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szCs w:val="2"/>
        </w:rPr>
        <w:id w:val="-1014455772"/>
        <w:docPartObj>
          <w:docPartGallery w:val="Cover Pages"/>
          <w:docPartUnique/>
        </w:docPartObj>
      </w:sdtPr>
      <w:sdtEndPr>
        <w:rPr>
          <w:noProof/>
          <w:color w:val="0F5CA2" w:themeColor="accent1"/>
          <w:sz w:val="36"/>
          <w:szCs w:val="36"/>
        </w:rPr>
      </w:sdtEndPr>
      <w:sdtContent>
        <w:p w14:paraId="5426292A" w14:textId="4F1CB3F9" w:rsidR="00362B1A" w:rsidRPr="00004C05" w:rsidRDefault="00BB2D8E" w:rsidP="001E1834">
          <w:pPr>
            <w:spacing w:line="240" w:lineRule="auto"/>
            <w:rPr>
              <w:sz w:val="2"/>
              <w:szCs w:val="2"/>
            </w:rPr>
          </w:pPr>
          <w:r>
            <w:rPr>
              <w:noProof/>
            </w:rPr>
            <mc:AlternateContent>
              <mc:Choice Requires="wps">
                <w:drawing>
                  <wp:anchor distT="45720" distB="45720" distL="114300" distR="114300" simplePos="0" relativeHeight="251720704" behindDoc="0" locked="0" layoutInCell="1" allowOverlap="1" wp14:anchorId="40ED0682" wp14:editId="1ACABD58">
                    <wp:simplePos x="0" y="0"/>
                    <wp:positionH relativeFrom="page">
                      <wp:posOffset>4953000</wp:posOffset>
                    </wp:positionH>
                    <wp:positionV relativeFrom="paragraph">
                      <wp:posOffset>151765</wp:posOffset>
                    </wp:positionV>
                    <wp:extent cx="2571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chemeClr val="accent1">
                                <a:lumMod val="50000"/>
                              </a:schemeClr>
                            </a:solidFill>
                            <a:ln w="9525">
                              <a:noFill/>
                              <a:miter lim="800000"/>
                              <a:headEnd/>
                              <a:tailEnd/>
                            </a:ln>
                          </wps:spPr>
                          <wps:txbx>
                            <w:txbxContent>
                              <w:p w14:paraId="295A01F9" w14:textId="5BC97F58" w:rsidR="00BB2D8E" w:rsidRPr="00A95E25" w:rsidRDefault="00BB2D8E">
                                <w:pPr>
                                  <w:rPr>
                                    <w:i/>
                                    <w:iCs/>
                                    <w:color w:val="FFFFFF" w:themeColor="background1"/>
                                    <w:sz w:val="16"/>
                                    <w:szCs w:val="16"/>
                                  </w:rPr>
                                </w:pPr>
                                <w:r w:rsidRPr="00A95E25">
                                  <w:rPr>
                                    <w:i/>
                                    <w:iCs/>
                                    <w:color w:val="FFFFFF" w:themeColor="background1"/>
                                    <w:sz w:val="16"/>
                                    <w:szCs w:val="16"/>
                                  </w:rPr>
                                  <w:t>Radiation Safety Regulation 2021</w:t>
                                </w:r>
                              </w:p>
                              <w:p w14:paraId="5C27387F" w14:textId="4568FE3E" w:rsidR="00BB2D8E" w:rsidRPr="00A95E25" w:rsidRDefault="00BB2D8E">
                                <w:pPr>
                                  <w:rPr>
                                    <w:i/>
                                    <w:iCs/>
                                    <w:color w:val="FFFFFF" w:themeColor="background1"/>
                                    <w:sz w:val="16"/>
                                    <w:szCs w:val="16"/>
                                  </w:rPr>
                                </w:pPr>
                                <w:r w:rsidRPr="00A95E25">
                                  <w:rPr>
                                    <w:i/>
                                    <w:iCs/>
                                    <w:color w:val="FFFFFF" w:themeColor="background1"/>
                                    <w:sz w:val="16"/>
                                    <w:szCs w:val="16"/>
                                  </w:rPr>
                                  <w:t>Medicines and Poisons (Medicines) Regulation 2021</w:t>
                                </w:r>
                              </w:p>
                              <w:p w14:paraId="67EE59E0" w14:textId="491801D5" w:rsidR="00BB2D8E" w:rsidRPr="00BB2D8E" w:rsidRDefault="00BB2D8E">
                                <w:pPr>
                                  <w:rPr>
                                    <w:b/>
                                    <w:bCs/>
                                    <w:color w:val="85C446" w:themeColor="accent2"/>
                                    <w:sz w:val="24"/>
                                    <w:szCs w:val="24"/>
                                  </w:rPr>
                                </w:pPr>
                                <w:r w:rsidRPr="00BB2D8E">
                                  <w:rPr>
                                    <w:b/>
                                    <w:bCs/>
                                    <w:color w:val="85C446" w:themeColor="accent2"/>
                                    <w:sz w:val="24"/>
                                    <w:szCs w:val="24"/>
                                  </w:rPr>
                                  <w:t xml:space="preserve">Version </w:t>
                                </w:r>
                                <w:r w:rsidR="007F1E5F">
                                  <w:rPr>
                                    <w:b/>
                                    <w:bCs/>
                                    <w:color w:val="85C446" w:themeColor="accent2"/>
                                    <w:sz w:val="24"/>
                                    <w:szCs w:val="24"/>
                                  </w:rPr>
                                  <w:t>2</w:t>
                                </w:r>
                                <w:r w:rsidRPr="00BB2D8E">
                                  <w:rPr>
                                    <w:b/>
                                    <w:bCs/>
                                    <w:color w:val="85C446" w:themeColor="accent2"/>
                                    <w:sz w:val="24"/>
                                    <w:szCs w:val="24"/>
                                  </w:rPr>
                                  <w:t>, Form MPMR-SCH6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ED0682" id="_x0000_t202" coordsize="21600,21600" o:spt="202" path="m,l,21600r21600,l21600,xe">
                    <v:stroke joinstyle="miter"/>
                    <v:path gradientshapeok="t" o:connecttype="rect"/>
                  </v:shapetype>
                  <v:shape id="Text Box 2" o:spid="_x0000_s1026" type="#_x0000_t202" style="position:absolute;margin-left:390pt;margin-top:11.95pt;width:202.5pt;height:110.6pt;z-index:2517207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" fillcolor="#072d50 [1604]" stroked="f">
                    <v:textbox style="mso-fit-shape-to-text:t">
                      <w:txbxContent>
                        <w:p w14:paraId="295A01F9" w14:textId="5BC97F58" w:rsidR="00BB2D8E" w:rsidRPr="00A95E25" w:rsidRDefault="00BB2D8E">
                          <w:pPr>
                            <w:rPr>
                              <w:i/>
                              <w:iCs/>
                              <w:color w:val="FFFFFF" w:themeColor="background1"/>
                              <w:sz w:val="16"/>
                              <w:szCs w:val="16"/>
                            </w:rPr>
                          </w:pPr>
                          <w:r w:rsidRPr="00A95E25">
                            <w:rPr>
                              <w:i/>
                              <w:iCs/>
                              <w:color w:val="FFFFFF" w:themeColor="background1"/>
                              <w:sz w:val="16"/>
                              <w:szCs w:val="16"/>
                            </w:rPr>
                            <w:t>Radiation Safety Regulation 2021</w:t>
                          </w:r>
                        </w:p>
                        <w:p w14:paraId="5C27387F" w14:textId="4568FE3E" w:rsidR="00BB2D8E" w:rsidRPr="00A95E25" w:rsidRDefault="00BB2D8E">
                          <w:pPr>
                            <w:rPr>
                              <w:i/>
                              <w:iCs/>
                              <w:color w:val="FFFFFF" w:themeColor="background1"/>
                              <w:sz w:val="16"/>
                              <w:szCs w:val="16"/>
                            </w:rPr>
                          </w:pPr>
                          <w:r w:rsidRPr="00A95E25">
                            <w:rPr>
                              <w:i/>
                              <w:iCs/>
                              <w:color w:val="FFFFFF" w:themeColor="background1"/>
                              <w:sz w:val="16"/>
                              <w:szCs w:val="16"/>
                            </w:rPr>
                            <w:t>Medicines and Poisons (Medicines) Regulation 2021</w:t>
                          </w:r>
                        </w:p>
                        <w:p w14:paraId="67EE59E0" w14:textId="491801D5" w:rsidR="00BB2D8E" w:rsidRPr="00BB2D8E" w:rsidRDefault="00BB2D8E">
                          <w:pPr>
                            <w:rPr>
                              <w:b/>
                              <w:bCs/>
                              <w:color w:val="85C446" w:themeColor="accent2"/>
                              <w:sz w:val="24"/>
                              <w:szCs w:val="24"/>
                            </w:rPr>
                          </w:pPr>
                          <w:r w:rsidRPr="00BB2D8E">
                            <w:rPr>
                              <w:b/>
                              <w:bCs/>
                              <w:color w:val="85C446" w:themeColor="accent2"/>
                              <w:sz w:val="24"/>
                              <w:szCs w:val="24"/>
                            </w:rPr>
                            <w:t xml:space="preserve">Version </w:t>
                          </w:r>
                          <w:r w:rsidR="007F1E5F">
                            <w:rPr>
                              <w:b/>
                              <w:bCs/>
                              <w:color w:val="85C446" w:themeColor="accent2"/>
                              <w:sz w:val="24"/>
                              <w:szCs w:val="24"/>
                            </w:rPr>
                            <w:t>2</w:t>
                          </w:r>
                          <w:r w:rsidRPr="00BB2D8E">
                            <w:rPr>
                              <w:b/>
                              <w:bCs/>
                              <w:color w:val="85C446" w:themeColor="accent2"/>
                              <w:sz w:val="24"/>
                              <w:szCs w:val="24"/>
                            </w:rPr>
                            <w:t>, Form MPMR-SCH6</w:t>
                          </w:r>
                        </w:p>
                      </w:txbxContent>
                    </v:textbox>
                    <w10:wrap type="square" anchorx="page"/>
                  </v:shape>
                </w:pict>
              </mc:Fallback>
            </mc:AlternateContent>
          </w:r>
          <w:r w:rsidRPr="00004C05">
            <w:rPr>
              <w:noProof/>
              <w:sz w:val="2"/>
              <w:szCs w:val="2"/>
            </w:rPr>
            <mc:AlternateContent>
              <mc:Choice Requires="wps">
                <w:drawing>
                  <wp:anchor distT="45720" distB="45720" distL="114300" distR="114300" simplePos="0" relativeHeight="251718656" behindDoc="0" locked="0" layoutInCell="1" allowOverlap="1" wp14:anchorId="06CB49DD" wp14:editId="03FDB6A4">
                    <wp:simplePos x="0" y="0"/>
                    <wp:positionH relativeFrom="column">
                      <wp:posOffset>-334010</wp:posOffset>
                    </wp:positionH>
                    <wp:positionV relativeFrom="page">
                      <wp:posOffset>714375</wp:posOffset>
                    </wp:positionV>
                    <wp:extent cx="4086225" cy="947420"/>
                    <wp:effectExtent l="0" t="0" r="0" b="508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947420"/>
                            </a:xfrm>
                            <a:prstGeom prst="rect">
                              <a:avLst/>
                            </a:prstGeom>
                            <a:noFill/>
                            <a:ln w="9525">
                              <a:noFill/>
                              <a:miter lim="800000"/>
                              <a:headEnd/>
                              <a:tailEnd/>
                            </a:ln>
                          </wps:spPr>
                          <wps:txbx>
                            <w:txbxContent>
                              <w:p w14:paraId="4477594B" w14:textId="1DF7E02E" w:rsidR="00362B1A" w:rsidRPr="00F46586" w:rsidRDefault="005B2F4C" w:rsidP="00D13552">
                                <w:pPr>
                                  <w:pStyle w:val="HeaderTitle"/>
                                  <w:spacing w:before="0"/>
                                  <w:rPr>
                                    <w:color w:val="F1F2F2" w:themeColor="background2"/>
                                    <w:sz w:val="56"/>
                                    <w:szCs w:val="56"/>
                                  </w:rPr>
                                </w:pPr>
                                <w:sdt>
                                  <w:sdtPr>
                                    <w:rPr>
                                      <w:color w:val="F1F2F2" w:themeColor="background2"/>
                                      <w:sz w:val="62"/>
                                      <w:szCs w:val="62"/>
                                    </w:rPr>
                                    <w:alias w:val="Title"/>
                                    <w:tag w:val=""/>
                                    <w:id w:val="-1647052325"/>
                                    <w:dataBinding w:prefixMappings="xmlns:ns0='http://purl.org/dc/elements/1.1/' xmlns:ns1='http://schemas.openxmlformats.org/package/2006/metadata/core-properties' " w:xpath="/ns1:coreProperties[1]/ns0:title[1]" w:storeItemID="{6C3C8BC8-F283-45AE-878A-BAB7291924A1}"/>
                                    <w:text/>
                                  </w:sdtPr>
                                  <w:sdtEndPr/>
                                  <w:sdtContent>
                                    <w:r w:rsidR="006C3FE4">
                                      <w:rPr>
                                        <w:color w:val="F1F2F2" w:themeColor="background2"/>
                                        <w:sz w:val="62"/>
                                        <w:szCs w:val="62"/>
                                      </w:rPr>
                                      <w:t xml:space="preserve">Physician </w:t>
                                    </w:r>
                                    <w:r w:rsidR="00BA6952">
                                      <w:rPr>
                                        <w:color w:val="F1F2F2" w:themeColor="background2"/>
                                        <w:sz w:val="62"/>
                                        <w:szCs w:val="62"/>
                                      </w:rPr>
                                      <w:t>a</w:t>
                                    </w:r>
                                    <w:r w:rsidR="006C3FE4">
                                      <w:rPr>
                                        <w:color w:val="F1F2F2" w:themeColor="background2"/>
                                        <w:sz w:val="62"/>
                                        <w:szCs w:val="62"/>
                                      </w:rPr>
                                      <w:t xml:space="preserve">ssistant </w:t>
                                    </w:r>
                                    <w:r w:rsidR="00BB2D8E">
                                      <w:rPr>
                                        <w:color w:val="F1F2F2" w:themeColor="background2"/>
                                        <w:sz w:val="62"/>
                                        <w:szCs w:val="62"/>
                                      </w:rPr>
                                      <w:t>P</w:t>
                                    </w:r>
                                    <w:r w:rsidR="006C3FE4">
                                      <w:rPr>
                                        <w:color w:val="F1F2F2" w:themeColor="background2"/>
                                        <w:sz w:val="62"/>
                                        <w:szCs w:val="62"/>
                                      </w:rPr>
                                      <w:t xml:space="preserve">ractice </w:t>
                                    </w:r>
                                    <w:r w:rsidR="00BA6952">
                                      <w:rPr>
                                        <w:color w:val="F1F2F2" w:themeColor="background2"/>
                                        <w:sz w:val="62"/>
                                        <w:szCs w:val="62"/>
                                      </w:rPr>
                                      <w:t>p</w:t>
                                    </w:r>
                                    <w:r w:rsidR="006C3FE4">
                                      <w:rPr>
                                        <w:color w:val="F1F2F2" w:themeColor="background2"/>
                                        <w:sz w:val="62"/>
                                        <w:szCs w:val="62"/>
                                      </w:rPr>
                                      <w:t>lan</w:t>
                                    </w:r>
                                  </w:sdtContent>
                                </w:sdt>
                              </w:p>
                              <w:p w14:paraId="31A95E26" w14:textId="1418808C" w:rsidR="00362B1A" w:rsidRPr="00F46586" w:rsidRDefault="005B2F4C" w:rsidP="00D13552">
                                <w:pPr>
                                  <w:pStyle w:val="HeaderSubtitle"/>
                                  <w:rPr>
                                    <w:color w:val="85C446" w:themeColor="accent2"/>
                                    <w:sz w:val="32"/>
                                    <w:szCs w:val="32"/>
                                  </w:rPr>
                                </w:pPr>
                                <w:sdt>
                                  <w:sdtPr>
                                    <w:rPr>
                                      <w:color w:val="85C446" w:themeColor="accent2"/>
                                      <w:sz w:val="32"/>
                                      <w:szCs w:val="32"/>
                                    </w:rPr>
                                    <w:alias w:val="Subject"/>
                                    <w:tag w:val=""/>
                                    <w:id w:val="-933816305"/>
                                    <w:dataBinding w:prefixMappings="xmlns:ns0='http://purl.org/dc/elements/1.1/' xmlns:ns1='http://schemas.openxmlformats.org/package/2006/metadata/core-properties' " w:xpath="/ns1:coreProperties[1]/ns0:subject[1]" w:storeItemID="{6C3C8BC8-F283-45AE-878A-BAB7291924A1}"/>
                                    <w:text/>
                                  </w:sdtPr>
                                  <w:sdtEndPr/>
                                  <w:sdtContent>
                                    <w:r w:rsidR="00D6017D">
                                      <w:rPr>
                                        <w:color w:val="85C446" w:themeColor="accent2"/>
                                        <w:sz w:val="32"/>
                                        <w:szCs w:val="32"/>
                                      </w:rPr>
                                      <w:t>Version 3, Form MPMR-SCH6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B49DD" id="_x0000_s1027" type="#_x0000_t202" style="position:absolute;margin-left:-26.3pt;margin-top:56.25pt;width:321.75pt;height:74.6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" filled="f" stroked="f">
                    <v:textbox>
                      <w:txbxContent>
                        <w:p w14:paraId="4477594B" w14:textId="1DF7E02E" w:rsidR="00362B1A" w:rsidRPr="00F46586" w:rsidRDefault="005B2F4C" w:rsidP="00D13552">
                          <w:pPr>
                            <w:pStyle w:val="HeaderTitle"/>
                            <w:spacing w:before="0"/>
                            <w:rPr>
                              <w:color w:val="F1F2F2" w:themeColor="background2"/>
                              <w:sz w:val="56"/>
                              <w:szCs w:val="56"/>
                            </w:rPr>
                          </w:pPr>
                          <w:sdt>
                            <w:sdtPr>
                              <w:rPr>
                                <w:color w:val="F1F2F2" w:themeColor="background2"/>
                                <w:sz w:val="62"/>
                                <w:szCs w:val="62"/>
                              </w:rPr>
                              <w:alias w:val="Title"/>
                              <w:tag w:val=""/>
                              <w:id w:val="-1647052325"/>
                              <w:dataBinding w:prefixMappings="xmlns:ns0='http://purl.org/dc/elements/1.1/' xmlns:ns1='http://schemas.openxmlformats.org/package/2006/metadata/core-properties' " w:xpath="/ns1:coreProperties[1]/ns0:title[1]" w:storeItemID="{6C3C8BC8-F283-45AE-878A-BAB7291924A1}"/>
                              <w:text/>
                            </w:sdtPr>
                            <w:sdtEndPr/>
                            <w:sdtContent>
                              <w:r w:rsidR="006C3FE4">
                                <w:rPr>
                                  <w:color w:val="F1F2F2" w:themeColor="background2"/>
                                  <w:sz w:val="62"/>
                                  <w:szCs w:val="62"/>
                                </w:rPr>
                                <w:t xml:space="preserve">Physician </w:t>
                              </w:r>
                              <w:r w:rsidR="00BA6952">
                                <w:rPr>
                                  <w:color w:val="F1F2F2" w:themeColor="background2"/>
                                  <w:sz w:val="62"/>
                                  <w:szCs w:val="62"/>
                                </w:rPr>
                                <w:t>a</w:t>
                              </w:r>
                              <w:r w:rsidR="006C3FE4">
                                <w:rPr>
                                  <w:color w:val="F1F2F2" w:themeColor="background2"/>
                                  <w:sz w:val="62"/>
                                  <w:szCs w:val="62"/>
                                </w:rPr>
                                <w:t xml:space="preserve">ssistant </w:t>
                              </w:r>
                              <w:r w:rsidR="00BB2D8E">
                                <w:rPr>
                                  <w:color w:val="F1F2F2" w:themeColor="background2"/>
                                  <w:sz w:val="62"/>
                                  <w:szCs w:val="62"/>
                                </w:rPr>
                                <w:t>P</w:t>
                              </w:r>
                              <w:r w:rsidR="006C3FE4">
                                <w:rPr>
                                  <w:color w:val="F1F2F2" w:themeColor="background2"/>
                                  <w:sz w:val="62"/>
                                  <w:szCs w:val="62"/>
                                </w:rPr>
                                <w:t xml:space="preserve">ractice </w:t>
                              </w:r>
                              <w:r w:rsidR="00BA6952">
                                <w:rPr>
                                  <w:color w:val="F1F2F2" w:themeColor="background2"/>
                                  <w:sz w:val="62"/>
                                  <w:szCs w:val="62"/>
                                </w:rPr>
                                <w:t>p</w:t>
                              </w:r>
                              <w:r w:rsidR="006C3FE4">
                                <w:rPr>
                                  <w:color w:val="F1F2F2" w:themeColor="background2"/>
                                  <w:sz w:val="62"/>
                                  <w:szCs w:val="62"/>
                                </w:rPr>
                                <w:t>lan</w:t>
                              </w:r>
                            </w:sdtContent>
                          </w:sdt>
                        </w:p>
                        <w:p w14:paraId="31A95E26" w14:textId="1418808C" w:rsidR="00362B1A" w:rsidRPr="00F46586" w:rsidRDefault="005B2F4C" w:rsidP="00D13552">
                          <w:pPr>
                            <w:pStyle w:val="HeaderSubtitle"/>
                            <w:rPr>
                              <w:color w:val="85C446" w:themeColor="accent2"/>
                              <w:sz w:val="32"/>
                              <w:szCs w:val="32"/>
                            </w:rPr>
                          </w:pPr>
                          <w:sdt>
                            <w:sdtPr>
                              <w:rPr>
                                <w:color w:val="85C446" w:themeColor="accent2"/>
                                <w:sz w:val="32"/>
                                <w:szCs w:val="32"/>
                              </w:rPr>
                              <w:alias w:val="Subject"/>
                              <w:tag w:val=""/>
                              <w:id w:val="-933816305"/>
                              <w:dataBinding w:prefixMappings="xmlns:ns0='http://purl.org/dc/elements/1.1/' xmlns:ns1='http://schemas.openxmlformats.org/package/2006/metadata/core-properties' " w:xpath="/ns1:coreProperties[1]/ns0:subject[1]" w:storeItemID="{6C3C8BC8-F283-45AE-878A-BAB7291924A1}"/>
                              <w:text/>
                            </w:sdtPr>
                            <w:sdtEndPr/>
                            <w:sdtContent>
                              <w:r w:rsidR="00D6017D">
                                <w:rPr>
                                  <w:color w:val="85C446" w:themeColor="accent2"/>
                                  <w:sz w:val="32"/>
                                  <w:szCs w:val="32"/>
                                </w:rPr>
                                <w:t>Version 3, Form MPMR-SCH6</w:t>
                              </w:r>
                            </w:sdtContent>
                          </w:sdt>
                        </w:p>
                      </w:txbxContent>
                    </v:textbox>
                    <w10:wrap type="square" anchory="page"/>
                  </v:shape>
                </w:pict>
              </mc:Fallback>
            </mc:AlternateContent>
          </w:r>
          <w:r w:rsidR="00362B1A" w:rsidRPr="00004C05">
            <w:rPr>
              <w:noProof/>
              <w:sz w:val="2"/>
              <w:szCs w:val="2"/>
            </w:rPr>
            <w:drawing>
              <wp:anchor distT="0" distB="0" distL="114300" distR="114300" simplePos="0" relativeHeight="251717632" behindDoc="1" locked="0" layoutInCell="1" allowOverlap="1" wp14:anchorId="2A367E6D" wp14:editId="2AE013C8">
                <wp:simplePos x="0" y="0"/>
                <wp:positionH relativeFrom="column">
                  <wp:posOffset>-967740</wp:posOffset>
                </wp:positionH>
                <wp:positionV relativeFrom="page">
                  <wp:posOffset>18415</wp:posOffset>
                </wp:positionV>
                <wp:extent cx="7542000" cy="1800000"/>
                <wp:effectExtent l="0" t="0" r="1905" b="3810"/>
                <wp:wrapTight wrapText="bothSides">
                  <wp:wrapPolygon edited="1">
                    <wp:start x="0" y="0"/>
                    <wp:lineTo x="0" y="24859"/>
                    <wp:lineTo x="21600" y="24724"/>
                    <wp:lineTo x="21553"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0"/>
                        <a:stretch>
                          <a:fillRect/>
                        </a:stretch>
                      </pic:blipFill>
                      <pic:spPr bwMode="auto">
                        <a:xfrm>
                          <a:off x="0" y="0"/>
                          <a:ext cx="7542000" cy="180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785DE6" w14:textId="31D42863" w:rsidR="00362B1A" w:rsidRPr="005E0A10" w:rsidRDefault="001E1834" w:rsidP="0002194D">
          <w:pPr>
            <w:pStyle w:val="Heading2"/>
          </w:pPr>
          <w:r w:rsidRPr="0002194D">
            <w:t>Purpose</w:t>
          </w:r>
        </w:p>
        <w:p w14:paraId="20CE4D3A" w14:textId="264B577D" w:rsidR="001E1834" w:rsidRPr="001E1834" w:rsidRDefault="001E1834" w:rsidP="001E1834">
          <w:pPr>
            <w:spacing w:after="120"/>
            <w:rPr>
              <w:rFonts w:eastAsia="Times New Roman" w:cs="Arial"/>
              <w:iCs/>
              <w:color w:val="auto"/>
              <w:lang w:val="en-AU"/>
            </w:rPr>
          </w:pPr>
          <w:r w:rsidRPr="001E1834">
            <w:rPr>
              <w:rFonts w:eastAsia="Times New Roman" w:cs="Arial"/>
              <w:iCs/>
              <w:color w:val="auto"/>
              <w:lang w:val="en-AU"/>
            </w:rPr>
            <w:t xml:space="preserve">The </w:t>
          </w:r>
          <w:r w:rsidR="00BA6952">
            <w:rPr>
              <w:rFonts w:eastAsia="Times New Roman" w:cs="Arial"/>
              <w:iCs/>
              <w:color w:val="auto"/>
              <w:lang w:val="en-AU"/>
            </w:rPr>
            <w:t>p</w:t>
          </w:r>
          <w:r w:rsidRPr="001E1834">
            <w:rPr>
              <w:rFonts w:eastAsia="Times New Roman" w:cs="Arial"/>
              <w:iCs/>
              <w:color w:val="auto"/>
              <w:lang w:val="en-AU"/>
            </w:rPr>
            <w:t xml:space="preserve">ractice </w:t>
          </w:r>
          <w:r w:rsidR="00BA6952">
            <w:rPr>
              <w:rFonts w:eastAsia="Times New Roman" w:cs="Arial"/>
              <w:iCs/>
              <w:color w:val="auto"/>
              <w:lang w:val="en-AU"/>
            </w:rPr>
            <w:t>p</w:t>
          </w:r>
          <w:r w:rsidRPr="001E1834">
            <w:rPr>
              <w:rFonts w:eastAsia="Times New Roman" w:cs="Arial"/>
              <w:iCs/>
              <w:color w:val="auto"/>
              <w:lang w:val="en-AU"/>
            </w:rPr>
            <w:t xml:space="preserve">lan is to provide a framework for clinical practice and supervision of the physician assistant (PA).  The </w:t>
          </w:r>
          <w:r w:rsidR="00BA6952">
            <w:rPr>
              <w:rFonts w:eastAsia="Times New Roman" w:cs="Arial"/>
              <w:iCs/>
              <w:color w:val="auto"/>
              <w:lang w:val="en-AU"/>
            </w:rPr>
            <w:t>p</w:t>
          </w:r>
          <w:r w:rsidRPr="001E1834">
            <w:rPr>
              <w:rFonts w:eastAsia="Times New Roman" w:cs="Arial"/>
              <w:iCs/>
              <w:color w:val="auto"/>
              <w:lang w:val="en-AU"/>
            </w:rPr>
            <w:t xml:space="preserve">ractice </w:t>
          </w:r>
          <w:r w:rsidR="00BA6952">
            <w:rPr>
              <w:rFonts w:eastAsia="Times New Roman" w:cs="Arial"/>
              <w:iCs/>
              <w:color w:val="auto"/>
              <w:lang w:val="en-AU"/>
            </w:rPr>
            <w:t>p</w:t>
          </w:r>
          <w:r w:rsidRPr="001E1834">
            <w:rPr>
              <w:rFonts w:eastAsia="Times New Roman" w:cs="Arial"/>
              <w:iCs/>
              <w:color w:val="auto"/>
              <w:lang w:val="en-AU"/>
            </w:rPr>
            <w:t xml:space="preserve">lan will define the individual scope of practice specific to the PA position. </w:t>
          </w:r>
        </w:p>
        <w:p w14:paraId="1D22C9B3" w14:textId="77777777" w:rsidR="001E1834" w:rsidRDefault="001E1834" w:rsidP="0002194D">
          <w:pPr>
            <w:pStyle w:val="Heading2"/>
            <w:rPr>
              <w:noProof/>
            </w:rPr>
          </w:pPr>
          <w:r>
            <w:rPr>
              <w:noProof/>
            </w:rPr>
            <w:t>Compliance</w:t>
          </w:r>
        </w:p>
        <w:p w14:paraId="2CBDA154" w14:textId="4B5A36BA" w:rsidR="001E1834" w:rsidRPr="001E1834" w:rsidRDefault="001E1834" w:rsidP="001E1834">
          <w:pPr>
            <w:spacing w:after="120"/>
            <w:rPr>
              <w:rFonts w:eastAsia="Times New Roman" w:cs="Arial"/>
              <w:iCs/>
            </w:rPr>
          </w:pPr>
          <w:r w:rsidRPr="001E1834">
            <w:rPr>
              <w:rFonts w:eastAsia="Times New Roman" w:cs="Arial"/>
              <w:b/>
              <w:iCs/>
            </w:rPr>
            <w:t xml:space="preserve">The </w:t>
          </w:r>
          <w:r w:rsidR="00BA6952">
            <w:rPr>
              <w:rFonts w:eastAsia="Times New Roman" w:cs="Arial"/>
              <w:b/>
              <w:iCs/>
            </w:rPr>
            <w:t>p</w:t>
          </w:r>
          <w:r w:rsidRPr="001E1834">
            <w:rPr>
              <w:rFonts w:eastAsia="Times New Roman" w:cs="Arial"/>
              <w:b/>
              <w:iCs/>
            </w:rPr>
            <w:t xml:space="preserve">ractice </w:t>
          </w:r>
          <w:r w:rsidR="00BA6952">
            <w:rPr>
              <w:rFonts w:eastAsia="Times New Roman" w:cs="Arial"/>
              <w:b/>
              <w:iCs/>
            </w:rPr>
            <w:t>p</w:t>
          </w:r>
          <w:r w:rsidRPr="001E1834">
            <w:rPr>
              <w:rFonts w:eastAsia="Times New Roman" w:cs="Arial"/>
              <w:b/>
              <w:iCs/>
            </w:rPr>
            <w:t>lan template is in an approved form and all sections must be completed.</w:t>
          </w:r>
          <w:r w:rsidRPr="001E1834">
            <w:rPr>
              <w:rFonts w:eastAsia="Times New Roman" w:cs="Arial"/>
              <w:iCs/>
            </w:rPr>
            <w:t xml:space="preserve">  </w:t>
          </w:r>
        </w:p>
        <w:p w14:paraId="01E2CB6B" w14:textId="392BB860" w:rsidR="001E1834" w:rsidRPr="001E1834" w:rsidRDefault="001E1834" w:rsidP="001E1834">
          <w:pPr>
            <w:rPr>
              <w:rFonts w:eastAsia="Times New Roman" w:cs="Arial"/>
              <w:iCs/>
              <w:color w:val="000000"/>
              <w:lang w:eastAsia="en-AU"/>
            </w:rPr>
          </w:pPr>
          <w:r w:rsidRPr="001E1834">
            <w:rPr>
              <w:rFonts w:eastAsia="Times New Roman" w:cs="Arial"/>
              <w:iCs/>
              <w:color w:val="000000"/>
              <w:lang w:eastAsia="en-AU"/>
            </w:rPr>
            <w:t>This form complies with Section 48 of the Acts Interpretation Act 1954, the Medicines and Poisons Act 2019, and the Radiation Safety Act 1999, and is approved by the Director-General, Department of Health in accordance with the definition of ‘practice plan’ as stated under:</w:t>
          </w:r>
        </w:p>
        <w:p w14:paraId="5D4D0A4C" w14:textId="77777777" w:rsidR="001E1834" w:rsidRPr="001E1834" w:rsidRDefault="001E1834" w:rsidP="001E1834">
          <w:pPr>
            <w:rPr>
              <w:rFonts w:eastAsia="Times New Roman" w:cs="Arial"/>
              <w:iCs/>
              <w:color w:val="000000"/>
              <w:lang w:eastAsia="en-AU"/>
            </w:rPr>
          </w:pPr>
        </w:p>
        <w:p w14:paraId="74A26850" w14:textId="77777777" w:rsidR="001E1834" w:rsidRPr="001E1834" w:rsidRDefault="001E1834" w:rsidP="009B522C">
          <w:pPr>
            <w:numPr>
              <w:ilvl w:val="0"/>
              <w:numId w:val="38"/>
            </w:numPr>
            <w:tabs>
              <w:tab w:val="left" w:pos="426"/>
            </w:tabs>
            <w:ind w:left="426" w:hanging="426"/>
            <w:rPr>
              <w:rFonts w:eastAsia="Times New Roman" w:cs="Arial"/>
              <w:iCs/>
              <w:color w:val="000000"/>
              <w:lang w:eastAsia="en-AU"/>
            </w:rPr>
          </w:pPr>
          <w:r w:rsidRPr="001E1834">
            <w:rPr>
              <w:rFonts w:eastAsia="Times New Roman" w:cs="Arial"/>
              <w:iCs/>
              <w:color w:val="000000"/>
              <w:lang w:eastAsia="en-AU"/>
            </w:rPr>
            <w:t>Part 4 Physician Assistants of the Queensland Medicines and Poisons (Medicines) Regulation 2021.</w:t>
          </w:r>
        </w:p>
        <w:p w14:paraId="1588B7DC" w14:textId="77777777" w:rsidR="001E1834" w:rsidRPr="001E1834" w:rsidRDefault="001E1834" w:rsidP="009B522C">
          <w:pPr>
            <w:numPr>
              <w:ilvl w:val="0"/>
              <w:numId w:val="38"/>
            </w:numPr>
            <w:tabs>
              <w:tab w:val="left" w:pos="426"/>
            </w:tabs>
            <w:ind w:left="426" w:hanging="426"/>
            <w:rPr>
              <w:rFonts w:eastAsia="Times New Roman" w:cs="Arial"/>
              <w:iCs/>
            </w:rPr>
          </w:pPr>
          <w:r w:rsidRPr="001E1834">
            <w:rPr>
              <w:rFonts w:eastAsia="Times New Roman" w:cs="Arial"/>
              <w:iCs/>
              <w:color w:val="000000"/>
              <w:lang w:eastAsia="en-AU"/>
            </w:rPr>
            <w:t xml:space="preserve">Part 9, Section 66 Physician Assistant </w:t>
          </w:r>
          <w:proofErr w:type="spellStart"/>
          <w:r w:rsidRPr="001E1834">
            <w:rPr>
              <w:rFonts w:eastAsia="Times New Roman" w:cs="Arial"/>
              <w:iCs/>
              <w:color w:val="000000"/>
              <w:lang w:eastAsia="en-AU"/>
            </w:rPr>
            <w:t>authorised</w:t>
          </w:r>
          <w:proofErr w:type="spellEnd"/>
          <w:r w:rsidRPr="001E1834">
            <w:rPr>
              <w:rFonts w:eastAsia="Times New Roman" w:cs="Arial"/>
              <w:iCs/>
              <w:color w:val="000000"/>
              <w:lang w:eastAsia="en-AU"/>
            </w:rPr>
            <w:t xml:space="preserve"> under Practice Plan of the Radiation Safety Regulation 2021. </w:t>
          </w:r>
        </w:p>
        <w:p w14:paraId="3902219A" w14:textId="77777777" w:rsidR="001E1834" w:rsidRPr="001E1834" w:rsidRDefault="001E1834" w:rsidP="001E1834">
          <w:pPr>
            <w:rPr>
              <w:rFonts w:eastAsia="Times New Roman" w:cs="Arial"/>
              <w:iCs/>
            </w:rPr>
          </w:pPr>
        </w:p>
        <w:p w14:paraId="31FF6765" w14:textId="3DAF8838" w:rsidR="001E1834" w:rsidRDefault="001E1834" w:rsidP="001E1834">
          <w:pPr>
            <w:spacing w:after="240"/>
            <w:rPr>
              <w:rFonts w:eastAsia="Times New Roman" w:cs="Arial"/>
              <w:iCs/>
              <w:color w:val="105CB6"/>
              <w:u w:val="single"/>
            </w:rPr>
          </w:pPr>
          <w:r w:rsidRPr="001E1834">
            <w:rPr>
              <w:rFonts w:eastAsia="Times New Roman" w:cs="Arial"/>
              <w:iCs/>
            </w:rPr>
            <w:t xml:space="preserve">The </w:t>
          </w:r>
          <w:r w:rsidR="00BA6952">
            <w:rPr>
              <w:rFonts w:eastAsia="Times New Roman" w:cs="Arial"/>
              <w:iCs/>
            </w:rPr>
            <w:t>p</w:t>
          </w:r>
          <w:r w:rsidRPr="001E1834">
            <w:rPr>
              <w:rFonts w:eastAsia="Times New Roman" w:cs="Arial"/>
              <w:iCs/>
            </w:rPr>
            <w:t xml:space="preserve">ractice </w:t>
          </w:r>
          <w:r w:rsidR="00BA6952">
            <w:rPr>
              <w:rFonts w:eastAsia="Times New Roman" w:cs="Arial"/>
              <w:iCs/>
            </w:rPr>
            <w:t>p</w:t>
          </w:r>
          <w:r w:rsidRPr="001E1834">
            <w:rPr>
              <w:rFonts w:eastAsia="Times New Roman" w:cs="Arial"/>
              <w:iCs/>
            </w:rPr>
            <w:t xml:space="preserve">lan will be used in accordance with the </w:t>
          </w:r>
          <w:r w:rsidRPr="001E1834">
            <w:rPr>
              <w:rFonts w:eastAsia="Times New Roman" w:cs="Arial"/>
              <w:b/>
              <w:i/>
            </w:rPr>
            <w:t>Physician Assistant Clinical Governance Guideline</w:t>
          </w:r>
          <w:r w:rsidRPr="001E1834">
            <w:rPr>
              <w:rFonts w:eastAsia="Times New Roman" w:cs="Arial"/>
              <w:b/>
              <w:iCs/>
            </w:rPr>
            <w:t xml:space="preserve"> </w:t>
          </w:r>
          <w:r w:rsidRPr="001E1834">
            <w:rPr>
              <w:rFonts w:eastAsia="Times New Roman" w:cs="Arial"/>
              <w:iCs/>
            </w:rPr>
            <w:t xml:space="preserve">(the Guideline) </w:t>
          </w:r>
          <w:hyperlink r:id="rId11" w:history="1">
            <w:r w:rsidRPr="001E1834">
              <w:rPr>
                <w:rFonts w:eastAsia="Times New Roman" w:cs="Arial"/>
                <w:iCs/>
                <w:color w:val="105CB6"/>
                <w:u w:val="single"/>
              </w:rPr>
              <w:t>www.health.qld.gov.au/qhpolicy/docs/gdl/qh-gdl-397.pdf</w:t>
            </w:r>
          </w:hyperlink>
        </w:p>
        <w:p w14:paraId="4D379CAF" w14:textId="77777777" w:rsidR="001E1834" w:rsidRDefault="001E1834" w:rsidP="001E1834">
          <w:pPr>
            <w:rPr>
              <w:rStyle w:val="Heading2Char"/>
            </w:rPr>
          </w:pPr>
          <w:r w:rsidRPr="001E1834">
            <w:rPr>
              <w:rStyle w:val="Heading2Char"/>
            </w:rPr>
            <w:t>Process</w:t>
          </w:r>
        </w:p>
        <w:p w14:paraId="171D9F1C" w14:textId="30E9BF76" w:rsidR="001E1834" w:rsidRPr="001E1834" w:rsidRDefault="001E1834" w:rsidP="009B522C">
          <w:pPr>
            <w:numPr>
              <w:ilvl w:val="0"/>
              <w:numId w:val="39"/>
            </w:numPr>
            <w:ind w:left="426" w:hanging="426"/>
            <w:rPr>
              <w:rFonts w:eastAsia="Times New Roman" w:cs="Arial"/>
              <w:iCs/>
            </w:rPr>
          </w:pPr>
          <w:r w:rsidRPr="001E1834">
            <w:rPr>
              <w:rFonts w:eastAsia="Times New Roman" w:cs="Arial"/>
              <w:iCs/>
            </w:rPr>
            <w:t xml:space="preserve">An interim </w:t>
          </w:r>
          <w:r w:rsidR="00BA6952">
            <w:rPr>
              <w:rFonts w:eastAsia="Times New Roman" w:cs="Arial"/>
              <w:iCs/>
            </w:rPr>
            <w:t>p</w:t>
          </w:r>
          <w:r w:rsidRPr="001E1834">
            <w:rPr>
              <w:rFonts w:eastAsia="Times New Roman" w:cs="Arial"/>
              <w:iCs/>
            </w:rPr>
            <w:t xml:space="preserve">ractice </w:t>
          </w:r>
          <w:r w:rsidR="00BA6952">
            <w:rPr>
              <w:rFonts w:eastAsia="Times New Roman" w:cs="Arial"/>
              <w:iCs/>
            </w:rPr>
            <w:t>p</w:t>
          </w:r>
          <w:r w:rsidRPr="001E1834">
            <w:rPr>
              <w:rFonts w:eastAsia="Times New Roman" w:cs="Arial"/>
              <w:iCs/>
            </w:rPr>
            <w:t xml:space="preserve">lan is developed during the initial competency assessment period. </w:t>
          </w:r>
        </w:p>
        <w:p w14:paraId="666DA68C" w14:textId="77777777" w:rsidR="001E1834" w:rsidRPr="001E1834" w:rsidRDefault="001E1834" w:rsidP="009B522C">
          <w:pPr>
            <w:numPr>
              <w:ilvl w:val="0"/>
              <w:numId w:val="39"/>
            </w:numPr>
            <w:ind w:left="426" w:hanging="426"/>
            <w:rPr>
              <w:rFonts w:eastAsia="Times New Roman" w:cs="Arial"/>
              <w:iCs/>
            </w:rPr>
          </w:pPr>
          <w:r w:rsidRPr="001E1834">
            <w:rPr>
              <w:rFonts w:eastAsia="Times New Roman" w:cs="Arial"/>
              <w:iCs/>
            </w:rPr>
            <w:t>A (final) Practice Plan is developed and agreed by the PA and supervising medical practitioners.</w:t>
          </w:r>
        </w:p>
        <w:p w14:paraId="179B3D9A" w14:textId="5DC1D190" w:rsidR="001E1834" w:rsidRPr="001E1834" w:rsidRDefault="001E1834" w:rsidP="009B522C">
          <w:pPr>
            <w:numPr>
              <w:ilvl w:val="0"/>
              <w:numId w:val="39"/>
            </w:numPr>
            <w:ind w:left="426" w:hanging="426"/>
            <w:rPr>
              <w:rFonts w:eastAsia="Times New Roman" w:cs="Arial"/>
              <w:iCs/>
            </w:rPr>
          </w:pPr>
          <w:r w:rsidRPr="001E1834">
            <w:rPr>
              <w:rFonts w:eastAsia="Times New Roman" w:cs="Arial"/>
              <w:iCs/>
            </w:rPr>
            <w:t xml:space="preserve">An </w:t>
          </w:r>
          <w:r w:rsidR="00BA6952">
            <w:rPr>
              <w:rFonts w:eastAsia="Times New Roman" w:cs="Arial"/>
              <w:iCs/>
            </w:rPr>
            <w:t>a</w:t>
          </w:r>
          <w:r w:rsidRPr="001E1834">
            <w:rPr>
              <w:rFonts w:eastAsia="Times New Roman" w:cs="Arial"/>
              <w:iCs/>
            </w:rPr>
            <w:t xml:space="preserve">pplication for </w:t>
          </w:r>
          <w:r w:rsidR="00BA6952">
            <w:rPr>
              <w:rFonts w:eastAsia="Times New Roman" w:cs="Arial"/>
              <w:iCs/>
            </w:rPr>
            <w:t>e</w:t>
          </w:r>
          <w:r w:rsidRPr="001E1834">
            <w:rPr>
              <w:rFonts w:eastAsia="Times New Roman" w:cs="Arial"/>
              <w:iCs/>
            </w:rPr>
            <w:t xml:space="preserve">ndorsement and supporting evidence is submitted to the Hospital and Health Service (HHS) Medical Credentialing Committee for consideration and verification.  </w:t>
          </w:r>
        </w:p>
        <w:p w14:paraId="3996F046" w14:textId="77777777" w:rsidR="001E1834" w:rsidRPr="001E1834" w:rsidRDefault="001E1834" w:rsidP="009B522C">
          <w:pPr>
            <w:numPr>
              <w:ilvl w:val="0"/>
              <w:numId w:val="39"/>
            </w:numPr>
            <w:ind w:left="426" w:hanging="426"/>
            <w:rPr>
              <w:rFonts w:eastAsia="Times New Roman" w:cs="Arial"/>
              <w:iCs/>
            </w:rPr>
          </w:pPr>
          <w:r w:rsidRPr="001E1834">
            <w:rPr>
              <w:rFonts w:eastAsia="Times New Roman" w:cs="Arial"/>
              <w:iCs/>
            </w:rPr>
            <w:t>Approval from HHS Executive Director Medical Services as the HHS chief executive delegate.</w:t>
          </w:r>
        </w:p>
        <w:p w14:paraId="434AB5E8" w14:textId="77777777" w:rsidR="00830637" w:rsidRDefault="00830637"/>
        <w:p w14:paraId="157415ED" w14:textId="0840396C" w:rsidR="00830637" w:rsidRDefault="00830637">
          <w:r>
            <w:br w:type="page"/>
          </w:r>
        </w:p>
        <w:p w14:paraId="44A8CDAD" w14:textId="052B488F" w:rsidR="00830637" w:rsidRDefault="00830637" w:rsidP="00830637">
          <w:pPr>
            <w:pStyle w:val="Heading2"/>
          </w:pPr>
          <w:r>
            <w:lastRenderedPageBreak/>
            <w:t xml:space="preserve">Physician </w:t>
          </w:r>
          <w:r w:rsidR="00BA6952">
            <w:t>a</w:t>
          </w:r>
          <w:r>
            <w:t xml:space="preserve">ssistant </w:t>
          </w:r>
          <w:r w:rsidR="00BA6952">
            <w:t>p</w:t>
          </w:r>
          <w:r>
            <w:t xml:space="preserve">ractice </w:t>
          </w:r>
          <w:r w:rsidR="00BA6952">
            <w:t>p</w:t>
          </w:r>
          <w:r>
            <w:t>lan</w:t>
          </w:r>
        </w:p>
        <w:tbl>
          <w:tblPr>
            <w:tblW w:w="9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
            <w:gridCol w:w="1202"/>
            <w:gridCol w:w="332"/>
            <w:gridCol w:w="1843"/>
            <w:gridCol w:w="2219"/>
          </w:tblGrid>
          <w:tr w:rsidR="00830637" w:rsidRPr="00830637" w14:paraId="1B57ED73" w14:textId="77777777" w:rsidTr="00830637">
            <w:tc>
              <w:tcPr>
                <w:tcW w:w="4712" w:type="dxa"/>
                <w:gridSpan w:val="3"/>
                <w:tcBorders>
                  <w:top w:val="nil"/>
                  <w:left w:val="nil"/>
                  <w:bottom w:val="nil"/>
                  <w:right w:val="nil"/>
                </w:tcBorders>
              </w:tcPr>
              <w:p w14:paraId="181372DE" w14:textId="6752757D" w:rsidR="00830637" w:rsidRPr="00830637" w:rsidRDefault="00830637" w:rsidP="00830637">
                <w:pPr>
                  <w:spacing w:line="240" w:lineRule="auto"/>
                  <w:rPr>
                    <w:rFonts w:ascii="Arial" w:eastAsia="Times New Roman" w:hAnsi="Arial" w:cs="Arial"/>
                    <w:color w:val="auto"/>
                    <w:sz w:val="28"/>
                    <w:szCs w:val="28"/>
                    <w:lang w:val="en-AU"/>
                  </w:rPr>
                </w:pPr>
                <w:r w:rsidRPr="00830637">
                  <w:rPr>
                    <w:rFonts w:ascii="Arial" w:eastAsia="Times New Roman" w:hAnsi="Arial" w:cs="Arial"/>
                    <w:color w:val="auto"/>
                    <w:sz w:val="28"/>
                    <w:szCs w:val="28"/>
                    <w:lang w:val="en-AU"/>
                  </w:rPr>
                  <w:t xml:space="preserve">     </w:t>
                </w:r>
                <w:r w:rsidRPr="00830637">
                  <w:rPr>
                    <w:rFonts w:ascii="Arial" w:eastAsia="Times New Roman" w:hAnsi="Arial" w:cs="Arial"/>
                    <w:color w:val="auto"/>
                    <w:sz w:val="28"/>
                    <w:szCs w:val="28"/>
                    <w:lang w:val="en-AU"/>
                  </w:rPr>
                  <w:fldChar w:fldCharType="begin">
                    <w:ffData>
                      <w:name w:val="CheckBox1"/>
                      <w:enabled/>
                      <w:calcOnExit w:val="0"/>
                      <w:checkBox>
                        <w:sizeAuto/>
                        <w:default w:val="0"/>
                        <w:checked w:val="0"/>
                      </w:checkBox>
                    </w:ffData>
                  </w:fldChar>
                </w:r>
                <w:r w:rsidRPr="00830637">
                  <w:rPr>
                    <w:rFonts w:ascii="Arial" w:eastAsia="Times New Roman" w:hAnsi="Arial" w:cs="Arial"/>
                    <w:color w:val="auto"/>
                    <w:sz w:val="28"/>
                    <w:szCs w:val="28"/>
                    <w:lang w:val="en-AU"/>
                  </w:rPr>
                  <w:instrText xml:space="preserve"> FORMCHECKBOX </w:instrText>
                </w:r>
                <w:r w:rsidR="005B2F4C">
                  <w:rPr>
                    <w:rFonts w:ascii="Arial" w:eastAsia="Times New Roman" w:hAnsi="Arial" w:cs="Arial"/>
                    <w:color w:val="auto"/>
                    <w:sz w:val="28"/>
                    <w:szCs w:val="28"/>
                    <w:lang w:val="en-AU"/>
                  </w:rPr>
                </w:r>
                <w:r w:rsidR="005B2F4C">
                  <w:rPr>
                    <w:rFonts w:ascii="Arial" w:eastAsia="Times New Roman" w:hAnsi="Arial" w:cs="Arial"/>
                    <w:color w:val="auto"/>
                    <w:sz w:val="28"/>
                    <w:szCs w:val="28"/>
                    <w:lang w:val="en-AU"/>
                  </w:rPr>
                  <w:fldChar w:fldCharType="separate"/>
                </w:r>
                <w:r w:rsidRPr="00830637">
                  <w:rPr>
                    <w:rFonts w:ascii="Arial" w:eastAsia="Times New Roman" w:hAnsi="Arial" w:cs="Arial"/>
                    <w:color w:val="auto"/>
                    <w:sz w:val="28"/>
                    <w:szCs w:val="28"/>
                    <w:lang w:val="en-AU"/>
                  </w:rPr>
                  <w:fldChar w:fldCharType="end"/>
                </w:r>
                <w:r w:rsidRPr="00830637">
                  <w:rPr>
                    <w:rFonts w:ascii="Arial" w:eastAsia="Times New Roman" w:hAnsi="Arial" w:cs="Arial"/>
                    <w:color w:val="auto"/>
                    <w:sz w:val="28"/>
                    <w:szCs w:val="28"/>
                    <w:lang w:val="en-AU"/>
                  </w:rPr>
                  <w:t xml:space="preserve">  </w:t>
                </w:r>
                <w:r w:rsidRPr="00830637">
                  <w:rPr>
                    <w:rStyle w:val="Heading4Char"/>
                    <w:lang w:val="en-AU"/>
                  </w:rPr>
                  <w:t xml:space="preserve">Interim </w:t>
                </w:r>
                <w:r w:rsidR="00BA6952">
                  <w:rPr>
                    <w:rStyle w:val="Heading4Char"/>
                    <w:lang w:val="en-AU"/>
                  </w:rPr>
                  <w:t>p</w:t>
                </w:r>
                <w:r w:rsidRPr="00830637">
                  <w:rPr>
                    <w:rStyle w:val="Heading4Char"/>
                    <w:lang w:val="en-AU"/>
                  </w:rPr>
                  <w:t xml:space="preserve">ractice </w:t>
                </w:r>
                <w:r w:rsidR="00BA6952">
                  <w:rPr>
                    <w:rStyle w:val="Heading4Char"/>
                    <w:lang w:val="en-AU"/>
                  </w:rPr>
                  <w:t>p</w:t>
                </w:r>
                <w:r w:rsidRPr="00830637">
                  <w:rPr>
                    <w:rStyle w:val="Heading4Char"/>
                    <w:lang w:val="en-AU"/>
                  </w:rPr>
                  <w:t>lan</w:t>
                </w:r>
              </w:p>
            </w:tc>
            <w:tc>
              <w:tcPr>
                <w:tcW w:w="4394" w:type="dxa"/>
                <w:gridSpan w:val="3"/>
                <w:tcBorders>
                  <w:top w:val="nil"/>
                  <w:left w:val="nil"/>
                  <w:bottom w:val="nil"/>
                  <w:right w:val="nil"/>
                </w:tcBorders>
              </w:tcPr>
              <w:p w14:paraId="218F8E6F" w14:textId="06B9347C" w:rsidR="00830637" w:rsidRPr="00830637" w:rsidRDefault="00830637" w:rsidP="00830637">
                <w:pPr>
                  <w:spacing w:line="240" w:lineRule="auto"/>
                  <w:ind w:left="318" w:firstLine="372"/>
                  <w:rPr>
                    <w:rFonts w:ascii="Arial" w:eastAsia="Times New Roman" w:hAnsi="Arial" w:cs="Arial"/>
                    <w:color w:val="auto"/>
                    <w:sz w:val="28"/>
                    <w:szCs w:val="28"/>
                    <w:lang w:val="en-AU"/>
                  </w:rPr>
                </w:pPr>
                <w:r w:rsidRPr="00830637">
                  <w:rPr>
                    <w:rFonts w:ascii="Arial" w:eastAsia="Times New Roman" w:hAnsi="Arial" w:cs="Arial"/>
                    <w:color w:val="auto"/>
                    <w:sz w:val="28"/>
                    <w:szCs w:val="28"/>
                    <w:lang w:val="en-AU"/>
                  </w:rPr>
                  <w:fldChar w:fldCharType="begin">
                    <w:ffData>
                      <w:name w:val="CheckBox1"/>
                      <w:enabled/>
                      <w:calcOnExit w:val="0"/>
                      <w:checkBox>
                        <w:sizeAuto/>
                        <w:default w:val="0"/>
                        <w:checked w:val="0"/>
                      </w:checkBox>
                    </w:ffData>
                  </w:fldChar>
                </w:r>
                <w:bookmarkStart w:id="0" w:name="CheckBox1"/>
                <w:r w:rsidRPr="00830637">
                  <w:rPr>
                    <w:rFonts w:ascii="Arial" w:eastAsia="Times New Roman" w:hAnsi="Arial" w:cs="Arial"/>
                    <w:color w:val="auto"/>
                    <w:sz w:val="28"/>
                    <w:szCs w:val="28"/>
                    <w:lang w:val="en-AU"/>
                  </w:rPr>
                  <w:instrText xml:space="preserve"> FORMCHECKBOX </w:instrText>
                </w:r>
                <w:r w:rsidR="005B2F4C">
                  <w:rPr>
                    <w:rFonts w:ascii="Arial" w:eastAsia="Times New Roman" w:hAnsi="Arial" w:cs="Arial"/>
                    <w:color w:val="auto"/>
                    <w:sz w:val="28"/>
                    <w:szCs w:val="28"/>
                    <w:lang w:val="en-AU"/>
                  </w:rPr>
                </w:r>
                <w:r w:rsidR="005B2F4C">
                  <w:rPr>
                    <w:rFonts w:ascii="Arial" w:eastAsia="Times New Roman" w:hAnsi="Arial" w:cs="Arial"/>
                    <w:color w:val="auto"/>
                    <w:sz w:val="28"/>
                    <w:szCs w:val="28"/>
                    <w:lang w:val="en-AU"/>
                  </w:rPr>
                  <w:fldChar w:fldCharType="separate"/>
                </w:r>
                <w:r w:rsidRPr="00830637">
                  <w:rPr>
                    <w:rFonts w:ascii="Arial" w:eastAsia="Times New Roman" w:hAnsi="Arial" w:cs="Arial"/>
                    <w:color w:val="auto"/>
                    <w:sz w:val="28"/>
                    <w:szCs w:val="28"/>
                    <w:lang w:val="en-AU"/>
                  </w:rPr>
                  <w:fldChar w:fldCharType="end"/>
                </w:r>
                <w:bookmarkEnd w:id="0"/>
                <w:r w:rsidRPr="00830637">
                  <w:rPr>
                    <w:rFonts w:ascii="Arial" w:eastAsia="Times New Roman" w:hAnsi="Arial" w:cs="Arial"/>
                    <w:color w:val="auto"/>
                    <w:sz w:val="28"/>
                    <w:szCs w:val="28"/>
                    <w:lang w:val="en-AU"/>
                  </w:rPr>
                  <w:t xml:space="preserve">  </w:t>
                </w:r>
                <w:r w:rsidRPr="00830637">
                  <w:rPr>
                    <w:rStyle w:val="Heading4Char"/>
                    <w:lang w:val="en-AU"/>
                  </w:rPr>
                  <w:t xml:space="preserve">Practice </w:t>
                </w:r>
                <w:r w:rsidR="00BA6952">
                  <w:rPr>
                    <w:rStyle w:val="Heading4Char"/>
                    <w:lang w:val="en-AU"/>
                  </w:rPr>
                  <w:t>p</w:t>
                </w:r>
                <w:r w:rsidRPr="00830637">
                  <w:rPr>
                    <w:rStyle w:val="Heading4Char"/>
                    <w:lang w:val="en-AU"/>
                  </w:rPr>
                  <w:t>lan</w:t>
                </w:r>
              </w:p>
            </w:tc>
          </w:tr>
          <w:tr w:rsidR="00830637" w:rsidRPr="00830637" w14:paraId="1FF3236D" w14:textId="77777777" w:rsidTr="00830637">
            <w:tc>
              <w:tcPr>
                <w:tcW w:w="9106" w:type="dxa"/>
                <w:gridSpan w:val="6"/>
                <w:tcBorders>
                  <w:top w:val="nil"/>
                  <w:left w:val="nil"/>
                  <w:bottom w:val="single" w:sz="8" w:space="0" w:color="BFBFBF"/>
                  <w:right w:val="nil"/>
                </w:tcBorders>
              </w:tcPr>
              <w:p w14:paraId="173D264D" w14:textId="051BAFF9" w:rsidR="00830637" w:rsidRPr="00830637" w:rsidRDefault="00830637" w:rsidP="00ED3358">
                <w:pPr>
                  <w:spacing w:before="240" w:after="200"/>
                  <w:rPr>
                    <w:rFonts w:eastAsia="Times New Roman" w:cs="Arial"/>
                    <w:iCs/>
                    <w:color w:val="auto"/>
                    <w:lang w:val="en-AU"/>
                  </w:rPr>
                </w:pPr>
                <w:r w:rsidRPr="00830637">
                  <w:rPr>
                    <w:rFonts w:eastAsia="Times New Roman" w:cs="Arial"/>
                    <w:iCs/>
                    <w:color w:val="auto"/>
                    <w:lang w:val="en-AU"/>
                  </w:rPr>
                  <w:t xml:space="preserve">An interim </w:t>
                </w:r>
                <w:r w:rsidR="00BA6952">
                  <w:rPr>
                    <w:rFonts w:eastAsia="Times New Roman" w:cs="Arial"/>
                    <w:iCs/>
                    <w:color w:val="auto"/>
                    <w:lang w:val="en-AU"/>
                  </w:rPr>
                  <w:t>p</w:t>
                </w:r>
                <w:r w:rsidRPr="00830637">
                  <w:rPr>
                    <w:rFonts w:eastAsia="Times New Roman" w:cs="Arial"/>
                    <w:iCs/>
                    <w:color w:val="auto"/>
                    <w:lang w:val="en-AU"/>
                  </w:rPr>
                  <w:t xml:space="preserve">ractice </w:t>
                </w:r>
                <w:r w:rsidR="00BA6952">
                  <w:rPr>
                    <w:rFonts w:eastAsia="Times New Roman" w:cs="Arial"/>
                    <w:iCs/>
                    <w:color w:val="auto"/>
                    <w:lang w:val="en-AU"/>
                  </w:rPr>
                  <w:t>p</w:t>
                </w:r>
                <w:r w:rsidRPr="00830637">
                  <w:rPr>
                    <w:rFonts w:eastAsia="Times New Roman" w:cs="Arial"/>
                    <w:iCs/>
                    <w:color w:val="auto"/>
                    <w:lang w:val="en-AU"/>
                  </w:rPr>
                  <w:t xml:space="preserve">lan may be used for a period of up to 60 days to assess the physician assistant competencies. </w:t>
                </w:r>
              </w:p>
            </w:tc>
          </w:tr>
          <w:tr w:rsidR="00830637" w:rsidRPr="00830637" w14:paraId="68C3A487" w14:textId="77777777" w:rsidTr="00830637">
            <w:tc>
              <w:tcPr>
                <w:tcW w:w="2943" w:type="dxa"/>
                <w:tcBorders>
                  <w:top w:val="single" w:sz="8" w:space="0" w:color="BFBFBF"/>
                  <w:left w:val="single" w:sz="8" w:space="0" w:color="BFBFBF"/>
                  <w:bottom w:val="single" w:sz="8" w:space="0" w:color="BFBFBF"/>
                  <w:right w:val="single" w:sz="8" w:space="0" w:color="BFBFBF"/>
                </w:tcBorders>
              </w:tcPr>
              <w:p w14:paraId="4DA2E310" w14:textId="7FF3AA0A" w:rsidR="00830637" w:rsidRPr="00830637" w:rsidRDefault="00830637" w:rsidP="00830637">
                <w:pPr>
                  <w:spacing w:line="240" w:lineRule="auto"/>
                  <w:ind w:left="318"/>
                  <w:rPr>
                    <w:rFonts w:eastAsia="Times New Roman" w:cs="Arial"/>
                    <w:color w:val="auto"/>
                    <w:lang w:val="en-AU"/>
                  </w:rPr>
                </w:pPr>
                <w:r w:rsidRPr="00830637">
                  <w:rPr>
                    <w:rFonts w:eastAsia="Times New Roman" w:cs="Arial"/>
                    <w:color w:val="auto"/>
                    <w:lang w:val="en-AU"/>
                  </w:rPr>
                  <w:t xml:space="preserve">Practice </w:t>
                </w:r>
                <w:proofErr w:type="gramStart"/>
                <w:r w:rsidR="00BA6952">
                  <w:rPr>
                    <w:rFonts w:eastAsia="Times New Roman" w:cs="Arial"/>
                    <w:color w:val="auto"/>
                    <w:lang w:val="en-AU"/>
                  </w:rPr>
                  <w:t>p</w:t>
                </w:r>
                <w:r w:rsidRPr="00830637">
                  <w:rPr>
                    <w:rFonts w:eastAsia="Times New Roman" w:cs="Arial"/>
                    <w:color w:val="auto"/>
                    <w:lang w:val="en-AU"/>
                  </w:rPr>
                  <w:t>lan</w:t>
                </w:r>
                <w:proofErr w:type="gramEnd"/>
                <w:r w:rsidRPr="00830637">
                  <w:rPr>
                    <w:rFonts w:eastAsia="Times New Roman" w:cs="Arial"/>
                    <w:color w:val="auto"/>
                    <w:lang w:val="en-AU"/>
                  </w:rPr>
                  <w:t xml:space="preserve"> start date:</w:t>
                </w:r>
              </w:p>
            </w:tc>
            <w:tc>
              <w:tcPr>
                <w:tcW w:w="2101" w:type="dxa"/>
                <w:gridSpan w:val="3"/>
                <w:tcBorders>
                  <w:top w:val="single" w:sz="8" w:space="0" w:color="BFBFBF"/>
                  <w:left w:val="single" w:sz="8" w:space="0" w:color="BFBFBF"/>
                  <w:bottom w:val="single" w:sz="8" w:space="0" w:color="BFBFBF"/>
                  <w:right w:val="single" w:sz="8" w:space="0" w:color="BFBFBF"/>
                </w:tcBorders>
              </w:tcPr>
              <w:p w14:paraId="7CEDCE2D" w14:textId="2F418137" w:rsidR="00830637" w:rsidRPr="00830637" w:rsidRDefault="00830637" w:rsidP="00830637">
                <w:pPr>
                  <w:spacing w:line="240" w:lineRule="auto"/>
                  <w:ind w:left="318"/>
                  <w:rPr>
                    <w:rFonts w:eastAsia="Times New Roman" w:cs="Arial"/>
                    <w:color w:val="auto"/>
                    <w:lang w:val="en-AU"/>
                  </w:rPr>
                </w:pPr>
                <w:r w:rsidRPr="00830637">
                  <w:rPr>
                    <w:rFonts w:eastAsia="Calibri" w:cs="Arial"/>
                    <w:color w:val="auto"/>
                    <w:lang w:val="en-AU"/>
                  </w:rPr>
                  <w:fldChar w:fldCharType="begin">
                    <w:ffData>
                      <w:name w:val=""/>
                      <w:enabled/>
                      <w:calcOnExit w:val="0"/>
                      <w:textInput>
                        <w:type w:val="date"/>
                        <w:format w:val="d/MM/yyyy"/>
                      </w:textInput>
                    </w:ffData>
                  </w:fldChar>
                </w:r>
                <w:r w:rsidRPr="00830637">
                  <w:rPr>
                    <w:rFonts w:eastAsia="Calibri" w:cs="Arial"/>
                    <w:color w:val="auto"/>
                    <w:lang w:val="en-AU"/>
                  </w:rPr>
                  <w:instrText xml:space="preserve"> FORMTEXT </w:instrText>
                </w:r>
                <w:r w:rsidRPr="00830637">
                  <w:rPr>
                    <w:rFonts w:eastAsia="Calibri" w:cs="Arial"/>
                    <w:color w:val="auto"/>
                    <w:lang w:val="en-AU"/>
                  </w:rPr>
                </w:r>
                <w:r w:rsidRPr="00830637">
                  <w:rPr>
                    <w:rFonts w:eastAsia="Calibri" w:cs="Arial"/>
                    <w:color w:val="auto"/>
                    <w:lang w:val="en-AU"/>
                  </w:rPr>
                  <w:fldChar w:fldCharType="separate"/>
                </w:r>
                <w:r w:rsidR="00881529">
                  <w:rPr>
                    <w:rFonts w:eastAsia="Calibri" w:cs="Arial"/>
                    <w:color w:val="auto"/>
                    <w:lang w:val="en-AU"/>
                  </w:rPr>
                  <w:t> </w:t>
                </w:r>
                <w:r w:rsidR="00881529">
                  <w:rPr>
                    <w:rFonts w:eastAsia="Calibri" w:cs="Arial"/>
                    <w:color w:val="auto"/>
                    <w:lang w:val="en-AU"/>
                  </w:rPr>
                  <w:t> </w:t>
                </w:r>
                <w:r w:rsidR="00881529">
                  <w:rPr>
                    <w:rFonts w:eastAsia="Calibri" w:cs="Arial"/>
                    <w:color w:val="auto"/>
                    <w:lang w:val="en-AU"/>
                  </w:rPr>
                  <w:t> </w:t>
                </w:r>
                <w:r w:rsidR="00881529">
                  <w:rPr>
                    <w:rFonts w:eastAsia="Calibri" w:cs="Arial"/>
                    <w:color w:val="auto"/>
                    <w:lang w:val="en-AU"/>
                  </w:rPr>
                  <w:t> </w:t>
                </w:r>
                <w:r w:rsidR="00881529">
                  <w:rPr>
                    <w:rFonts w:eastAsia="Calibri" w:cs="Arial"/>
                    <w:color w:val="auto"/>
                    <w:lang w:val="en-AU"/>
                  </w:rPr>
                  <w:t> </w:t>
                </w:r>
                <w:r w:rsidRPr="00830637">
                  <w:rPr>
                    <w:rFonts w:eastAsia="Calibri" w:cs="Arial"/>
                    <w:color w:val="auto"/>
                    <w:lang w:val="en-AU"/>
                  </w:rPr>
                  <w:fldChar w:fldCharType="end"/>
                </w:r>
              </w:p>
            </w:tc>
            <w:tc>
              <w:tcPr>
                <w:tcW w:w="1843" w:type="dxa"/>
                <w:tcBorders>
                  <w:top w:val="single" w:sz="8" w:space="0" w:color="BFBFBF"/>
                  <w:left w:val="single" w:sz="8" w:space="0" w:color="BFBFBF"/>
                  <w:bottom w:val="single" w:sz="8" w:space="0" w:color="BFBFBF"/>
                  <w:right w:val="single" w:sz="8" w:space="0" w:color="BFBFBF"/>
                </w:tcBorders>
              </w:tcPr>
              <w:p w14:paraId="4A0B8DBB" w14:textId="77777777" w:rsidR="00830637" w:rsidRPr="00830637" w:rsidRDefault="00830637" w:rsidP="00830637">
                <w:pPr>
                  <w:spacing w:line="240" w:lineRule="auto"/>
                  <w:ind w:left="318"/>
                  <w:rPr>
                    <w:rFonts w:eastAsia="Times New Roman" w:cs="Arial"/>
                    <w:color w:val="auto"/>
                    <w:lang w:val="en-AU"/>
                  </w:rPr>
                </w:pPr>
                <w:r w:rsidRPr="00830637">
                  <w:rPr>
                    <w:rFonts w:eastAsia="Times New Roman" w:cs="Arial"/>
                    <w:color w:val="auto"/>
                    <w:lang w:val="en-AU"/>
                  </w:rPr>
                  <w:t>Review date:</w:t>
                </w:r>
              </w:p>
            </w:tc>
            <w:tc>
              <w:tcPr>
                <w:tcW w:w="2219" w:type="dxa"/>
                <w:tcBorders>
                  <w:top w:val="single" w:sz="8" w:space="0" w:color="BFBFBF"/>
                  <w:left w:val="single" w:sz="8" w:space="0" w:color="BFBFBF"/>
                  <w:bottom w:val="single" w:sz="8" w:space="0" w:color="BFBFBF"/>
                  <w:right w:val="single" w:sz="8" w:space="0" w:color="BFBFBF"/>
                </w:tcBorders>
              </w:tcPr>
              <w:p w14:paraId="384922AA" w14:textId="77777777" w:rsidR="00830637" w:rsidRPr="00830637" w:rsidRDefault="00830637" w:rsidP="00830637">
                <w:pPr>
                  <w:spacing w:line="240" w:lineRule="auto"/>
                  <w:ind w:left="318"/>
                  <w:rPr>
                    <w:rFonts w:eastAsia="Times New Roman" w:cs="Arial"/>
                    <w:color w:val="auto"/>
                    <w:lang w:val="en-AU"/>
                  </w:rPr>
                </w:pPr>
                <w:r w:rsidRPr="00830637">
                  <w:rPr>
                    <w:rFonts w:eastAsia="Calibri" w:cs="Arial"/>
                    <w:color w:val="auto"/>
                    <w:lang w:val="en-AU"/>
                  </w:rPr>
                  <w:fldChar w:fldCharType="begin">
                    <w:ffData>
                      <w:name w:val=""/>
                      <w:enabled/>
                      <w:calcOnExit w:val="0"/>
                      <w:textInput>
                        <w:type w:val="date"/>
                        <w:format w:val="d/MM/yyyy"/>
                      </w:textInput>
                    </w:ffData>
                  </w:fldChar>
                </w:r>
                <w:r w:rsidRPr="00830637">
                  <w:rPr>
                    <w:rFonts w:eastAsia="Calibri" w:cs="Arial"/>
                    <w:color w:val="auto"/>
                    <w:lang w:val="en-AU"/>
                  </w:rPr>
                  <w:instrText xml:space="preserve"> FORMTEXT </w:instrText>
                </w:r>
                <w:r w:rsidRPr="00830637">
                  <w:rPr>
                    <w:rFonts w:eastAsia="Calibri" w:cs="Arial"/>
                    <w:color w:val="auto"/>
                    <w:lang w:val="en-AU"/>
                  </w:rPr>
                </w:r>
                <w:r w:rsidRPr="00830637">
                  <w:rPr>
                    <w:rFonts w:eastAsia="Calibri" w:cs="Arial"/>
                    <w:color w:val="auto"/>
                    <w:lang w:val="en-AU"/>
                  </w:rPr>
                  <w:fldChar w:fldCharType="separate"/>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color w:val="auto"/>
                    <w:lang w:val="en-AU"/>
                  </w:rPr>
                  <w:fldChar w:fldCharType="end"/>
                </w:r>
              </w:p>
            </w:tc>
          </w:tr>
          <w:tr w:rsidR="00830637" w:rsidRPr="00830637" w14:paraId="73A83F0D" w14:textId="77777777" w:rsidTr="00830637">
            <w:tc>
              <w:tcPr>
                <w:tcW w:w="9106" w:type="dxa"/>
                <w:gridSpan w:val="6"/>
                <w:tcBorders>
                  <w:top w:val="single" w:sz="8" w:space="0" w:color="BFBFBF"/>
                  <w:left w:val="nil"/>
                  <w:bottom w:val="nil"/>
                  <w:right w:val="nil"/>
                </w:tcBorders>
              </w:tcPr>
              <w:p w14:paraId="348BC7E7" w14:textId="77777777" w:rsidR="00830637" w:rsidRPr="00830637" w:rsidRDefault="00830637" w:rsidP="00ED3358">
                <w:pPr>
                  <w:spacing w:before="240"/>
                  <w:rPr>
                    <w:rFonts w:eastAsia="Times New Roman" w:cs="Arial"/>
                    <w:iCs/>
                    <w:color w:val="auto"/>
                    <w:lang w:val="en-AU"/>
                  </w:rPr>
                </w:pPr>
                <w:r w:rsidRPr="00830637">
                  <w:rPr>
                    <w:rFonts w:eastAsia="Times New Roman" w:cs="Arial"/>
                    <w:iCs/>
                    <w:color w:val="auto"/>
                    <w:lang w:val="en-AU"/>
                  </w:rPr>
                  <w:t xml:space="preserve">A Practice plan is reviewed by the HHS Medical Credentialing Committee in the first year and then every 3 years. </w:t>
                </w:r>
              </w:p>
              <w:p w14:paraId="7180C23B" w14:textId="77777777" w:rsidR="00830637" w:rsidRPr="00830637" w:rsidRDefault="00830637" w:rsidP="00830637">
                <w:pPr>
                  <w:spacing w:line="240" w:lineRule="auto"/>
                  <w:ind w:left="318"/>
                  <w:rPr>
                    <w:rFonts w:ascii="Arial" w:eastAsia="Times New Roman" w:hAnsi="Arial" w:cs="Arial"/>
                    <w:color w:val="auto"/>
                    <w:sz w:val="18"/>
                    <w:szCs w:val="18"/>
                    <w:lang w:val="en-AU"/>
                  </w:rPr>
                </w:pPr>
              </w:p>
            </w:tc>
          </w:tr>
          <w:tr w:rsidR="00830637" w:rsidRPr="00830637" w14:paraId="2CAB47EB" w14:textId="77777777" w:rsidTr="009B522C">
            <w:tc>
              <w:tcPr>
                <w:tcW w:w="9106" w:type="dxa"/>
                <w:gridSpan w:val="6"/>
                <w:tcBorders>
                  <w:top w:val="nil"/>
                  <w:left w:val="single" w:sz="4" w:space="0" w:color="BFBFBF"/>
                  <w:bottom w:val="single" w:sz="4" w:space="0" w:color="BFBFBF"/>
                  <w:right w:val="single" w:sz="4" w:space="0" w:color="BFBFBF"/>
                </w:tcBorders>
                <w:shd w:val="clear" w:color="auto" w:fill="0F5CA2" w:themeFill="accent1"/>
              </w:tcPr>
              <w:p w14:paraId="1887CC0A" w14:textId="443DA199" w:rsidR="00830637" w:rsidRPr="00830637" w:rsidRDefault="00830637" w:rsidP="00830637">
                <w:pPr>
                  <w:spacing w:line="240" w:lineRule="auto"/>
                  <w:ind w:left="318"/>
                  <w:rPr>
                    <w:rFonts w:eastAsia="Times New Roman" w:cs="Arial"/>
                    <w:color w:val="auto"/>
                    <w:lang w:val="en-AU"/>
                  </w:rPr>
                </w:pPr>
                <w:r w:rsidRPr="00830637">
                  <w:rPr>
                    <w:rFonts w:eastAsia="Times New Roman" w:cs="Arial"/>
                    <w:b/>
                    <w:color w:val="FFFFFF"/>
                    <w:lang w:val="en-AU"/>
                  </w:rPr>
                  <w:t xml:space="preserve">Physician </w:t>
                </w:r>
                <w:r w:rsidR="00BA6952">
                  <w:rPr>
                    <w:rFonts w:eastAsia="Times New Roman" w:cs="Arial"/>
                    <w:b/>
                    <w:color w:val="FFFFFF"/>
                    <w:lang w:val="en-AU"/>
                  </w:rPr>
                  <w:t>a</w:t>
                </w:r>
                <w:r w:rsidRPr="00830637">
                  <w:rPr>
                    <w:rFonts w:eastAsia="Times New Roman" w:cs="Arial"/>
                    <w:b/>
                    <w:color w:val="FFFFFF"/>
                    <w:lang w:val="en-AU"/>
                  </w:rPr>
                  <w:t>ssistant</w:t>
                </w:r>
              </w:p>
            </w:tc>
          </w:tr>
          <w:tr w:rsidR="00830637" w:rsidRPr="00830637" w14:paraId="52C993AE" w14:textId="77777777" w:rsidTr="00830637">
            <w:tc>
              <w:tcPr>
                <w:tcW w:w="3510" w:type="dxa"/>
                <w:gridSpan w:val="2"/>
                <w:tcBorders>
                  <w:top w:val="single" w:sz="4" w:space="0" w:color="BFBFBF"/>
                  <w:left w:val="single" w:sz="4" w:space="0" w:color="BFBFBF"/>
                  <w:bottom w:val="single" w:sz="4" w:space="0" w:color="BFBFBF"/>
                  <w:right w:val="single" w:sz="4" w:space="0" w:color="BFBFBF"/>
                </w:tcBorders>
              </w:tcPr>
              <w:p w14:paraId="41F2C342"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t>Name:</w:t>
                </w:r>
              </w:p>
            </w:tc>
            <w:tc>
              <w:tcPr>
                <w:tcW w:w="5596" w:type="dxa"/>
                <w:gridSpan w:val="4"/>
                <w:tcBorders>
                  <w:top w:val="single" w:sz="4" w:space="0" w:color="BFBFBF"/>
                  <w:left w:val="single" w:sz="4" w:space="0" w:color="BFBFBF"/>
                  <w:bottom w:val="single" w:sz="4" w:space="0" w:color="BFBFBF"/>
                  <w:right w:val="single" w:sz="4" w:space="0" w:color="BFBFBF"/>
                </w:tcBorders>
              </w:tcPr>
              <w:p w14:paraId="1939A05B" w14:textId="1D789D83"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fldChar w:fldCharType="begin">
                    <w:ffData>
                      <w:name w:val="Text1"/>
                      <w:enabled/>
                      <w:calcOnExit w:val="0"/>
                      <w:textInput>
                        <w:format w:val="FIRST CAPITAL"/>
                      </w:textInput>
                    </w:ffData>
                  </w:fldChar>
                </w:r>
                <w:bookmarkStart w:id="1" w:name="Text1"/>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00881529">
                  <w:rPr>
                    <w:rFonts w:eastAsia="Times New Roman" w:cs="Arial"/>
                    <w:color w:val="auto"/>
                    <w:lang w:val="en-AU"/>
                  </w:rPr>
                  <w:t> </w:t>
                </w:r>
                <w:r w:rsidR="00881529">
                  <w:rPr>
                    <w:rFonts w:eastAsia="Times New Roman" w:cs="Arial"/>
                    <w:color w:val="auto"/>
                    <w:lang w:val="en-AU"/>
                  </w:rPr>
                  <w:t> </w:t>
                </w:r>
                <w:r w:rsidR="00881529">
                  <w:rPr>
                    <w:rFonts w:eastAsia="Times New Roman" w:cs="Arial"/>
                    <w:color w:val="auto"/>
                    <w:lang w:val="en-AU"/>
                  </w:rPr>
                  <w:t> </w:t>
                </w:r>
                <w:r w:rsidR="00881529">
                  <w:rPr>
                    <w:rFonts w:eastAsia="Times New Roman" w:cs="Arial"/>
                    <w:color w:val="auto"/>
                    <w:lang w:val="en-AU"/>
                  </w:rPr>
                  <w:t> </w:t>
                </w:r>
                <w:r w:rsidR="00881529">
                  <w:rPr>
                    <w:rFonts w:eastAsia="Times New Roman" w:cs="Arial"/>
                    <w:color w:val="auto"/>
                    <w:lang w:val="en-AU"/>
                  </w:rPr>
                  <w:t> </w:t>
                </w:r>
                <w:r w:rsidRPr="00830637">
                  <w:rPr>
                    <w:rFonts w:eastAsia="Times New Roman" w:cs="Arial"/>
                    <w:color w:val="auto"/>
                    <w:lang w:val="en-AU"/>
                  </w:rPr>
                  <w:fldChar w:fldCharType="end"/>
                </w:r>
                <w:bookmarkEnd w:id="1"/>
              </w:p>
            </w:tc>
          </w:tr>
          <w:tr w:rsidR="00830637" w:rsidRPr="00830637" w14:paraId="7A987326" w14:textId="77777777" w:rsidTr="00830637">
            <w:tc>
              <w:tcPr>
                <w:tcW w:w="3510" w:type="dxa"/>
                <w:gridSpan w:val="2"/>
                <w:vMerge w:val="restart"/>
                <w:tcBorders>
                  <w:top w:val="single" w:sz="4" w:space="0" w:color="BFBFBF"/>
                  <w:left w:val="single" w:sz="4" w:space="0" w:color="BFBFBF"/>
                  <w:bottom w:val="single" w:sz="4" w:space="0" w:color="BFBFBF"/>
                  <w:right w:val="single" w:sz="4" w:space="0" w:color="BFBFBF"/>
                </w:tcBorders>
              </w:tcPr>
              <w:p w14:paraId="1A336523" w14:textId="7C322EDB"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t>Practice location/s:</w:t>
                </w:r>
              </w:p>
            </w:tc>
            <w:tc>
              <w:tcPr>
                <w:tcW w:w="5596" w:type="dxa"/>
                <w:gridSpan w:val="4"/>
                <w:tcBorders>
                  <w:top w:val="single" w:sz="4" w:space="0" w:color="BFBFBF"/>
                  <w:left w:val="single" w:sz="4" w:space="0" w:color="BFBFBF"/>
                  <w:bottom w:val="single" w:sz="4" w:space="0" w:color="BFBFBF"/>
                  <w:right w:val="single" w:sz="4" w:space="0" w:color="BFBFBF"/>
                </w:tcBorders>
              </w:tcPr>
              <w:p w14:paraId="40BBAAE9" w14:textId="77777777" w:rsidR="00830637" w:rsidRPr="00830637" w:rsidRDefault="00830637" w:rsidP="008B2B34">
                <w:pPr>
                  <w:spacing w:before="240" w:line="240" w:lineRule="auto"/>
                  <w:ind w:left="318"/>
                  <w:rPr>
                    <w:rFonts w:eastAsia="Times New Roman" w:cs="Arial"/>
                    <w:noProof/>
                    <w:color w:val="auto"/>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3983E7B6" w14:textId="77777777" w:rsidTr="00830637">
            <w:tc>
              <w:tcPr>
                <w:tcW w:w="3510" w:type="dxa"/>
                <w:gridSpan w:val="2"/>
                <w:vMerge/>
                <w:tcBorders>
                  <w:top w:val="single" w:sz="4" w:space="0" w:color="BFBFBF"/>
                  <w:left w:val="single" w:sz="4" w:space="0" w:color="BFBFBF"/>
                  <w:bottom w:val="single" w:sz="4" w:space="0" w:color="BFBFBF"/>
                  <w:right w:val="single" w:sz="4" w:space="0" w:color="BFBFBF"/>
                </w:tcBorders>
              </w:tcPr>
              <w:p w14:paraId="45867616" w14:textId="77777777" w:rsidR="00830637" w:rsidRPr="00830637" w:rsidRDefault="00830637" w:rsidP="008B2B34">
                <w:pPr>
                  <w:spacing w:before="240" w:line="240" w:lineRule="auto"/>
                  <w:ind w:left="318"/>
                  <w:rPr>
                    <w:rFonts w:eastAsia="Times New Roman" w:cs="Arial"/>
                    <w:b/>
                    <w:color w:val="auto"/>
                    <w:lang w:val="en-AU"/>
                  </w:rPr>
                </w:pPr>
              </w:p>
            </w:tc>
            <w:tc>
              <w:tcPr>
                <w:tcW w:w="5596" w:type="dxa"/>
                <w:gridSpan w:val="4"/>
                <w:tcBorders>
                  <w:top w:val="single" w:sz="4" w:space="0" w:color="BFBFBF"/>
                  <w:left w:val="single" w:sz="4" w:space="0" w:color="BFBFBF"/>
                  <w:bottom w:val="single" w:sz="4" w:space="0" w:color="BFBFBF"/>
                  <w:right w:val="single" w:sz="4" w:space="0" w:color="BFBFBF"/>
                </w:tcBorders>
              </w:tcPr>
              <w:p w14:paraId="526CF871"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357F4282" w14:textId="77777777" w:rsidTr="00830637">
            <w:tc>
              <w:tcPr>
                <w:tcW w:w="3510" w:type="dxa"/>
                <w:gridSpan w:val="2"/>
                <w:vMerge/>
                <w:tcBorders>
                  <w:top w:val="single" w:sz="4" w:space="0" w:color="BFBFBF"/>
                  <w:left w:val="single" w:sz="4" w:space="0" w:color="BFBFBF"/>
                  <w:bottom w:val="single" w:sz="4" w:space="0" w:color="BFBFBF"/>
                  <w:right w:val="single" w:sz="4" w:space="0" w:color="BFBFBF"/>
                </w:tcBorders>
              </w:tcPr>
              <w:p w14:paraId="145CF0BC" w14:textId="77777777" w:rsidR="00830637" w:rsidRPr="00830637" w:rsidRDefault="00830637" w:rsidP="008B2B34">
                <w:pPr>
                  <w:spacing w:before="240" w:line="240" w:lineRule="auto"/>
                  <w:ind w:left="318"/>
                  <w:rPr>
                    <w:rFonts w:eastAsia="Times New Roman" w:cs="Arial"/>
                    <w:b/>
                    <w:color w:val="auto"/>
                    <w:lang w:val="en-AU"/>
                  </w:rPr>
                </w:pPr>
              </w:p>
            </w:tc>
            <w:tc>
              <w:tcPr>
                <w:tcW w:w="5596" w:type="dxa"/>
                <w:gridSpan w:val="4"/>
                <w:tcBorders>
                  <w:top w:val="single" w:sz="4" w:space="0" w:color="BFBFBF"/>
                  <w:left w:val="single" w:sz="4" w:space="0" w:color="BFBFBF"/>
                  <w:bottom w:val="single" w:sz="4" w:space="0" w:color="BFBFBF"/>
                  <w:right w:val="single" w:sz="4" w:space="0" w:color="BFBFBF"/>
                </w:tcBorders>
              </w:tcPr>
              <w:p w14:paraId="4C8C17F0"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37418CA4" w14:textId="77777777" w:rsidTr="00830637">
            <w:tc>
              <w:tcPr>
                <w:tcW w:w="3510" w:type="dxa"/>
                <w:gridSpan w:val="2"/>
                <w:tcBorders>
                  <w:top w:val="single" w:sz="4" w:space="0" w:color="BFBFBF"/>
                  <w:left w:val="single" w:sz="4" w:space="0" w:color="BFBFBF"/>
                  <w:bottom w:val="single" w:sz="4" w:space="0" w:color="BFBFBF"/>
                  <w:right w:val="single" w:sz="4" w:space="0" w:color="BFBFBF"/>
                </w:tcBorders>
              </w:tcPr>
              <w:p w14:paraId="6E27336A"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t>Contact telephone number:</w:t>
                </w:r>
              </w:p>
            </w:tc>
            <w:tc>
              <w:tcPr>
                <w:tcW w:w="5596" w:type="dxa"/>
                <w:gridSpan w:val="4"/>
                <w:tcBorders>
                  <w:top w:val="single" w:sz="4" w:space="0" w:color="BFBFBF"/>
                  <w:left w:val="single" w:sz="4" w:space="0" w:color="BFBFBF"/>
                  <w:bottom w:val="single" w:sz="4" w:space="0" w:color="BFBFBF"/>
                  <w:right w:val="single" w:sz="4" w:space="0" w:color="BFBFBF"/>
                </w:tcBorders>
              </w:tcPr>
              <w:p w14:paraId="70EC6091"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5A8AED5C" w14:textId="77777777" w:rsidTr="00830637">
            <w:tc>
              <w:tcPr>
                <w:tcW w:w="3510" w:type="dxa"/>
                <w:gridSpan w:val="2"/>
                <w:tcBorders>
                  <w:top w:val="single" w:sz="4" w:space="0" w:color="BFBFBF"/>
                  <w:left w:val="nil"/>
                  <w:bottom w:val="single" w:sz="4" w:space="0" w:color="BFBFBF"/>
                  <w:right w:val="nil"/>
                </w:tcBorders>
              </w:tcPr>
              <w:p w14:paraId="68BD540E" w14:textId="77777777" w:rsidR="00830637" w:rsidRPr="00830637" w:rsidRDefault="00830637" w:rsidP="00830637">
                <w:pPr>
                  <w:spacing w:line="240" w:lineRule="auto"/>
                  <w:ind w:left="318"/>
                  <w:rPr>
                    <w:rFonts w:ascii="Arial" w:eastAsia="Times New Roman" w:hAnsi="Arial" w:cs="Arial"/>
                    <w:color w:val="auto"/>
                    <w:sz w:val="22"/>
                    <w:szCs w:val="22"/>
                    <w:lang w:val="en-AU"/>
                  </w:rPr>
                </w:pPr>
              </w:p>
            </w:tc>
            <w:tc>
              <w:tcPr>
                <w:tcW w:w="5596" w:type="dxa"/>
                <w:gridSpan w:val="4"/>
                <w:tcBorders>
                  <w:top w:val="single" w:sz="4" w:space="0" w:color="BFBFBF"/>
                  <w:left w:val="nil"/>
                  <w:bottom w:val="single" w:sz="4" w:space="0" w:color="BFBFBF"/>
                  <w:right w:val="nil"/>
                </w:tcBorders>
              </w:tcPr>
              <w:p w14:paraId="424E8D2E" w14:textId="77777777" w:rsidR="00830637" w:rsidRPr="00830637" w:rsidRDefault="00830637" w:rsidP="00830637">
                <w:pPr>
                  <w:spacing w:line="240" w:lineRule="auto"/>
                  <w:ind w:left="318"/>
                  <w:rPr>
                    <w:rFonts w:ascii="Arial" w:eastAsia="Times New Roman" w:hAnsi="Arial" w:cs="Arial"/>
                    <w:color w:val="auto"/>
                    <w:sz w:val="22"/>
                    <w:szCs w:val="22"/>
                    <w:lang w:val="en-AU"/>
                  </w:rPr>
                </w:pPr>
              </w:p>
            </w:tc>
          </w:tr>
          <w:tr w:rsidR="00830637" w:rsidRPr="00830637" w14:paraId="637EC273" w14:textId="77777777" w:rsidTr="009B522C">
            <w:tc>
              <w:tcPr>
                <w:tcW w:w="9106" w:type="dxa"/>
                <w:gridSpan w:val="6"/>
                <w:tcBorders>
                  <w:top w:val="single" w:sz="4" w:space="0" w:color="BFBFBF"/>
                  <w:left w:val="single" w:sz="4" w:space="0" w:color="BFBFBF"/>
                  <w:bottom w:val="single" w:sz="4" w:space="0" w:color="BFBFBF"/>
                  <w:right w:val="single" w:sz="4" w:space="0" w:color="BFBFBF"/>
                </w:tcBorders>
                <w:shd w:val="clear" w:color="auto" w:fill="0F5CA2" w:themeFill="accent1"/>
              </w:tcPr>
              <w:p w14:paraId="1EC0BF7C" w14:textId="51A971CD" w:rsidR="00830637" w:rsidRPr="00FF53A8" w:rsidRDefault="00830637" w:rsidP="00830637">
                <w:pPr>
                  <w:spacing w:line="240" w:lineRule="auto"/>
                  <w:ind w:left="318"/>
                  <w:rPr>
                    <w:rFonts w:eastAsia="Times New Roman" w:cs="Arial"/>
                    <w:b/>
                    <w:color w:val="auto"/>
                    <w:lang w:val="en-AU"/>
                  </w:rPr>
                </w:pPr>
                <w:r w:rsidRPr="00FF53A8">
                  <w:rPr>
                    <w:rFonts w:eastAsia="Times New Roman" w:cs="Arial"/>
                    <w:b/>
                    <w:color w:val="FFFFFF"/>
                    <w:lang w:val="en-AU"/>
                  </w:rPr>
                  <w:t xml:space="preserve">Principal </w:t>
                </w:r>
                <w:r w:rsidR="00BA6952" w:rsidRPr="00FF53A8">
                  <w:rPr>
                    <w:rFonts w:eastAsia="Times New Roman" w:cs="Arial"/>
                    <w:b/>
                    <w:color w:val="FFFFFF"/>
                    <w:lang w:val="en-AU"/>
                  </w:rPr>
                  <w:t>s</w:t>
                </w:r>
                <w:r w:rsidRPr="00FF53A8">
                  <w:rPr>
                    <w:rFonts w:eastAsia="Times New Roman" w:cs="Arial"/>
                    <w:b/>
                    <w:color w:val="FFFFFF"/>
                    <w:lang w:val="en-AU"/>
                  </w:rPr>
                  <w:t xml:space="preserve">upervising </w:t>
                </w:r>
                <w:r w:rsidR="00BA6952" w:rsidRPr="00FF53A8">
                  <w:rPr>
                    <w:rFonts w:eastAsia="Times New Roman" w:cs="Arial"/>
                    <w:b/>
                    <w:color w:val="FFFFFF"/>
                    <w:lang w:val="en-AU"/>
                  </w:rPr>
                  <w:t>m</w:t>
                </w:r>
                <w:r w:rsidRPr="00FF53A8">
                  <w:rPr>
                    <w:rFonts w:eastAsia="Times New Roman" w:cs="Arial"/>
                    <w:b/>
                    <w:color w:val="FFFFFF"/>
                    <w:lang w:val="en-AU"/>
                  </w:rPr>
                  <w:t xml:space="preserve">edical </w:t>
                </w:r>
                <w:r w:rsidR="00BA6952" w:rsidRPr="00FF53A8">
                  <w:rPr>
                    <w:rFonts w:eastAsia="Times New Roman" w:cs="Arial"/>
                    <w:b/>
                    <w:color w:val="FFFFFF"/>
                    <w:lang w:val="en-AU"/>
                  </w:rPr>
                  <w:t>p</w:t>
                </w:r>
                <w:r w:rsidRPr="00FF53A8">
                  <w:rPr>
                    <w:rFonts w:eastAsia="Times New Roman" w:cs="Arial"/>
                    <w:b/>
                    <w:color w:val="FFFFFF"/>
                    <w:lang w:val="en-AU"/>
                  </w:rPr>
                  <w:t>ractitioner</w:t>
                </w:r>
              </w:p>
            </w:tc>
          </w:tr>
          <w:tr w:rsidR="00830637" w:rsidRPr="00830637" w14:paraId="56512343" w14:textId="77777777" w:rsidTr="00830637">
            <w:tc>
              <w:tcPr>
                <w:tcW w:w="3510" w:type="dxa"/>
                <w:gridSpan w:val="2"/>
                <w:tcBorders>
                  <w:top w:val="single" w:sz="4" w:space="0" w:color="BFBFBF"/>
                  <w:left w:val="single" w:sz="4" w:space="0" w:color="BFBFBF"/>
                  <w:bottom w:val="single" w:sz="4" w:space="0" w:color="BFBFBF"/>
                  <w:right w:val="single" w:sz="4" w:space="0" w:color="BFBFBF"/>
                </w:tcBorders>
              </w:tcPr>
              <w:p w14:paraId="10F69DC8"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t>Name:</w:t>
                </w:r>
              </w:p>
            </w:tc>
            <w:tc>
              <w:tcPr>
                <w:tcW w:w="5596" w:type="dxa"/>
                <w:gridSpan w:val="4"/>
                <w:tcBorders>
                  <w:top w:val="single" w:sz="4" w:space="0" w:color="BFBFBF"/>
                  <w:left w:val="single" w:sz="4" w:space="0" w:color="BFBFBF"/>
                  <w:bottom w:val="single" w:sz="4" w:space="0" w:color="BFBFBF"/>
                  <w:right w:val="single" w:sz="4" w:space="0" w:color="BFBFBF"/>
                </w:tcBorders>
              </w:tcPr>
              <w:p w14:paraId="600FB9A0"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51FA5799" w14:textId="77777777" w:rsidTr="00830637">
            <w:tc>
              <w:tcPr>
                <w:tcW w:w="3510" w:type="dxa"/>
                <w:gridSpan w:val="2"/>
                <w:tcBorders>
                  <w:top w:val="single" w:sz="4" w:space="0" w:color="BFBFBF"/>
                  <w:left w:val="single" w:sz="4" w:space="0" w:color="BFBFBF"/>
                  <w:bottom w:val="single" w:sz="4" w:space="0" w:color="BFBFBF"/>
                  <w:right w:val="single" w:sz="4" w:space="0" w:color="BFBFBF"/>
                </w:tcBorders>
              </w:tcPr>
              <w:p w14:paraId="01C2B003"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t>Position title:</w:t>
                </w:r>
              </w:p>
            </w:tc>
            <w:tc>
              <w:tcPr>
                <w:tcW w:w="5596" w:type="dxa"/>
                <w:gridSpan w:val="4"/>
                <w:tcBorders>
                  <w:top w:val="single" w:sz="4" w:space="0" w:color="BFBFBF"/>
                  <w:left w:val="single" w:sz="4" w:space="0" w:color="BFBFBF"/>
                  <w:bottom w:val="single" w:sz="4" w:space="0" w:color="BFBFBF"/>
                  <w:right w:val="single" w:sz="4" w:space="0" w:color="BFBFBF"/>
                </w:tcBorders>
              </w:tcPr>
              <w:p w14:paraId="24E7216F"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6D3D0B03" w14:textId="77777777" w:rsidTr="008B2B34">
            <w:tc>
              <w:tcPr>
                <w:tcW w:w="3510" w:type="dxa"/>
                <w:gridSpan w:val="2"/>
                <w:tcBorders>
                  <w:top w:val="single" w:sz="4" w:space="0" w:color="BFBFBF"/>
                  <w:left w:val="single" w:sz="4" w:space="0" w:color="BFBFBF"/>
                  <w:bottom w:val="single" w:sz="4" w:space="0" w:color="BFBFBF"/>
                  <w:right w:val="single" w:sz="4" w:space="0" w:color="BFBFBF"/>
                </w:tcBorders>
              </w:tcPr>
              <w:p w14:paraId="0BFF62E0"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t>Contact telephone number:</w:t>
                </w:r>
              </w:p>
            </w:tc>
            <w:tc>
              <w:tcPr>
                <w:tcW w:w="5596" w:type="dxa"/>
                <w:gridSpan w:val="4"/>
                <w:tcBorders>
                  <w:top w:val="single" w:sz="4" w:space="0" w:color="BFBFBF"/>
                  <w:left w:val="single" w:sz="4" w:space="0" w:color="BFBFBF"/>
                  <w:bottom w:val="single" w:sz="4" w:space="0" w:color="BFBFBF"/>
                  <w:right w:val="single" w:sz="4" w:space="0" w:color="BFBFBF"/>
                </w:tcBorders>
              </w:tcPr>
              <w:p w14:paraId="5F80DA21"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08E4B42C" w14:textId="77777777" w:rsidTr="00ED3358">
            <w:tc>
              <w:tcPr>
                <w:tcW w:w="3510" w:type="dxa"/>
                <w:gridSpan w:val="2"/>
                <w:tcBorders>
                  <w:top w:val="single" w:sz="4" w:space="0" w:color="BFBFBF"/>
                  <w:left w:val="single" w:sz="4" w:space="0" w:color="BFBFBF"/>
                  <w:bottom w:val="single" w:sz="4" w:space="0" w:color="BFBFBF"/>
                  <w:right w:val="single" w:sz="4" w:space="0" w:color="BFBFBF"/>
                </w:tcBorders>
              </w:tcPr>
              <w:p w14:paraId="59DC68ED"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t>Scope of Clinical Practice:</w:t>
                </w:r>
              </w:p>
            </w:tc>
            <w:tc>
              <w:tcPr>
                <w:tcW w:w="5596" w:type="dxa"/>
                <w:gridSpan w:val="4"/>
                <w:tcBorders>
                  <w:top w:val="single" w:sz="4" w:space="0" w:color="BFBFBF"/>
                  <w:left w:val="single" w:sz="4" w:space="0" w:color="BFBFBF"/>
                  <w:bottom w:val="single" w:sz="4" w:space="0" w:color="BFBFBF"/>
                  <w:right w:val="single" w:sz="4" w:space="0" w:color="BFBFBF"/>
                </w:tcBorders>
              </w:tcPr>
              <w:p w14:paraId="77B2293B"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3C3AAFA7" w14:textId="77777777" w:rsidTr="00ED3358">
            <w:tc>
              <w:tcPr>
                <w:tcW w:w="3510" w:type="dxa"/>
                <w:gridSpan w:val="2"/>
                <w:tcBorders>
                  <w:top w:val="single" w:sz="4" w:space="0" w:color="BFBFBF"/>
                  <w:left w:val="single" w:sz="4" w:space="0" w:color="FFFFFF" w:themeColor="background1"/>
                  <w:bottom w:val="single" w:sz="4" w:space="0" w:color="FFFFFF" w:themeColor="background1"/>
                  <w:right w:val="single" w:sz="4" w:space="0" w:color="FFFFFF" w:themeColor="background1"/>
                </w:tcBorders>
              </w:tcPr>
              <w:p w14:paraId="48E0B9A6" w14:textId="77777777" w:rsidR="00830637" w:rsidRPr="00830637" w:rsidRDefault="00830637" w:rsidP="00830637">
                <w:pPr>
                  <w:spacing w:line="240" w:lineRule="auto"/>
                  <w:ind w:left="318"/>
                  <w:rPr>
                    <w:rFonts w:ascii="Arial" w:eastAsia="Times New Roman" w:hAnsi="Arial" w:cs="Arial"/>
                    <w:color w:val="auto"/>
                    <w:sz w:val="22"/>
                    <w:szCs w:val="22"/>
                    <w:lang w:val="en-AU"/>
                  </w:rPr>
                </w:pPr>
              </w:p>
            </w:tc>
            <w:tc>
              <w:tcPr>
                <w:tcW w:w="5596" w:type="dxa"/>
                <w:gridSpan w:val="4"/>
                <w:tcBorders>
                  <w:top w:val="single" w:sz="4" w:space="0" w:color="BFBFBF"/>
                  <w:left w:val="single" w:sz="4" w:space="0" w:color="FFFFFF" w:themeColor="background1"/>
                  <w:bottom w:val="single" w:sz="4" w:space="0" w:color="BFBFBF"/>
                  <w:right w:val="single" w:sz="4" w:space="0" w:color="FFFFFF" w:themeColor="background1"/>
                </w:tcBorders>
              </w:tcPr>
              <w:p w14:paraId="703F01F3" w14:textId="77777777" w:rsidR="00830637" w:rsidRPr="00830637" w:rsidRDefault="00830637" w:rsidP="00830637">
                <w:pPr>
                  <w:spacing w:line="240" w:lineRule="auto"/>
                  <w:ind w:left="318"/>
                  <w:rPr>
                    <w:rFonts w:ascii="Arial" w:eastAsia="Times New Roman" w:hAnsi="Arial" w:cs="Arial"/>
                    <w:color w:val="auto"/>
                    <w:sz w:val="22"/>
                    <w:szCs w:val="22"/>
                    <w:lang w:val="en-AU"/>
                  </w:rPr>
                </w:pPr>
              </w:p>
            </w:tc>
          </w:tr>
          <w:tr w:rsidR="00830637" w:rsidRPr="00830637" w14:paraId="45915216" w14:textId="77777777" w:rsidTr="009B522C">
            <w:tc>
              <w:tcPr>
                <w:tcW w:w="9106" w:type="dxa"/>
                <w:gridSpan w:val="6"/>
                <w:tcBorders>
                  <w:top w:val="single" w:sz="4" w:space="0" w:color="BFBFBF"/>
                  <w:left w:val="single" w:sz="4" w:space="0" w:color="BFBFBF"/>
                  <w:bottom w:val="single" w:sz="4" w:space="0" w:color="BFBFBF"/>
                  <w:right w:val="single" w:sz="4" w:space="0" w:color="BFBFBF"/>
                </w:tcBorders>
                <w:shd w:val="clear" w:color="auto" w:fill="0F5CA2" w:themeFill="accent1"/>
              </w:tcPr>
              <w:p w14:paraId="3271748F" w14:textId="7192B923" w:rsidR="00830637" w:rsidRPr="00FF53A8" w:rsidRDefault="00830637" w:rsidP="00830637">
                <w:pPr>
                  <w:spacing w:line="240" w:lineRule="auto"/>
                  <w:ind w:left="318"/>
                  <w:rPr>
                    <w:rFonts w:eastAsia="Times New Roman" w:cs="Arial"/>
                    <w:b/>
                    <w:color w:val="auto"/>
                    <w:lang w:val="en-AU"/>
                  </w:rPr>
                </w:pPr>
                <w:r w:rsidRPr="00FF53A8">
                  <w:rPr>
                    <w:rFonts w:eastAsia="Times New Roman" w:cs="Arial"/>
                    <w:b/>
                    <w:color w:val="FFFFFF"/>
                    <w:lang w:val="en-AU"/>
                  </w:rPr>
                  <w:t xml:space="preserve">Secondary </w:t>
                </w:r>
                <w:r w:rsidR="00BA6952" w:rsidRPr="00FF53A8">
                  <w:rPr>
                    <w:rFonts w:eastAsia="Times New Roman" w:cs="Arial"/>
                    <w:b/>
                    <w:color w:val="FFFFFF"/>
                    <w:lang w:val="en-AU"/>
                  </w:rPr>
                  <w:t>s</w:t>
                </w:r>
                <w:r w:rsidRPr="00FF53A8">
                  <w:rPr>
                    <w:rFonts w:eastAsia="Times New Roman" w:cs="Arial"/>
                    <w:b/>
                    <w:color w:val="FFFFFF"/>
                    <w:lang w:val="en-AU"/>
                  </w:rPr>
                  <w:t xml:space="preserve">upervising </w:t>
                </w:r>
                <w:r w:rsidR="00BA6952" w:rsidRPr="00FF53A8">
                  <w:rPr>
                    <w:rFonts w:eastAsia="Times New Roman" w:cs="Arial"/>
                    <w:b/>
                    <w:color w:val="FFFFFF"/>
                    <w:lang w:val="en-AU"/>
                  </w:rPr>
                  <w:t>m</w:t>
                </w:r>
                <w:r w:rsidRPr="00FF53A8">
                  <w:rPr>
                    <w:rFonts w:eastAsia="Times New Roman" w:cs="Arial"/>
                    <w:b/>
                    <w:color w:val="FFFFFF"/>
                    <w:lang w:val="en-AU"/>
                  </w:rPr>
                  <w:t xml:space="preserve">edical </w:t>
                </w:r>
                <w:r w:rsidR="00BA6952" w:rsidRPr="00FF53A8">
                  <w:rPr>
                    <w:rFonts w:eastAsia="Times New Roman" w:cs="Arial"/>
                    <w:b/>
                    <w:color w:val="FFFFFF"/>
                    <w:lang w:val="en-AU"/>
                  </w:rPr>
                  <w:t>p</w:t>
                </w:r>
                <w:r w:rsidRPr="00FF53A8">
                  <w:rPr>
                    <w:rFonts w:eastAsia="Times New Roman" w:cs="Arial"/>
                    <w:b/>
                    <w:color w:val="FFFFFF"/>
                    <w:lang w:val="en-AU"/>
                  </w:rPr>
                  <w:t>ractitioner</w:t>
                </w:r>
              </w:p>
            </w:tc>
          </w:tr>
          <w:tr w:rsidR="00830637" w:rsidRPr="00830637" w14:paraId="3278B126" w14:textId="77777777" w:rsidTr="00830637">
            <w:tc>
              <w:tcPr>
                <w:tcW w:w="3510" w:type="dxa"/>
                <w:gridSpan w:val="2"/>
                <w:tcBorders>
                  <w:top w:val="single" w:sz="4" w:space="0" w:color="BFBFBF"/>
                  <w:left w:val="single" w:sz="4" w:space="0" w:color="BFBFBF"/>
                  <w:bottom w:val="single" w:sz="4" w:space="0" w:color="BFBFBF"/>
                  <w:right w:val="single" w:sz="4" w:space="0" w:color="BFBFBF"/>
                </w:tcBorders>
              </w:tcPr>
              <w:p w14:paraId="73070269" w14:textId="77777777" w:rsidR="00830637" w:rsidRPr="00BA6952" w:rsidRDefault="00830637" w:rsidP="008B2B34">
                <w:pPr>
                  <w:spacing w:before="240" w:line="240" w:lineRule="auto"/>
                  <w:ind w:left="318"/>
                  <w:rPr>
                    <w:rFonts w:eastAsia="Times New Roman" w:cs="Arial"/>
                    <w:color w:val="auto"/>
                    <w:sz w:val="22"/>
                    <w:szCs w:val="22"/>
                    <w:lang w:val="en-AU"/>
                  </w:rPr>
                </w:pPr>
                <w:r w:rsidRPr="00BA6952">
                  <w:rPr>
                    <w:rFonts w:eastAsia="Times New Roman" w:cs="Arial"/>
                    <w:color w:val="auto"/>
                    <w:sz w:val="22"/>
                    <w:szCs w:val="22"/>
                    <w:lang w:val="en-AU"/>
                  </w:rPr>
                  <w:t>Name:</w:t>
                </w:r>
              </w:p>
            </w:tc>
            <w:tc>
              <w:tcPr>
                <w:tcW w:w="5596" w:type="dxa"/>
                <w:gridSpan w:val="4"/>
                <w:tcBorders>
                  <w:top w:val="single" w:sz="4" w:space="0" w:color="BFBFBF"/>
                  <w:left w:val="single" w:sz="4" w:space="0" w:color="BFBFBF"/>
                  <w:bottom w:val="single" w:sz="4" w:space="0" w:color="BFBFBF"/>
                  <w:right w:val="single" w:sz="4" w:space="0" w:color="BFBFBF"/>
                </w:tcBorders>
              </w:tcPr>
              <w:p w14:paraId="6EF46FFA"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229E444B" w14:textId="77777777" w:rsidTr="00830637">
            <w:tc>
              <w:tcPr>
                <w:tcW w:w="3510" w:type="dxa"/>
                <w:gridSpan w:val="2"/>
                <w:tcBorders>
                  <w:top w:val="single" w:sz="4" w:space="0" w:color="BFBFBF"/>
                  <w:left w:val="single" w:sz="4" w:space="0" w:color="BFBFBF"/>
                  <w:bottom w:val="single" w:sz="4" w:space="0" w:color="BFBFBF"/>
                  <w:right w:val="single" w:sz="4" w:space="0" w:color="BFBFBF"/>
                </w:tcBorders>
              </w:tcPr>
              <w:p w14:paraId="5B30C4DC" w14:textId="77777777" w:rsidR="00830637" w:rsidRPr="00BA6952" w:rsidRDefault="00830637" w:rsidP="008B2B34">
                <w:pPr>
                  <w:spacing w:before="240" w:line="240" w:lineRule="auto"/>
                  <w:ind w:left="318"/>
                  <w:rPr>
                    <w:rFonts w:eastAsia="Times New Roman" w:cs="Arial"/>
                    <w:color w:val="auto"/>
                    <w:sz w:val="22"/>
                    <w:szCs w:val="22"/>
                    <w:lang w:val="en-AU"/>
                  </w:rPr>
                </w:pPr>
                <w:r w:rsidRPr="00BA6952">
                  <w:rPr>
                    <w:rFonts w:eastAsia="Times New Roman" w:cs="Arial"/>
                    <w:color w:val="auto"/>
                    <w:sz w:val="22"/>
                    <w:szCs w:val="22"/>
                    <w:lang w:val="en-AU"/>
                  </w:rPr>
                  <w:t>Position title:</w:t>
                </w:r>
              </w:p>
            </w:tc>
            <w:tc>
              <w:tcPr>
                <w:tcW w:w="5596" w:type="dxa"/>
                <w:gridSpan w:val="4"/>
                <w:tcBorders>
                  <w:top w:val="single" w:sz="4" w:space="0" w:color="BFBFBF"/>
                  <w:left w:val="single" w:sz="4" w:space="0" w:color="BFBFBF"/>
                  <w:bottom w:val="single" w:sz="4" w:space="0" w:color="BFBFBF"/>
                  <w:right w:val="single" w:sz="4" w:space="0" w:color="BFBFBF"/>
                </w:tcBorders>
              </w:tcPr>
              <w:p w14:paraId="78FD25C1"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12A51C5A" w14:textId="77777777" w:rsidTr="00830637">
            <w:tc>
              <w:tcPr>
                <w:tcW w:w="3510" w:type="dxa"/>
                <w:gridSpan w:val="2"/>
                <w:tcBorders>
                  <w:top w:val="single" w:sz="4" w:space="0" w:color="BFBFBF"/>
                  <w:left w:val="single" w:sz="4" w:space="0" w:color="BFBFBF"/>
                  <w:bottom w:val="single" w:sz="4" w:space="0" w:color="BFBFBF"/>
                  <w:right w:val="single" w:sz="4" w:space="0" w:color="BFBFBF"/>
                </w:tcBorders>
              </w:tcPr>
              <w:p w14:paraId="2CAEA95E" w14:textId="77777777" w:rsidR="00830637" w:rsidRPr="00BA6952" w:rsidRDefault="00830637" w:rsidP="008B2B34">
                <w:pPr>
                  <w:spacing w:before="240" w:line="240" w:lineRule="auto"/>
                  <w:ind w:left="318"/>
                  <w:rPr>
                    <w:rFonts w:eastAsia="Times New Roman" w:cs="Arial"/>
                    <w:color w:val="auto"/>
                    <w:sz w:val="22"/>
                    <w:szCs w:val="22"/>
                    <w:lang w:val="en-AU"/>
                  </w:rPr>
                </w:pPr>
                <w:r w:rsidRPr="00BA6952">
                  <w:rPr>
                    <w:rFonts w:eastAsia="Times New Roman" w:cs="Arial"/>
                    <w:color w:val="auto"/>
                    <w:sz w:val="22"/>
                    <w:szCs w:val="22"/>
                    <w:lang w:val="en-AU"/>
                  </w:rPr>
                  <w:t>Contact telephone number:</w:t>
                </w:r>
              </w:p>
            </w:tc>
            <w:tc>
              <w:tcPr>
                <w:tcW w:w="5596" w:type="dxa"/>
                <w:gridSpan w:val="4"/>
                <w:tcBorders>
                  <w:top w:val="single" w:sz="4" w:space="0" w:color="BFBFBF"/>
                  <w:left w:val="single" w:sz="4" w:space="0" w:color="BFBFBF"/>
                  <w:bottom w:val="single" w:sz="4" w:space="0" w:color="BFBFBF"/>
                  <w:right w:val="single" w:sz="4" w:space="0" w:color="BFBFBF"/>
                </w:tcBorders>
              </w:tcPr>
              <w:p w14:paraId="43A456DC"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73848478" w14:textId="77777777" w:rsidTr="00ED3358">
            <w:tc>
              <w:tcPr>
                <w:tcW w:w="3510" w:type="dxa"/>
                <w:gridSpan w:val="2"/>
                <w:tcBorders>
                  <w:top w:val="single" w:sz="4" w:space="0" w:color="BFBFBF"/>
                  <w:left w:val="single" w:sz="4" w:space="0" w:color="BFBFBF"/>
                  <w:bottom w:val="single" w:sz="4" w:space="0" w:color="BFBFBF"/>
                  <w:right w:val="single" w:sz="4" w:space="0" w:color="BFBFBF"/>
                </w:tcBorders>
              </w:tcPr>
              <w:p w14:paraId="633D67C8" w14:textId="25BB08C9" w:rsidR="00830637" w:rsidRPr="00BA6952" w:rsidRDefault="00830637" w:rsidP="008B2B34">
                <w:pPr>
                  <w:spacing w:before="240" w:line="240" w:lineRule="auto"/>
                  <w:ind w:left="318"/>
                  <w:rPr>
                    <w:rFonts w:eastAsia="Times New Roman" w:cs="Arial"/>
                    <w:color w:val="auto"/>
                    <w:sz w:val="22"/>
                    <w:szCs w:val="22"/>
                    <w:lang w:val="en-AU"/>
                  </w:rPr>
                </w:pPr>
                <w:r w:rsidRPr="00BA6952">
                  <w:rPr>
                    <w:rFonts w:eastAsia="Times New Roman" w:cs="Arial"/>
                    <w:color w:val="auto"/>
                    <w:sz w:val="22"/>
                    <w:szCs w:val="22"/>
                    <w:lang w:val="en-AU"/>
                  </w:rPr>
                  <w:t xml:space="preserve">Scope of </w:t>
                </w:r>
                <w:r w:rsidR="00BA6952" w:rsidRPr="00BA6952">
                  <w:rPr>
                    <w:rFonts w:eastAsia="Times New Roman" w:cs="Arial"/>
                    <w:color w:val="auto"/>
                    <w:sz w:val="22"/>
                    <w:szCs w:val="22"/>
                    <w:lang w:val="en-AU"/>
                  </w:rPr>
                  <w:t>c</w:t>
                </w:r>
                <w:r w:rsidRPr="00BA6952">
                  <w:rPr>
                    <w:rFonts w:eastAsia="Times New Roman" w:cs="Arial"/>
                    <w:color w:val="auto"/>
                    <w:sz w:val="22"/>
                    <w:szCs w:val="22"/>
                    <w:lang w:val="en-AU"/>
                  </w:rPr>
                  <w:t xml:space="preserve">linical </w:t>
                </w:r>
                <w:r w:rsidR="00BA6952" w:rsidRPr="00BA6952">
                  <w:rPr>
                    <w:rFonts w:eastAsia="Times New Roman" w:cs="Arial"/>
                    <w:color w:val="auto"/>
                    <w:sz w:val="22"/>
                    <w:szCs w:val="22"/>
                    <w:lang w:val="en-AU"/>
                  </w:rPr>
                  <w:t>p</w:t>
                </w:r>
                <w:r w:rsidRPr="00BA6952">
                  <w:rPr>
                    <w:rFonts w:eastAsia="Times New Roman" w:cs="Arial"/>
                    <w:color w:val="auto"/>
                    <w:sz w:val="22"/>
                    <w:szCs w:val="22"/>
                    <w:lang w:val="en-AU"/>
                  </w:rPr>
                  <w:t>ractice:</w:t>
                </w:r>
              </w:p>
            </w:tc>
            <w:tc>
              <w:tcPr>
                <w:tcW w:w="5596" w:type="dxa"/>
                <w:gridSpan w:val="4"/>
                <w:tcBorders>
                  <w:top w:val="single" w:sz="4" w:space="0" w:color="BFBFBF"/>
                  <w:left w:val="single" w:sz="4" w:space="0" w:color="BFBFBF"/>
                  <w:bottom w:val="single" w:sz="4" w:space="0" w:color="BFBFBF"/>
                  <w:right w:val="single" w:sz="4" w:space="0" w:color="BFBFBF"/>
                </w:tcBorders>
              </w:tcPr>
              <w:p w14:paraId="45C3619C" w14:textId="77777777" w:rsidR="00830637" w:rsidRPr="00830637" w:rsidRDefault="00830637" w:rsidP="008B2B34">
                <w:pPr>
                  <w:spacing w:before="240" w:line="240" w:lineRule="auto"/>
                  <w:ind w:left="318"/>
                  <w:rPr>
                    <w:rFonts w:eastAsia="Times New Roman" w:cs="Arial"/>
                    <w:color w:val="auto"/>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74AFFC1B" w14:textId="77777777" w:rsidTr="00ED3358">
            <w:tc>
              <w:tcPr>
                <w:tcW w:w="3510" w:type="dxa"/>
                <w:gridSpan w:val="2"/>
                <w:tcBorders>
                  <w:top w:val="single" w:sz="4" w:space="0" w:color="BFBFBF"/>
                  <w:left w:val="single" w:sz="4" w:space="0" w:color="FFFFFF" w:themeColor="background1"/>
                  <w:bottom w:val="single" w:sz="4" w:space="0" w:color="BFBFBF"/>
                  <w:right w:val="single" w:sz="4" w:space="0" w:color="FFFFFF" w:themeColor="background1"/>
                </w:tcBorders>
              </w:tcPr>
              <w:p w14:paraId="3DDAF7E4" w14:textId="77777777" w:rsidR="00830637" w:rsidRPr="00830637" w:rsidRDefault="00830637" w:rsidP="00830637">
                <w:pPr>
                  <w:spacing w:line="240" w:lineRule="auto"/>
                  <w:ind w:left="318"/>
                  <w:rPr>
                    <w:rFonts w:ascii="Arial" w:eastAsia="Times New Roman" w:hAnsi="Arial" w:cs="Arial"/>
                    <w:color w:val="auto"/>
                    <w:sz w:val="22"/>
                    <w:szCs w:val="22"/>
                    <w:lang w:val="en-AU"/>
                  </w:rPr>
                </w:pPr>
              </w:p>
            </w:tc>
            <w:tc>
              <w:tcPr>
                <w:tcW w:w="5596" w:type="dxa"/>
                <w:gridSpan w:val="4"/>
                <w:tcBorders>
                  <w:top w:val="single" w:sz="4" w:space="0" w:color="BFBFBF"/>
                  <w:left w:val="single" w:sz="4" w:space="0" w:color="FFFFFF" w:themeColor="background1"/>
                  <w:bottom w:val="single" w:sz="4" w:space="0" w:color="BFBFBF"/>
                  <w:right w:val="single" w:sz="4" w:space="0" w:color="FFFFFF" w:themeColor="background1"/>
                </w:tcBorders>
              </w:tcPr>
              <w:p w14:paraId="1464A8E4" w14:textId="77777777" w:rsidR="00830637" w:rsidRPr="00830637" w:rsidRDefault="00830637" w:rsidP="00830637">
                <w:pPr>
                  <w:spacing w:line="240" w:lineRule="auto"/>
                  <w:ind w:left="318" w:firstLine="720"/>
                  <w:rPr>
                    <w:rFonts w:ascii="Arial" w:eastAsia="Times New Roman" w:hAnsi="Arial" w:cs="Arial"/>
                    <w:color w:val="auto"/>
                    <w:sz w:val="22"/>
                    <w:szCs w:val="22"/>
                    <w:lang w:val="en-AU"/>
                  </w:rPr>
                </w:pPr>
              </w:p>
            </w:tc>
          </w:tr>
          <w:tr w:rsidR="00830637" w:rsidRPr="00830637" w14:paraId="6173F0A5" w14:textId="77777777" w:rsidTr="00830637">
            <w:tc>
              <w:tcPr>
                <w:tcW w:w="9106" w:type="dxa"/>
                <w:gridSpan w:val="6"/>
                <w:tcBorders>
                  <w:top w:val="single" w:sz="4" w:space="0" w:color="BFBFBF"/>
                  <w:left w:val="single" w:sz="4" w:space="0" w:color="BFBFBF"/>
                  <w:bottom w:val="nil"/>
                  <w:right w:val="single" w:sz="4" w:space="0" w:color="BFBFBF"/>
                </w:tcBorders>
                <w:shd w:val="clear" w:color="auto" w:fill="FFFFFF"/>
              </w:tcPr>
              <w:p w14:paraId="05E4575A" w14:textId="3956B6D4" w:rsidR="00ED3358" w:rsidRPr="00ED3358" w:rsidRDefault="008B2B34" w:rsidP="002A1AD1">
                <w:pPr>
                  <w:rPr>
                    <w:rFonts w:cs="Arial"/>
                    <w:b/>
                    <w:i/>
                    <w:color w:val="0B4479" w:themeColor="accent1" w:themeShade="BF"/>
                    <w:sz w:val="18"/>
                    <w:szCs w:val="18"/>
                  </w:rPr>
                </w:pPr>
                <w:bookmarkStart w:id="2" w:name="_Hlk145575922"/>
                <w:r w:rsidRPr="00ED3358">
                  <w:rPr>
                    <w:rFonts w:cs="Arial"/>
                    <w:b/>
                    <w:i/>
                    <w:color w:val="0B4479" w:themeColor="accent1" w:themeShade="BF"/>
                    <w:sz w:val="18"/>
                    <w:szCs w:val="18"/>
                  </w:rPr>
                  <w:t xml:space="preserve">Please </w:t>
                </w:r>
                <w:r w:rsidR="00BA6952">
                  <w:rPr>
                    <w:rFonts w:cs="Arial"/>
                    <w:b/>
                    <w:i/>
                    <w:color w:val="0B4479" w:themeColor="accent1" w:themeShade="BF"/>
                    <w:sz w:val="18"/>
                    <w:szCs w:val="18"/>
                  </w:rPr>
                  <w:t>n</w:t>
                </w:r>
                <w:r w:rsidRPr="00ED3358">
                  <w:rPr>
                    <w:rFonts w:cs="Arial"/>
                    <w:b/>
                    <w:i/>
                    <w:color w:val="0B4479" w:themeColor="accent1" w:themeShade="BF"/>
                    <w:sz w:val="18"/>
                    <w:szCs w:val="18"/>
                  </w:rPr>
                  <w:t>ote:</w:t>
                </w:r>
              </w:p>
              <w:p w14:paraId="4395B600" w14:textId="5B005D64" w:rsidR="00830637" w:rsidRPr="00830637" w:rsidRDefault="00830637" w:rsidP="002A1AD1">
                <w:pPr>
                  <w:numPr>
                    <w:ilvl w:val="0"/>
                    <w:numId w:val="40"/>
                  </w:numPr>
                  <w:ind w:left="209" w:hanging="209"/>
                  <w:rPr>
                    <w:rFonts w:cs="Arial"/>
                    <w:b/>
                    <w:i/>
                    <w:color w:val="0B4479" w:themeColor="accent1" w:themeShade="BF"/>
                    <w:sz w:val="18"/>
                    <w:szCs w:val="18"/>
                  </w:rPr>
                </w:pPr>
                <w:r w:rsidRPr="00830637">
                  <w:rPr>
                    <w:rFonts w:cs="Arial"/>
                    <w:bCs/>
                    <w:i/>
                    <w:color w:val="auto"/>
                    <w:sz w:val="18"/>
                    <w:szCs w:val="18"/>
                  </w:rPr>
                  <w:t xml:space="preserve">The principal supervising medical practitioner can serve as a supervisor to a maximum of </w:t>
                </w:r>
                <w:r w:rsidR="00BA6952">
                  <w:rPr>
                    <w:rFonts w:cs="Arial"/>
                    <w:bCs/>
                    <w:i/>
                    <w:color w:val="auto"/>
                    <w:sz w:val="18"/>
                    <w:szCs w:val="18"/>
                  </w:rPr>
                  <w:t>two</w:t>
                </w:r>
                <w:r w:rsidRPr="00830637">
                  <w:rPr>
                    <w:rFonts w:cs="Arial"/>
                    <w:bCs/>
                    <w:i/>
                    <w:color w:val="auto"/>
                    <w:sz w:val="18"/>
                    <w:szCs w:val="18"/>
                  </w:rPr>
                  <w:t xml:space="preserve"> physician assistants (including the applicant named in this practice plan).</w:t>
                </w:r>
              </w:p>
            </w:tc>
          </w:tr>
          <w:tr w:rsidR="00830637" w:rsidRPr="00830637" w14:paraId="39DD2A2E" w14:textId="77777777" w:rsidTr="00830637">
            <w:tc>
              <w:tcPr>
                <w:tcW w:w="9106" w:type="dxa"/>
                <w:gridSpan w:val="6"/>
                <w:tcBorders>
                  <w:top w:val="nil"/>
                  <w:left w:val="single" w:sz="4" w:space="0" w:color="BFBFBF"/>
                  <w:bottom w:val="single" w:sz="4" w:space="0" w:color="BFBFBF"/>
                  <w:right w:val="single" w:sz="4" w:space="0" w:color="BFBFBF"/>
                </w:tcBorders>
                <w:shd w:val="clear" w:color="auto" w:fill="FFFFFF"/>
              </w:tcPr>
              <w:p w14:paraId="37E3D132" w14:textId="77777777" w:rsidR="00830637" w:rsidRPr="00830637" w:rsidRDefault="00830637" w:rsidP="002A1AD1">
                <w:pPr>
                  <w:numPr>
                    <w:ilvl w:val="0"/>
                    <w:numId w:val="40"/>
                  </w:numPr>
                  <w:ind w:left="209" w:hanging="209"/>
                  <w:rPr>
                    <w:rFonts w:cs="Arial"/>
                    <w:bCs/>
                    <w:i/>
                    <w:color w:val="auto"/>
                    <w:sz w:val="18"/>
                    <w:szCs w:val="18"/>
                  </w:rPr>
                </w:pPr>
                <w:r w:rsidRPr="00830637">
                  <w:rPr>
                    <w:rFonts w:cs="Arial"/>
                    <w:bCs/>
                    <w:i/>
                    <w:color w:val="auto"/>
                    <w:sz w:val="18"/>
                    <w:szCs w:val="18"/>
                  </w:rPr>
                  <w:t xml:space="preserve">In the absence of the principal supervisor, the secondary supervisor is expected to fulfil this role. If the absence is for an extended </w:t>
                </w:r>
                <w:proofErr w:type="gramStart"/>
                <w:r w:rsidRPr="00830637">
                  <w:rPr>
                    <w:rFonts w:cs="Arial"/>
                    <w:bCs/>
                    <w:i/>
                    <w:color w:val="auto"/>
                    <w:sz w:val="18"/>
                    <w:szCs w:val="18"/>
                  </w:rPr>
                  <w:t>period of time</w:t>
                </w:r>
                <w:proofErr w:type="gramEnd"/>
                <w:r w:rsidRPr="00830637">
                  <w:rPr>
                    <w:rFonts w:cs="Arial"/>
                    <w:bCs/>
                    <w:i/>
                    <w:color w:val="auto"/>
                    <w:sz w:val="18"/>
                    <w:szCs w:val="18"/>
                  </w:rPr>
                  <w:t>, an appointment of a principal and secondary supervisor is required.</w:t>
                </w:r>
              </w:p>
            </w:tc>
          </w:tr>
          <w:bookmarkEnd w:id="2"/>
        </w:tbl>
        <w:p w14:paraId="20FC46B2" w14:textId="77777777" w:rsidR="00ED3358" w:rsidRDefault="00ED3358" w:rsidP="00830637">
          <w:pPr>
            <w:spacing w:line="240" w:lineRule="auto"/>
            <w:rPr>
              <w:rFonts w:ascii="Arial" w:eastAsia="Times New Roman" w:hAnsi="Arial" w:cs="Arial"/>
              <w:color w:val="auto"/>
              <w:sz w:val="24"/>
              <w:szCs w:val="24"/>
              <w:lang w:val="en-AU" w:eastAsia="en-AU"/>
            </w:rPr>
          </w:pPr>
        </w:p>
        <w:p w14:paraId="318BFF4D" w14:textId="77777777" w:rsidR="00ED3358" w:rsidRDefault="00ED3358">
          <w:pPr>
            <w:rPr>
              <w:rFonts w:ascii="Arial" w:eastAsia="Times New Roman" w:hAnsi="Arial" w:cs="Arial"/>
              <w:color w:val="auto"/>
              <w:sz w:val="24"/>
              <w:szCs w:val="24"/>
              <w:lang w:val="en-AU" w:eastAsia="en-AU"/>
            </w:rPr>
          </w:pPr>
          <w:r>
            <w:rPr>
              <w:rFonts w:ascii="Arial" w:eastAsia="Times New Roman" w:hAnsi="Arial" w:cs="Arial"/>
              <w:color w:val="auto"/>
              <w:sz w:val="24"/>
              <w:szCs w:val="24"/>
              <w:lang w:val="en-AU" w:eastAsia="en-AU"/>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30637" w:rsidRPr="00830637" w14:paraId="2483341B" w14:textId="77777777" w:rsidTr="00ED3358">
            <w:tc>
              <w:tcPr>
                <w:tcW w:w="9067" w:type="dxa"/>
                <w:tcBorders>
                  <w:top w:val="single" w:sz="4" w:space="0" w:color="BFBFBF"/>
                  <w:left w:val="single" w:sz="4" w:space="0" w:color="BFBFBF"/>
                  <w:bottom w:val="single" w:sz="4" w:space="0" w:color="BFBFBF"/>
                  <w:right w:val="single" w:sz="4" w:space="0" w:color="BFBFBF"/>
                </w:tcBorders>
                <w:shd w:val="clear" w:color="auto" w:fill="0F5CA2" w:themeFill="accent1"/>
              </w:tcPr>
              <w:p w14:paraId="6AC862CD" w14:textId="56DC42B1" w:rsidR="00830637" w:rsidRPr="00FF53A8" w:rsidRDefault="00830637" w:rsidP="00ED3358">
                <w:pPr>
                  <w:spacing w:before="240" w:after="240" w:line="240" w:lineRule="auto"/>
                  <w:rPr>
                    <w:rFonts w:eastAsia="Times New Roman" w:cs="Arial"/>
                    <w:b/>
                    <w:color w:val="FFFFFF"/>
                    <w:lang w:val="en-AU"/>
                  </w:rPr>
                </w:pPr>
                <w:r w:rsidRPr="00830637">
                  <w:rPr>
                    <w:rFonts w:ascii="Arial" w:eastAsia="Times New Roman" w:hAnsi="Arial" w:cs="Arial"/>
                    <w:color w:val="auto"/>
                    <w:sz w:val="24"/>
                    <w:szCs w:val="24"/>
                    <w:lang w:val="en-AU" w:eastAsia="en-AU"/>
                  </w:rPr>
                  <w:lastRenderedPageBreak/>
                  <w:br w:type="page"/>
                </w:r>
                <w:r w:rsidRPr="00830637">
                  <w:rPr>
                    <w:rFonts w:ascii="Arial" w:eastAsia="Times New Roman" w:hAnsi="Arial" w:cs="Arial"/>
                    <w:color w:val="auto"/>
                    <w:sz w:val="24"/>
                    <w:szCs w:val="24"/>
                    <w:lang w:val="en-AU" w:eastAsia="en-AU"/>
                  </w:rPr>
                  <w:br w:type="page"/>
                </w:r>
                <w:r w:rsidRPr="00FF53A8">
                  <w:rPr>
                    <w:rFonts w:eastAsia="Times New Roman" w:cs="Arial"/>
                    <w:b/>
                    <w:color w:val="FFFFFF"/>
                    <w:lang w:val="en-AU"/>
                  </w:rPr>
                  <w:t>1.</w:t>
                </w:r>
                <w:r w:rsidRPr="00FF53A8">
                  <w:rPr>
                    <w:rFonts w:eastAsia="Times New Roman" w:cs="Arial"/>
                    <w:b/>
                    <w:color w:val="FFFFFF"/>
                    <w:lang w:val="en-AU"/>
                  </w:rPr>
                  <w:tab/>
                  <w:t xml:space="preserve">Delegated </w:t>
                </w:r>
                <w:r w:rsidR="00BA6952" w:rsidRPr="00FF53A8">
                  <w:rPr>
                    <w:rFonts w:eastAsia="Times New Roman" w:cs="Arial"/>
                    <w:b/>
                    <w:color w:val="FFFFFF"/>
                    <w:lang w:val="en-AU"/>
                  </w:rPr>
                  <w:t>p</w:t>
                </w:r>
                <w:r w:rsidRPr="00FF53A8">
                  <w:rPr>
                    <w:rFonts w:eastAsia="Times New Roman" w:cs="Arial"/>
                    <w:b/>
                    <w:color w:val="FFFFFF"/>
                    <w:lang w:val="en-AU"/>
                  </w:rPr>
                  <w:t>ractice</w:t>
                </w:r>
              </w:p>
            </w:tc>
          </w:tr>
          <w:tr w:rsidR="00830637" w:rsidRPr="00830637" w14:paraId="01926EFC" w14:textId="77777777" w:rsidTr="007931EA">
            <w:trPr>
              <w:trHeight w:val="3068"/>
            </w:trPr>
            <w:tc>
              <w:tcPr>
                <w:tcW w:w="9067" w:type="dxa"/>
                <w:tcBorders>
                  <w:top w:val="single" w:sz="4" w:space="0" w:color="BFBFBF"/>
                  <w:left w:val="single" w:sz="4" w:space="0" w:color="BFBFBF"/>
                  <w:bottom w:val="single" w:sz="4" w:space="0" w:color="BFBFBF"/>
                  <w:right w:val="single" w:sz="4" w:space="0" w:color="BFBFBF"/>
                </w:tcBorders>
                <w:shd w:val="clear" w:color="auto" w:fill="auto"/>
              </w:tcPr>
              <w:p w14:paraId="5872BD5C" w14:textId="77777777" w:rsidR="00830637" w:rsidRPr="00830637" w:rsidRDefault="00830637" w:rsidP="00830637">
                <w:pPr>
                  <w:spacing w:line="240" w:lineRule="auto"/>
                  <w:rPr>
                    <w:rFonts w:ascii="Arial" w:eastAsia="Times New Roman" w:hAnsi="Arial" w:cs="Arial"/>
                    <w:i/>
                    <w:color w:val="auto"/>
                    <w:sz w:val="18"/>
                    <w:szCs w:val="18"/>
                    <w:lang w:val="en-AU"/>
                  </w:rPr>
                </w:pPr>
              </w:p>
              <w:p w14:paraId="44D74C30" w14:textId="77777777" w:rsidR="00830637" w:rsidRPr="00830637" w:rsidRDefault="00830637" w:rsidP="00ED3358">
                <w:pPr>
                  <w:rPr>
                    <w:rFonts w:eastAsia="Times New Roman" w:cs="Arial"/>
                    <w:iCs/>
                    <w:color w:val="auto"/>
                    <w:lang w:val="en-AU"/>
                  </w:rPr>
                </w:pPr>
                <w:r w:rsidRPr="00830637">
                  <w:rPr>
                    <w:rFonts w:eastAsia="Times New Roman" w:cs="Arial"/>
                    <w:iCs/>
                    <w:color w:val="auto"/>
                    <w:lang w:val="en-AU"/>
                  </w:rPr>
                  <w:t>Physician assistants are required to practice under delegation.  Collaboratively, the physician assistant and the supervising medical practitioners will determine the delegated practice scope required.</w:t>
                </w:r>
              </w:p>
              <w:p w14:paraId="12929825" w14:textId="77777777" w:rsidR="00830637" w:rsidRPr="00830637" w:rsidRDefault="00830637" w:rsidP="00ED3358">
                <w:pPr>
                  <w:rPr>
                    <w:rFonts w:eastAsia="Times New Roman" w:cs="Arial"/>
                    <w:iCs/>
                    <w:color w:val="auto"/>
                    <w:lang w:val="en-AU"/>
                  </w:rPr>
                </w:pPr>
                <w:r w:rsidRPr="00830637">
                  <w:rPr>
                    <w:rFonts w:eastAsia="Times New Roman" w:cs="Arial"/>
                    <w:iCs/>
                    <w:color w:val="auto"/>
                    <w:lang w:val="en-AU"/>
                  </w:rPr>
                  <w:t>The physician assistant will only accept assigned activities that are:</w:t>
                </w:r>
              </w:p>
              <w:p w14:paraId="1CE37A97" w14:textId="4FEFE1B0" w:rsidR="00830637" w:rsidRPr="00830637" w:rsidRDefault="00830637" w:rsidP="00ED3358">
                <w:pPr>
                  <w:numPr>
                    <w:ilvl w:val="0"/>
                    <w:numId w:val="42"/>
                  </w:numPr>
                  <w:spacing w:before="120" w:after="200"/>
                  <w:jc w:val="both"/>
                  <w:rPr>
                    <w:rFonts w:eastAsia="Times New Roman" w:cs="Arial"/>
                    <w:iCs/>
                    <w:color w:val="auto"/>
                    <w:lang w:val="en-AU"/>
                  </w:rPr>
                </w:pPr>
                <w:r w:rsidRPr="00830637">
                  <w:rPr>
                    <w:rFonts w:eastAsia="Times New Roman" w:cs="Arial"/>
                    <w:iCs/>
                    <w:color w:val="auto"/>
                    <w:lang w:val="en-AU"/>
                  </w:rPr>
                  <w:t xml:space="preserve">consistent with the </w:t>
                </w:r>
                <w:r w:rsidR="00BA6952">
                  <w:rPr>
                    <w:rFonts w:eastAsia="Times New Roman" w:cs="Arial"/>
                    <w:iCs/>
                    <w:color w:val="auto"/>
                    <w:lang w:val="en-AU"/>
                  </w:rPr>
                  <w:t>c</w:t>
                </w:r>
                <w:r w:rsidRPr="00830637">
                  <w:rPr>
                    <w:rFonts w:eastAsia="Times New Roman" w:cs="Arial"/>
                    <w:iCs/>
                    <w:color w:val="auto"/>
                    <w:lang w:val="en-AU"/>
                  </w:rPr>
                  <w:t xml:space="preserve">linical </w:t>
                </w:r>
                <w:r w:rsidR="00BA6952">
                  <w:rPr>
                    <w:rFonts w:eastAsia="Times New Roman" w:cs="Arial"/>
                    <w:iCs/>
                    <w:color w:val="auto"/>
                    <w:lang w:val="en-AU"/>
                  </w:rPr>
                  <w:t>s</w:t>
                </w:r>
                <w:r w:rsidRPr="00830637">
                  <w:rPr>
                    <w:rFonts w:eastAsia="Times New Roman" w:cs="Arial"/>
                    <w:iCs/>
                    <w:color w:val="auto"/>
                    <w:lang w:val="en-AU"/>
                  </w:rPr>
                  <w:t xml:space="preserve">ervice </w:t>
                </w:r>
                <w:r w:rsidR="00BA6952">
                  <w:rPr>
                    <w:rFonts w:eastAsia="Times New Roman" w:cs="Arial"/>
                    <w:iCs/>
                    <w:color w:val="auto"/>
                    <w:lang w:val="en-AU"/>
                  </w:rPr>
                  <w:t>c</w:t>
                </w:r>
                <w:r w:rsidRPr="00830637">
                  <w:rPr>
                    <w:rFonts w:eastAsia="Times New Roman" w:cs="Arial"/>
                    <w:iCs/>
                    <w:color w:val="auto"/>
                    <w:lang w:val="en-AU"/>
                  </w:rPr>
                  <w:t xml:space="preserve">apability </w:t>
                </w:r>
                <w:r w:rsidR="00BA6952">
                  <w:rPr>
                    <w:rFonts w:eastAsia="Times New Roman" w:cs="Arial"/>
                    <w:iCs/>
                    <w:color w:val="auto"/>
                    <w:lang w:val="en-AU"/>
                  </w:rPr>
                  <w:t>f</w:t>
                </w:r>
                <w:r w:rsidRPr="00830637">
                  <w:rPr>
                    <w:rFonts w:eastAsia="Times New Roman" w:cs="Arial"/>
                    <w:iCs/>
                    <w:color w:val="auto"/>
                    <w:lang w:val="en-AU"/>
                  </w:rPr>
                  <w:t>ramework and facility policies</w:t>
                </w:r>
              </w:p>
              <w:p w14:paraId="5DE2C0B4" w14:textId="77777777" w:rsidR="00830637" w:rsidRPr="00830637" w:rsidRDefault="00830637" w:rsidP="00ED3358">
                <w:pPr>
                  <w:numPr>
                    <w:ilvl w:val="0"/>
                    <w:numId w:val="42"/>
                  </w:numPr>
                  <w:spacing w:before="120" w:after="200"/>
                  <w:jc w:val="both"/>
                  <w:rPr>
                    <w:rFonts w:eastAsia="Times New Roman" w:cs="Arial"/>
                    <w:iCs/>
                    <w:color w:val="auto"/>
                    <w:lang w:val="en-AU"/>
                  </w:rPr>
                </w:pPr>
                <w:r w:rsidRPr="00830637">
                  <w:rPr>
                    <w:rFonts w:eastAsia="Times New Roman" w:cs="Arial"/>
                    <w:iCs/>
                    <w:color w:val="auto"/>
                    <w:lang w:val="en-AU"/>
                  </w:rPr>
                  <w:t>within the credentialing and scope of clinical practice of supervising medical practitioners</w:t>
                </w:r>
              </w:p>
              <w:p w14:paraId="5F07AF07" w14:textId="77777777" w:rsidR="00830637" w:rsidRPr="00830637" w:rsidRDefault="00830637" w:rsidP="00ED3358">
                <w:pPr>
                  <w:numPr>
                    <w:ilvl w:val="0"/>
                    <w:numId w:val="42"/>
                  </w:numPr>
                  <w:spacing w:before="120" w:after="200"/>
                  <w:jc w:val="both"/>
                  <w:rPr>
                    <w:rFonts w:eastAsia="Times New Roman" w:cs="Arial"/>
                    <w:iCs/>
                    <w:color w:val="auto"/>
                    <w:lang w:val="en-AU"/>
                  </w:rPr>
                </w:pPr>
                <w:r w:rsidRPr="00830637">
                  <w:rPr>
                    <w:rFonts w:eastAsia="Times New Roman" w:cs="Arial"/>
                    <w:iCs/>
                    <w:color w:val="auto"/>
                    <w:lang w:val="en-AU"/>
                  </w:rPr>
                  <w:t xml:space="preserve">consistent with physician assistant education, training, experience, and competence. </w:t>
                </w:r>
              </w:p>
              <w:p w14:paraId="5BED3B1C" w14:textId="77777777" w:rsidR="002A1AD1" w:rsidRDefault="00830637" w:rsidP="00ED3358">
                <w:pPr>
                  <w:rPr>
                    <w:rFonts w:eastAsia="Times New Roman" w:cs="Arial"/>
                    <w:b/>
                    <w:iCs/>
                    <w:color w:val="2F5496"/>
                    <w:lang w:val="en-AU"/>
                  </w:rPr>
                </w:pPr>
                <w:r w:rsidRPr="00830637">
                  <w:rPr>
                    <w:rFonts w:eastAsia="Times New Roman" w:cs="Arial"/>
                    <w:iCs/>
                    <w:color w:val="auto"/>
                    <w:lang w:val="en-AU"/>
                  </w:rPr>
                  <w:t xml:space="preserve">This is not intended to be a complete list of activities or responsibilities but should be indicative of the types of activities that the physician assistant may be likely to perform in the role with direct or indirect supervision. </w:t>
                </w:r>
                <w:r w:rsidRPr="00830637">
                  <w:rPr>
                    <w:rFonts w:eastAsia="Times New Roman" w:cs="Arial"/>
                    <w:b/>
                    <w:iCs/>
                    <w:color w:val="2F5496"/>
                    <w:lang w:val="en-AU"/>
                  </w:rPr>
                  <w:t xml:space="preserve"> </w:t>
                </w:r>
              </w:p>
              <w:p w14:paraId="52B8A725" w14:textId="77777777" w:rsidR="002A1AD1" w:rsidRDefault="002A1AD1" w:rsidP="00ED3358">
                <w:pPr>
                  <w:rPr>
                    <w:rFonts w:eastAsia="Times New Roman" w:cs="Arial"/>
                    <w:b/>
                    <w:iCs/>
                    <w:color w:val="2F5496"/>
                    <w:lang w:val="en-AU"/>
                  </w:rPr>
                </w:pPr>
              </w:p>
              <w:p w14:paraId="5A8A2AA2" w14:textId="370194DD" w:rsidR="00830637" w:rsidRPr="00830637" w:rsidRDefault="00830637" w:rsidP="00ED3358">
                <w:pPr>
                  <w:rPr>
                    <w:rFonts w:ascii="Arial" w:eastAsia="Times New Roman" w:hAnsi="Arial" w:cs="Arial"/>
                    <w:b/>
                    <w:i/>
                    <w:color w:val="2F5496"/>
                    <w:sz w:val="12"/>
                    <w:szCs w:val="12"/>
                    <w:lang w:val="en-AU"/>
                  </w:rPr>
                </w:pPr>
                <w:r w:rsidRPr="00830637">
                  <w:rPr>
                    <w:rFonts w:eastAsia="Times New Roman" w:cs="Arial"/>
                    <w:b/>
                    <w:iCs/>
                    <w:color w:val="0F5CA2" w:themeColor="accent1"/>
                    <w:lang w:val="en-AU"/>
                  </w:rPr>
                  <w:t>Physician assistant activities:</w:t>
                </w:r>
              </w:p>
            </w:tc>
          </w:tr>
          <w:tr w:rsidR="00830637" w:rsidRPr="00830637" w14:paraId="55EDDCEE" w14:textId="77777777" w:rsidTr="00ED3358">
            <w:trPr>
              <w:trHeight w:val="254"/>
            </w:trPr>
            <w:tc>
              <w:tcPr>
                <w:tcW w:w="9067" w:type="dxa"/>
                <w:tcBorders>
                  <w:top w:val="single" w:sz="4" w:space="0" w:color="BFBFBF"/>
                  <w:left w:val="single" w:sz="4" w:space="0" w:color="BFBFBF"/>
                  <w:bottom w:val="single" w:sz="4" w:space="0" w:color="BFBFBF"/>
                  <w:right w:val="single" w:sz="4" w:space="0" w:color="BFBFBF"/>
                </w:tcBorders>
              </w:tcPr>
              <w:p w14:paraId="60CB8CEA" w14:textId="3D51472F" w:rsidR="00830637" w:rsidRPr="00830637" w:rsidRDefault="00830637" w:rsidP="00830637">
                <w:pPr>
                  <w:spacing w:line="240" w:lineRule="auto"/>
                  <w:rPr>
                    <w:rFonts w:eastAsia="Times New Roman" w:cs="Arial"/>
                    <w:color w:val="auto"/>
                    <w:lang w:val="en-AU"/>
                  </w:rPr>
                </w:pPr>
                <w:r w:rsidRPr="00830637">
                  <w:rPr>
                    <w:rFonts w:eastAsia="Times New Roman" w:cs="Arial"/>
                    <w:color w:val="auto"/>
                    <w:lang w:val="en-AU"/>
                  </w:rPr>
                  <w:fldChar w:fldCharType="begin">
                    <w:ffData>
                      <w:name w:val=""/>
                      <w:enabled/>
                      <w:calcOnExit w:val="0"/>
                      <w:textInput>
                        <w:format w:val="TITLE CASE"/>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p w14:paraId="7BE9DDC6" w14:textId="77777777" w:rsidR="00830637" w:rsidRPr="00830637" w:rsidRDefault="00830637" w:rsidP="00830637">
                <w:pPr>
                  <w:spacing w:line="240" w:lineRule="auto"/>
                  <w:rPr>
                    <w:rFonts w:eastAsia="Times New Roman" w:cs="Arial"/>
                    <w:color w:val="auto"/>
                    <w:lang w:val="en-AU"/>
                  </w:rPr>
                </w:pPr>
              </w:p>
            </w:tc>
          </w:tr>
        </w:tbl>
        <w:p w14:paraId="214174CC" w14:textId="77777777" w:rsidR="00830637" w:rsidRPr="00830637" w:rsidRDefault="00830637" w:rsidP="00830637">
          <w:pPr>
            <w:spacing w:line="240" w:lineRule="auto"/>
            <w:rPr>
              <w:rFonts w:ascii="Arial" w:eastAsia="Times New Roman" w:hAnsi="Arial" w:cs="Arial"/>
              <w:color w:val="auto"/>
              <w:sz w:val="22"/>
              <w:szCs w:val="22"/>
              <w:lang w:val="en-AU"/>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30637" w:rsidRPr="00830637" w14:paraId="10C272B4" w14:textId="77777777" w:rsidTr="00ED3358">
            <w:tc>
              <w:tcPr>
                <w:tcW w:w="9101" w:type="dxa"/>
                <w:tcBorders>
                  <w:top w:val="single" w:sz="4" w:space="0" w:color="BFBFBF"/>
                  <w:left w:val="single" w:sz="4" w:space="0" w:color="BFBFBF"/>
                  <w:bottom w:val="single" w:sz="4" w:space="0" w:color="BFBFBF"/>
                  <w:right w:val="single" w:sz="4" w:space="0" w:color="BFBFBF"/>
                </w:tcBorders>
                <w:shd w:val="clear" w:color="auto" w:fill="FFFFFF"/>
              </w:tcPr>
              <w:p w14:paraId="5E2AFB37" w14:textId="066EE0CE" w:rsidR="00ED3358" w:rsidRPr="00ED3358" w:rsidRDefault="00ED3358" w:rsidP="002A1AD1">
                <w:pPr>
                  <w:rPr>
                    <w:rFonts w:cs="Arial"/>
                    <w:b/>
                    <w:i/>
                    <w:color w:val="0B4479" w:themeColor="accent1" w:themeShade="BF"/>
                    <w:sz w:val="18"/>
                    <w:szCs w:val="18"/>
                  </w:rPr>
                </w:pPr>
                <w:r w:rsidRPr="00ED3358">
                  <w:rPr>
                    <w:rFonts w:cs="Arial"/>
                    <w:b/>
                    <w:i/>
                    <w:color w:val="0B4479" w:themeColor="accent1" w:themeShade="BF"/>
                    <w:sz w:val="18"/>
                    <w:szCs w:val="18"/>
                  </w:rPr>
                  <w:t xml:space="preserve">Please </w:t>
                </w:r>
                <w:r w:rsidR="00BA6952">
                  <w:rPr>
                    <w:rFonts w:cs="Arial"/>
                    <w:b/>
                    <w:i/>
                    <w:color w:val="0B4479" w:themeColor="accent1" w:themeShade="BF"/>
                    <w:sz w:val="18"/>
                    <w:szCs w:val="18"/>
                  </w:rPr>
                  <w:t>n</w:t>
                </w:r>
                <w:r w:rsidRPr="00ED3358">
                  <w:rPr>
                    <w:rFonts w:cs="Arial"/>
                    <w:b/>
                    <w:i/>
                    <w:color w:val="0B4479" w:themeColor="accent1" w:themeShade="BF"/>
                    <w:sz w:val="18"/>
                    <w:szCs w:val="18"/>
                  </w:rPr>
                  <w:t>ote</w:t>
                </w:r>
                <w:r>
                  <w:rPr>
                    <w:rFonts w:cs="Arial"/>
                    <w:b/>
                    <w:i/>
                    <w:color w:val="0B4479" w:themeColor="accent1" w:themeShade="BF"/>
                    <w:sz w:val="18"/>
                    <w:szCs w:val="18"/>
                  </w:rPr>
                  <w:t>:</w:t>
                </w:r>
              </w:p>
              <w:p w14:paraId="0D8A6146" w14:textId="7AD68882" w:rsidR="00830637" w:rsidRPr="00830637" w:rsidRDefault="00830637" w:rsidP="002A1AD1">
                <w:pPr>
                  <w:numPr>
                    <w:ilvl w:val="0"/>
                    <w:numId w:val="40"/>
                  </w:numPr>
                  <w:ind w:left="0" w:hanging="284"/>
                  <w:rPr>
                    <w:rFonts w:cs="Arial"/>
                    <w:bCs/>
                    <w:i/>
                    <w:color w:val="0B4479" w:themeColor="accent1" w:themeShade="BF"/>
                    <w:sz w:val="18"/>
                    <w:szCs w:val="18"/>
                  </w:rPr>
                </w:pPr>
                <w:r w:rsidRPr="00830637">
                  <w:rPr>
                    <w:rFonts w:cs="Arial"/>
                    <w:bCs/>
                    <w:i/>
                    <w:color w:val="auto"/>
                    <w:sz w:val="18"/>
                    <w:szCs w:val="18"/>
                  </w:rPr>
                  <w:t xml:space="preserve">Another health professional may refer aspects of a patient’s care to a </w:t>
                </w:r>
                <w:r w:rsidR="00BA6952">
                  <w:rPr>
                    <w:rFonts w:cs="Arial"/>
                    <w:bCs/>
                    <w:i/>
                    <w:color w:val="auto"/>
                    <w:sz w:val="18"/>
                    <w:szCs w:val="18"/>
                  </w:rPr>
                  <w:t>p</w:t>
                </w:r>
                <w:r w:rsidRPr="00830637">
                  <w:rPr>
                    <w:rFonts w:cs="Arial"/>
                    <w:bCs/>
                    <w:i/>
                    <w:color w:val="auto"/>
                    <w:sz w:val="18"/>
                    <w:szCs w:val="18"/>
                  </w:rPr>
                  <w:t xml:space="preserve">hysician </w:t>
                </w:r>
                <w:r w:rsidR="00BA6952">
                  <w:rPr>
                    <w:rFonts w:cs="Arial"/>
                    <w:bCs/>
                    <w:i/>
                    <w:color w:val="auto"/>
                    <w:sz w:val="18"/>
                    <w:szCs w:val="18"/>
                  </w:rPr>
                  <w:t>a</w:t>
                </w:r>
                <w:r w:rsidRPr="00830637">
                  <w:rPr>
                    <w:rFonts w:cs="Arial"/>
                    <w:bCs/>
                    <w:i/>
                    <w:color w:val="auto"/>
                    <w:sz w:val="18"/>
                    <w:szCs w:val="18"/>
                  </w:rPr>
                  <w:t xml:space="preserve">ssistant. Also, a </w:t>
                </w:r>
                <w:r w:rsidR="00BA6952">
                  <w:rPr>
                    <w:rFonts w:cs="Arial"/>
                    <w:bCs/>
                    <w:i/>
                    <w:color w:val="auto"/>
                    <w:sz w:val="18"/>
                    <w:szCs w:val="18"/>
                  </w:rPr>
                  <w:t>p</w:t>
                </w:r>
                <w:r w:rsidRPr="00830637">
                  <w:rPr>
                    <w:rFonts w:cs="Arial"/>
                    <w:bCs/>
                    <w:i/>
                    <w:color w:val="auto"/>
                    <w:sz w:val="18"/>
                    <w:szCs w:val="18"/>
                  </w:rPr>
                  <w:t xml:space="preserve">hysician </w:t>
                </w:r>
                <w:r w:rsidR="00BA6952">
                  <w:rPr>
                    <w:rFonts w:cs="Arial"/>
                    <w:bCs/>
                    <w:i/>
                    <w:color w:val="auto"/>
                    <w:sz w:val="18"/>
                    <w:szCs w:val="18"/>
                  </w:rPr>
                  <w:t>as</w:t>
                </w:r>
                <w:r w:rsidRPr="00830637">
                  <w:rPr>
                    <w:rFonts w:cs="Arial"/>
                    <w:bCs/>
                    <w:i/>
                    <w:color w:val="auto"/>
                    <w:sz w:val="18"/>
                    <w:szCs w:val="18"/>
                  </w:rPr>
                  <w:t>sistant may refer aspects of a patient’s care to other health professionals, as previously agreed with the supervising medical practitioner.</w:t>
                </w:r>
              </w:p>
            </w:tc>
          </w:tr>
        </w:tbl>
        <w:p w14:paraId="0EB726AE" w14:textId="77777777" w:rsidR="00830637" w:rsidRPr="00830637" w:rsidRDefault="00830637" w:rsidP="00830637">
          <w:pPr>
            <w:spacing w:line="240" w:lineRule="auto"/>
            <w:rPr>
              <w:rFonts w:ascii="Arial" w:eastAsia="Times New Roman" w:hAnsi="Arial" w:cs="Arial"/>
              <w:color w:val="auto"/>
              <w:sz w:val="22"/>
              <w:szCs w:val="22"/>
              <w:lang w:val="en-AU"/>
            </w:rPr>
          </w:pP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93"/>
            <w:gridCol w:w="2132"/>
            <w:gridCol w:w="2699"/>
            <w:gridCol w:w="2143"/>
          </w:tblGrid>
          <w:tr w:rsidR="00830637" w:rsidRPr="00830637" w14:paraId="5922AE1B" w14:textId="77777777" w:rsidTr="00C41CBE">
            <w:tc>
              <w:tcPr>
                <w:tcW w:w="9067" w:type="dxa"/>
                <w:gridSpan w:val="4"/>
                <w:tcBorders>
                  <w:bottom w:val="single" w:sz="4" w:space="0" w:color="BFBFBF"/>
                </w:tcBorders>
                <w:shd w:val="clear" w:color="auto" w:fill="0F5CA2" w:themeFill="accent1"/>
              </w:tcPr>
              <w:p w14:paraId="23539909" w14:textId="16BF70CB" w:rsidR="00830637" w:rsidRPr="00830637" w:rsidRDefault="00830637" w:rsidP="00ED3358">
                <w:pPr>
                  <w:spacing w:before="240" w:after="240" w:line="240" w:lineRule="auto"/>
                  <w:rPr>
                    <w:rFonts w:eastAsia="Times New Roman" w:cs="Arial"/>
                    <w:b/>
                    <w:color w:val="FFFFFF"/>
                    <w:lang w:val="en-AU"/>
                  </w:rPr>
                </w:pPr>
                <w:r w:rsidRPr="00830637">
                  <w:rPr>
                    <w:rFonts w:eastAsia="Times New Roman" w:cs="Arial"/>
                    <w:b/>
                    <w:color w:val="FFFFFF"/>
                    <w:lang w:val="en-AU"/>
                  </w:rPr>
                  <w:t>2.</w:t>
                </w:r>
                <w:r w:rsidRPr="00830637">
                  <w:rPr>
                    <w:rFonts w:eastAsia="Times New Roman" w:cs="Arial"/>
                    <w:b/>
                    <w:color w:val="FFFFFF"/>
                    <w:lang w:val="en-AU"/>
                  </w:rPr>
                  <w:tab/>
                  <w:t xml:space="preserve">Consultation </w:t>
                </w:r>
                <w:r w:rsidR="00BA6952">
                  <w:rPr>
                    <w:rFonts w:eastAsia="Times New Roman" w:cs="Arial"/>
                    <w:b/>
                    <w:color w:val="FFFFFF"/>
                    <w:lang w:val="en-AU"/>
                  </w:rPr>
                  <w:t>r</w:t>
                </w:r>
                <w:r w:rsidRPr="00830637">
                  <w:rPr>
                    <w:rFonts w:eastAsia="Times New Roman" w:cs="Arial"/>
                    <w:b/>
                    <w:color w:val="FFFFFF"/>
                    <w:lang w:val="en-AU"/>
                  </w:rPr>
                  <w:t>equirements</w:t>
                </w:r>
              </w:p>
            </w:tc>
          </w:tr>
          <w:tr w:rsidR="00830637" w:rsidRPr="00830637" w14:paraId="69EF1664"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4"/>
                <w:tcBorders>
                  <w:top w:val="single" w:sz="4" w:space="0" w:color="BFBFBF"/>
                  <w:left w:val="single" w:sz="4" w:space="0" w:color="BFBFBF"/>
                  <w:bottom w:val="single" w:sz="4" w:space="0" w:color="BFBFBF"/>
                  <w:right w:val="single" w:sz="4" w:space="0" w:color="BFBFBF"/>
                </w:tcBorders>
                <w:shd w:val="clear" w:color="auto" w:fill="auto"/>
              </w:tcPr>
              <w:p w14:paraId="227E38B9" w14:textId="77777777" w:rsidR="00830637" w:rsidRPr="00830637" w:rsidRDefault="00830637" w:rsidP="00830637">
                <w:pPr>
                  <w:spacing w:line="240" w:lineRule="auto"/>
                  <w:rPr>
                    <w:rFonts w:eastAsia="Times New Roman" w:cs="Arial"/>
                    <w:iCs/>
                    <w:color w:val="auto"/>
                    <w:lang w:val="en-AU"/>
                  </w:rPr>
                </w:pPr>
              </w:p>
              <w:p w14:paraId="5F52CECC" w14:textId="77777777" w:rsidR="00830637" w:rsidRPr="00830637" w:rsidRDefault="00830637" w:rsidP="007931EA">
                <w:pPr>
                  <w:rPr>
                    <w:rFonts w:eastAsia="Times New Roman" w:cs="Arial"/>
                    <w:iCs/>
                    <w:color w:val="auto"/>
                    <w:lang w:val="en-AU"/>
                  </w:rPr>
                </w:pPr>
                <w:r w:rsidRPr="00830637">
                  <w:rPr>
                    <w:rFonts w:eastAsia="Times New Roman" w:cs="Arial"/>
                    <w:iCs/>
                    <w:color w:val="auto"/>
                    <w:lang w:val="en-AU"/>
                  </w:rPr>
                  <w:t xml:space="preserve">The physician assistant is responsible and accountable for making a professional judgement about when an activity is beyond their capability or scope of professional practice, and for initiating consultation with their supervising medical practitioner and other members of the health care team as appropriate.  </w:t>
                </w:r>
              </w:p>
              <w:p w14:paraId="06D44DCA" w14:textId="77777777" w:rsidR="00830637" w:rsidRPr="00830637" w:rsidRDefault="00830637" w:rsidP="00830637">
                <w:pPr>
                  <w:spacing w:line="240" w:lineRule="auto"/>
                  <w:rPr>
                    <w:rFonts w:eastAsia="Times New Roman" w:cs="Arial"/>
                    <w:iCs/>
                    <w:color w:val="auto"/>
                    <w:lang w:val="en-AU"/>
                  </w:rPr>
                </w:pPr>
              </w:p>
              <w:p w14:paraId="19B90485" w14:textId="77777777" w:rsidR="00830637" w:rsidRPr="00830637" w:rsidRDefault="00830637" w:rsidP="002A1AD1">
                <w:pPr>
                  <w:spacing w:line="240" w:lineRule="auto"/>
                  <w:rPr>
                    <w:rFonts w:eastAsia="Times New Roman" w:cs="Arial"/>
                    <w:b/>
                    <w:i/>
                    <w:color w:val="2F5496"/>
                    <w:lang w:val="en-AU"/>
                  </w:rPr>
                </w:pPr>
                <w:r w:rsidRPr="00830637">
                  <w:rPr>
                    <w:rFonts w:eastAsia="Times New Roman" w:cs="Arial"/>
                    <w:b/>
                    <w:iCs/>
                    <w:color w:val="0F5CA2" w:themeColor="accent1"/>
                    <w:lang w:val="en-AU"/>
                  </w:rPr>
                  <w:t>Please consider and complete as appropriate:</w:t>
                </w:r>
              </w:p>
            </w:tc>
          </w:tr>
          <w:tr w:rsidR="00830637" w:rsidRPr="00830637" w14:paraId="314BD763"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067" w:type="dxa"/>
                <w:gridSpan w:val="4"/>
                <w:tcBorders>
                  <w:top w:val="single" w:sz="4" w:space="0" w:color="BFBFBF"/>
                  <w:left w:val="single" w:sz="4" w:space="0" w:color="BFBFBF"/>
                  <w:bottom w:val="single" w:sz="4" w:space="0" w:color="BFBFBF"/>
                  <w:right w:val="single" w:sz="4" w:space="0" w:color="BFBFBF"/>
                </w:tcBorders>
              </w:tcPr>
              <w:p w14:paraId="143ADD63" w14:textId="77777777" w:rsidR="00830637" w:rsidRPr="00830637" w:rsidRDefault="00830637" w:rsidP="002A1AD1">
                <w:pPr>
                  <w:spacing w:before="240" w:line="240" w:lineRule="auto"/>
                  <w:rPr>
                    <w:rFonts w:eastAsia="Times New Roman" w:cs="Arial"/>
                    <w:bCs/>
                    <w:iCs/>
                    <w:color w:val="auto"/>
                    <w:lang w:val="en-AU"/>
                  </w:rPr>
                </w:pPr>
                <w:r w:rsidRPr="00830637">
                  <w:rPr>
                    <w:rFonts w:eastAsia="Times New Roman" w:cs="Arial"/>
                    <w:bCs/>
                    <w:iCs/>
                    <w:color w:val="auto"/>
                    <w:lang w:val="en-AU"/>
                  </w:rPr>
                  <w:t>Activity/circumstances that always require immediate consultation</w:t>
                </w:r>
              </w:p>
            </w:tc>
          </w:tr>
          <w:tr w:rsidR="00830637" w:rsidRPr="00830637" w14:paraId="2A308162"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067" w:type="dxa"/>
                <w:gridSpan w:val="4"/>
                <w:tcBorders>
                  <w:top w:val="single" w:sz="4" w:space="0" w:color="BFBFBF"/>
                  <w:left w:val="single" w:sz="4" w:space="0" w:color="BFBFBF"/>
                  <w:bottom w:val="single" w:sz="4" w:space="0" w:color="BFBFBF"/>
                  <w:right w:val="single" w:sz="4" w:space="0" w:color="BFBFBF"/>
                </w:tcBorders>
              </w:tcPr>
              <w:p w14:paraId="4592C230" w14:textId="77777777" w:rsidR="00830637" w:rsidRPr="00830637" w:rsidRDefault="00830637" w:rsidP="002A1AD1">
                <w:pPr>
                  <w:spacing w:before="240" w:line="240" w:lineRule="auto"/>
                  <w:rPr>
                    <w:rFonts w:eastAsia="Times New Roman" w:cs="Arial"/>
                    <w:b/>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34FE1A4E"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067" w:type="dxa"/>
                <w:gridSpan w:val="4"/>
                <w:tcBorders>
                  <w:top w:val="single" w:sz="4" w:space="0" w:color="BFBFBF"/>
                  <w:left w:val="single" w:sz="4" w:space="0" w:color="BFBFBF"/>
                  <w:bottom w:val="single" w:sz="4" w:space="0" w:color="BFBFBF"/>
                  <w:right w:val="single" w:sz="4" w:space="0" w:color="BFBFBF"/>
                </w:tcBorders>
              </w:tcPr>
              <w:p w14:paraId="21E04D31" w14:textId="77777777" w:rsidR="00830637" w:rsidRPr="00830637" w:rsidRDefault="00830637" w:rsidP="002A1AD1">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3344EF7A"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067" w:type="dxa"/>
                <w:gridSpan w:val="4"/>
                <w:tcBorders>
                  <w:top w:val="single" w:sz="4" w:space="0" w:color="BFBFBF"/>
                  <w:left w:val="single" w:sz="4" w:space="0" w:color="BFBFBF"/>
                  <w:bottom w:val="single" w:sz="4" w:space="0" w:color="BFBFBF"/>
                  <w:right w:val="single" w:sz="4" w:space="0" w:color="BFBFBF"/>
                </w:tcBorders>
              </w:tcPr>
              <w:p w14:paraId="13440372" w14:textId="77777777" w:rsidR="00830637" w:rsidRPr="00830637" w:rsidRDefault="00830637" w:rsidP="002A1AD1">
                <w:pPr>
                  <w:spacing w:before="240" w:line="240" w:lineRule="auto"/>
                  <w:rPr>
                    <w:rFonts w:eastAsia="Times New Roman" w:cs="Arial"/>
                    <w:color w:val="auto"/>
                    <w:lang w:val="en-AU"/>
                  </w:rPr>
                </w:pPr>
              </w:p>
            </w:tc>
          </w:tr>
          <w:tr w:rsidR="00830637" w:rsidRPr="00830637" w14:paraId="0885B427"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067" w:type="dxa"/>
                <w:gridSpan w:val="4"/>
                <w:tcBorders>
                  <w:top w:val="single" w:sz="4" w:space="0" w:color="BFBFBF"/>
                  <w:left w:val="single" w:sz="4" w:space="0" w:color="BFBFBF"/>
                  <w:bottom w:val="single" w:sz="4" w:space="0" w:color="BFBFBF"/>
                  <w:right w:val="single" w:sz="4" w:space="0" w:color="BFBFBF"/>
                </w:tcBorders>
              </w:tcPr>
              <w:p w14:paraId="76A3E499" w14:textId="77777777" w:rsidR="00830637" w:rsidRPr="00830637" w:rsidRDefault="00830637" w:rsidP="002A1AD1">
                <w:pPr>
                  <w:spacing w:before="240" w:line="240" w:lineRule="auto"/>
                  <w:rPr>
                    <w:rFonts w:eastAsia="Times New Roman" w:cs="Arial"/>
                    <w:bCs/>
                    <w:iCs/>
                    <w:color w:val="auto"/>
                    <w:lang w:val="en-AU"/>
                  </w:rPr>
                </w:pPr>
                <w:r w:rsidRPr="00830637">
                  <w:rPr>
                    <w:rFonts w:eastAsia="Times New Roman" w:cs="Arial"/>
                    <w:bCs/>
                    <w:iCs/>
                    <w:color w:val="auto"/>
                    <w:lang w:val="en-AU"/>
                  </w:rPr>
                  <w:t>Activity that will be undertaken only after consultation</w:t>
                </w:r>
              </w:p>
            </w:tc>
          </w:tr>
          <w:tr w:rsidR="00830637" w:rsidRPr="00830637" w14:paraId="62D5B075"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067" w:type="dxa"/>
                <w:gridSpan w:val="4"/>
                <w:tcBorders>
                  <w:top w:val="single" w:sz="4" w:space="0" w:color="BFBFBF"/>
                  <w:left w:val="single" w:sz="4" w:space="0" w:color="BFBFBF"/>
                  <w:bottom w:val="single" w:sz="4" w:space="0" w:color="BFBFBF"/>
                  <w:right w:val="single" w:sz="4" w:space="0" w:color="BFBFBF"/>
                </w:tcBorders>
              </w:tcPr>
              <w:p w14:paraId="0C5CE54F" w14:textId="77777777" w:rsidR="00830637" w:rsidRPr="00830637" w:rsidRDefault="00830637" w:rsidP="002A1AD1">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291295D8"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067" w:type="dxa"/>
                <w:gridSpan w:val="4"/>
                <w:tcBorders>
                  <w:top w:val="single" w:sz="4" w:space="0" w:color="BFBFBF"/>
                  <w:left w:val="single" w:sz="4" w:space="0" w:color="BFBFBF"/>
                  <w:bottom w:val="single" w:sz="4" w:space="0" w:color="BFBFBF"/>
                  <w:right w:val="single" w:sz="4" w:space="0" w:color="BFBFBF"/>
                </w:tcBorders>
              </w:tcPr>
              <w:p w14:paraId="3ADF7184" w14:textId="77777777" w:rsidR="00830637" w:rsidRPr="00830637" w:rsidRDefault="00830637" w:rsidP="002A1AD1">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4F68EBAB"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067" w:type="dxa"/>
                <w:gridSpan w:val="4"/>
                <w:tcBorders>
                  <w:top w:val="single" w:sz="4" w:space="0" w:color="BFBFBF"/>
                  <w:left w:val="single" w:sz="4" w:space="0" w:color="BFBFBF"/>
                  <w:bottom w:val="single" w:sz="4" w:space="0" w:color="BFBFBF"/>
                  <w:right w:val="single" w:sz="4" w:space="0" w:color="BFBFBF"/>
                </w:tcBorders>
              </w:tcPr>
              <w:p w14:paraId="490B3E7C" w14:textId="77777777" w:rsidR="00830637" w:rsidRPr="00830637" w:rsidRDefault="00830637" w:rsidP="002A1AD1">
                <w:pPr>
                  <w:spacing w:before="240" w:line="240" w:lineRule="auto"/>
                  <w:rPr>
                    <w:rFonts w:eastAsia="Times New Roman" w:cs="Arial"/>
                    <w:color w:val="auto"/>
                    <w:lang w:val="en-AU"/>
                  </w:rPr>
                </w:pPr>
              </w:p>
            </w:tc>
          </w:tr>
          <w:tr w:rsidR="00830637" w:rsidRPr="00830637" w14:paraId="5490898D"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067" w:type="dxa"/>
                <w:gridSpan w:val="4"/>
                <w:tcBorders>
                  <w:top w:val="single" w:sz="4" w:space="0" w:color="BFBFBF"/>
                  <w:left w:val="single" w:sz="4" w:space="0" w:color="BFBFBF"/>
                  <w:bottom w:val="single" w:sz="4" w:space="0" w:color="BFBFBF"/>
                  <w:right w:val="single" w:sz="4" w:space="0" w:color="BFBFBF"/>
                </w:tcBorders>
              </w:tcPr>
              <w:p w14:paraId="0725EA0C" w14:textId="77777777" w:rsidR="00830637" w:rsidRPr="00830637" w:rsidRDefault="00830637" w:rsidP="002A1AD1">
                <w:pPr>
                  <w:spacing w:before="240" w:line="240" w:lineRule="auto"/>
                  <w:rPr>
                    <w:rFonts w:eastAsia="Times New Roman" w:cs="Arial"/>
                    <w:bCs/>
                    <w:iCs/>
                    <w:color w:val="auto"/>
                    <w:lang w:val="en-AU"/>
                  </w:rPr>
                </w:pPr>
                <w:r w:rsidRPr="00830637">
                  <w:rPr>
                    <w:rFonts w:eastAsia="Times New Roman" w:cs="Arial"/>
                    <w:bCs/>
                    <w:iCs/>
                    <w:color w:val="auto"/>
                    <w:lang w:val="en-AU"/>
                  </w:rPr>
                  <w:lastRenderedPageBreak/>
                  <w:t>Activity that will be undertaken only under direct supervision</w:t>
                </w:r>
              </w:p>
            </w:tc>
          </w:tr>
          <w:tr w:rsidR="00830637" w:rsidRPr="00830637" w14:paraId="562416A2"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067" w:type="dxa"/>
                <w:gridSpan w:val="4"/>
                <w:tcBorders>
                  <w:top w:val="single" w:sz="4" w:space="0" w:color="BFBFBF"/>
                  <w:left w:val="single" w:sz="4" w:space="0" w:color="BFBFBF"/>
                  <w:bottom w:val="single" w:sz="4" w:space="0" w:color="BFBFBF"/>
                  <w:right w:val="single" w:sz="4" w:space="0" w:color="BFBFBF"/>
                </w:tcBorders>
              </w:tcPr>
              <w:p w14:paraId="47F9D318" w14:textId="77777777" w:rsidR="00830637" w:rsidRPr="00830637" w:rsidRDefault="00830637" w:rsidP="002A1AD1">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2F020F6B"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067" w:type="dxa"/>
                <w:gridSpan w:val="4"/>
                <w:tcBorders>
                  <w:top w:val="single" w:sz="4" w:space="0" w:color="BFBFBF"/>
                  <w:left w:val="single" w:sz="4" w:space="0" w:color="BFBFBF"/>
                  <w:bottom w:val="single" w:sz="4" w:space="0" w:color="BFBFBF"/>
                  <w:right w:val="single" w:sz="4" w:space="0" w:color="BFBFBF"/>
                </w:tcBorders>
              </w:tcPr>
              <w:p w14:paraId="418539AA" w14:textId="77777777" w:rsidR="00830637" w:rsidRPr="00830637" w:rsidRDefault="00830637" w:rsidP="002A1AD1">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A95E25" w:rsidRPr="00830637" w14:paraId="38F63B66"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067" w:type="dxa"/>
                <w:gridSpan w:val="4"/>
                <w:tcBorders>
                  <w:top w:val="single" w:sz="4" w:space="0" w:color="BFBFBF"/>
                  <w:left w:val="single" w:sz="4" w:space="0" w:color="BFBFBF"/>
                  <w:bottom w:val="single" w:sz="4" w:space="0" w:color="BFBFBF"/>
                  <w:right w:val="single" w:sz="4" w:space="0" w:color="BFBFBF"/>
                </w:tcBorders>
              </w:tcPr>
              <w:p w14:paraId="4200EFA4" w14:textId="77777777" w:rsidR="00A95E25" w:rsidRPr="00830637" w:rsidRDefault="00A95E25" w:rsidP="002A1AD1">
                <w:pPr>
                  <w:spacing w:before="240" w:line="240" w:lineRule="auto"/>
                  <w:rPr>
                    <w:rFonts w:eastAsia="Times New Roman" w:cs="Arial"/>
                    <w:color w:val="auto"/>
                    <w:lang w:val="en-AU"/>
                  </w:rPr>
                </w:pPr>
              </w:p>
            </w:tc>
          </w:tr>
          <w:tr w:rsidR="00830637" w:rsidRPr="00830637" w14:paraId="58F4E60D"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9067" w:type="dxa"/>
                <w:gridSpan w:val="4"/>
                <w:tcBorders>
                  <w:top w:val="single" w:sz="4" w:space="0" w:color="BFBFBF"/>
                  <w:left w:val="single" w:sz="4" w:space="0" w:color="FFFFFF" w:themeColor="background1"/>
                  <w:bottom w:val="single" w:sz="4" w:space="0" w:color="BFBFBF"/>
                  <w:right w:val="single" w:sz="4" w:space="0" w:color="FFFFFF" w:themeColor="background1"/>
                </w:tcBorders>
              </w:tcPr>
              <w:p w14:paraId="7D163B7B" w14:textId="77777777" w:rsidR="00830637" w:rsidRPr="00830637" w:rsidRDefault="00830637" w:rsidP="00830637">
                <w:pPr>
                  <w:spacing w:line="240" w:lineRule="auto"/>
                  <w:rPr>
                    <w:rFonts w:ascii="Arial" w:eastAsia="Times New Roman" w:hAnsi="Arial" w:cs="Arial"/>
                    <w:color w:val="auto"/>
                    <w:sz w:val="22"/>
                    <w:szCs w:val="22"/>
                    <w:lang w:val="en-AU"/>
                  </w:rPr>
                </w:pPr>
              </w:p>
            </w:tc>
          </w:tr>
          <w:tr w:rsidR="00830637" w:rsidRPr="00830637" w14:paraId="0DDF7D3F" w14:textId="77777777" w:rsidTr="00C41CBE">
            <w:tc>
              <w:tcPr>
                <w:tcW w:w="9067" w:type="dxa"/>
                <w:gridSpan w:val="4"/>
                <w:tcBorders>
                  <w:top w:val="nil"/>
                  <w:bottom w:val="nil"/>
                </w:tcBorders>
              </w:tcPr>
              <w:p w14:paraId="10B721E6" w14:textId="25F345DE" w:rsidR="002A1AD1" w:rsidRDefault="002A1AD1" w:rsidP="002A1AD1">
                <w:pPr>
                  <w:tabs>
                    <w:tab w:val="num" w:pos="330"/>
                    <w:tab w:val="num" w:pos="720"/>
                  </w:tabs>
                  <w:rPr>
                    <w:rFonts w:cs="Arial"/>
                    <w:b/>
                    <w:i/>
                    <w:color w:val="0B4479" w:themeColor="accent1" w:themeShade="BF"/>
                    <w:sz w:val="18"/>
                    <w:szCs w:val="18"/>
                  </w:rPr>
                </w:pPr>
                <w:r>
                  <w:rPr>
                    <w:rFonts w:cs="Arial"/>
                    <w:b/>
                    <w:i/>
                    <w:color w:val="0B4479" w:themeColor="accent1" w:themeShade="BF"/>
                    <w:sz w:val="18"/>
                    <w:szCs w:val="18"/>
                  </w:rPr>
                  <w:t xml:space="preserve">Please </w:t>
                </w:r>
                <w:r w:rsidR="00BA6952">
                  <w:rPr>
                    <w:rFonts w:cs="Arial"/>
                    <w:b/>
                    <w:i/>
                    <w:color w:val="0B4479" w:themeColor="accent1" w:themeShade="BF"/>
                    <w:sz w:val="18"/>
                    <w:szCs w:val="18"/>
                  </w:rPr>
                  <w:t>n</w:t>
                </w:r>
                <w:r>
                  <w:rPr>
                    <w:rFonts w:cs="Arial"/>
                    <w:b/>
                    <w:i/>
                    <w:color w:val="0B4479" w:themeColor="accent1" w:themeShade="BF"/>
                    <w:sz w:val="18"/>
                    <w:szCs w:val="18"/>
                  </w:rPr>
                  <w:t>ote:</w:t>
                </w:r>
              </w:p>
              <w:p w14:paraId="4DE60F22" w14:textId="55F41ADB" w:rsidR="00830637" w:rsidRPr="002A1AD1" w:rsidRDefault="00830637" w:rsidP="002A1AD1">
                <w:pPr>
                  <w:pStyle w:val="ListParagraph"/>
                  <w:numPr>
                    <w:ilvl w:val="0"/>
                    <w:numId w:val="40"/>
                  </w:numPr>
                  <w:tabs>
                    <w:tab w:val="num" w:pos="306"/>
                  </w:tabs>
                  <w:spacing w:before="0" w:after="0"/>
                  <w:ind w:left="306" w:hanging="284"/>
                  <w:rPr>
                    <w:rFonts w:cs="Arial"/>
                    <w:bCs/>
                    <w:i/>
                    <w:color w:val="0B4479" w:themeColor="accent1" w:themeShade="BF"/>
                    <w:sz w:val="18"/>
                    <w:szCs w:val="18"/>
                  </w:rPr>
                </w:pPr>
                <w:r w:rsidRPr="002A1AD1">
                  <w:rPr>
                    <w:rFonts w:cs="Arial"/>
                    <w:bCs/>
                    <w:i/>
                    <w:color w:val="auto"/>
                    <w:sz w:val="18"/>
                    <w:szCs w:val="18"/>
                  </w:rPr>
                  <w:t>A physician assistant cannot take the place of the supervising medical practitioner as the principal medical decision maker.</w:t>
                </w:r>
              </w:p>
            </w:tc>
          </w:tr>
          <w:tr w:rsidR="00830637" w:rsidRPr="00830637" w14:paraId="62C9F43F" w14:textId="77777777" w:rsidTr="00C41CBE">
            <w:tc>
              <w:tcPr>
                <w:tcW w:w="9067" w:type="dxa"/>
                <w:gridSpan w:val="4"/>
                <w:tcBorders>
                  <w:top w:val="nil"/>
                  <w:bottom w:val="single" w:sz="4" w:space="0" w:color="BFBFBF"/>
                </w:tcBorders>
              </w:tcPr>
              <w:p w14:paraId="51D490F5" w14:textId="77777777" w:rsidR="00830637" w:rsidRPr="002A1AD1" w:rsidRDefault="00830637" w:rsidP="002A1AD1">
                <w:pPr>
                  <w:pStyle w:val="ListParagraph"/>
                  <w:numPr>
                    <w:ilvl w:val="0"/>
                    <w:numId w:val="40"/>
                  </w:numPr>
                  <w:tabs>
                    <w:tab w:val="num" w:pos="306"/>
                  </w:tabs>
                  <w:spacing w:before="0" w:after="0"/>
                  <w:ind w:left="306" w:hanging="284"/>
                  <w:rPr>
                    <w:rFonts w:cs="Arial"/>
                    <w:bCs/>
                    <w:i/>
                    <w:color w:val="0B4479" w:themeColor="accent1" w:themeShade="BF"/>
                    <w:sz w:val="18"/>
                    <w:szCs w:val="18"/>
                  </w:rPr>
                </w:pPr>
                <w:r w:rsidRPr="002A1AD1">
                  <w:rPr>
                    <w:rFonts w:cs="Arial"/>
                    <w:bCs/>
                    <w:i/>
                    <w:color w:val="auto"/>
                    <w:sz w:val="18"/>
                    <w:szCs w:val="18"/>
                  </w:rPr>
                  <w:t>If a patient declines to be assessed or treated by the physician assistant, immediate referral to a medical practitioner must occur.</w:t>
                </w:r>
              </w:p>
            </w:tc>
          </w:tr>
          <w:tr w:rsidR="007931EA" w:rsidRPr="00830637" w14:paraId="7FD9F15A" w14:textId="77777777" w:rsidTr="00C41CBE">
            <w:tc>
              <w:tcPr>
                <w:tcW w:w="9067" w:type="dxa"/>
                <w:gridSpan w:val="4"/>
                <w:tcBorders>
                  <w:top w:val="single" w:sz="4" w:space="0" w:color="BFBFBF"/>
                  <w:left w:val="single" w:sz="4" w:space="0" w:color="FFFFFF" w:themeColor="background1"/>
                  <w:right w:val="single" w:sz="4" w:space="0" w:color="FFFFFF" w:themeColor="background1"/>
                </w:tcBorders>
              </w:tcPr>
              <w:p w14:paraId="307B28D3" w14:textId="77777777" w:rsidR="007931EA" w:rsidRPr="007931EA" w:rsidRDefault="007931EA" w:rsidP="007931EA">
                <w:pPr>
                  <w:tabs>
                    <w:tab w:val="num" w:pos="306"/>
                  </w:tabs>
                  <w:ind w:left="22"/>
                  <w:rPr>
                    <w:rFonts w:cs="Arial"/>
                    <w:bCs/>
                    <w:i/>
                    <w:color w:val="auto"/>
                    <w:sz w:val="18"/>
                    <w:szCs w:val="18"/>
                  </w:rPr>
                </w:pPr>
              </w:p>
            </w:tc>
          </w:tr>
          <w:tr w:rsidR="00830637" w:rsidRPr="00830637" w14:paraId="7BBAB025" w14:textId="77777777" w:rsidTr="00C41CBE">
            <w:tc>
              <w:tcPr>
                <w:tcW w:w="9067" w:type="dxa"/>
                <w:gridSpan w:val="4"/>
                <w:tcBorders>
                  <w:bottom w:val="single" w:sz="4" w:space="0" w:color="BFBFBF"/>
                </w:tcBorders>
                <w:shd w:val="clear" w:color="auto" w:fill="0F5CA2" w:themeFill="accent1"/>
              </w:tcPr>
              <w:p w14:paraId="78AC0EA4" w14:textId="316F60CD" w:rsidR="00830637" w:rsidRPr="00830637" w:rsidRDefault="00830637" w:rsidP="007931EA">
                <w:pPr>
                  <w:spacing w:before="240" w:after="240" w:line="240" w:lineRule="auto"/>
                  <w:rPr>
                    <w:rFonts w:eastAsia="Times New Roman" w:cs="Arial"/>
                    <w:b/>
                    <w:color w:val="FFFFFF"/>
                    <w:lang w:val="en-AU"/>
                  </w:rPr>
                </w:pPr>
                <w:r w:rsidRPr="00830637">
                  <w:rPr>
                    <w:rFonts w:eastAsia="Calibri" w:cs="Times New Roman"/>
                    <w:color w:val="auto"/>
                    <w:lang w:val="en-AU"/>
                  </w:rPr>
                  <w:br w:type="page"/>
                </w:r>
                <w:r w:rsidRPr="00830637">
                  <w:rPr>
                    <w:rFonts w:eastAsia="Calibri" w:cs="Times New Roman"/>
                    <w:color w:val="auto"/>
                    <w:lang w:val="en-AU"/>
                  </w:rPr>
                  <w:br w:type="page"/>
                </w:r>
                <w:r w:rsidRPr="00830637">
                  <w:rPr>
                    <w:rFonts w:eastAsia="Calibri" w:cs="Times New Roman"/>
                    <w:color w:val="auto"/>
                    <w:lang w:val="en-AU"/>
                  </w:rPr>
                  <w:br w:type="page"/>
                </w:r>
                <w:r w:rsidRPr="00830637">
                  <w:rPr>
                    <w:rFonts w:eastAsia="Times New Roman" w:cs="Arial"/>
                    <w:color w:val="auto"/>
                    <w:lang w:val="en-AU" w:eastAsia="en-AU"/>
                  </w:rPr>
                  <w:br w:type="page"/>
                </w:r>
                <w:r w:rsidRPr="00830637">
                  <w:rPr>
                    <w:rFonts w:eastAsia="Times New Roman" w:cs="Arial"/>
                    <w:b/>
                    <w:color w:val="FFFFFF"/>
                    <w:lang w:val="en-AU"/>
                  </w:rPr>
                  <w:t>3.</w:t>
                </w:r>
                <w:r w:rsidRPr="00830637">
                  <w:rPr>
                    <w:rFonts w:eastAsia="Times New Roman" w:cs="Arial"/>
                    <w:b/>
                    <w:color w:val="FFFFFF"/>
                    <w:lang w:val="en-AU"/>
                  </w:rPr>
                  <w:tab/>
                  <w:t xml:space="preserve">Practice </w:t>
                </w:r>
                <w:r w:rsidR="00BA6952">
                  <w:rPr>
                    <w:rFonts w:eastAsia="Times New Roman" w:cs="Arial"/>
                    <w:b/>
                    <w:color w:val="FFFFFF"/>
                    <w:lang w:val="en-AU"/>
                  </w:rPr>
                  <w:t>e</w:t>
                </w:r>
                <w:r w:rsidRPr="00830637">
                  <w:rPr>
                    <w:rFonts w:eastAsia="Times New Roman" w:cs="Arial"/>
                    <w:b/>
                    <w:color w:val="FFFFFF"/>
                    <w:lang w:val="en-AU"/>
                  </w:rPr>
                  <w:t>xclusions</w:t>
                </w:r>
              </w:p>
            </w:tc>
          </w:tr>
          <w:tr w:rsidR="007931EA" w:rsidRPr="00830637" w14:paraId="7DA84D9C" w14:textId="77777777"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7" w:type="dxa"/>
                <w:gridSpan w:val="4"/>
                <w:tcBorders>
                  <w:top w:val="single" w:sz="4" w:space="0" w:color="BFBFBF"/>
                  <w:left w:val="single" w:sz="4" w:space="0" w:color="BFBFBF"/>
                  <w:bottom w:val="single" w:sz="4" w:space="0" w:color="BFBFBF"/>
                  <w:right w:val="single" w:sz="4" w:space="0" w:color="BFBFBF"/>
                </w:tcBorders>
                <w:shd w:val="clear" w:color="auto" w:fill="auto"/>
              </w:tcPr>
              <w:p w14:paraId="44048456" w14:textId="77777777" w:rsidR="00830637" w:rsidRPr="00830637" w:rsidRDefault="00830637" w:rsidP="00830637">
                <w:pPr>
                  <w:spacing w:line="240" w:lineRule="auto"/>
                  <w:rPr>
                    <w:rFonts w:eastAsia="Times New Roman" w:cs="Arial"/>
                    <w:bCs/>
                    <w:iCs/>
                    <w:color w:val="auto"/>
                    <w:lang w:val="en-AU"/>
                  </w:rPr>
                </w:pPr>
              </w:p>
              <w:p w14:paraId="7C55ABAF" w14:textId="77777777" w:rsidR="00830637" w:rsidRPr="00830637" w:rsidRDefault="00830637" w:rsidP="00830637">
                <w:pPr>
                  <w:spacing w:after="200" w:line="240" w:lineRule="auto"/>
                  <w:rPr>
                    <w:rFonts w:eastAsia="Times New Roman" w:cs="Arial"/>
                    <w:b/>
                    <w:iCs/>
                    <w:color w:val="auto"/>
                    <w:lang w:val="en-AU"/>
                  </w:rPr>
                </w:pPr>
                <w:r w:rsidRPr="00830637">
                  <w:rPr>
                    <w:rFonts w:eastAsia="Times New Roman" w:cs="Arial"/>
                    <w:b/>
                    <w:iCs/>
                    <w:color w:val="0F5CA2" w:themeColor="accent1"/>
                    <w:lang w:val="en-AU"/>
                  </w:rPr>
                  <w:t>There are some activities which a physician assistant is prohibited to undertake:</w:t>
                </w:r>
              </w:p>
            </w:tc>
          </w:tr>
          <w:tr w:rsidR="00830637" w:rsidRPr="00830637" w14:paraId="39104A3A" w14:textId="77777777" w:rsidTr="00C41CBE">
            <w:tc>
              <w:tcPr>
                <w:tcW w:w="9067" w:type="dxa"/>
                <w:gridSpan w:val="4"/>
                <w:tcBorders>
                  <w:top w:val="nil"/>
                  <w:bottom w:val="nil"/>
                </w:tcBorders>
              </w:tcPr>
              <w:p w14:paraId="3CB64F62" w14:textId="77777777" w:rsidR="00830637" w:rsidRPr="00830637" w:rsidRDefault="00830637" w:rsidP="007931EA">
                <w:pPr>
                  <w:numPr>
                    <w:ilvl w:val="0"/>
                    <w:numId w:val="41"/>
                  </w:numPr>
                  <w:spacing w:before="240"/>
                  <w:ind w:left="284" w:hanging="284"/>
                  <w:jc w:val="both"/>
                  <w:rPr>
                    <w:rFonts w:eastAsia="Times New Roman" w:cs="Arial"/>
                    <w:color w:val="auto"/>
                    <w:lang w:val="en-AU"/>
                  </w:rPr>
                </w:pPr>
                <w:r w:rsidRPr="00830637">
                  <w:rPr>
                    <w:rFonts w:eastAsia="Times New Roman" w:cs="Arial"/>
                    <w:color w:val="auto"/>
                    <w:lang w:val="en-AU"/>
                  </w:rPr>
                  <w:t>sign a death certificate</w:t>
                </w:r>
              </w:p>
            </w:tc>
          </w:tr>
          <w:tr w:rsidR="00830637" w:rsidRPr="00830637" w14:paraId="301E8A7B" w14:textId="77777777" w:rsidTr="00C41CBE">
            <w:tc>
              <w:tcPr>
                <w:tcW w:w="9067" w:type="dxa"/>
                <w:gridSpan w:val="4"/>
                <w:tcBorders>
                  <w:top w:val="nil"/>
                  <w:bottom w:val="nil"/>
                </w:tcBorders>
              </w:tcPr>
              <w:p w14:paraId="40FC74ED" w14:textId="77777777" w:rsidR="00830637" w:rsidRPr="00830637" w:rsidRDefault="00830637" w:rsidP="007931EA">
                <w:pPr>
                  <w:numPr>
                    <w:ilvl w:val="0"/>
                    <w:numId w:val="41"/>
                  </w:numPr>
                  <w:spacing w:before="240"/>
                  <w:ind w:left="284" w:hanging="284"/>
                  <w:jc w:val="both"/>
                  <w:rPr>
                    <w:rFonts w:eastAsia="Times New Roman" w:cs="Arial"/>
                    <w:color w:val="auto"/>
                    <w:lang w:val="en-AU"/>
                  </w:rPr>
                </w:pPr>
                <w:r w:rsidRPr="00830637">
                  <w:rPr>
                    <w:rFonts w:eastAsia="Times New Roman" w:cs="Arial"/>
                    <w:color w:val="auto"/>
                    <w:lang w:val="en-AU"/>
                  </w:rPr>
                  <w:t>complete or sign a prescription that is eligible for reimbursement through the Pharmaceutical Benefits Scheme (facility pharmacies), or that will be filled by a private pharmacy</w:t>
                </w:r>
              </w:p>
            </w:tc>
          </w:tr>
          <w:tr w:rsidR="00830637" w:rsidRPr="00830637" w14:paraId="6121E9D8" w14:textId="77777777" w:rsidTr="00C41CBE">
            <w:tc>
              <w:tcPr>
                <w:tcW w:w="9067" w:type="dxa"/>
                <w:gridSpan w:val="4"/>
                <w:tcBorders>
                  <w:top w:val="nil"/>
                  <w:bottom w:val="nil"/>
                </w:tcBorders>
              </w:tcPr>
              <w:p w14:paraId="1EB3571E" w14:textId="77777777" w:rsidR="00830637" w:rsidRPr="00830637" w:rsidRDefault="00830637" w:rsidP="007931EA">
                <w:pPr>
                  <w:numPr>
                    <w:ilvl w:val="0"/>
                    <w:numId w:val="41"/>
                  </w:numPr>
                  <w:spacing w:before="240"/>
                  <w:ind w:left="284" w:hanging="284"/>
                  <w:jc w:val="both"/>
                  <w:rPr>
                    <w:rFonts w:eastAsia="Times New Roman" w:cs="Arial"/>
                    <w:color w:val="auto"/>
                    <w:lang w:val="en-AU"/>
                  </w:rPr>
                </w:pPr>
                <w:r w:rsidRPr="00830637">
                  <w:rPr>
                    <w:rFonts w:eastAsia="Times New Roman" w:cs="Arial"/>
                    <w:color w:val="auto"/>
                    <w:lang w:val="en-AU"/>
                  </w:rPr>
                  <w:t>complete or sign a prescription for highly specialised drugs that require medical specialist authority</w:t>
                </w:r>
              </w:p>
            </w:tc>
          </w:tr>
          <w:tr w:rsidR="00830637" w:rsidRPr="00830637" w14:paraId="5923DBB3" w14:textId="77777777" w:rsidTr="00C41CBE">
            <w:tc>
              <w:tcPr>
                <w:tcW w:w="9067" w:type="dxa"/>
                <w:gridSpan w:val="4"/>
                <w:tcBorders>
                  <w:top w:val="nil"/>
                  <w:bottom w:val="nil"/>
                </w:tcBorders>
              </w:tcPr>
              <w:p w14:paraId="6D14FC67" w14:textId="77777777" w:rsidR="00830637" w:rsidRPr="00830637" w:rsidRDefault="00830637" w:rsidP="007931EA">
                <w:pPr>
                  <w:numPr>
                    <w:ilvl w:val="0"/>
                    <w:numId w:val="41"/>
                  </w:numPr>
                  <w:spacing w:before="240"/>
                  <w:ind w:left="284" w:hanging="284"/>
                  <w:jc w:val="both"/>
                  <w:rPr>
                    <w:rFonts w:eastAsia="Times New Roman" w:cs="Arial"/>
                    <w:color w:val="auto"/>
                    <w:lang w:val="en-AU"/>
                  </w:rPr>
                </w:pPr>
                <w:r w:rsidRPr="00830637">
                  <w:rPr>
                    <w:rFonts w:eastAsia="Times New Roman" w:cs="Arial"/>
                    <w:color w:val="auto"/>
                    <w:lang w:val="en-AU"/>
                  </w:rPr>
                  <w:t xml:space="preserve">complete or sign a request for private pathology tests which are eligible for Medicare rebates covered by the pathology table of the </w:t>
                </w:r>
                <w:r w:rsidRPr="00830637">
                  <w:rPr>
                    <w:rFonts w:eastAsia="Times New Roman" w:cs="Arial"/>
                    <w:i/>
                    <w:color w:val="auto"/>
                    <w:lang w:val="en-AU"/>
                  </w:rPr>
                  <w:t>Health Insurance Act 1973</w:t>
                </w:r>
                <w:r w:rsidRPr="00830637">
                  <w:rPr>
                    <w:rFonts w:eastAsia="Times New Roman" w:cs="Arial"/>
                    <w:color w:val="auto"/>
                    <w:lang w:val="en-AU"/>
                  </w:rPr>
                  <w:t>, or that otherwise would be valid if requested by a registered medical practitioner holding a valid Medicare Australia provider number for a private patient</w:t>
                </w:r>
              </w:p>
            </w:tc>
          </w:tr>
          <w:tr w:rsidR="00830637" w:rsidRPr="00830637" w14:paraId="39512A2A" w14:textId="77777777" w:rsidTr="00C41CBE">
            <w:tc>
              <w:tcPr>
                <w:tcW w:w="9067" w:type="dxa"/>
                <w:gridSpan w:val="4"/>
                <w:tcBorders>
                  <w:top w:val="nil"/>
                  <w:bottom w:val="nil"/>
                </w:tcBorders>
              </w:tcPr>
              <w:p w14:paraId="4FB04B9A" w14:textId="77777777" w:rsidR="00830637" w:rsidRPr="00830637" w:rsidRDefault="00830637" w:rsidP="007931EA">
                <w:pPr>
                  <w:numPr>
                    <w:ilvl w:val="0"/>
                    <w:numId w:val="41"/>
                  </w:numPr>
                  <w:spacing w:before="240"/>
                  <w:ind w:left="284" w:hanging="284"/>
                  <w:jc w:val="both"/>
                  <w:rPr>
                    <w:rFonts w:eastAsia="Times New Roman" w:cs="Arial"/>
                    <w:color w:val="auto"/>
                    <w:lang w:val="en-AU"/>
                  </w:rPr>
                </w:pPr>
                <w:r w:rsidRPr="00830637">
                  <w:rPr>
                    <w:rFonts w:eastAsia="Times New Roman" w:cs="Arial"/>
                    <w:color w:val="auto"/>
                    <w:lang w:val="en-AU"/>
                  </w:rPr>
                  <w:t>sign a workers compensation form or a medical certificate for a motor vehicle driver’s licence</w:t>
                </w:r>
              </w:p>
            </w:tc>
          </w:tr>
          <w:tr w:rsidR="00830637" w:rsidRPr="00830637" w14:paraId="07F7A185" w14:textId="77777777" w:rsidTr="00C41CBE">
            <w:tc>
              <w:tcPr>
                <w:tcW w:w="9067" w:type="dxa"/>
                <w:gridSpan w:val="4"/>
                <w:tcBorders>
                  <w:top w:val="nil"/>
                  <w:bottom w:val="nil"/>
                </w:tcBorders>
              </w:tcPr>
              <w:p w14:paraId="79CB5137" w14:textId="77777777" w:rsidR="00830637" w:rsidRPr="00830637" w:rsidRDefault="00830637" w:rsidP="007931EA">
                <w:pPr>
                  <w:numPr>
                    <w:ilvl w:val="0"/>
                    <w:numId w:val="41"/>
                  </w:numPr>
                  <w:spacing w:before="240"/>
                  <w:ind w:left="284" w:hanging="284"/>
                  <w:jc w:val="both"/>
                  <w:rPr>
                    <w:rFonts w:eastAsia="Times New Roman" w:cs="Arial"/>
                    <w:color w:val="auto"/>
                    <w:lang w:val="en-AU"/>
                  </w:rPr>
                </w:pPr>
                <w:r w:rsidRPr="00830637">
                  <w:rPr>
                    <w:rFonts w:eastAsia="Times New Roman" w:cs="Arial"/>
                    <w:color w:val="auto"/>
                    <w:lang w:val="en-AU"/>
                  </w:rPr>
                  <w:t>sign forms that attract a commonwealth benefit</w:t>
                </w:r>
              </w:p>
            </w:tc>
          </w:tr>
          <w:tr w:rsidR="00830637" w:rsidRPr="00830637" w14:paraId="02470BA0" w14:textId="77777777" w:rsidTr="00C41CBE">
            <w:tc>
              <w:tcPr>
                <w:tcW w:w="9067" w:type="dxa"/>
                <w:gridSpan w:val="4"/>
                <w:tcBorders>
                  <w:top w:val="nil"/>
                  <w:bottom w:val="nil"/>
                </w:tcBorders>
              </w:tcPr>
              <w:p w14:paraId="41FC2C94" w14:textId="77777777" w:rsidR="00830637" w:rsidRPr="00830637" w:rsidRDefault="00830637" w:rsidP="007931EA">
                <w:pPr>
                  <w:numPr>
                    <w:ilvl w:val="0"/>
                    <w:numId w:val="41"/>
                  </w:numPr>
                  <w:spacing w:before="240"/>
                  <w:ind w:left="284" w:hanging="284"/>
                  <w:jc w:val="both"/>
                  <w:rPr>
                    <w:rFonts w:eastAsia="Times New Roman" w:cs="Arial"/>
                    <w:color w:val="auto"/>
                    <w:lang w:val="en-AU"/>
                  </w:rPr>
                </w:pPr>
                <w:r w:rsidRPr="00830637">
                  <w:rPr>
                    <w:rFonts w:eastAsia="Times New Roman" w:cs="Arial"/>
                    <w:color w:val="auto"/>
                    <w:lang w:val="en-AU"/>
                  </w:rPr>
                  <w:t xml:space="preserve">perform any medical service, procedure, </w:t>
                </w:r>
                <w:proofErr w:type="gramStart"/>
                <w:r w:rsidRPr="00830637">
                  <w:rPr>
                    <w:rFonts w:eastAsia="Times New Roman" w:cs="Arial"/>
                    <w:color w:val="auto"/>
                    <w:lang w:val="en-AU"/>
                  </w:rPr>
                  <w:t>function</w:t>
                </w:r>
                <w:proofErr w:type="gramEnd"/>
                <w:r w:rsidRPr="00830637">
                  <w:rPr>
                    <w:rFonts w:eastAsia="Times New Roman" w:cs="Arial"/>
                    <w:color w:val="auto"/>
                    <w:lang w:val="en-AU"/>
                  </w:rPr>
                  <w:t xml:space="preserve"> or activity, which is outside of the assigned role</w:t>
                </w:r>
              </w:p>
            </w:tc>
          </w:tr>
          <w:tr w:rsidR="00830637" w:rsidRPr="00830637" w14:paraId="2050F9E5" w14:textId="77777777" w:rsidTr="00C41CBE">
            <w:tc>
              <w:tcPr>
                <w:tcW w:w="9067" w:type="dxa"/>
                <w:gridSpan w:val="4"/>
                <w:tcBorders>
                  <w:top w:val="nil"/>
                  <w:bottom w:val="single" w:sz="4" w:space="0" w:color="BFBFBF"/>
                </w:tcBorders>
              </w:tcPr>
              <w:p w14:paraId="7A95B524" w14:textId="77777777" w:rsidR="00830637" w:rsidRPr="00830637" w:rsidRDefault="00830637" w:rsidP="00C41CBE">
                <w:pPr>
                  <w:numPr>
                    <w:ilvl w:val="0"/>
                    <w:numId w:val="41"/>
                  </w:numPr>
                  <w:spacing w:before="240"/>
                  <w:ind w:left="284" w:hanging="284"/>
                  <w:jc w:val="both"/>
                  <w:rPr>
                    <w:rFonts w:eastAsia="Times New Roman" w:cs="Arial"/>
                    <w:color w:val="auto"/>
                    <w:lang w:val="en-AU"/>
                  </w:rPr>
                </w:pPr>
                <w:r w:rsidRPr="00830637">
                  <w:rPr>
                    <w:rFonts w:eastAsia="Times New Roman" w:cs="Arial"/>
                    <w:color w:val="auto"/>
                    <w:lang w:val="en-AU"/>
                  </w:rPr>
                  <w:t>work without access to a nominated supervisor.</w:t>
                </w:r>
              </w:p>
              <w:p w14:paraId="5C5312E0" w14:textId="77777777" w:rsidR="00830637" w:rsidRPr="00830637" w:rsidRDefault="00830637" w:rsidP="00C41CBE">
                <w:pPr>
                  <w:pBdr>
                    <w:top w:val="single" w:sz="4" w:space="1" w:color="BFBFBF"/>
                    <w:bottom w:val="single" w:sz="4" w:space="1" w:color="BFBFBF"/>
                    <w:between w:val="single" w:sz="4" w:space="1" w:color="BFBFBF"/>
                  </w:pBdr>
                  <w:spacing w:before="240"/>
                  <w:jc w:val="both"/>
                  <w:rPr>
                    <w:rFonts w:eastAsia="Times New Roman" w:cs="Arial"/>
                    <w:color w:val="auto"/>
                    <w:lang w:val="en-AU"/>
                  </w:rPr>
                </w:pPr>
                <w:r w:rsidRPr="00830637">
                  <w:rPr>
                    <w:rFonts w:eastAsia="Calibri" w:cs="Arial"/>
                    <w:color w:val="auto"/>
                    <w:lang w:val="en-AU"/>
                  </w:rPr>
                  <w:t xml:space="preserve">Other: </w:t>
                </w:r>
                <w:r w:rsidRPr="00830637">
                  <w:rPr>
                    <w:rFonts w:eastAsia="Calibri" w:cs="Times New Roman"/>
                    <w:color w:val="808080"/>
                    <w:lang w:val="en-AU"/>
                  </w:rPr>
                  <w:fldChar w:fldCharType="begin">
                    <w:ffData>
                      <w:name w:val="Text8"/>
                      <w:enabled/>
                      <w:calcOnExit w:val="0"/>
                      <w:textInput/>
                    </w:ffData>
                  </w:fldChar>
                </w:r>
                <w:bookmarkStart w:id="3" w:name="Text8"/>
                <w:r w:rsidRPr="00830637">
                  <w:rPr>
                    <w:rFonts w:eastAsia="Calibri" w:cs="Times New Roman"/>
                    <w:color w:val="808080"/>
                    <w:lang w:val="en-AU"/>
                  </w:rPr>
                  <w:instrText xml:space="preserve"> FORMTEXT </w:instrText>
                </w:r>
                <w:r w:rsidRPr="00830637">
                  <w:rPr>
                    <w:rFonts w:eastAsia="Calibri" w:cs="Times New Roman"/>
                    <w:color w:val="808080"/>
                    <w:lang w:val="en-AU"/>
                  </w:rPr>
                </w:r>
                <w:r w:rsidRPr="00830637">
                  <w:rPr>
                    <w:rFonts w:eastAsia="Calibri" w:cs="Times New Roman"/>
                    <w:color w:val="808080"/>
                    <w:lang w:val="en-AU"/>
                  </w:rPr>
                  <w:fldChar w:fldCharType="separate"/>
                </w:r>
                <w:r w:rsidRPr="00830637">
                  <w:rPr>
                    <w:rFonts w:eastAsia="Calibri" w:cs="Times New Roman"/>
                    <w:color w:val="808080"/>
                    <w:lang w:val="en-AU"/>
                  </w:rPr>
                  <w:t> </w:t>
                </w:r>
                <w:r w:rsidRPr="00830637">
                  <w:rPr>
                    <w:rFonts w:eastAsia="Calibri" w:cs="Times New Roman"/>
                    <w:color w:val="808080"/>
                    <w:lang w:val="en-AU"/>
                  </w:rPr>
                  <w:t> </w:t>
                </w:r>
                <w:r w:rsidRPr="00830637">
                  <w:rPr>
                    <w:rFonts w:eastAsia="Calibri" w:cs="Times New Roman"/>
                    <w:color w:val="808080"/>
                    <w:lang w:val="en-AU"/>
                  </w:rPr>
                  <w:t> </w:t>
                </w:r>
                <w:r w:rsidRPr="00830637">
                  <w:rPr>
                    <w:rFonts w:eastAsia="Calibri" w:cs="Times New Roman"/>
                    <w:color w:val="808080"/>
                    <w:lang w:val="en-AU"/>
                  </w:rPr>
                  <w:t> </w:t>
                </w:r>
                <w:r w:rsidRPr="00830637">
                  <w:rPr>
                    <w:rFonts w:eastAsia="Calibri" w:cs="Times New Roman"/>
                    <w:color w:val="808080"/>
                    <w:lang w:val="en-AU"/>
                  </w:rPr>
                  <w:t> </w:t>
                </w:r>
                <w:r w:rsidRPr="00830637">
                  <w:rPr>
                    <w:rFonts w:eastAsia="Calibri" w:cs="Times New Roman"/>
                    <w:color w:val="808080"/>
                    <w:lang w:val="en-AU"/>
                  </w:rPr>
                  <w:fldChar w:fldCharType="end"/>
                </w:r>
                <w:bookmarkEnd w:id="3"/>
              </w:p>
              <w:p w14:paraId="7BCC5330" w14:textId="77777777" w:rsidR="00830637" w:rsidRDefault="00830637" w:rsidP="00C41CBE">
                <w:pPr>
                  <w:spacing w:before="240"/>
                  <w:ind w:left="284"/>
                  <w:rPr>
                    <w:rFonts w:eastAsia="Times New Roman" w:cs="Arial"/>
                    <w:color w:val="auto"/>
                    <w:lang w:val="en-AU"/>
                  </w:rPr>
                </w:pPr>
              </w:p>
              <w:p w14:paraId="7A080266" w14:textId="050A6B8A" w:rsidR="00BA6952" w:rsidRPr="00830637" w:rsidRDefault="00BA6952" w:rsidP="00C41CBE">
                <w:pPr>
                  <w:spacing w:before="240"/>
                  <w:ind w:left="284"/>
                  <w:rPr>
                    <w:rFonts w:eastAsia="Times New Roman" w:cs="Arial"/>
                    <w:color w:val="auto"/>
                    <w:lang w:val="en-AU"/>
                  </w:rPr>
                </w:pPr>
              </w:p>
            </w:tc>
          </w:tr>
          <w:tr w:rsidR="00830637" w:rsidRPr="00830637" w14:paraId="1E16FCDD" w14:textId="77777777" w:rsidTr="00C41CBE">
            <w:tc>
              <w:tcPr>
                <w:tcW w:w="9067" w:type="dxa"/>
                <w:gridSpan w:val="4"/>
                <w:shd w:val="clear" w:color="auto" w:fill="0F5CA2" w:themeFill="accent1"/>
              </w:tcPr>
              <w:p w14:paraId="49FD8653" w14:textId="1CDF993F" w:rsidR="00830637" w:rsidRPr="00830637" w:rsidRDefault="00830637" w:rsidP="007931EA">
                <w:pPr>
                  <w:spacing w:before="240" w:after="240" w:line="240" w:lineRule="auto"/>
                  <w:rPr>
                    <w:rFonts w:eastAsia="Times New Roman" w:cs="Arial"/>
                    <w:b/>
                    <w:color w:val="FFFFFF"/>
                    <w:lang w:val="en-AU"/>
                  </w:rPr>
                </w:pPr>
                <w:r w:rsidRPr="00830637">
                  <w:rPr>
                    <w:rFonts w:eastAsia="Times New Roman" w:cs="Arial"/>
                    <w:b/>
                    <w:color w:val="FFFFFF"/>
                    <w:lang w:val="en-AU"/>
                  </w:rPr>
                  <w:lastRenderedPageBreak/>
                  <w:t>4.</w:t>
                </w:r>
                <w:r w:rsidRPr="00830637">
                  <w:rPr>
                    <w:rFonts w:eastAsia="Times New Roman" w:cs="Arial"/>
                    <w:b/>
                    <w:color w:val="FFFFFF"/>
                    <w:lang w:val="en-AU"/>
                  </w:rPr>
                  <w:tab/>
                  <w:t xml:space="preserve">Medicines </w:t>
                </w:r>
                <w:r w:rsidR="00BA6952">
                  <w:rPr>
                    <w:rFonts w:eastAsia="Times New Roman" w:cs="Arial"/>
                    <w:b/>
                    <w:color w:val="FFFFFF"/>
                    <w:lang w:val="en-AU"/>
                  </w:rPr>
                  <w:t>a</w:t>
                </w:r>
                <w:r w:rsidRPr="00830637">
                  <w:rPr>
                    <w:rFonts w:eastAsia="Times New Roman" w:cs="Arial"/>
                    <w:b/>
                    <w:color w:val="FFFFFF"/>
                    <w:lang w:val="en-AU"/>
                  </w:rPr>
                  <w:t>uthority</w:t>
                </w:r>
              </w:p>
            </w:tc>
          </w:tr>
          <w:tr w:rsidR="00830637" w:rsidRPr="00830637" w14:paraId="0318E0E5" w14:textId="77777777" w:rsidTr="00C41CBE">
            <w:tc>
              <w:tcPr>
                <w:tcW w:w="2093" w:type="dxa"/>
                <w:tcBorders>
                  <w:bottom w:val="single" w:sz="4" w:space="0" w:color="BFBFBF"/>
                </w:tcBorders>
              </w:tcPr>
              <w:p w14:paraId="72EF7489" w14:textId="77777777" w:rsidR="00830637" w:rsidRPr="00830637" w:rsidRDefault="00830637" w:rsidP="007931EA">
                <w:pPr>
                  <w:spacing w:before="240" w:after="200"/>
                  <w:rPr>
                    <w:rFonts w:eastAsia="Times New Roman" w:cs="Arial"/>
                    <w:color w:val="auto"/>
                    <w:lang w:val="en-AU"/>
                  </w:rPr>
                </w:pPr>
                <w:r w:rsidRPr="00830637">
                  <w:rPr>
                    <w:rFonts w:eastAsia="Times New Roman" w:cs="Arial"/>
                    <w:color w:val="auto"/>
                    <w:lang w:val="en-AU"/>
                  </w:rPr>
                  <w:fldChar w:fldCharType="begin">
                    <w:ffData>
                      <w:name w:val="Dropdown1"/>
                      <w:enabled/>
                      <w:calcOnExit w:val="0"/>
                      <w:ddList>
                        <w:listEntry w:val="Select here"/>
                        <w:listEntry w:val="Yes"/>
                        <w:listEntry w:val="No"/>
                      </w:ddList>
                    </w:ffData>
                  </w:fldChar>
                </w:r>
                <w:bookmarkStart w:id="4" w:name="Dropdown1"/>
                <w:r w:rsidRPr="00830637">
                  <w:rPr>
                    <w:rFonts w:eastAsia="Times New Roman" w:cs="Arial"/>
                    <w:color w:val="auto"/>
                    <w:lang w:val="en-AU"/>
                  </w:rPr>
                  <w:instrText xml:space="preserve"> FORMDROPDOWN </w:instrText>
                </w:r>
                <w:r w:rsidR="005B2F4C">
                  <w:rPr>
                    <w:rFonts w:eastAsia="Times New Roman" w:cs="Arial"/>
                    <w:color w:val="auto"/>
                    <w:lang w:val="en-AU"/>
                  </w:rPr>
                </w:r>
                <w:r w:rsidR="005B2F4C">
                  <w:rPr>
                    <w:rFonts w:eastAsia="Times New Roman" w:cs="Arial"/>
                    <w:color w:val="auto"/>
                    <w:lang w:val="en-AU"/>
                  </w:rPr>
                  <w:fldChar w:fldCharType="separate"/>
                </w:r>
                <w:r w:rsidRPr="00830637">
                  <w:rPr>
                    <w:rFonts w:eastAsia="Times New Roman" w:cs="Arial"/>
                    <w:color w:val="auto"/>
                    <w:lang w:val="en-AU"/>
                  </w:rPr>
                  <w:fldChar w:fldCharType="end"/>
                </w:r>
                <w:bookmarkEnd w:id="4"/>
              </w:p>
            </w:tc>
            <w:tc>
              <w:tcPr>
                <w:tcW w:w="6974" w:type="dxa"/>
                <w:gridSpan w:val="3"/>
                <w:tcBorders>
                  <w:bottom w:val="single" w:sz="4" w:space="0" w:color="BFBFBF"/>
                </w:tcBorders>
              </w:tcPr>
              <w:p w14:paraId="6756AC32" w14:textId="77777777" w:rsidR="00830637" w:rsidRPr="00830637" w:rsidRDefault="00830637" w:rsidP="007931EA">
                <w:pPr>
                  <w:rPr>
                    <w:rFonts w:eastAsia="Times New Roman" w:cs="Arial"/>
                    <w:color w:val="auto"/>
                    <w:lang w:val="en-AU"/>
                  </w:rPr>
                </w:pPr>
                <w:r w:rsidRPr="00830637">
                  <w:rPr>
                    <w:rFonts w:eastAsia="Times New Roman" w:cs="Arial"/>
                    <w:color w:val="auto"/>
                    <w:lang w:val="en-AU"/>
                  </w:rPr>
                  <w:t xml:space="preserve">The physician assistant has been assessed as competent and is authorised </w:t>
                </w:r>
                <w:r w:rsidRPr="00830637">
                  <w:rPr>
                    <w:rFonts w:eastAsia="Calibri" w:cs="Arial"/>
                    <w:color w:val="auto"/>
                    <w:lang w:val="en-AU"/>
                  </w:rPr>
                  <w:t xml:space="preserve">in accordance with Schedule 6, Part 3 of the </w:t>
                </w:r>
                <w:hyperlink r:id="rId12" w:anchor="sch.6-pt.3" w:history="1">
                  <w:r w:rsidRPr="00830637">
                    <w:rPr>
                      <w:rFonts w:eastAsia="Calibri" w:cs="Arial"/>
                      <w:i/>
                      <w:iCs/>
                      <w:color w:val="0F5CA2"/>
                      <w:u w:val="single"/>
                      <w:lang w:val="en-AU"/>
                    </w:rPr>
                    <w:t>Queensland Medicines and Poisons (Medicines) Regulation 2021</w:t>
                  </w:r>
                </w:hyperlink>
                <w:r w:rsidRPr="00830637">
                  <w:rPr>
                    <w:rFonts w:eastAsia="Calibri" w:cs="Arial"/>
                    <w:i/>
                    <w:iCs/>
                    <w:color w:val="0F5CA2"/>
                    <w:u w:val="single"/>
                    <w:lang w:val="en-AU"/>
                  </w:rPr>
                  <w:t xml:space="preserve"> </w:t>
                </w:r>
                <w:r w:rsidRPr="00830637">
                  <w:rPr>
                    <w:rFonts w:eastAsia="Times New Roman" w:cs="Arial"/>
                    <w:color w:val="auto"/>
                    <w:lang w:val="en-AU"/>
                  </w:rPr>
                  <w:t xml:space="preserve">to prescribe, give a treatment dose, administer </w:t>
                </w:r>
                <w:r w:rsidRPr="00830637">
                  <w:rPr>
                    <w:rFonts w:eastAsia="Calibri" w:cs="Arial"/>
                    <w:color w:val="auto"/>
                    <w:lang w:val="en-AU"/>
                  </w:rPr>
                  <w:t>and possess a non-restricted medicines under the supervision of a medical practitioner and in accordance with the</w:t>
                </w:r>
                <w:r w:rsidRPr="00830637">
                  <w:rPr>
                    <w:rFonts w:eastAsia="Times New Roman" w:cs="Arial"/>
                    <w:color w:val="auto"/>
                    <w:lang w:val="en-AU"/>
                  </w:rPr>
                  <w:t xml:space="preserve"> stipulations outlined below.</w:t>
                </w:r>
              </w:p>
            </w:tc>
          </w:tr>
          <w:tr w:rsidR="00830637" w:rsidRPr="00830637" w14:paraId="61E5E3DB" w14:textId="77777777" w:rsidTr="00C41CBE">
            <w:tc>
              <w:tcPr>
                <w:tcW w:w="9067" w:type="dxa"/>
                <w:gridSpan w:val="4"/>
                <w:tcBorders>
                  <w:left w:val="nil"/>
                  <w:bottom w:val="single" w:sz="4" w:space="0" w:color="BFBFBF"/>
                  <w:right w:val="nil"/>
                </w:tcBorders>
              </w:tcPr>
              <w:p w14:paraId="6C7865CA" w14:textId="77777777" w:rsidR="00830637" w:rsidRPr="00830637" w:rsidRDefault="00830637" w:rsidP="00830637">
                <w:pPr>
                  <w:spacing w:line="240" w:lineRule="auto"/>
                  <w:rPr>
                    <w:rFonts w:ascii="Arial" w:eastAsia="Times New Roman" w:hAnsi="Arial" w:cs="Arial"/>
                    <w:color w:val="000000"/>
                    <w:sz w:val="22"/>
                    <w:szCs w:val="22"/>
                    <w:lang w:val="en-AU"/>
                  </w:rPr>
                </w:pPr>
              </w:p>
            </w:tc>
          </w:tr>
          <w:tr w:rsidR="00830637" w:rsidRPr="00830637" w14:paraId="3508F648" w14:textId="77777777" w:rsidTr="00C41CBE">
            <w:tc>
              <w:tcPr>
                <w:tcW w:w="9067" w:type="dxa"/>
                <w:gridSpan w:val="4"/>
                <w:tcBorders>
                  <w:bottom w:val="single" w:sz="4" w:space="0" w:color="BFBFBF"/>
                </w:tcBorders>
                <w:shd w:val="clear" w:color="auto" w:fill="0F5CA2" w:themeFill="accent1"/>
              </w:tcPr>
              <w:p w14:paraId="4B632180" w14:textId="1B9DA8F3" w:rsidR="00830637" w:rsidRPr="00830637" w:rsidRDefault="00830637" w:rsidP="007931EA">
                <w:pPr>
                  <w:spacing w:before="240" w:after="240" w:line="240" w:lineRule="auto"/>
                  <w:rPr>
                    <w:rFonts w:eastAsia="Times New Roman" w:cs="Arial"/>
                    <w:b/>
                    <w:color w:val="FFFFFF"/>
                    <w:lang w:val="en-AU"/>
                  </w:rPr>
                </w:pPr>
                <w:r w:rsidRPr="00830637">
                  <w:rPr>
                    <w:rFonts w:eastAsia="Times New Roman" w:cs="Arial"/>
                    <w:b/>
                    <w:color w:val="FFFFFF"/>
                    <w:lang w:val="en-AU"/>
                  </w:rPr>
                  <w:t>5.</w:t>
                </w:r>
                <w:r w:rsidRPr="00830637">
                  <w:rPr>
                    <w:rFonts w:eastAsia="Times New Roman" w:cs="Arial"/>
                    <w:b/>
                    <w:color w:val="FFFFFF"/>
                    <w:lang w:val="en-AU"/>
                  </w:rPr>
                  <w:tab/>
                  <w:t xml:space="preserve">Medicines </w:t>
                </w:r>
                <w:r w:rsidR="00BA6952">
                  <w:rPr>
                    <w:rFonts w:eastAsia="Times New Roman" w:cs="Arial"/>
                    <w:b/>
                    <w:color w:val="FFFFFF"/>
                    <w:lang w:val="en-AU"/>
                  </w:rPr>
                  <w:t>re</w:t>
                </w:r>
                <w:r w:rsidRPr="00830637">
                  <w:rPr>
                    <w:rFonts w:eastAsia="Times New Roman" w:cs="Arial"/>
                    <w:b/>
                    <w:color w:val="FFFFFF"/>
                    <w:lang w:val="en-AU"/>
                  </w:rPr>
                  <w:t>strictions</w:t>
                </w:r>
              </w:p>
            </w:tc>
          </w:tr>
          <w:tr w:rsidR="00830637" w:rsidRPr="00830637" w14:paraId="4F50558B" w14:textId="77777777" w:rsidTr="00C41CBE">
            <w:tc>
              <w:tcPr>
                <w:tcW w:w="9067" w:type="dxa"/>
                <w:gridSpan w:val="4"/>
                <w:tcBorders>
                  <w:bottom w:val="single" w:sz="4" w:space="0" w:color="BFBFBF"/>
                </w:tcBorders>
                <w:shd w:val="clear" w:color="auto" w:fill="auto"/>
              </w:tcPr>
              <w:p w14:paraId="33DCE646" w14:textId="77777777" w:rsidR="00830637" w:rsidRPr="00830637" w:rsidRDefault="00830637" w:rsidP="007931EA">
                <w:pPr>
                  <w:rPr>
                    <w:rFonts w:eastAsia="Times New Roman" w:cs="Arial"/>
                    <w:b/>
                    <w:iCs/>
                    <w:color w:val="auto"/>
                    <w:lang w:val="en-AU"/>
                  </w:rPr>
                </w:pPr>
              </w:p>
              <w:p w14:paraId="76DE4A66" w14:textId="77777777" w:rsidR="007931EA" w:rsidRDefault="00830637" w:rsidP="007931EA">
                <w:pPr>
                  <w:spacing w:after="200"/>
                  <w:rPr>
                    <w:rFonts w:eastAsia="Times New Roman" w:cs="Arial"/>
                    <w:iCs/>
                    <w:color w:val="auto"/>
                    <w:lang w:val="en-AU"/>
                  </w:rPr>
                </w:pPr>
                <w:r w:rsidRPr="00830637">
                  <w:rPr>
                    <w:rFonts w:eastAsia="Times New Roman" w:cs="Arial"/>
                    <w:bCs/>
                    <w:iCs/>
                    <w:color w:val="auto"/>
                    <w:lang w:val="en-AU"/>
                  </w:rPr>
                  <w:t xml:space="preserve">In accordance with the Medicines and Poisons (Medicines) Regulation 2021 Schedule 6, Part 3, the physician assistant may prescribe, give a treatment dose, </w:t>
                </w:r>
                <w:proofErr w:type="gramStart"/>
                <w:r w:rsidRPr="00830637">
                  <w:rPr>
                    <w:rFonts w:eastAsia="Times New Roman" w:cs="Arial"/>
                    <w:bCs/>
                    <w:iCs/>
                    <w:color w:val="auto"/>
                    <w:lang w:val="en-AU"/>
                  </w:rPr>
                  <w:t>administer</w:t>
                </w:r>
                <w:proofErr w:type="gramEnd"/>
                <w:r w:rsidRPr="00830637">
                  <w:rPr>
                    <w:rFonts w:eastAsia="Times New Roman" w:cs="Arial"/>
                    <w:bCs/>
                    <w:iCs/>
                    <w:color w:val="auto"/>
                    <w:lang w:val="en-AU"/>
                  </w:rPr>
                  <w:t xml:space="preserve"> and possess the following 2, 3, 4 &amp; 8 scheduled medicines </w:t>
                </w:r>
                <w:r w:rsidRPr="00830637">
                  <w:rPr>
                    <w:rFonts w:eastAsia="Times New Roman" w:cs="Arial"/>
                    <w:b/>
                    <w:iCs/>
                    <w:color w:val="0F5CA2" w:themeColor="accent1"/>
                    <w:lang w:val="en-AU"/>
                  </w:rPr>
                  <w:t>with the following RESTRICTIONS:</w:t>
                </w:r>
                <w:r w:rsidRPr="00830637">
                  <w:rPr>
                    <w:rFonts w:eastAsia="Times New Roman" w:cs="Arial"/>
                    <w:iCs/>
                    <w:color w:val="0F5CA2" w:themeColor="accent1"/>
                    <w:lang w:val="en-AU"/>
                  </w:rPr>
                  <w:t xml:space="preserve"> </w:t>
                </w:r>
              </w:p>
              <w:p w14:paraId="3C7AD529" w14:textId="4FB36568" w:rsidR="00830637" w:rsidRPr="00830637" w:rsidRDefault="00830637" w:rsidP="007931EA">
                <w:pPr>
                  <w:spacing w:after="200"/>
                  <w:rPr>
                    <w:rFonts w:eastAsia="Times New Roman" w:cs="Arial"/>
                    <w:iCs/>
                    <w:color w:val="auto"/>
                    <w:lang w:val="en-AU"/>
                  </w:rPr>
                </w:pPr>
                <w:r w:rsidRPr="00830637">
                  <w:rPr>
                    <w:rFonts w:eastAsia="Times New Roman" w:cs="Arial"/>
                    <w:iCs/>
                    <w:color w:val="auto"/>
                    <w:lang w:val="en-AU"/>
                  </w:rPr>
                  <w:t>(</w:t>
                </w:r>
                <w:r w:rsidR="007931EA" w:rsidRPr="00830637">
                  <w:rPr>
                    <w:rFonts w:eastAsia="Times New Roman" w:cs="Arial"/>
                    <w:iCs/>
                    <w:color w:val="auto"/>
                    <w:lang w:val="en-AU"/>
                  </w:rPr>
                  <w:t>Complete</w:t>
                </w:r>
                <w:r w:rsidRPr="00830637">
                  <w:rPr>
                    <w:rFonts w:eastAsia="Times New Roman" w:cs="Arial"/>
                    <w:iCs/>
                    <w:color w:val="auto"/>
                    <w:lang w:val="en-AU"/>
                  </w:rPr>
                  <w:t xml:space="preserve"> if required)</w:t>
                </w:r>
              </w:p>
            </w:tc>
          </w:tr>
          <w:tr w:rsidR="00830637" w:rsidRPr="00830637" w14:paraId="28871AC7" w14:textId="77777777" w:rsidTr="00C41CBE">
            <w:tc>
              <w:tcPr>
                <w:tcW w:w="2093" w:type="dxa"/>
                <w:vMerge w:val="restart"/>
                <w:tcBorders>
                  <w:top w:val="single" w:sz="4" w:space="0" w:color="BFBFBF"/>
                  <w:left w:val="single" w:sz="4" w:space="0" w:color="BFBFBF"/>
                  <w:bottom w:val="single" w:sz="4" w:space="0" w:color="BFBFBF"/>
                  <w:right w:val="single" w:sz="4" w:space="0" w:color="BFBFBF"/>
                </w:tcBorders>
              </w:tcPr>
              <w:p w14:paraId="57EE928E" w14:textId="77777777" w:rsidR="00830637" w:rsidRPr="00830637" w:rsidRDefault="00830637" w:rsidP="00830637">
                <w:pPr>
                  <w:spacing w:line="240" w:lineRule="auto"/>
                  <w:rPr>
                    <w:rFonts w:eastAsia="Times New Roman" w:cs="Arial"/>
                    <w:color w:val="auto"/>
                    <w:lang w:val="en-AU"/>
                  </w:rPr>
                </w:pPr>
              </w:p>
              <w:p w14:paraId="47DA813E" w14:textId="77777777" w:rsidR="00C41CBE" w:rsidRDefault="00C41CBE" w:rsidP="00830637">
                <w:pPr>
                  <w:spacing w:line="240" w:lineRule="auto"/>
                  <w:rPr>
                    <w:rFonts w:eastAsia="Times New Roman" w:cs="Arial"/>
                    <w:b/>
                    <w:bCs/>
                    <w:color w:val="0F5CA2" w:themeColor="accent1"/>
                    <w:lang w:val="en-AU"/>
                  </w:rPr>
                </w:pPr>
              </w:p>
              <w:p w14:paraId="37107589" w14:textId="77777777" w:rsidR="00C41CBE" w:rsidRDefault="00C41CBE" w:rsidP="00830637">
                <w:pPr>
                  <w:spacing w:line="240" w:lineRule="auto"/>
                  <w:rPr>
                    <w:rFonts w:eastAsia="Times New Roman" w:cs="Arial"/>
                    <w:b/>
                    <w:bCs/>
                    <w:color w:val="0F5CA2" w:themeColor="accent1"/>
                    <w:lang w:val="en-AU"/>
                  </w:rPr>
                </w:pPr>
              </w:p>
              <w:p w14:paraId="7679425A" w14:textId="31F7F099" w:rsidR="00830637" w:rsidRPr="00830637" w:rsidRDefault="00830637" w:rsidP="00830637">
                <w:pPr>
                  <w:spacing w:line="240" w:lineRule="auto"/>
                  <w:rPr>
                    <w:rFonts w:eastAsia="Times New Roman" w:cs="Arial"/>
                    <w:b/>
                    <w:bCs/>
                    <w:color w:val="2F5496"/>
                    <w:lang w:val="en-AU"/>
                  </w:rPr>
                </w:pPr>
                <w:r w:rsidRPr="00830637">
                  <w:rPr>
                    <w:rFonts w:eastAsia="Times New Roman" w:cs="Arial"/>
                    <w:b/>
                    <w:bCs/>
                    <w:color w:val="0F5CA2" w:themeColor="accent1"/>
                    <w:lang w:val="en-AU"/>
                  </w:rPr>
                  <w:t xml:space="preserve">Medication </w:t>
                </w:r>
                <w:r w:rsidR="00BA6952">
                  <w:rPr>
                    <w:rFonts w:eastAsia="Times New Roman" w:cs="Arial"/>
                    <w:b/>
                    <w:bCs/>
                    <w:color w:val="0F5CA2" w:themeColor="accent1"/>
                    <w:lang w:val="en-AU"/>
                  </w:rPr>
                  <w:t>s</w:t>
                </w:r>
                <w:r w:rsidRPr="00830637">
                  <w:rPr>
                    <w:rFonts w:eastAsia="Times New Roman" w:cs="Arial"/>
                    <w:b/>
                    <w:bCs/>
                    <w:color w:val="0F5CA2" w:themeColor="accent1"/>
                    <w:lang w:val="en-AU"/>
                  </w:rPr>
                  <w:t>chedule</w:t>
                </w:r>
              </w:p>
            </w:tc>
            <w:tc>
              <w:tcPr>
                <w:tcW w:w="6974" w:type="dxa"/>
                <w:gridSpan w:val="3"/>
                <w:tcBorders>
                  <w:top w:val="single" w:sz="4" w:space="0" w:color="BFBFBF"/>
                  <w:left w:val="single" w:sz="4" w:space="0" w:color="BFBFBF"/>
                  <w:bottom w:val="single" w:sz="4" w:space="0" w:color="BFBFBF"/>
                  <w:right w:val="single" w:sz="4" w:space="0" w:color="BFBFBF"/>
                </w:tcBorders>
              </w:tcPr>
              <w:p w14:paraId="24F35EB3" w14:textId="77777777" w:rsidR="00830637" w:rsidRPr="00830637" w:rsidRDefault="00830637" w:rsidP="00830637">
                <w:pPr>
                  <w:spacing w:line="240" w:lineRule="auto"/>
                  <w:jc w:val="center"/>
                  <w:rPr>
                    <w:rFonts w:eastAsia="Times New Roman" w:cs="Arial"/>
                    <w:b/>
                    <w:bCs/>
                    <w:color w:val="0F5CA2" w:themeColor="accent1"/>
                    <w:lang w:val="en-AU"/>
                  </w:rPr>
                </w:pPr>
                <w:r w:rsidRPr="00830637">
                  <w:rPr>
                    <w:rFonts w:eastAsia="Times New Roman" w:cs="Arial"/>
                    <w:b/>
                    <w:bCs/>
                    <w:color w:val="0F5CA2" w:themeColor="accent1"/>
                    <w:lang w:val="en-AU"/>
                  </w:rPr>
                  <w:t>Level of supervision</w:t>
                </w:r>
              </w:p>
              <w:p w14:paraId="2784B100" w14:textId="77777777" w:rsidR="00830637" w:rsidRPr="00830637" w:rsidRDefault="00830637" w:rsidP="00830637">
                <w:pPr>
                  <w:spacing w:line="240" w:lineRule="auto"/>
                  <w:jc w:val="center"/>
                  <w:rPr>
                    <w:rFonts w:eastAsia="Times New Roman" w:cs="Arial"/>
                    <w:iCs/>
                    <w:color w:val="auto"/>
                    <w:lang w:val="en-AU"/>
                  </w:rPr>
                </w:pPr>
                <w:r w:rsidRPr="00830637">
                  <w:rPr>
                    <w:rFonts w:eastAsia="Times New Roman" w:cs="Arial"/>
                    <w:iCs/>
                    <w:color w:val="auto"/>
                    <w:lang w:val="en-AU"/>
                  </w:rPr>
                  <w:t>(</w:t>
                </w:r>
                <w:proofErr w:type="gramStart"/>
                <w:r w:rsidRPr="00830637">
                  <w:rPr>
                    <w:rFonts w:eastAsia="Times New Roman" w:cs="Arial"/>
                    <w:iCs/>
                    <w:color w:val="auto"/>
                    <w:lang w:val="en-AU"/>
                  </w:rPr>
                  <w:t>determined</w:t>
                </w:r>
                <w:proofErr w:type="gramEnd"/>
                <w:r w:rsidRPr="00830637">
                  <w:rPr>
                    <w:rFonts w:eastAsia="Times New Roman" w:cs="Arial"/>
                    <w:iCs/>
                    <w:color w:val="auto"/>
                    <w:lang w:val="en-AU"/>
                  </w:rPr>
                  <w:t xml:space="preserve"> by, and oversighted by the supervising medical practitioners)</w:t>
                </w:r>
              </w:p>
            </w:tc>
          </w:tr>
          <w:tr w:rsidR="00830637" w:rsidRPr="00830637" w14:paraId="556D5B1D" w14:textId="77777777" w:rsidTr="00C41CBE">
            <w:tc>
              <w:tcPr>
                <w:tcW w:w="2093" w:type="dxa"/>
                <w:vMerge/>
                <w:tcBorders>
                  <w:top w:val="single" w:sz="4" w:space="0" w:color="BFBFBF"/>
                  <w:left w:val="single" w:sz="4" w:space="0" w:color="BFBFBF"/>
                  <w:bottom w:val="single" w:sz="4" w:space="0" w:color="BFBFBF"/>
                  <w:right w:val="single" w:sz="4" w:space="0" w:color="BFBFBF"/>
                </w:tcBorders>
              </w:tcPr>
              <w:p w14:paraId="621B0C99" w14:textId="77777777" w:rsidR="00830637" w:rsidRPr="00830637" w:rsidRDefault="00830637" w:rsidP="00830637">
                <w:pPr>
                  <w:spacing w:line="240" w:lineRule="auto"/>
                  <w:rPr>
                    <w:rFonts w:eastAsia="Times New Roman" w:cs="Arial"/>
                    <w:color w:val="auto"/>
                    <w:lang w:val="en-AU"/>
                  </w:rPr>
                </w:pPr>
              </w:p>
            </w:tc>
            <w:tc>
              <w:tcPr>
                <w:tcW w:w="2132" w:type="dxa"/>
                <w:tcBorders>
                  <w:top w:val="single" w:sz="4" w:space="0" w:color="BFBFBF"/>
                  <w:left w:val="single" w:sz="4" w:space="0" w:color="BFBFBF"/>
                  <w:bottom w:val="single" w:sz="4" w:space="0" w:color="BFBFBF"/>
                  <w:right w:val="single" w:sz="4" w:space="0" w:color="BFBFBF"/>
                </w:tcBorders>
              </w:tcPr>
              <w:p w14:paraId="42BF2E49" w14:textId="77777777" w:rsidR="00830637" w:rsidRPr="00830637" w:rsidRDefault="00830637" w:rsidP="00830637">
                <w:pPr>
                  <w:spacing w:line="240" w:lineRule="auto"/>
                  <w:rPr>
                    <w:rFonts w:eastAsia="Times New Roman" w:cs="Arial"/>
                    <w:b/>
                    <w:bCs/>
                    <w:color w:val="auto"/>
                    <w:lang w:val="en-AU"/>
                  </w:rPr>
                </w:pPr>
                <w:r w:rsidRPr="00830637">
                  <w:rPr>
                    <w:rFonts w:eastAsia="Times New Roman" w:cs="Arial"/>
                    <w:b/>
                    <w:bCs/>
                    <w:color w:val="auto"/>
                    <w:lang w:val="en-AU"/>
                  </w:rPr>
                  <w:t>Level 1</w:t>
                </w:r>
              </w:p>
              <w:p w14:paraId="3B5F8528" w14:textId="77777777" w:rsidR="00830637" w:rsidRPr="00830637" w:rsidRDefault="00830637" w:rsidP="00830637">
                <w:pPr>
                  <w:spacing w:line="240" w:lineRule="auto"/>
                  <w:rPr>
                    <w:rFonts w:eastAsia="Times New Roman" w:cs="Arial"/>
                    <w:color w:val="auto"/>
                    <w:lang w:val="en-AU"/>
                  </w:rPr>
                </w:pPr>
                <w:r w:rsidRPr="00830637">
                  <w:rPr>
                    <w:rFonts w:eastAsia="Times New Roman" w:cs="Arial"/>
                    <w:color w:val="auto"/>
                    <w:lang w:val="en-AU"/>
                  </w:rPr>
                  <w:t xml:space="preserve">All orders approved and </w:t>
                </w:r>
              </w:p>
              <w:p w14:paraId="5A8412D1" w14:textId="77777777" w:rsidR="00830637" w:rsidRPr="00830637" w:rsidRDefault="00830637" w:rsidP="00830637">
                <w:pPr>
                  <w:spacing w:after="200" w:line="240" w:lineRule="auto"/>
                  <w:rPr>
                    <w:rFonts w:eastAsia="Times New Roman" w:cs="Arial"/>
                    <w:color w:val="auto"/>
                    <w:lang w:val="en-AU"/>
                  </w:rPr>
                </w:pPr>
                <w:r w:rsidRPr="00830637">
                  <w:rPr>
                    <w:rFonts w:eastAsia="Times New Roman" w:cs="Arial"/>
                    <w:color w:val="auto"/>
                    <w:lang w:val="en-AU"/>
                  </w:rPr>
                  <w:t>co-signed in real time</w:t>
                </w:r>
              </w:p>
            </w:tc>
            <w:tc>
              <w:tcPr>
                <w:tcW w:w="2699" w:type="dxa"/>
                <w:tcBorders>
                  <w:top w:val="single" w:sz="4" w:space="0" w:color="BFBFBF"/>
                  <w:left w:val="single" w:sz="4" w:space="0" w:color="BFBFBF"/>
                  <w:bottom w:val="single" w:sz="4" w:space="0" w:color="BFBFBF"/>
                  <w:right w:val="single" w:sz="4" w:space="0" w:color="BFBFBF"/>
                </w:tcBorders>
              </w:tcPr>
              <w:p w14:paraId="17D2BA1D" w14:textId="77777777" w:rsidR="00830637" w:rsidRPr="00830637" w:rsidRDefault="00830637" w:rsidP="00830637">
                <w:pPr>
                  <w:spacing w:line="240" w:lineRule="auto"/>
                  <w:rPr>
                    <w:rFonts w:eastAsia="Times New Roman" w:cs="Arial"/>
                    <w:b/>
                    <w:bCs/>
                    <w:color w:val="auto"/>
                    <w:lang w:val="en-AU"/>
                  </w:rPr>
                </w:pPr>
                <w:r w:rsidRPr="00830637">
                  <w:rPr>
                    <w:rFonts w:eastAsia="Times New Roman" w:cs="Arial"/>
                    <w:b/>
                    <w:bCs/>
                    <w:color w:val="auto"/>
                    <w:lang w:val="en-AU"/>
                  </w:rPr>
                  <w:t>Level 2</w:t>
                </w:r>
              </w:p>
              <w:p w14:paraId="0A3AAA61" w14:textId="77777777" w:rsidR="00830637" w:rsidRPr="00830637" w:rsidRDefault="00830637" w:rsidP="00830637">
                <w:pPr>
                  <w:spacing w:line="240" w:lineRule="auto"/>
                  <w:rPr>
                    <w:rFonts w:eastAsia="Times New Roman" w:cs="Arial"/>
                    <w:color w:val="auto"/>
                    <w:lang w:val="en-AU"/>
                  </w:rPr>
                </w:pPr>
                <w:r w:rsidRPr="00830637">
                  <w:rPr>
                    <w:rFonts w:eastAsia="Times New Roman" w:cs="Arial"/>
                    <w:color w:val="auto"/>
                    <w:lang w:val="en-AU"/>
                  </w:rPr>
                  <w:t>All orders co-signed within 24 hours</w:t>
                </w:r>
              </w:p>
            </w:tc>
            <w:tc>
              <w:tcPr>
                <w:tcW w:w="2143" w:type="dxa"/>
                <w:tcBorders>
                  <w:top w:val="single" w:sz="4" w:space="0" w:color="BFBFBF"/>
                  <w:left w:val="single" w:sz="4" w:space="0" w:color="BFBFBF"/>
                  <w:bottom w:val="single" w:sz="4" w:space="0" w:color="BFBFBF"/>
                  <w:right w:val="single" w:sz="4" w:space="0" w:color="BFBFBF"/>
                </w:tcBorders>
              </w:tcPr>
              <w:p w14:paraId="07A6F56D" w14:textId="77777777" w:rsidR="00830637" w:rsidRPr="00830637" w:rsidRDefault="00830637" w:rsidP="00830637">
                <w:pPr>
                  <w:spacing w:line="240" w:lineRule="auto"/>
                  <w:rPr>
                    <w:rFonts w:eastAsia="Times New Roman" w:cs="Arial"/>
                    <w:b/>
                    <w:bCs/>
                    <w:color w:val="auto"/>
                    <w:lang w:val="en-AU"/>
                  </w:rPr>
                </w:pPr>
                <w:r w:rsidRPr="00830637">
                  <w:rPr>
                    <w:rFonts w:eastAsia="Times New Roman" w:cs="Arial"/>
                    <w:b/>
                    <w:bCs/>
                    <w:color w:val="auto"/>
                    <w:lang w:val="en-AU"/>
                  </w:rPr>
                  <w:t>Level 3</w:t>
                </w:r>
              </w:p>
              <w:p w14:paraId="2B221431" w14:textId="77777777" w:rsidR="00830637" w:rsidRPr="00830637" w:rsidRDefault="00830637" w:rsidP="00830637">
                <w:pPr>
                  <w:spacing w:line="240" w:lineRule="auto"/>
                  <w:rPr>
                    <w:rFonts w:eastAsia="Times New Roman" w:cs="Arial"/>
                    <w:color w:val="auto"/>
                    <w:lang w:val="en-AU"/>
                  </w:rPr>
                </w:pPr>
                <w:r w:rsidRPr="00830637">
                  <w:rPr>
                    <w:rFonts w:eastAsia="Times New Roman" w:cs="Arial"/>
                    <w:color w:val="auto"/>
                    <w:lang w:val="en-AU"/>
                  </w:rPr>
                  <w:t>Random review</w:t>
                </w:r>
              </w:p>
            </w:tc>
          </w:tr>
          <w:tr w:rsidR="00830637" w:rsidRPr="00830637" w14:paraId="5225C8F4" w14:textId="77777777" w:rsidTr="00C41CBE">
            <w:tc>
              <w:tcPr>
                <w:tcW w:w="2093" w:type="dxa"/>
                <w:tcBorders>
                  <w:top w:val="single" w:sz="4" w:space="0" w:color="BFBFBF"/>
                  <w:left w:val="single" w:sz="4" w:space="0" w:color="BFBFBF"/>
                  <w:bottom w:val="single" w:sz="4" w:space="0" w:color="BFBFBF"/>
                  <w:right w:val="single" w:sz="4" w:space="0" w:color="BFBFBF"/>
                </w:tcBorders>
              </w:tcPr>
              <w:p w14:paraId="5F4D5408"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t>Schedule 2</w:t>
                </w:r>
              </w:p>
            </w:tc>
            <w:tc>
              <w:tcPr>
                <w:tcW w:w="2132" w:type="dxa"/>
                <w:tcBorders>
                  <w:top w:val="single" w:sz="4" w:space="0" w:color="BFBFBF"/>
                  <w:left w:val="single" w:sz="4" w:space="0" w:color="BFBFBF"/>
                  <w:bottom w:val="single" w:sz="4" w:space="0" w:color="BFBFBF"/>
                  <w:right w:val="single" w:sz="4" w:space="0" w:color="BFBFBF"/>
                </w:tcBorders>
              </w:tcPr>
              <w:p w14:paraId="349D9159"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c>
              <w:tcPr>
                <w:tcW w:w="2699" w:type="dxa"/>
                <w:tcBorders>
                  <w:top w:val="single" w:sz="4" w:space="0" w:color="BFBFBF"/>
                  <w:left w:val="single" w:sz="4" w:space="0" w:color="BFBFBF"/>
                  <w:bottom w:val="single" w:sz="4" w:space="0" w:color="BFBFBF"/>
                  <w:right w:val="single" w:sz="4" w:space="0" w:color="BFBFBF"/>
                </w:tcBorders>
              </w:tcPr>
              <w:p w14:paraId="1BDDC007"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c>
              <w:tcPr>
                <w:tcW w:w="2143" w:type="dxa"/>
                <w:tcBorders>
                  <w:top w:val="single" w:sz="4" w:space="0" w:color="BFBFBF"/>
                  <w:left w:val="single" w:sz="4" w:space="0" w:color="BFBFBF"/>
                  <w:bottom w:val="single" w:sz="4" w:space="0" w:color="BFBFBF"/>
                  <w:right w:val="single" w:sz="4" w:space="0" w:color="BFBFBF"/>
                </w:tcBorders>
              </w:tcPr>
              <w:p w14:paraId="251C84F7"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2D9502CD" w14:textId="77777777" w:rsidTr="00C41CBE">
            <w:tc>
              <w:tcPr>
                <w:tcW w:w="2093" w:type="dxa"/>
                <w:tcBorders>
                  <w:top w:val="single" w:sz="4" w:space="0" w:color="BFBFBF"/>
                  <w:left w:val="single" w:sz="4" w:space="0" w:color="BFBFBF"/>
                  <w:bottom w:val="single" w:sz="4" w:space="0" w:color="BFBFBF"/>
                  <w:right w:val="single" w:sz="4" w:space="0" w:color="BFBFBF"/>
                </w:tcBorders>
              </w:tcPr>
              <w:p w14:paraId="0E9B0E96"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t>Schedule 3</w:t>
                </w:r>
              </w:p>
            </w:tc>
            <w:tc>
              <w:tcPr>
                <w:tcW w:w="2132" w:type="dxa"/>
                <w:tcBorders>
                  <w:top w:val="single" w:sz="4" w:space="0" w:color="BFBFBF"/>
                  <w:left w:val="single" w:sz="4" w:space="0" w:color="BFBFBF"/>
                  <w:bottom w:val="single" w:sz="4" w:space="0" w:color="BFBFBF"/>
                  <w:right w:val="single" w:sz="4" w:space="0" w:color="BFBFBF"/>
                </w:tcBorders>
              </w:tcPr>
              <w:p w14:paraId="6D8B5114"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c>
              <w:tcPr>
                <w:tcW w:w="2699" w:type="dxa"/>
                <w:tcBorders>
                  <w:top w:val="single" w:sz="4" w:space="0" w:color="BFBFBF"/>
                  <w:left w:val="single" w:sz="4" w:space="0" w:color="BFBFBF"/>
                  <w:bottom w:val="single" w:sz="4" w:space="0" w:color="BFBFBF"/>
                  <w:right w:val="single" w:sz="4" w:space="0" w:color="BFBFBF"/>
                </w:tcBorders>
              </w:tcPr>
              <w:p w14:paraId="14B25C23"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color w:val="auto"/>
                    <w:lang w:val="en-AU"/>
                  </w:rPr>
                  <w:t> </w:t>
                </w:r>
                <w:r w:rsidRPr="00830637">
                  <w:rPr>
                    <w:rFonts w:eastAsia="Times New Roman" w:cs="Arial"/>
                    <w:color w:val="auto"/>
                    <w:lang w:val="en-AU"/>
                  </w:rPr>
                  <w:t> </w:t>
                </w:r>
                <w:r w:rsidRPr="00830637">
                  <w:rPr>
                    <w:rFonts w:eastAsia="Times New Roman" w:cs="Arial"/>
                    <w:color w:val="auto"/>
                    <w:lang w:val="en-AU"/>
                  </w:rPr>
                  <w:t> </w:t>
                </w:r>
                <w:r w:rsidRPr="00830637">
                  <w:rPr>
                    <w:rFonts w:eastAsia="Times New Roman" w:cs="Arial"/>
                    <w:color w:val="auto"/>
                    <w:lang w:val="en-AU"/>
                  </w:rPr>
                  <w:t> </w:t>
                </w:r>
                <w:r w:rsidRPr="00830637">
                  <w:rPr>
                    <w:rFonts w:eastAsia="Times New Roman" w:cs="Arial"/>
                    <w:color w:val="auto"/>
                    <w:lang w:val="en-AU"/>
                  </w:rPr>
                  <w:t> </w:t>
                </w:r>
                <w:r w:rsidRPr="00830637">
                  <w:rPr>
                    <w:rFonts w:eastAsia="Times New Roman" w:cs="Arial"/>
                    <w:color w:val="auto"/>
                    <w:lang w:val="en-AU"/>
                  </w:rPr>
                  <w:fldChar w:fldCharType="end"/>
                </w:r>
              </w:p>
            </w:tc>
            <w:tc>
              <w:tcPr>
                <w:tcW w:w="2143" w:type="dxa"/>
                <w:tcBorders>
                  <w:top w:val="single" w:sz="4" w:space="0" w:color="BFBFBF"/>
                  <w:left w:val="single" w:sz="4" w:space="0" w:color="BFBFBF"/>
                  <w:bottom w:val="single" w:sz="4" w:space="0" w:color="BFBFBF"/>
                  <w:right w:val="single" w:sz="4" w:space="0" w:color="BFBFBF"/>
                </w:tcBorders>
              </w:tcPr>
              <w:p w14:paraId="19856589"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1FC79A2B" w14:textId="77777777" w:rsidTr="00C41CBE">
            <w:tc>
              <w:tcPr>
                <w:tcW w:w="2093" w:type="dxa"/>
                <w:tcBorders>
                  <w:top w:val="single" w:sz="4" w:space="0" w:color="BFBFBF"/>
                  <w:left w:val="single" w:sz="4" w:space="0" w:color="BFBFBF"/>
                  <w:bottom w:val="single" w:sz="4" w:space="0" w:color="BFBFBF"/>
                  <w:right w:val="single" w:sz="4" w:space="0" w:color="BFBFBF"/>
                </w:tcBorders>
              </w:tcPr>
              <w:p w14:paraId="489937A2"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t>Schedule 4</w:t>
                </w:r>
              </w:p>
            </w:tc>
            <w:tc>
              <w:tcPr>
                <w:tcW w:w="2132" w:type="dxa"/>
                <w:tcBorders>
                  <w:top w:val="single" w:sz="4" w:space="0" w:color="BFBFBF"/>
                  <w:left w:val="single" w:sz="4" w:space="0" w:color="BFBFBF"/>
                  <w:bottom w:val="single" w:sz="4" w:space="0" w:color="BFBFBF"/>
                  <w:right w:val="single" w:sz="4" w:space="0" w:color="BFBFBF"/>
                </w:tcBorders>
              </w:tcPr>
              <w:p w14:paraId="38F80E6E"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c>
              <w:tcPr>
                <w:tcW w:w="2699" w:type="dxa"/>
                <w:tcBorders>
                  <w:top w:val="single" w:sz="4" w:space="0" w:color="BFBFBF"/>
                  <w:left w:val="single" w:sz="4" w:space="0" w:color="BFBFBF"/>
                  <w:bottom w:val="single" w:sz="4" w:space="0" w:color="BFBFBF"/>
                  <w:right w:val="single" w:sz="4" w:space="0" w:color="BFBFBF"/>
                </w:tcBorders>
              </w:tcPr>
              <w:p w14:paraId="1F4E5DDE"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c>
              <w:tcPr>
                <w:tcW w:w="2143" w:type="dxa"/>
                <w:tcBorders>
                  <w:top w:val="single" w:sz="4" w:space="0" w:color="BFBFBF"/>
                  <w:left w:val="single" w:sz="4" w:space="0" w:color="BFBFBF"/>
                  <w:bottom w:val="single" w:sz="4" w:space="0" w:color="BFBFBF"/>
                  <w:right w:val="single" w:sz="4" w:space="0" w:color="BFBFBF"/>
                </w:tcBorders>
              </w:tcPr>
              <w:p w14:paraId="1C73C134"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50BFA486" w14:textId="77777777" w:rsidTr="00C41CBE">
            <w:tc>
              <w:tcPr>
                <w:tcW w:w="2093" w:type="dxa"/>
                <w:tcBorders>
                  <w:top w:val="single" w:sz="4" w:space="0" w:color="BFBFBF"/>
                  <w:left w:val="single" w:sz="4" w:space="0" w:color="BFBFBF"/>
                  <w:bottom w:val="single" w:sz="4" w:space="0" w:color="BFBFBF"/>
                  <w:right w:val="single" w:sz="4" w:space="0" w:color="BFBFBF"/>
                </w:tcBorders>
              </w:tcPr>
              <w:p w14:paraId="477238E4"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t>Schedule 8</w:t>
                </w:r>
              </w:p>
            </w:tc>
            <w:tc>
              <w:tcPr>
                <w:tcW w:w="2132" w:type="dxa"/>
                <w:tcBorders>
                  <w:top w:val="single" w:sz="4" w:space="0" w:color="BFBFBF"/>
                  <w:left w:val="single" w:sz="4" w:space="0" w:color="BFBFBF"/>
                  <w:bottom w:val="single" w:sz="4" w:space="0" w:color="BFBFBF"/>
                  <w:right w:val="single" w:sz="4" w:space="0" w:color="BFBFBF"/>
                </w:tcBorders>
              </w:tcPr>
              <w:p w14:paraId="03FD516F"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c>
              <w:tcPr>
                <w:tcW w:w="2699" w:type="dxa"/>
                <w:tcBorders>
                  <w:top w:val="single" w:sz="4" w:space="0" w:color="BFBFBF"/>
                  <w:left w:val="single" w:sz="4" w:space="0" w:color="BFBFBF"/>
                  <w:bottom w:val="single" w:sz="4" w:space="0" w:color="BFBFBF"/>
                  <w:right w:val="single" w:sz="4" w:space="0" w:color="BFBFBF"/>
                </w:tcBorders>
              </w:tcPr>
              <w:p w14:paraId="2829B132"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c>
              <w:tcPr>
                <w:tcW w:w="2143" w:type="dxa"/>
                <w:tcBorders>
                  <w:top w:val="single" w:sz="4" w:space="0" w:color="BFBFBF"/>
                  <w:left w:val="single" w:sz="4" w:space="0" w:color="BFBFBF"/>
                  <w:bottom w:val="single" w:sz="4" w:space="0" w:color="BFBFBF"/>
                  <w:right w:val="single" w:sz="4" w:space="0" w:color="BFBFBF"/>
                </w:tcBorders>
              </w:tcPr>
              <w:p w14:paraId="627F8289" w14:textId="77777777" w:rsidR="00830637" w:rsidRPr="00830637" w:rsidRDefault="00830637" w:rsidP="007931EA">
                <w:pPr>
                  <w:spacing w:before="240" w:line="240" w:lineRule="auto"/>
                  <w:rPr>
                    <w:rFonts w:eastAsia="Times New Roman" w:cs="Arial"/>
                    <w:color w:val="auto"/>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1A471F5A" w14:textId="77777777" w:rsidTr="00C41CBE">
            <w:tc>
              <w:tcPr>
                <w:tcW w:w="9067" w:type="dxa"/>
                <w:gridSpan w:val="4"/>
                <w:tcBorders>
                  <w:top w:val="single" w:sz="4" w:space="0" w:color="BFBFBF"/>
                  <w:left w:val="nil"/>
                  <w:bottom w:val="single" w:sz="4" w:space="0" w:color="BFBFBF"/>
                  <w:right w:val="nil"/>
                </w:tcBorders>
                <w:shd w:val="clear" w:color="auto" w:fill="auto"/>
              </w:tcPr>
              <w:p w14:paraId="631791F4" w14:textId="77777777" w:rsidR="00830637" w:rsidRPr="00830637" w:rsidRDefault="00830637" w:rsidP="00830637">
                <w:pPr>
                  <w:spacing w:line="240" w:lineRule="auto"/>
                  <w:rPr>
                    <w:rFonts w:ascii="Arial" w:eastAsia="Times New Roman" w:hAnsi="Arial" w:cs="Arial"/>
                    <w:i/>
                    <w:color w:val="auto"/>
                    <w:sz w:val="18"/>
                    <w:szCs w:val="18"/>
                    <w:lang w:val="en-AU"/>
                  </w:rPr>
                </w:pPr>
              </w:p>
            </w:tc>
          </w:tr>
          <w:tr w:rsidR="00830637" w:rsidRPr="00830637" w14:paraId="48F6770D" w14:textId="77777777" w:rsidTr="00C41CBE">
            <w:trPr>
              <w:trHeight w:val="299"/>
            </w:trPr>
            <w:tc>
              <w:tcPr>
                <w:tcW w:w="9067" w:type="dxa"/>
                <w:gridSpan w:val="4"/>
                <w:tcBorders>
                  <w:top w:val="single" w:sz="4" w:space="0" w:color="BFBFBF"/>
                  <w:bottom w:val="single" w:sz="4" w:space="0" w:color="BFBFBF"/>
                </w:tcBorders>
                <w:shd w:val="clear" w:color="auto" w:fill="auto"/>
              </w:tcPr>
              <w:p w14:paraId="358A6DC7" w14:textId="77777777" w:rsidR="00830637" w:rsidRPr="00830637" w:rsidRDefault="00830637" w:rsidP="00830637">
                <w:pPr>
                  <w:spacing w:line="240" w:lineRule="auto"/>
                  <w:rPr>
                    <w:rFonts w:eastAsia="Times New Roman" w:cs="Arial"/>
                    <w:b/>
                    <w:i/>
                    <w:color w:val="auto"/>
                    <w:lang w:val="en-AU"/>
                  </w:rPr>
                </w:pPr>
              </w:p>
              <w:p w14:paraId="1AA239F8" w14:textId="77777777" w:rsidR="00830637" w:rsidRPr="00830637" w:rsidRDefault="00830637" w:rsidP="00830637">
                <w:pPr>
                  <w:spacing w:line="240" w:lineRule="auto"/>
                  <w:rPr>
                    <w:rFonts w:eastAsia="Times New Roman" w:cs="Arial"/>
                    <w:b/>
                    <w:iCs/>
                    <w:color w:val="2F5496"/>
                    <w:lang w:val="en-AU"/>
                  </w:rPr>
                </w:pPr>
                <w:r w:rsidRPr="00830637">
                  <w:rPr>
                    <w:rFonts w:eastAsia="Times New Roman" w:cs="Arial"/>
                    <w:b/>
                    <w:iCs/>
                    <w:color w:val="2F5496"/>
                    <w:lang w:val="en-AU"/>
                  </w:rPr>
                  <w:t>The following medicines are not permitted except under a prescription:</w:t>
                </w:r>
              </w:p>
              <w:p w14:paraId="5C96AE4B" w14:textId="77777777" w:rsidR="00830637" w:rsidRPr="00830637" w:rsidRDefault="00830637" w:rsidP="00830637">
                <w:pPr>
                  <w:spacing w:line="240" w:lineRule="auto"/>
                  <w:rPr>
                    <w:rFonts w:eastAsia="Times New Roman" w:cs="Arial"/>
                    <w:b/>
                    <w:iCs/>
                    <w:color w:val="auto"/>
                    <w:lang w:val="en-AU"/>
                  </w:rPr>
                </w:pPr>
              </w:p>
              <w:p w14:paraId="1BA94CDD" w14:textId="77777777" w:rsidR="00830637" w:rsidRPr="00830637" w:rsidRDefault="00830637" w:rsidP="00830637">
                <w:pPr>
                  <w:spacing w:after="200" w:line="240" w:lineRule="auto"/>
                  <w:rPr>
                    <w:rFonts w:eastAsia="Times New Roman" w:cs="Arial"/>
                    <w:i/>
                    <w:color w:val="auto"/>
                    <w:lang w:val="en-AU"/>
                  </w:rPr>
                </w:pPr>
                <w:r w:rsidRPr="00830637">
                  <w:rPr>
                    <w:rFonts w:eastAsia="Times New Roman" w:cs="Arial"/>
                    <w:iCs/>
                    <w:color w:val="auto"/>
                    <w:lang w:val="en-AU"/>
                  </w:rPr>
                  <w:t>(</w:t>
                </w:r>
                <w:proofErr w:type="gramStart"/>
                <w:r w:rsidRPr="00830637">
                  <w:rPr>
                    <w:rFonts w:eastAsia="Times New Roman" w:cs="Arial"/>
                    <w:iCs/>
                    <w:color w:val="auto"/>
                    <w:lang w:val="en-AU"/>
                  </w:rPr>
                  <w:t>e.g.</w:t>
                </w:r>
                <w:proofErr w:type="gramEnd"/>
                <w:r w:rsidRPr="00830637">
                  <w:rPr>
                    <w:rFonts w:eastAsia="Times New Roman" w:cs="Arial"/>
                    <w:iCs/>
                    <w:color w:val="auto"/>
                    <w:lang w:val="en-AU"/>
                  </w:rPr>
                  <w:t xml:space="preserve"> concentrated electrolytes, insulin and oral hypoglycaemics, NSAIDS, </w:t>
                </w:r>
                <w:proofErr w:type="spellStart"/>
                <w:r w:rsidRPr="00830637">
                  <w:rPr>
                    <w:rFonts w:eastAsia="Times New Roman" w:cs="Arial"/>
                    <w:iCs/>
                    <w:color w:val="auto"/>
                    <w:lang w:val="en-AU"/>
                  </w:rPr>
                  <w:t>cytotoxics</w:t>
                </w:r>
                <w:proofErr w:type="spellEnd"/>
                <w:r w:rsidRPr="00830637">
                  <w:rPr>
                    <w:rFonts w:eastAsia="Times New Roman" w:cs="Arial"/>
                    <w:iCs/>
                    <w:color w:val="auto"/>
                    <w:lang w:val="en-AU"/>
                  </w:rPr>
                  <w:t xml:space="preserve"> &amp; immune suppressants, anticoagulants, aminoglycosides)</w:t>
                </w:r>
              </w:p>
            </w:tc>
          </w:tr>
          <w:tr w:rsidR="00830637" w:rsidRPr="00830637" w14:paraId="2BF1FC6C" w14:textId="77777777" w:rsidTr="00C41CBE">
            <w:tc>
              <w:tcPr>
                <w:tcW w:w="9067" w:type="dxa"/>
                <w:gridSpan w:val="4"/>
                <w:tcBorders>
                  <w:top w:val="single" w:sz="4" w:space="0" w:color="BFBFBF"/>
                  <w:left w:val="single" w:sz="4" w:space="0" w:color="BFBFBF"/>
                  <w:bottom w:val="nil"/>
                  <w:right w:val="single" w:sz="4" w:space="0" w:color="BFBFBF"/>
                </w:tcBorders>
                <w:shd w:val="clear" w:color="auto" w:fill="FFFFFF"/>
              </w:tcPr>
              <w:p w14:paraId="3242137A" w14:textId="77777777" w:rsidR="00830637" w:rsidRPr="00830637" w:rsidRDefault="00830637" w:rsidP="00C41CBE">
                <w:pPr>
                  <w:spacing w:before="240"/>
                  <w:rPr>
                    <w:rFonts w:ascii="Arial" w:eastAsia="Times New Roman" w:hAnsi="Arial" w:cs="Arial"/>
                    <w:color w:val="auto"/>
                    <w:sz w:val="22"/>
                    <w:szCs w:val="22"/>
                    <w:lang w:val="en-AU"/>
                  </w:rPr>
                </w:pPr>
                <w:r w:rsidRPr="00830637">
                  <w:rPr>
                    <w:rFonts w:ascii="Arial" w:eastAsia="Times New Roman" w:hAnsi="Arial" w:cs="Arial"/>
                    <w:color w:val="auto"/>
                    <w:sz w:val="22"/>
                    <w:szCs w:val="22"/>
                    <w:lang w:val="en-AU"/>
                  </w:rPr>
                  <w:fldChar w:fldCharType="begin">
                    <w:ffData>
                      <w:name w:val="Text7"/>
                      <w:enabled/>
                      <w:calcOnExit w:val="0"/>
                      <w:textInput/>
                    </w:ffData>
                  </w:fldChar>
                </w:r>
                <w:r w:rsidRPr="00830637">
                  <w:rPr>
                    <w:rFonts w:ascii="Arial" w:eastAsia="Times New Roman" w:hAnsi="Arial" w:cs="Arial"/>
                    <w:color w:val="auto"/>
                    <w:sz w:val="22"/>
                    <w:szCs w:val="22"/>
                    <w:lang w:val="en-AU"/>
                  </w:rPr>
                  <w:instrText xml:space="preserve"> FORMTEXT </w:instrText>
                </w:r>
                <w:r w:rsidRPr="00830637">
                  <w:rPr>
                    <w:rFonts w:ascii="Arial" w:eastAsia="Times New Roman" w:hAnsi="Arial" w:cs="Arial"/>
                    <w:color w:val="auto"/>
                    <w:sz w:val="22"/>
                    <w:szCs w:val="22"/>
                    <w:lang w:val="en-AU"/>
                  </w:rPr>
                </w:r>
                <w:r w:rsidRPr="00830637">
                  <w:rPr>
                    <w:rFonts w:ascii="Arial" w:eastAsia="Times New Roman" w:hAnsi="Arial" w:cs="Arial"/>
                    <w:color w:val="auto"/>
                    <w:sz w:val="22"/>
                    <w:szCs w:val="22"/>
                    <w:lang w:val="en-AU"/>
                  </w:rPr>
                  <w:fldChar w:fldCharType="separate"/>
                </w:r>
                <w:r w:rsidRPr="00830637">
                  <w:rPr>
                    <w:rFonts w:ascii="Arial" w:eastAsia="Times New Roman" w:hAnsi="Arial" w:cs="Arial"/>
                    <w:noProof/>
                    <w:color w:val="auto"/>
                    <w:sz w:val="22"/>
                    <w:szCs w:val="22"/>
                    <w:lang w:val="en-AU"/>
                  </w:rPr>
                  <w:t> </w:t>
                </w:r>
                <w:r w:rsidRPr="00830637">
                  <w:rPr>
                    <w:rFonts w:ascii="Arial" w:eastAsia="Times New Roman" w:hAnsi="Arial" w:cs="Arial"/>
                    <w:noProof/>
                    <w:color w:val="auto"/>
                    <w:sz w:val="22"/>
                    <w:szCs w:val="22"/>
                    <w:lang w:val="en-AU"/>
                  </w:rPr>
                  <w:t> </w:t>
                </w:r>
                <w:r w:rsidRPr="00830637">
                  <w:rPr>
                    <w:rFonts w:ascii="Arial" w:eastAsia="Times New Roman" w:hAnsi="Arial" w:cs="Arial"/>
                    <w:noProof/>
                    <w:color w:val="auto"/>
                    <w:sz w:val="22"/>
                    <w:szCs w:val="22"/>
                    <w:lang w:val="en-AU"/>
                  </w:rPr>
                  <w:t> </w:t>
                </w:r>
                <w:r w:rsidRPr="00830637">
                  <w:rPr>
                    <w:rFonts w:ascii="Arial" w:eastAsia="Times New Roman" w:hAnsi="Arial" w:cs="Arial"/>
                    <w:noProof/>
                    <w:color w:val="auto"/>
                    <w:sz w:val="22"/>
                    <w:szCs w:val="22"/>
                    <w:lang w:val="en-AU"/>
                  </w:rPr>
                  <w:t> </w:t>
                </w:r>
                <w:r w:rsidRPr="00830637">
                  <w:rPr>
                    <w:rFonts w:ascii="Arial" w:eastAsia="Times New Roman" w:hAnsi="Arial" w:cs="Arial"/>
                    <w:noProof/>
                    <w:color w:val="auto"/>
                    <w:sz w:val="22"/>
                    <w:szCs w:val="22"/>
                    <w:lang w:val="en-AU"/>
                  </w:rPr>
                  <w:t> </w:t>
                </w:r>
                <w:r w:rsidRPr="00830637">
                  <w:rPr>
                    <w:rFonts w:ascii="Arial" w:eastAsia="Times New Roman" w:hAnsi="Arial" w:cs="Arial"/>
                    <w:color w:val="auto"/>
                    <w:sz w:val="22"/>
                    <w:szCs w:val="22"/>
                    <w:lang w:val="en-AU"/>
                  </w:rPr>
                  <w:fldChar w:fldCharType="end"/>
                </w:r>
              </w:p>
            </w:tc>
          </w:tr>
          <w:tr w:rsidR="00830637" w:rsidRPr="00830637" w14:paraId="6F75B1A6" w14:textId="77777777" w:rsidTr="00C41CBE">
            <w:tc>
              <w:tcPr>
                <w:tcW w:w="9067" w:type="dxa"/>
                <w:gridSpan w:val="4"/>
                <w:tcBorders>
                  <w:top w:val="single" w:sz="4" w:space="0" w:color="BFBFBF"/>
                  <w:left w:val="single" w:sz="4" w:space="0" w:color="BFBFBF"/>
                  <w:bottom w:val="single" w:sz="4" w:space="0" w:color="BFBFBF"/>
                  <w:right w:val="single" w:sz="4" w:space="0" w:color="BFBFBF"/>
                </w:tcBorders>
                <w:shd w:val="clear" w:color="auto" w:fill="FFFFFF"/>
              </w:tcPr>
              <w:p w14:paraId="7D6D918C" w14:textId="77777777" w:rsidR="00830637" w:rsidRPr="00830637" w:rsidRDefault="00830637" w:rsidP="00C41CBE">
                <w:pPr>
                  <w:spacing w:before="240"/>
                  <w:rPr>
                    <w:rFonts w:ascii="Arial" w:eastAsia="Times New Roman" w:hAnsi="Arial" w:cs="Arial"/>
                    <w:color w:val="auto"/>
                    <w:sz w:val="22"/>
                    <w:szCs w:val="22"/>
                    <w:lang w:val="en-AU"/>
                  </w:rPr>
                </w:pPr>
              </w:p>
            </w:tc>
          </w:tr>
          <w:tr w:rsidR="00C41CBE" w:rsidRPr="00830637" w14:paraId="7932280D" w14:textId="77777777" w:rsidTr="00C41CBE">
            <w:tc>
              <w:tcPr>
                <w:tcW w:w="9067" w:type="dxa"/>
                <w:gridSpan w:val="4"/>
                <w:tcBorders>
                  <w:top w:val="single" w:sz="4" w:space="0" w:color="BFBFBF"/>
                  <w:left w:val="single" w:sz="4" w:space="0" w:color="BFBFBF"/>
                  <w:bottom w:val="single" w:sz="4" w:space="0" w:color="BFBFBF"/>
                  <w:right w:val="single" w:sz="4" w:space="0" w:color="BFBFBF"/>
                </w:tcBorders>
                <w:shd w:val="clear" w:color="auto" w:fill="FFFFFF"/>
              </w:tcPr>
              <w:p w14:paraId="69F86471" w14:textId="77777777" w:rsidR="00C41CBE" w:rsidRPr="00830637" w:rsidRDefault="00C41CBE" w:rsidP="00C41CBE">
                <w:pPr>
                  <w:spacing w:before="240"/>
                  <w:rPr>
                    <w:rFonts w:ascii="Arial" w:eastAsia="Times New Roman" w:hAnsi="Arial" w:cs="Arial"/>
                    <w:color w:val="auto"/>
                    <w:sz w:val="22"/>
                    <w:szCs w:val="22"/>
                    <w:lang w:val="en-AU"/>
                  </w:rPr>
                </w:pPr>
              </w:p>
            </w:tc>
          </w:tr>
        </w:tbl>
        <w:p w14:paraId="219C8BF1" w14:textId="77777777" w:rsidR="00C41CBE" w:rsidRDefault="00C41CBE">
          <w:r>
            <w:br w:type="page"/>
          </w: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93"/>
            <w:gridCol w:w="6974"/>
          </w:tblGrid>
          <w:tr w:rsidR="00830637" w:rsidRPr="00830637" w14:paraId="41FF5D16" w14:textId="77777777" w:rsidTr="00C41CBE">
            <w:tc>
              <w:tcPr>
                <w:tcW w:w="9067" w:type="dxa"/>
                <w:gridSpan w:val="2"/>
                <w:shd w:val="clear" w:color="auto" w:fill="0F5CA2" w:themeFill="accent1"/>
              </w:tcPr>
              <w:p w14:paraId="486767A1" w14:textId="2362169E" w:rsidR="00830637" w:rsidRPr="00830637" w:rsidRDefault="00830637" w:rsidP="00C41CBE">
                <w:pPr>
                  <w:spacing w:before="240" w:after="240"/>
                  <w:rPr>
                    <w:rFonts w:eastAsia="Times New Roman" w:cs="Arial"/>
                    <w:b/>
                    <w:color w:val="FFFFFF"/>
                    <w:lang w:val="en-AU"/>
                  </w:rPr>
                </w:pPr>
                <w:r w:rsidRPr="00830637">
                  <w:rPr>
                    <w:rFonts w:eastAsia="Times New Roman" w:cs="Arial"/>
                    <w:color w:val="auto"/>
                    <w:lang w:val="en-AU" w:eastAsia="en-AU"/>
                  </w:rPr>
                  <w:lastRenderedPageBreak/>
                  <w:br w:type="page"/>
                </w:r>
                <w:r w:rsidRPr="00830637">
                  <w:rPr>
                    <w:rFonts w:eastAsia="Times New Roman" w:cs="Arial"/>
                    <w:b/>
                    <w:color w:val="auto"/>
                    <w:lang w:val="en-AU" w:eastAsia="en-AU"/>
                  </w:rPr>
                  <w:br w:type="page"/>
                </w:r>
                <w:r w:rsidRPr="00830637">
                  <w:rPr>
                    <w:rFonts w:eastAsia="Times New Roman" w:cs="Arial"/>
                    <w:b/>
                    <w:color w:val="auto"/>
                    <w:lang w:val="en-AU" w:eastAsia="en-AU"/>
                  </w:rPr>
                  <w:br w:type="page"/>
                </w:r>
                <w:r w:rsidRPr="00830637">
                  <w:rPr>
                    <w:rFonts w:eastAsia="Times New Roman" w:cs="Arial"/>
                    <w:b/>
                    <w:color w:val="FFFFFF"/>
                    <w:lang w:val="en-AU"/>
                  </w:rPr>
                  <w:t>6.</w:t>
                </w:r>
                <w:r w:rsidRPr="00830637">
                  <w:rPr>
                    <w:rFonts w:eastAsia="Times New Roman" w:cs="Arial"/>
                    <w:b/>
                    <w:color w:val="FFFFFF"/>
                    <w:lang w:val="en-AU"/>
                  </w:rPr>
                  <w:tab/>
                  <w:t xml:space="preserve">Pathology </w:t>
                </w:r>
                <w:r w:rsidR="00BA6952">
                  <w:rPr>
                    <w:rFonts w:eastAsia="Times New Roman" w:cs="Arial"/>
                    <w:b/>
                    <w:color w:val="FFFFFF"/>
                    <w:lang w:val="en-AU"/>
                  </w:rPr>
                  <w:t>a</w:t>
                </w:r>
                <w:r w:rsidRPr="00830637">
                  <w:rPr>
                    <w:rFonts w:eastAsia="Times New Roman" w:cs="Arial"/>
                    <w:b/>
                    <w:color w:val="FFFFFF"/>
                    <w:lang w:val="en-AU"/>
                  </w:rPr>
                  <w:t>uthority</w:t>
                </w:r>
              </w:p>
            </w:tc>
          </w:tr>
          <w:tr w:rsidR="00830637" w:rsidRPr="00830637" w14:paraId="30C56003" w14:textId="77777777" w:rsidTr="00C41CBE">
            <w:trPr>
              <w:trHeight w:val="892"/>
            </w:trPr>
            <w:tc>
              <w:tcPr>
                <w:tcW w:w="2093" w:type="dxa"/>
              </w:tcPr>
              <w:p w14:paraId="7CA2E769" w14:textId="77777777" w:rsidR="00830637" w:rsidRPr="00830637" w:rsidRDefault="00830637" w:rsidP="00C41CBE">
                <w:pPr>
                  <w:spacing w:before="240" w:after="200"/>
                  <w:rPr>
                    <w:rFonts w:eastAsia="Times New Roman" w:cs="Arial"/>
                    <w:color w:val="000000"/>
                    <w:lang w:val="en-AU"/>
                  </w:rPr>
                </w:pPr>
                <w:r w:rsidRPr="00830637">
                  <w:rPr>
                    <w:rFonts w:eastAsia="Times New Roman" w:cs="Arial"/>
                    <w:color w:val="auto"/>
                    <w:lang w:val="en-AU"/>
                  </w:rPr>
                  <w:fldChar w:fldCharType="begin">
                    <w:ffData>
                      <w:name w:val="Dropdown1"/>
                      <w:enabled/>
                      <w:calcOnExit w:val="0"/>
                      <w:ddList>
                        <w:listEntry w:val="Select here"/>
                        <w:listEntry w:val="Yes"/>
                        <w:listEntry w:val="No"/>
                      </w:ddList>
                    </w:ffData>
                  </w:fldChar>
                </w:r>
                <w:r w:rsidRPr="00830637">
                  <w:rPr>
                    <w:rFonts w:eastAsia="Times New Roman" w:cs="Arial"/>
                    <w:color w:val="auto"/>
                    <w:lang w:val="en-AU"/>
                  </w:rPr>
                  <w:instrText xml:space="preserve"> FORMDROPDOWN </w:instrText>
                </w:r>
                <w:r w:rsidR="005B2F4C">
                  <w:rPr>
                    <w:rFonts w:eastAsia="Times New Roman" w:cs="Arial"/>
                    <w:color w:val="auto"/>
                    <w:lang w:val="en-AU"/>
                  </w:rPr>
                </w:r>
                <w:r w:rsidR="005B2F4C">
                  <w:rPr>
                    <w:rFonts w:eastAsia="Times New Roman" w:cs="Arial"/>
                    <w:color w:val="auto"/>
                    <w:lang w:val="en-AU"/>
                  </w:rPr>
                  <w:fldChar w:fldCharType="separate"/>
                </w:r>
                <w:r w:rsidRPr="00830637">
                  <w:rPr>
                    <w:rFonts w:eastAsia="Times New Roman" w:cs="Arial"/>
                    <w:color w:val="auto"/>
                    <w:lang w:val="en-AU"/>
                  </w:rPr>
                  <w:fldChar w:fldCharType="end"/>
                </w:r>
              </w:p>
            </w:tc>
            <w:tc>
              <w:tcPr>
                <w:tcW w:w="6974" w:type="dxa"/>
              </w:tcPr>
              <w:p w14:paraId="10949FDB" w14:textId="77777777" w:rsidR="00830637" w:rsidRPr="00830637" w:rsidRDefault="00830637" w:rsidP="00C41CBE">
                <w:pPr>
                  <w:spacing w:before="240" w:after="200"/>
                  <w:rPr>
                    <w:rFonts w:eastAsia="Times New Roman" w:cs="Arial"/>
                    <w:color w:val="000000"/>
                    <w:lang w:val="en-AU"/>
                  </w:rPr>
                </w:pPr>
                <w:r w:rsidRPr="00830637">
                  <w:rPr>
                    <w:rFonts w:eastAsia="Times New Roman" w:cs="Arial"/>
                    <w:color w:val="000000"/>
                    <w:lang w:val="en-AU"/>
                  </w:rPr>
                  <w:t>The physician assistant is authorised to request public pathology tests within the approved Queensland Pathology guidelines.</w:t>
                </w:r>
              </w:p>
            </w:tc>
          </w:tr>
          <w:tr w:rsidR="00830637" w:rsidRPr="00830637" w14:paraId="0AA41DF5" w14:textId="77777777" w:rsidTr="00C41CBE">
            <w:tc>
              <w:tcPr>
                <w:tcW w:w="9067" w:type="dxa"/>
                <w:gridSpan w:val="2"/>
              </w:tcPr>
              <w:p w14:paraId="1F01298F" w14:textId="77777777" w:rsidR="00830637" w:rsidRPr="00830637" w:rsidRDefault="00830637" w:rsidP="00C41CBE">
                <w:pPr>
                  <w:spacing w:before="240"/>
                  <w:rPr>
                    <w:rFonts w:eastAsia="Times New Roman" w:cs="Arial"/>
                    <w:b/>
                    <w:iCs/>
                    <w:color w:val="2F5496"/>
                    <w:lang w:val="en-AU"/>
                  </w:rPr>
                </w:pPr>
                <w:r w:rsidRPr="00830637">
                  <w:rPr>
                    <w:rFonts w:eastAsia="Times New Roman" w:cs="Arial"/>
                    <w:b/>
                    <w:iCs/>
                    <w:color w:val="0F5CA2" w:themeColor="accent1"/>
                    <w:lang w:val="en-AU"/>
                  </w:rPr>
                  <w:t>Exceptions/restrictions:</w:t>
                </w:r>
              </w:p>
            </w:tc>
          </w:tr>
          <w:tr w:rsidR="00830637" w:rsidRPr="00830637" w14:paraId="780CF31F" w14:textId="77777777" w:rsidTr="00C41CBE">
            <w:tc>
              <w:tcPr>
                <w:tcW w:w="9067" w:type="dxa"/>
                <w:gridSpan w:val="2"/>
              </w:tcPr>
              <w:p w14:paraId="551DECA9"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r>
          <w:tr w:rsidR="00830637" w:rsidRPr="00830637" w14:paraId="2C3B92B4" w14:textId="77777777" w:rsidTr="00C41CBE">
            <w:tc>
              <w:tcPr>
                <w:tcW w:w="9067" w:type="dxa"/>
                <w:gridSpan w:val="2"/>
                <w:tcBorders>
                  <w:bottom w:val="single" w:sz="4" w:space="0" w:color="BFBFBF"/>
                </w:tcBorders>
              </w:tcPr>
              <w:p w14:paraId="23D7E366" w14:textId="77777777" w:rsidR="00830637" w:rsidRPr="00830637" w:rsidRDefault="00830637" w:rsidP="00C41CBE">
                <w:pPr>
                  <w:spacing w:before="240"/>
                  <w:rPr>
                    <w:rFonts w:eastAsia="Times New Roman" w:cs="Arial"/>
                    <w:color w:val="000000"/>
                    <w:lang w:val="en-AU"/>
                  </w:rPr>
                </w:pPr>
              </w:p>
            </w:tc>
          </w:tr>
          <w:tr w:rsidR="00830637" w:rsidRPr="00830637" w14:paraId="1AB3119C" w14:textId="77777777" w:rsidTr="00C41CBE">
            <w:tc>
              <w:tcPr>
                <w:tcW w:w="2093" w:type="dxa"/>
              </w:tcPr>
              <w:p w14:paraId="0477C448"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auto"/>
                    <w:lang w:val="en-AU"/>
                  </w:rPr>
                  <w:fldChar w:fldCharType="begin">
                    <w:ffData>
                      <w:name w:val="Dropdown1"/>
                      <w:enabled/>
                      <w:calcOnExit w:val="0"/>
                      <w:ddList>
                        <w:listEntry w:val="Select here"/>
                        <w:listEntry w:val="Yes"/>
                        <w:listEntry w:val="No"/>
                      </w:ddList>
                    </w:ffData>
                  </w:fldChar>
                </w:r>
                <w:r w:rsidRPr="00830637">
                  <w:rPr>
                    <w:rFonts w:eastAsia="Times New Roman" w:cs="Arial"/>
                    <w:color w:val="auto"/>
                    <w:lang w:val="en-AU"/>
                  </w:rPr>
                  <w:instrText xml:space="preserve"> FORMDROPDOWN </w:instrText>
                </w:r>
                <w:r w:rsidR="005B2F4C">
                  <w:rPr>
                    <w:rFonts w:eastAsia="Times New Roman" w:cs="Arial"/>
                    <w:color w:val="auto"/>
                    <w:lang w:val="en-AU"/>
                  </w:rPr>
                </w:r>
                <w:r w:rsidR="005B2F4C">
                  <w:rPr>
                    <w:rFonts w:eastAsia="Times New Roman" w:cs="Arial"/>
                    <w:color w:val="auto"/>
                    <w:lang w:val="en-AU"/>
                  </w:rPr>
                  <w:fldChar w:fldCharType="separate"/>
                </w:r>
                <w:r w:rsidRPr="00830637">
                  <w:rPr>
                    <w:rFonts w:eastAsia="Times New Roman" w:cs="Arial"/>
                    <w:color w:val="auto"/>
                    <w:lang w:val="en-AU"/>
                  </w:rPr>
                  <w:fldChar w:fldCharType="end"/>
                </w:r>
              </w:p>
            </w:tc>
            <w:tc>
              <w:tcPr>
                <w:tcW w:w="6974" w:type="dxa"/>
              </w:tcPr>
              <w:p w14:paraId="01B1BD2D"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The physician assistant is authorised to order blood and blood products.</w:t>
                </w:r>
              </w:p>
            </w:tc>
          </w:tr>
          <w:tr w:rsidR="00830637" w:rsidRPr="00830637" w14:paraId="2DDA99FF" w14:textId="77777777" w:rsidTr="00C41CBE">
            <w:tc>
              <w:tcPr>
                <w:tcW w:w="9067" w:type="dxa"/>
                <w:gridSpan w:val="2"/>
                <w:shd w:val="clear" w:color="auto" w:fill="auto"/>
              </w:tcPr>
              <w:p w14:paraId="62B7523B" w14:textId="77777777" w:rsidR="00830637" w:rsidRPr="00830637" w:rsidRDefault="00830637" w:rsidP="00C41CBE">
                <w:pPr>
                  <w:spacing w:before="240"/>
                  <w:rPr>
                    <w:rFonts w:eastAsia="Times New Roman" w:cs="Arial"/>
                    <w:b/>
                    <w:iCs/>
                    <w:color w:val="2F5496"/>
                    <w:lang w:val="en-AU"/>
                  </w:rPr>
                </w:pPr>
                <w:r w:rsidRPr="00830637">
                  <w:rPr>
                    <w:rFonts w:eastAsia="Times New Roman" w:cs="Arial"/>
                    <w:b/>
                    <w:iCs/>
                    <w:color w:val="0F5CA2" w:themeColor="accent1"/>
                    <w:lang w:val="en-AU"/>
                  </w:rPr>
                  <w:t>Exceptions/restrictions:</w:t>
                </w:r>
              </w:p>
            </w:tc>
          </w:tr>
          <w:tr w:rsidR="00830637" w:rsidRPr="00830637" w14:paraId="17619C02" w14:textId="77777777" w:rsidTr="00C41CBE">
            <w:tc>
              <w:tcPr>
                <w:tcW w:w="9067" w:type="dxa"/>
                <w:gridSpan w:val="2"/>
              </w:tcPr>
              <w:p w14:paraId="36528914"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auto"/>
                    <w:lang w:val="en-AU"/>
                  </w:rPr>
                  <w:fldChar w:fldCharType="begin">
                    <w:ffData>
                      <w:name w:val=""/>
                      <w:enabled/>
                      <w:calcOnExit w:val="0"/>
                      <w:textInput>
                        <w:default w:val="Exceptions/restrictions"/>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color w:val="auto"/>
                    <w:lang w:val="en-AU"/>
                  </w:rPr>
                  <w:t> </w:t>
                </w:r>
                <w:r w:rsidRPr="00830637">
                  <w:rPr>
                    <w:rFonts w:eastAsia="Times New Roman" w:cs="Arial"/>
                    <w:color w:val="auto"/>
                    <w:lang w:val="en-AU"/>
                  </w:rPr>
                  <w:t> </w:t>
                </w:r>
                <w:r w:rsidRPr="00830637">
                  <w:rPr>
                    <w:rFonts w:eastAsia="Times New Roman" w:cs="Arial"/>
                    <w:color w:val="auto"/>
                    <w:lang w:val="en-AU"/>
                  </w:rPr>
                  <w:t> </w:t>
                </w:r>
                <w:r w:rsidRPr="00830637">
                  <w:rPr>
                    <w:rFonts w:eastAsia="Times New Roman" w:cs="Arial"/>
                    <w:color w:val="auto"/>
                    <w:lang w:val="en-AU"/>
                  </w:rPr>
                  <w:t> </w:t>
                </w:r>
                <w:r w:rsidRPr="00830637">
                  <w:rPr>
                    <w:rFonts w:eastAsia="Times New Roman" w:cs="Arial"/>
                    <w:color w:val="auto"/>
                    <w:lang w:val="en-AU"/>
                  </w:rPr>
                  <w:t> </w:t>
                </w:r>
                <w:r w:rsidRPr="00830637">
                  <w:rPr>
                    <w:rFonts w:eastAsia="Times New Roman" w:cs="Arial"/>
                    <w:color w:val="auto"/>
                    <w:lang w:val="en-AU"/>
                  </w:rPr>
                  <w:fldChar w:fldCharType="end"/>
                </w:r>
              </w:p>
            </w:tc>
          </w:tr>
          <w:tr w:rsidR="00830637" w:rsidRPr="00830637" w14:paraId="30A50A23" w14:textId="77777777" w:rsidTr="00C41CBE">
            <w:tc>
              <w:tcPr>
                <w:tcW w:w="9067" w:type="dxa"/>
                <w:gridSpan w:val="2"/>
                <w:tcBorders>
                  <w:bottom w:val="single" w:sz="4" w:space="0" w:color="BFBFBF"/>
                </w:tcBorders>
                <w:shd w:val="clear" w:color="auto" w:fill="auto"/>
              </w:tcPr>
              <w:p w14:paraId="16AAC71B" w14:textId="77777777" w:rsidR="00830637" w:rsidRPr="00830637" w:rsidRDefault="00830637" w:rsidP="00C41CBE">
                <w:pPr>
                  <w:spacing w:before="240"/>
                  <w:rPr>
                    <w:rFonts w:eastAsia="Times New Roman" w:cs="Arial"/>
                    <w:color w:val="FFFFFF"/>
                    <w:lang w:val="en-AU"/>
                  </w:rPr>
                </w:pPr>
              </w:p>
            </w:tc>
          </w:tr>
          <w:tr w:rsidR="00830637" w:rsidRPr="00830637" w14:paraId="1CEBB169" w14:textId="77777777" w:rsidTr="00C41CBE">
            <w:tc>
              <w:tcPr>
                <w:tcW w:w="9067" w:type="dxa"/>
                <w:gridSpan w:val="2"/>
                <w:tcBorders>
                  <w:left w:val="nil"/>
                  <w:bottom w:val="single" w:sz="4" w:space="0" w:color="BFBFBF"/>
                  <w:right w:val="nil"/>
                </w:tcBorders>
                <w:shd w:val="clear" w:color="auto" w:fill="auto"/>
              </w:tcPr>
              <w:p w14:paraId="4682A473" w14:textId="77777777" w:rsidR="00830637" w:rsidRPr="00830637" w:rsidRDefault="00830637" w:rsidP="00830637">
                <w:pPr>
                  <w:spacing w:line="240" w:lineRule="auto"/>
                  <w:rPr>
                    <w:rFonts w:ascii="Arial" w:eastAsia="Times New Roman" w:hAnsi="Arial" w:cs="Arial"/>
                    <w:color w:val="FFFFFF"/>
                    <w:sz w:val="22"/>
                    <w:szCs w:val="22"/>
                    <w:lang w:val="en-AU"/>
                  </w:rPr>
                </w:pPr>
              </w:p>
            </w:tc>
          </w:tr>
          <w:tr w:rsidR="00830637" w:rsidRPr="00830637" w14:paraId="7693648E" w14:textId="77777777" w:rsidTr="00C41CBE">
            <w:tc>
              <w:tcPr>
                <w:tcW w:w="9067" w:type="dxa"/>
                <w:gridSpan w:val="2"/>
                <w:shd w:val="clear" w:color="auto" w:fill="0F5CA2" w:themeFill="accent1"/>
              </w:tcPr>
              <w:p w14:paraId="1901D6A0" w14:textId="7329FBFD" w:rsidR="00830637" w:rsidRPr="00830637" w:rsidRDefault="00830637" w:rsidP="00C41CBE">
                <w:pPr>
                  <w:spacing w:before="240" w:after="240"/>
                  <w:rPr>
                    <w:rFonts w:eastAsia="Times New Roman" w:cs="Arial"/>
                    <w:b/>
                    <w:color w:val="FFFFFF"/>
                    <w:lang w:val="en-AU"/>
                  </w:rPr>
                </w:pPr>
                <w:r w:rsidRPr="00830637">
                  <w:rPr>
                    <w:rFonts w:eastAsia="Times New Roman" w:cs="Arial"/>
                    <w:b/>
                    <w:color w:val="FFFFFF"/>
                    <w:lang w:val="en-AU"/>
                  </w:rPr>
                  <w:t>7.</w:t>
                </w:r>
                <w:r w:rsidRPr="00830637">
                  <w:rPr>
                    <w:rFonts w:eastAsia="Times New Roman" w:cs="Arial"/>
                    <w:b/>
                    <w:color w:val="FFFFFF"/>
                    <w:lang w:val="en-AU"/>
                  </w:rPr>
                  <w:tab/>
                  <w:t xml:space="preserve">Medical </w:t>
                </w:r>
                <w:r w:rsidR="00BA6952">
                  <w:rPr>
                    <w:rFonts w:eastAsia="Times New Roman" w:cs="Arial"/>
                    <w:b/>
                    <w:color w:val="FFFFFF"/>
                    <w:lang w:val="en-AU"/>
                  </w:rPr>
                  <w:t>i</w:t>
                </w:r>
                <w:r w:rsidRPr="00830637">
                  <w:rPr>
                    <w:rFonts w:eastAsia="Times New Roman" w:cs="Arial"/>
                    <w:b/>
                    <w:color w:val="FFFFFF"/>
                    <w:lang w:val="en-AU"/>
                  </w:rPr>
                  <w:t xml:space="preserve">maging </w:t>
                </w:r>
                <w:r w:rsidR="00BA6952">
                  <w:rPr>
                    <w:rFonts w:eastAsia="Times New Roman" w:cs="Arial"/>
                    <w:b/>
                    <w:color w:val="FFFFFF"/>
                    <w:lang w:val="en-AU"/>
                  </w:rPr>
                  <w:t>a</w:t>
                </w:r>
                <w:r w:rsidRPr="00830637">
                  <w:rPr>
                    <w:rFonts w:eastAsia="Times New Roman" w:cs="Arial"/>
                    <w:b/>
                    <w:color w:val="FFFFFF"/>
                    <w:lang w:val="en-AU"/>
                  </w:rPr>
                  <w:t>uthority</w:t>
                </w:r>
              </w:p>
            </w:tc>
          </w:tr>
          <w:tr w:rsidR="00830637" w:rsidRPr="00830637" w14:paraId="120FD912" w14:textId="77777777" w:rsidTr="00C41CBE">
            <w:tc>
              <w:tcPr>
                <w:tcW w:w="9067" w:type="dxa"/>
                <w:gridSpan w:val="2"/>
                <w:shd w:val="clear" w:color="auto" w:fill="auto"/>
              </w:tcPr>
              <w:p w14:paraId="0F8590C7" w14:textId="77777777" w:rsidR="00830637" w:rsidRPr="00830637" w:rsidRDefault="00830637" w:rsidP="00830637">
                <w:pPr>
                  <w:spacing w:before="240" w:after="200" w:line="240" w:lineRule="auto"/>
                  <w:rPr>
                    <w:rFonts w:eastAsia="Times New Roman" w:cs="Arial"/>
                    <w:color w:val="auto"/>
                    <w:lang w:val="en-AU"/>
                  </w:rPr>
                </w:pPr>
                <w:r w:rsidRPr="00830637">
                  <w:rPr>
                    <w:rFonts w:eastAsia="Times New Roman" w:cs="Arial"/>
                    <w:color w:val="auto"/>
                    <w:lang w:val="en-AU"/>
                  </w:rPr>
                  <w:t>The physician assistant is authorised to request medical imaging procedures as follows:</w:t>
                </w:r>
              </w:p>
            </w:tc>
          </w:tr>
          <w:tr w:rsidR="00830637" w:rsidRPr="00830637" w14:paraId="0DFB195F" w14:textId="77777777" w:rsidTr="00C41CBE">
            <w:tc>
              <w:tcPr>
                <w:tcW w:w="2093" w:type="dxa"/>
              </w:tcPr>
              <w:p w14:paraId="0507328D" w14:textId="77777777" w:rsidR="00830637" w:rsidRPr="00830637" w:rsidRDefault="00830637" w:rsidP="00C41CBE">
                <w:pPr>
                  <w:spacing w:before="240"/>
                  <w:rPr>
                    <w:rFonts w:eastAsia="Times New Roman" w:cs="Arial"/>
                    <w:color w:val="auto"/>
                    <w:lang w:val="en-AU"/>
                  </w:rPr>
                </w:pPr>
                <w:r w:rsidRPr="00830637">
                  <w:rPr>
                    <w:rFonts w:eastAsia="Times New Roman" w:cs="Arial"/>
                    <w:color w:val="auto"/>
                    <w:lang w:val="en-AU"/>
                  </w:rPr>
                  <w:fldChar w:fldCharType="begin">
                    <w:ffData>
                      <w:name w:val="Dropdown1"/>
                      <w:enabled/>
                      <w:calcOnExit w:val="0"/>
                      <w:ddList>
                        <w:listEntry w:val="Select here"/>
                        <w:listEntry w:val="Yes"/>
                        <w:listEntry w:val="No"/>
                      </w:ddList>
                    </w:ffData>
                  </w:fldChar>
                </w:r>
                <w:r w:rsidRPr="00830637">
                  <w:rPr>
                    <w:rFonts w:eastAsia="Times New Roman" w:cs="Arial"/>
                    <w:color w:val="auto"/>
                    <w:lang w:val="en-AU"/>
                  </w:rPr>
                  <w:instrText xml:space="preserve"> FORMDROPDOWN </w:instrText>
                </w:r>
                <w:r w:rsidR="005B2F4C">
                  <w:rPr>
                    <w:rFonts w:eastAsia="Times New Roman" w:cs="Arial"/>
                    <w:color w:val="auto"/>
                    <w:lang w:val="en-AU"/>
                  </w:rPr>
                </w:r>
                <w:r w:rsidR="005B2F4C">
                  <w:rPr>
                    <w:rFonts w:eastAsia="Times New Roman" w:cs="Arial"/>
                    <w:color w:val="auto"/>
                    <w:lang w:val="en-AU"/>
                  </w:rPr>
                  <w:fldChar w:fldCharType="separate"/>
                </w:r>
                <w:r w:rsidRPr="00830637">
                  <w:rPr>
                    <w:rFonts w:eastAsia="Times New Roman" w:cs="Arial"/>
                    <w:color w:val="auto"/>
                    <w:lang w:val="en-AU"/>
                  </w:rPr>
                  <w:fldChar w:fldCharType="end"/>
                </w:r>
              </w:p>
            </w:tc>
            <w:tc>
              <w:tcPr>
                <w:tcW w:w="6974" w:type="dxa"/>
              </w:tcPr>
              <w:p w14:paraId="002B08BE"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Plain film x-rays</w:t>
                </w:r>
              </w:p>
            </w:tc>
          </w:tr>
          <w:tr w:rsidR="00830637" w:rsidRPr="00830637" w14:paraId="02202E94" w14:textId="77777777" w:rsidTr="00C41CBE">
            <w:tc>
              <w:tcPr>
                <w:tcW w:w="2093" w:type="dxa"/>
              </w:tcPr>
              <w:p w14:paraId="75091BC4" w14:textId="77777777" w:rsidR="00830637" w:rsidRPr="00830637" w:rsidRDefault="00830637" w:rsidP="00C41CBE">
                <w:pPr>
                  <w:spacing w:before="240"/>
                  <w:rPr>
                    <w:rFonts w:eastAsia="Times New Roman" w:cs="Arial"/>
                    <w:color w:val="auto"/>
                    <w:lang w:val="en-AU"/>
                  </w:rPr>
                </w:pPr>
                <w:r w:rsidRPr="00830637">
                  <w:rPr>
                    <w:rFonts w:eastAsia="Times New Roman" w:cs="Arial"/>
                    <w:color w:val="auto"/>
                    <w:lang w:val="en-AU"/>
                  </w:rPr>
                  <w:fldChar w:fldCharType="begin">
                    <w:ffData>
                      <w:name w:val="Dropdown1"/>
                      <w:enabled/>
                      <w:calcOnExit w:val="0"/>
                      <w:ddList>
                        <w:listEntry w:val="Select here"/>
                        <w:listEntry w:val="Yes"/>
                        <w:listEntry w:val="No"/>
                      </w:ddList>
                    </w:ffData>
                  </w:fldChar>
                </w:r>
                <w:r w:rsidRPr="00830637">
                  <w:rPr>
                    <w:rFonts w:eastAsia="Times New Roman" w:cs="Arial"/>
                    <w:color w:val="auto"/>
                    <w:lang w:val="en-AU"/>
                  </w:rPr>
                  <w:instrText xml:space="preserve"> FORMDROPDOWN </w:instrText>
                </w:r>
                <w:r w:rsidR="005B2F4C">
                  <w:rPr>
                    <w:rFonts w:eastAsia="Times New Roman" w:cs="Arial"/>
                    <w:color w:val="auto"/>
                    <w:lang w:val="en-AU"/>
                  </w:rPr>
                </w:r>
                <w:r w:rsidR="005B2F4C">
                  <w:rPr>
                    <w:rFonts w:eastAsia="Times New Roman" w:cs="Arial"/>
                    <w:color w:val="auto"/>
                    <w:lang w:val="en-AU"/>
                  </w:rPr>
                  <w:fldChar w:fldCharType="separate"/>
                </w:r>
                <w:r w:rsidRPr="00830637">
                  <w:rPr>
                    <w:rFonts w:eastAsia="Times New Roman" w:cs="Arial"/>
                    <w:color w:val="auto"/>
                    <w:lang w:val="en-AU"/>
                  </w:rPr>
                  <w:fldChar w:fldCharType="end"/>
                </w:r>
              </w:p>
            </w:tc>
            <w:tc>
              <w:tcPr>
                <w:tcW w:w="6974" w:type="dxa"/>
              </w:tcPr>
              <w:p w14:paraId="797B16A2"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Ultrasound</w:t>
                </w:r>
              </w:p>
            </w:tc>
          </w:tr>
          <w:tr w:rsidR="00830637" w:rsidRPr="00830637" w14:paraId="3A2408F0" w14:textId="77777777" w:rsidTr="00C41CBE">
            <w:tc>
              <w:tcPr>
                <w:tcW w:w="2093" w:type="dxa"/>
              </w:tcPr>
              <w:p w14:paraId="27A7A2A2" w14:textId="77777777" w:rsidR="00830637" w:rsidRPr="00830637" w:rsidRDefault="00830637" w:rsidP="00C41CBE">
                <w:pPr>
                  <w:spacing w:before="240"/>
                  <w:rPr>
                    <w:rFonts w:eastAsia="Times New Roman" w:cs="Arial"/>
                    <w:color w:val="auto"/>
                    <w:lang w:val="en-AU"/>
                  </w:rPr>
                </w:pPr>
                <w:r w:rsidRPr="00830637">
                  <w:rPr>
                    <w:rFonts w:eastAsia="Times New Roman" w:cs="Arial"/>
                    <w:color w:val="auto"/>
                    <w:lang w:val="en-AU"/>
                  </w:rPr>
                  <w:fldChar w:fldCharType="begin">
                    <w:ffData>
                      <w:name w:val="Dropdown1"/>
                      <w:enabled/>
                      <w:calcOnExit w:val="0"/>
                      <w:ddList>
                        <w:listEntry w:val="Select here"/>
                        <w:listEntry w:val="Yes"/>
                        <w:listEntry w:val="No"/>
                      </w:ddList>
                    </w:ffData>
                  </w:fldChar>
                </w:r>
                <w:r w:rsidRPr="00830637">
                  <w:rPr>
                    <w:rFonts w:eastAsia="Times New Roman" w:cs="Arial"/>
                    <w:color w:val="auto"/>
                    <w:lang w:val="en-AU"/>
                  </w:rPr>
                  <w:instrText xml:space="preserve"> FORMDROPDOWN </w:instrText>
                </w:r>
                <w:r w:rsidR="005B2F4C">
                  <w:rPr>
                    <w:rFonts w:eastAsia="Times New Roman" w:cs="Arial"/>
                    <w:color w:val="auto"/>
                    <w:lang w:val="en-AU"/>
                  </w:rPr>
                </w:r>
                <w:r w:rsidR="005B2F4C">
                  <w:rPr>
                    <w:rFonts w:eastAsia="Times New Roman" w:cs="Arial"/>
                    <w:color w:val="auto"/>
                    <w:lang w:val="en-AU"/>
                  </w:rPr>
                  <w:fldChar w:fldCharType="separate"/>
                </w:r>
                <w:r w:rsidRPr="00830637">
                  <w:rPr>
                    <w:rFonts w:eastAsia="Times New Roman" w:cs="Arial"/>
                    <w:color w:val="auto"/>
                    <w:lang w:val="en-AU"/>
                  </w:rPr>
                  <w:fldChar w:fldCharType="end"/>
                </w:r>
              </w:p>
            </w:tc>
            <w:tc>
              <w:tcPr>
                <w:tcW w:w="6974" w:type="dxa"/>
              </w:tcPr>
              <w:p w14:paraId="6516E38A"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Computed tomography</w:t>
                </w:r>
              </w:p>
            </w:tc>
          </w:tr>
          <w:tr w:rsidR="00830637" w:rsidRPr="00830637" w14:paraId="72B196D5" w14:textId="77777777" w:rsidTr="00C41CBE">
            <w:tc>
              <w:tcPr>
                <w:tcW w:w="9067" w:type="dxa"/>
                <w:gridSpan w:val="2"/>
              </w:tcPr>
              <w:p w14:paraId="1377B6EE" w14:textId="77777777" w:rsidR="00830637" w:rsidRPr="00830637" w:rsidRDefault="00830637" w:rsidP="00C41CBE">
                <w:pPr>
                  <w:spacing w:before="240"/>
                  <w:rPr>
                    <w:rFonts w:eastAsia="Times New Roman" w:cs="Arial"/>
                    <w:iCs/>
                    <w:color w:val="2F5496"/>
                    <w:lang w:val="en-AU"/>
                  </w:rPr>
                </w:pPr>
                <w:r w:rsidRPr="00830637">
                  <w:rPr>
                    <w:rFonts w:eastAsia="Times New Roman" w:cs="Arial"/>
                    <w:b/>
                    <w:iCs/>
                    <w:color w:val="2F5496"/>
                    <w:lang w:val="en-AU"/>
                  </w:rPr>
                  <w:t>Exceptions/restrictions:</w:t>
                </w:r>
              </w:p>
            </w:tc>
          </w:tr>
          <w:tr w:rsidR="00830637" w:rsidRPr="00830637" w14:paraId="387D8B23" w14:textId="77777777" w:rsidTr="00C41CBE">
            <w:tc>
              <w:tcPr>
                <w:tcW w:w="9067" w:type="dxa"/>
                <w:gridSpan w:val="2"/>
              </w:tcPr>
              <w:p w14:paraId="21F4696F"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auto"/>
                    <w:lang w:val="en-AU"/>
                  </w:rPr>
                  <w:fldChar w:fldCharType="begin">
                    <w:ffData>
                      <w:name w:val=""/>
                      <w:enabled/>
                      <w:calcOnExit w:val="0"/>
                      <w:textInput>
                        <w:default w:val="Exceptions/restrictions"/>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color w:val="auto"/>
                    <w:lang w:val="en-AU"/>
                  </w:rPr>
                  <w:t> </w:t>
                </w:r>
                <w:r w:rsidRPr="00830637">
                  <w:rPr>
                    <w:rFonts w:eastAsia="Times New Roman" w:cs="Arial"/>
                    <w:color w:val="auto"/>
                    <w:lang w:val="en-AU"/>
                  </w:rPr>
                  <w:t> </w:t>
                </w:r>
                <w:r w:rsidRPr="00830637">
                  <w:rPr>
                    <w:rFonts w:eastAsia="Times New Roman" w:cs="Arial"/>
                    <w:color w:val="auto"/>
                    <w:lang w:val="en-AU"/>
                  </w:rPr>
                  <w:t> </w:t>
                </w:r>
                <w:r w:rsidRPr="00830637">
                  <w:rPr>
                    <w:rFonts w:eastAsia="Times New Roman" w:cs="Arial"/>
                    <w:color w:val="auto"/>
                    <w:lang w:val="en-AU"/>
                  </w:rPr>
                  <w:t> </w:t>
                </w:r>
                <w:r w:rsidRPr="00830637">
                  <w:rPr>
                    <w:rFonts w:eastAsia="Times New Roman" w:cs="Arial"/>
                    <w:color w:val="auto"/>
                    <w:lang w:val="en-AU"/>
                  </w:rPr>
                  <w:t> </w:t>
                </w:r>
                <w:r w:rsidRPr="00830637">
                  <w:rPr>
                    <w:rFonts w:eastAsia="Times New Roman" w:cs="Arial"/>
                    <w:color w:val="auto"/>
                    <w:lang w:val="en-AU"/>
                  </w:rPr>
                  <w:fldChar w:fldCharType="end"/>
                </w:r>
              </w:p>
            </w:tc>
          </w:tr>
          <w:tr w:rsidR="00830637" w:rsidRPr="00830637" w14:paraId="5BEC7CFE" w14:textId="77777777" w:rsidTr="00C41CBE">
            <w:tc>
              <w:tcPr>
                <w:tcW w:w="9067" w:type="dxa"/>
                <w:gridSpan w:val="2"/>
              </w:tcPr>
              <w:p w14:paraId="434F7FF4" w14:textId="77777777" w:rsidR="00830637" w:rsidRPr="00830637" w:rsidRDefault="00830637" w:rsidP="00C41CBE">
                <w:pPr>
                  <w:spacing w:before="240"/>
                  <w:rPr>
                    <w:rFonts w:eastAsia="Times New Roman" w:cs="Arial"/>
                    <w:color w:val="000000"/>
                    <w:lang w:val="en-AU"/>
                  </w:rPr>
                </w:pPr>
              </w:p>
            </w:tc>
          </w:tr>
        </w:tbl>
        <w:p w14:paraId="1A8415CF" w14:textId="06D9FE14" w:rsidR="00C41CBE" w:rsidRDefault="00C41CBE" w:rsidP="00830637">
          <w:pPr>
            <w:spacing w:before="120" w:line="240" w:lineRule="auto"/>
            <w:jc w:val="both"/>
            <w:rPr>
              <w:rFonts w:ascii="Arial" w:eastAsia="Times New Roman" w:hAnsi="Arial" w:cs="Arial"/>
              <w:color w:val="auto"/>
              <w:sz w:val="16"/>
              <w:szCs w:val="16"/>
              <w:lang w:val="en-AU" w:eastAsia="en-AU"/>
            </w:rPr>
          </w:pPr>
        </w:p>
        <w:p w14:paraId="73F4E82E" w14:textId="77777777" w:rsidR="00C41CBE" w:rsidRDefault="00C41CBE">
          <w:pPr>
            <w:rPr>
              <w:rFonts w:ascii="Arial" w:eastAsia="Times New Roman" w:hAnsi="Arial" w:cs="Arial"/>
              <w:color w:val="auto"/>
              <w:sz w:val="16"/>
              <w:szCs w:val="16"/>
              <w:lang w:val="en-AU" w:eastAsia="en-AU"/>
            </w:rPr>
          </w:pPr>
          <w:r>
            <w:rPr>
              <w:rFonts w:ascii="Arial" w:eastAsia="Times New Roman" w:hAnsi="Arial" w:cs="Arial"/>
              <w:color w:val="auto"/>
              <w:sz w:val="16"/>
              <w:szCs w:val="16"/>
              <w:lang w:val="en-AU" w:eastAsia="en-AU"/>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2"/>
            <w:gridCol w:w="2144"/>
            <w:gridCol w:w="1186"/>
            <w:gridCol w:w="3292"/>
          </w:tblGrid>
          <w:tr w:rsidR="00830637" w:rsidRPr="00830637" w14:paraId="7B202A64" w14:textId="77777777" w:rsidTr="00C41CBE">
            <w:tc>
              <w:tcPr>
                <w:tcW w:w="8834" w:type="dxa"/>
                <w:gridSpan w:val="4"/>
                <w:shd w:val="clear" w:color="auto" w:fill="0F5CA2" w:themeFill="accent1"/>
              </w:tcPr>
              <w:p w14:paraId="58457180" w14:textId="39626075" w:rsidR="00830637" w:rsidRPr="00830637" w:rsidRDefault="00830637" w:rsidP="00C41CBE">
                <w:pPr>
                  <w:spacing w:before="240" w:after="240"/>
                  <w:rPr>
                    <w:rFonts w:eastAsia="Times New Roman" w:cs="Arial"/>
                    <w:b/>
                    <w:color w:val="FFFFFF"/>
                    <w:lang w:val="en-AU"/>
                  </w:rPr>
                </w:pPr>
                <w:r w:rsidRPr="00830637">
                  <w:rPr>
                    <w:rFonts w:eastAsia="Times New Roman" w:cs="Arial"/>
                    <w:b/>
                    <w:color w:val="FFFFFF"/>
                    <w:lang w:val="en-AU"/>
                  </w:rPr>
                  <w:lastRenderedPageBreak/>
                  <w:t>8.</w:t>
                </w:r>
                <w:r w:rsidRPr="00830637">
                  <w:rPr>
                    <w:rFonts w:eastAsia="Times New Roman" w:cs="Arial"/>
                    <w:b/>
                    <w:color w:val="FFFFFF"/>
                    <w:lang w:val="en-AU"/>
                  </w:rPr>
                  <w:tab/>
                  <w:t>Agreement</w:t>
                </w:r>
              </w:p>
            </w:tc>
          </w:tr>
          <w:tr w:rsidR="00830637" w:rsidRPr="00830637" w14:paraId="414E8C4E" w14:textId="77777777" w:rsidTr="00C41CBE">
            <w:tc>
              <w:tcPr>
                <w:tcW w:w="8834" w:type="dxa"/>
                <w:gridSpan w:val="4"/>
              </w:tcPr>
              <w:p w14:paraId="17F58726" w14:textId="41D2E301" w:rsidR="00830637" w:rsidRPr="00830637" w:rsidRDefault="00830637" w:rsidP="00C41CBE">
                <w:pPr>
                  <w:spacing w:before="240"/>
                  <w:rPr>
                    <w:rFonts w:eastAsia="Times New Roman" w:cs="Arial"/>
                    <w:b/>
                    <w:color w:val="auto"/>
                    <w:lang w:val="en-AU"/>
                  </w:rPr>
                </w:pPr>
                <w:r w:rsidRPr="00830637">
                  <w:rPr>
                    <w:rFonts w:eastAsia="Times New Roman" w:cs="Arial"/>
                    <w:b/>
                    <w:color w:val="2F5496"/>
                    <w:lang w:val="en-AU"/>
                  </w:rPr>
                  <w:t>I accept and agree to the delegated activities defined within this practice plan.</w:t>
                </w:r>
              </w:p>
            </w:tc>
          </w:tr>
          <w:tr w:rsidR="00830637" w:rsidRPr="00830637" w14:paraId="458D13EC" w14:textId="77777777" w:rsidTr="00C41CBE">
            <w:tc>
              <w:tcPr>
                <w:tcW w:w="4359" w:type="dxa"/>
                <w:gridSpan w:val="2"/>
                <w:tcBorders>
                  <w:bottom w:val="nil"/>
                </w:tcBorders>
              </w:tcPr>
              <w:p w14:paraId="7D695B75"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 xml:space="preserve">Physician assistant </w:t>
                </w:r>
              </w:p>
              <w:p w14:paraId="2142D8EB" w14:textId="06B8E65F"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Name:</w:t>
                </w:r>
              </w:p>
            </w:tc>
            <w:tc>
              <w:tcPr>
                <w:tcW w:w="4475" w:type="dxa"/>
                <w:gridSpan w:val="2"/>
              </w:tcPr>
              <w:p w14:paraId="1C88755B"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Signed:</w:t>
                </w:r>
              </w:p>
              <w:p w14:paraId="50BB893F" w14:textId="77777777" w:rsidR="00830637" w:rsidRPr="00830637" w:rsidRDefault="00830637" w:rsidP="00C41CBE">
                <w:pPr>
                  <w:spacing w:before="240"/>
                  <w:rPr>
                    <w:rFonts w:eastAsia="Times New Roman" w:cs="Arial"/>
                    <w:color w:val="000000"/>
                    <w:lang w:val="en-AU"/>
                  </w:rPr>
                </w:pPr>
              </w:p>
            </w:tc>
          </w:tr>
          <w:tr w:rsidR="00830637" w:rsidRPr="00830637" w14:paraId="194ABEF7" w14:textId="77777777" w:rsidTr="00C41CBE">
            <w:tc>
              <w:tcPr>
                <w:tcW w:w="2212" w:type="dxa"/>
                <w:tcBorders>
                  <w:top w:val="nil"/>
                  <w:left w:val="single" w:sz="4" w:space="0" w:color="BFBFBF"/>
                  <w:right w:val="nil"/>
                </w:tcBorders>
              </w:tcPr>
              <w:p w14:paraId="50421D00"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c>
              <w:tcPr>
                <w:tcW w:w="2147" w:type="dxa"/>
                <w:tcBorders>
                  <w:top w:val="nil"/>
                  <w:left w:val="nil"/>
                </w:tcBorders>
              </w:tcPr>
              <w:p w14:paraId="135F61CB" w14:textId="77777777" w:rsidR="00830637" w:rsidRPr="00830637" w:rsidRDefault="00830637" w:rsidP="00C41CBE">
                <w:pPr>
                  <w:spacing w:before="240"/>
                  <w:rPr>
                    <w:rFonts w:eastAsia="Times New Roman" w:cs="Arial"/>
                    <w:color w:val="000000"/>
                    <w:lang w:val="en-AU"/>
                  </w:rPr>
                </w:pPr>
              </w:p>
            </w:tc>
            <w:tc>
              <w:tcPr>
                <w:tcW w:w="1187" w:type="dxa"/>
              </w:tcPr>
              <w:p w14:paraId="4D376596"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Date:</w:t>
                </w:r>
              </w:p>
            </w:tc>
            <w:tc>
              <w:tcPr>
                <w:tcW w:w="3288" w:type="dxa"/>
              </w:tcPr>
              <w:p w14:paraId="61411836" w14:textId="77777777" w:rsidR="00830637" w:rsidRPr="00830637" w:rsidRDefault="00830637" w:rsidP="00C41CBE">
                <w:pPr>
                  <w:spacing w:before="240"/>
                  <w:rPr>
                    <w:rFonts w:eastAsia="Times New Roman" w:cs="Arial"/>
                    <w:color w:val="000000"/>
                    <w:lang w:val="en-AU"/>
                  </w:rPr>
                </w:pPr>
                <w:r w:rsidRPr="00830637">
                  <w:rPr>
                    <w:rFonts w:eastAsia="Calibri" w:cs="Arial"/>
                    <w:color w:val="auto"/>
                    <w:lang w:val="en-AU"/>
                  </w:rPr>
                  <w:fldChar w:fldCharType="begin">
                    <w:ffData>
                      <w:name w:val=""/>
                      <w:enabled/>
                      <w:calcOnExit w:val="0"/>
                      <w:textInput>
                        <w:type w:val="date"/>
                        <w:format w:val="d/MM/yyyy"/>
                      </w:textInput>
                    </w:ffData>
                  </w:fldChar>
                </w:r>
                <w:r w:rsidRPr="00830637">
                  <w:rPr>
                    <w:rFonts w:eastAsia="Calibri" w:cs="Arial"/>
                    <w:color w:val="auto"/>
                    <w:lang w:val="en-AU"/>
                  </w:rPr>
                  <w:instrText xml:space="preserve"> FORMTEXT </w:instrText>
                </w:r>
                <w:r w:rsidRPr="00830637">
                  <w:rPr>
                    <w:rFonts w:eastAsia="Calibri" w:cs="Arial"/>
                    <w:color w:val="auto"/>
                    <w:lang w:val="en-AU"/>
                  </w:rPr>
                </w:r>
                <w:r w:rsidRPr="00830637">
                  <w:rPr>
                    <w:rFonts w:eastAsia="Calibri" w:cs="Arial"/>
                    <w:color w:val="auto"/>
                    <w:lang w:val="en-AU"/>
                  </w:rPr>
                  <w:fldChar w:fldCharType="separate"/>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color w:val="auto"/>
                    <w:lang w:val="en-AU"/>
                  </w:rPr>
                  <w:fldChar w:fldCharType="end"/>
                </w:r>
              </w:p>
            </w:tc>
          </w:tr>
          <w:tr w:rsidR="00830637" w:rsidRPr="00830637" w14:paraId="18E0843C" w14:textId="77777777" w:rsidTr="00C41CBE">
            <w:tc>
              <w:tcPr>
                <w:tcW w:w="4359" w:type="dxa"/>
                <w:gridSpan w:val="2"/>
              </w:tcPr>
              <w:p w14:paraId="1FE82D1F"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 xml:space="preserve">Principal supervising medical practitioner Name: </w:t>
                </w:r>
              </w:p>
              <w:p w14:paraId="2917C479"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c>
              <w:tcPr>
                <w:tcW w:w="4475" w:type="dxa"/>
                <w:gridSpan w:val="2"/>
              </w:tcPr>
              <w:p w14:paraId="0FD92802"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Signed:</w:t>
                </w:r>
              </w:p>
            </w:tc>
          </w:tr>
          <w:tr w:rsidR="00830637" w:rsidRPr="00830637" w14:paraId="136F42FA" w14:textId="77777777" w:rsidTr="00C41CBE">
            <w:tc>
              <w:tcPr>
                <w:tcW w:w="2212" w:type="dxa"/>
              </w:tcPr>
              <w:p w14:paraId="783DAB6A"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Registration number:</w:t>
                </w:r>
              </w:p>
            </w:tc>
            <w:tc>
              <w:tcPr>
                <w:tcW w:w="2147" w:type="dxa"/>
              </w:tcPr>
              <w:p w14:paraId="70E5F57F"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c>
              <w:tcPr>
                <w:tcW w:w="1187" w:type="dxa"/>
              </w:tcPr>
              <w:p w14:paraId="4107E9DF"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Date:</w:t>
                </w:r>
              </w:p>
            </w:tc>
            <w:tc>
              <w:tcPr>
                <w:tcW w:w="3288" w:type="dxa"/>
              </w:tcPr>
              <w:p w14:paraId="67A3D6AB" w14:textId="77777777" w:rsidR="00830637" w:rsidRPr="00830637" w:rsidRDefault="00830637" w:rsidP="00C41CBE">
                <w:pPr>
                  <w:spacing w:before="240"/>
                  <w:rPr>
                    <w:rFonts w:eastAsia="Times New Roman" w:cs="Arial"/>
                    <w:color w:val="000000"/>
                    <w:lang w:val="en-AU"/>
                  </w:rPr>
                </w:pPr>
                <w:r w:rsidRPr="00830637">
                  <w:rPr>
                    <w:rFonts w:eastAsia="Calibri" w:cs="Arial"/>
                    <w:color w:val="auto"/>
                    <w:lang w:val="en-AU"/>
                  </w:rPr>
                  <w:fldChar w:fldCharType="begin">
                    <w:ffData>
                      <w:name w:val=""/>
                      <w:enabled/>
                      <w:calcOnExit w:val="0"/>
                      <w:textInput>
                        <w:type w:val="date"/>
                        <w:format w:val="d/MM/yyyy"/>
                      </w:textInput>
                    </w:ffData>
                  </w:fldChar>
                </w:r>
                <w:r w:rsidRPr="00830637">
                  <w:rPr>
                    <w:rFonts w:eastAsia="Calibri" w:cs="Arial"/>
                    <w:color w:val="auto"/>
                    <w:lang w:val="en-AU"/>
                  </w:rPr>
                  <w:instrText xml:space="preserve"> FORMTEXT </w:instrText>
                </w:r>
                <w:r w:rsidRPr="00830637">
                  <w:rPr>
                    <w:rFonts w:eastAsia="Calibri" w:cs="Arial"/>
                    <w:color w:val="auto"/>
                    <w:lang w:val="en-AU"/>
                  </w:rPr>
                </w:r>
                <w:r w:rsidRPr="00830637">
                  <w:rPr>
                    <w:rFonts w:eastAsia="Calibri" w:cs="Arial"/>
                    <w:color w:val="auto"/>
                    <w:lang w:val="en-AU"/>
                  </w:rPr>
                  <w:fldChar w:fldCharType="separate"/>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color w:val="auto"/>
                    <w:lang w:val="en-AU"/>
                  </w:rPr>
                  <w:fldChar w:fldCharType="end"/>
                </w:r>
              </w:p>
            </w:tc>
          </w:tr>
          <w:tr w:rsidR="00830637" w:rsidRPr="00830637" w14:paraId="36DFB5FA" w14:textId="77777777" w:rsidTr="00C41CBE">
            <w:tc>
              <w:tcPr>
                <w:tcW w:w="4359" w:type="dxa"/>
                <w:gridSpan w:val="2"/>
              </w:tcPr>
              <w:p w14:paraId="27A59137"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 xml:space="preserve">Secondary supervising medical practitioner </w:t>
                </w:r>
              </w:p>
              <w:p w14:paraId="15C0A3C7"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c>
              <w:tcPr>
                <w:tcW w:w="4475" w:type="dxa"/>
                <w:gridSpan w:val="2"/>
              </w:tcPr>
              <w:p w14:paraId="1A57D6FF"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Signed:</w:t>
                </w:r>
              </w:p>
            </w:tc>
          </w:tr>
          <w:tr w:rsidR="00830637" w:rsidRPr="00830637" w14:paraId="5C7C3D8B" w14:textId="77777777" w:rsidTr="00C41CBE">
            <w:tc>
              <w:tcPr>
                <w:tcW w:w="2212" w:type="dxa"/>
              </w:tcPr>
              <w:p w14:paraId="3F54FA48"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Registration number:</w:t>
                </w:r>
              </w:p>
            </w:tc>
            <w:tc>
              <w:tcPr>
                <w:tcW w:w="2147" w:type="dxa"/>
              </w:tcPr>
              <w:p w14:paraId="3A127A6B"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c>
              <w:tcPr>
                <w:tcW w:w="1187" w:type="dxa"/>
              </w:tcPr>
              <w:p w14:paraId="71EF21AD"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Date:</w:t>
                </w:r>
              </w:p>
            </w:tc>
            <w:tc>
              <w:tcPr>
                <w:tcW w:w="3288" w:type="dxa"/>
              </w:tcPr>
              <w:p w14:paraId="7DEBDCA2" w14:textId="77777777" w:rsidR="00830637" w:rsidRPr="00830637" w:rsidRDefault="00830637" w:rsidP="00C41CBE">
                <w:pPr>
                  <w:spacing w:before="240"/>
                  <w:rPr>
                    <w:rFonts w:eastAsia="Times New Roman" w:cs="Arial"/>
                    <w:color w:val="000000"/>
                    <w:lang w:val="en-AU"/>
                  </w:rPr>
                </w:pPr>
                <w:r w:rsidRPr="00830637">
                  <w:rPr>
                    <w:rFonts w:eastAsia="Calibri" w:cs="Arial"/>
                    <w:color w:val="auto"/>
                    <w:lang w:val="en-AU"/>
                  </w:rPr>
                  <w:fldChar w:fldCharType="begin">
                    <w:ffData>
                      <w:name w:val=""/>
                      <w:enabled/>
                      <w:calcOnExit w:val="0"/>
                      <w:textInput>
                        <w:type w:val="date"/>
                        <w:format w:val="d/MM/yyyy"/>
                      </w:textInput>
                    </w:ffData>
                  </w:fldChar>
                </w:r>
                <w:r w:rsidRPr="00830637">
                  <w:rPr>
                    <w:rFonts w:eastAsia="Calibri" w:cs="Arial"/>
                    <w:color w:val="auto"/>
                    <w:lang w:val="en-AU"/>
                  </w:rPr>
                  <w:instrText xml:space="preserve"> FORMTEXT </w:instrText>
                </w:r>
                <w:r w:rsidRPr="00830637">
                  <w:rPr>
                    <w:rFonts w:eastAsia="Calibri" w:cs="Arial"/>
                    <w:color w:val="auto"/>
                    <w:lang w:val="en-AU"/>
                  </w:rPr>
                </w:r>
                <w:r w:rsidRPr="00830637">
                  <w:rPr>
                    <w:rFonts w:eastAsia="Calibri" w:cs="Arial"/>
                    <w:color w:val="auto"/>
                    <w:lang w:val="en-AU"/>
                  </w:rPr>
                  <w:fldChar w:fldCharType="separate"/>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color w:val="auto"/>
                    <w:lang w:val="en-AU"/>
                  </w:rPr>
                  <w:fldChar w:fldCharType="end"/>
                </w:r>
              </w:p>
            </w:tc>
          </w:tr>
          <w:tr w:rsidR="00830637" w:rsidRPr="00830637" w14:paraId="11E6EF3D" w14:textId="77777777" w:rsidTr="00C41CBE">
            <w:tc>
              <w:tcPr>
                <w:tcW w:w="4354" w:type="dxa"/>
                <w:gridSpan w:val="2"/>
              </w:tcPr>
              <w:p w14:paraId="5100C16E"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 xml:space="preserve">Supplementary supervising medical practitioner </w:t>
                </w:r>
              </w:p>
              <w:p w14:paraId="25097127"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Name:</w:t>
                </w:r>
                <w:r w:rsidRPr="00830637">
                  <w:rPr>
                    <w:rFonts w:eastAsia="Times New Roman" w:cs="Arial"/>
                    <w:color w:val="auto"/>
                    <w:lang w:val="en-AU"/>
                  </w:rPr>
                  <w:t xml:space="preserve"> </w:t>
                </w:r>
                <w:r w:rsidRPr="00830637">
                  <w:rPr>
                    <w:rFonts w:eastAsia="Times New Roman" w:cs="Arial"/>
                    <w:color w:val="auto"/>
                    <w:lang w:val="en-AU"/>
                  </w:rPr>
                  <w:fldChar w:fldCharType="begin">
                    <w:ffData>
                      <w:name w:val="Text1"/>
                      <w:enabled/>
                      <w:calcOnExit w:val="0"/>
                      <w:textInput>
                        <w:format w:val="FIRST CAPITAL"/>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c>
              <w:tcPr>
                <w:tcW w:w="4480" w:type="dxa"/>
                <w:gridSpan w:val="2"/>
              </w:tcPr>
              <w:p w14:paraId="7646B6FD"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Signed:</w:t>
                </w:r>
              </w:p>
            </w:tc>
          </w:tr>
          <w:tr w:rsidR="00830637" w:rsidRPr="00830637" w14:paraId="1CEBD649" w14:textId="77777777" w:rsidTr="00C41CBE">
            <w:tc>
              <w:tcPr>
                <w:tcW w:w="2213" w:type="dxa"/>
              </w:tcPr>
              <w:p w14:paraId="6374BD37"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Registration number:</w:t>
                </w:r>
              </w:p>
            </w:tc>
            <w:tc>
              <w:tcPr>
                <w:tcW w:w="2141" w:type="dxa"/>
              </w:tcPr>
              <w:p w14:paraId="108BE0D1"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auto"/>
                    <w:lang w:val="en-AU"/>
                  </w:rPr>
                  <w:fldChar w:fldCharType="begin">
                    <w:ffData>
                      <w:name w:val="Text7"/>
                      <w:enabled/>
                      <w:calcOnExit w:val="0"/>
                      <w:textInput/>
                    </w:ffData>
                  </w:fldChar>
                </w:r>
                <w:r w:rsidRPr="00830637">
                  <w:rPr>
                    <w:rFonts w:eastAsia="Times New Roman" w:cs="Arial"/>
                    <w:color w:val="auto"/>
                    <w:lang w:val="en-AU"/>
                  </w:rPr>
                  <w:instrText xml:space="preserve"> FORMTEXT </w:instrText>
                </w:r>
                <w:r w:rsidRPr="00830637">
                  <w:rPr>
                    <w:rFonts w:eastAsia="Times New Roman" w:cs="Arial"/>
                    <w:color w:val="auto"/>
                    <w:lang w:val="en-AU"/>
                  </w:rPr>
                </w:r>
                <w:r w:rsidRPr="00830637">
                  <w:rPr>
                    <w:rFonts w:eastAsia="Times New Roman" w:cs="Arial"/>
                    <w:color w:val="auto"/>
                    <w:lang w:val="en-AU"/>
                  </w:rPr>
                  <w:fldChar w:fldCharType="separate"/>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noProof/>
                    <w:color w:val="auto"/>
                    <w:lang w:val="en-AU"/>
                  </w:rPr>
                  <w:t> </w:t>
                </w:r>
                <w:r w:rsidRPr="00830637">
                  <w:rPr>
                    <w:rFonts w:eastAsia="Times New Roman" w:cs="Arial"/>
                    <w:color w:val="auto"/>
                    <w:lang w:val="en-AU"/>
                  </w:rPr>
                  <w:fldChar w:fldCharType="end"/>
                </w:r>
              </w:p>
            </w:tc>
            <w:tc>
              <w:tcPr>
                <w:tcW w:w="1183" w:type="dxa"/>
              </w:tcPr>
              <w:p w14:paraId="613C72BD" w14:textId="77777777" w:rsidR="00830637" w:rsidRPr="00830637" w:rsidRDefault="00830637" w:rsidP="00C41CBE">
                <w:pPr>
                  <w:spacing w:before="240"/>
                  <w:rPr>
                    <w:rFonts w:eastAsia="Times New Roman" w:cs="Arial"/>
                    <w:color w:val="000000"/>
                    <w:lang w:val="en-AU"/>
                  </w:rPr>
                </w:pPr>
                <w:r w:rsidRPr="00830637">
                  <w:rPr>
                    <w:rFonts w:eastAsia="Times New Roman" w:cs="Arial"/>
                    <w:color w:val="000000"/>
                    <w:lang w:val="en-AU"/>
                  </w:rPr>
                  <w:t>Date:</w:t>
                </w:r>
              </w:p>
            </w:tc>
            <w:tc>
              <w:tcPr>
                <w:tcW w:w="3297" w:type="dxa"/>
              </w:tcPr>
              <w:p w14:paraId="670A9B11" w14:textId="77777777" w:rsidR="00830637" w:rsidRPr="00830637" w:rsidRDefault="00830637" w:rsidP="00C41CBE">
                <w:pPr>
                  <w:spacing w:before="240"/>
                  <w:rPr>
                    <w:rFonts w:eastAsia="Times New Roman" w:cs="Arial"/>
                    <w:color w:val="000000"/>
                    <w:lang w:val="en-AU"/>
                  </w:rPr>
                </w:pPr>
                <w:r w:rsidRPr="00830637">
                  <w:rPr>
                    <w:rFonts w:eastAsia="Calibri" w:cs="Arial"/>
                    <w:color w:val="auto"/>
                    <w:lang w:val="en-AU"/>
                  </w:rPr>
                  <w:fldChar w:fldCharType="begin">
                    <w:ffData>
                      <w:name w:val=""/>
                      <w:enabled/>
                      <w:calcOnExit w:val="0"/>
                      <w:textInput>
                        <w:type w:val="date"/>
                        <w:format w:val="d/MM/yyyy"/>
                      </w:textInput>
                    </w:ffData>
                  </w:fldChar>
                </w:r>
                <w:r w:rsidRPr="00830637">
                  <w:rPr>
                    <w:rFonts w:eastAsia="Calibri" w:cs="Arial"/>
                    <w:color w:val="auto"/>
                    <w:lang w:val="en-AU"/>
                  </w:rPr>
                  <w:instrText xml:space="preserve"> FORMTEXT </w:instrText>
                </w:r>
                <w:r w:rsidRPr="00830637">
                  <w:rPr>
                    <w:rFonts w:eastAsia="Calibri" w:cs="Arial"/>
                    <w:color w:val="auto"/>
                    <w:lang w:val="en-AU"/>
                  </w:rPr>
                </w:r>
                <w:r w:rsidRPr="00830637">
                  <w:rPr>
                    <w:rFonts w:eastAsia="Calibri" w:cs="Arial"/>
                    <w:color w:val="auto"/>
                    <w:lang w:val="en-AU"/>
                  </w:rPr>
                  <w:fldChar w:fldCharType="separate"/>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noProof/>
                    <w:color w:val="auto"/>
                    <w:lang w:val="en-AU"/>
                  </w:rPr>
                  <w:t> </w:t>
                </w:r>
                <w:r w:rsidRPr="00830637">
                  <w:rPr>
                    <w:rFonts w:eastAsia="Calibri" w:cs="Arial"/>
                    <w:color w:val="auto"/>
                    <w:lang w:val="en-AU"/>
                  </w:rPr>
                  <w:fldChar w:fldCharType="end"/>
                </w:r>
              </w:p>
            </w:tc>
          </w:tr>
        </w:tbl>
        <w:p w14:paraId="1E8872B5" w14:textId="77777777" w:rsidR="00830637" w:rsidRPr="00830637" w:rsidRDefault="00830637" w:rsidP="00830637">
          <w:pPr>
            <w:spacing w:line="240" w:lineRule="auto"/>
            <w:rPr>
              <w:rFonts w:ascii="Arial" w:eastAsia="Times New Roman" w:hAnsi="Arial" w:cs="Arial"/>
              <w:color w:val="auto"/>
              <w:sz w:val="22"/>
              <w:szCs w:val="22"/>
              <w:lang w:val="en-AU"/>
            </w:rPr>
          </w:pPr>
        </w:p>
        <w:tbl>
          <w:tblPr>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76"/>
            <w:gridCol w:w="2977"/>
            <w:gridCol w:w="851"/>
            <w:gridCol w:w="2722"/>
          </w:tblGrid>
          <w:tr w:rsidR="00830637" w:rsidRPr="00830637" w14:paraId="26D9FEB5" w14:textId="77777777" w:rsidTr="00EC44E5">
            <w:tc>
              <w:tcPr>
                <w:tcW w:w="8926" w:type="dxa"/>
                <w:gridSpan w:val="4"/>
                <w:shd w:val="clear" w:color="auto" w:fill="0F5CA2" w:themeFill="accent1"/>
              </w:tcPr>
              <w:p w14:paraId="73A54877" w14:textId="77777777" w:rsidR="00830637" w:rsidRPr="00830637" w:rsidRDefault="00830637" w:rsidP="00EC44E5">
                <w:pPr>
                  <w:spacing w:before="240" w:after="240"/>
                  <w:rPr>
                    <w:rFonts w:eastAsia="Times New Roman" w:cs="Arial"/>
                    <w:b/>
                    <w:color w:val="FFFFFF"/>
                    <w:lang w:val="en-AU"/>
                  </w:rPr>
                </w:pPr>
                <w:r w:rsidRPr="00830637">
                  <w:rPr>
                    <w:rFonts w:eastAsia="Times New Roman" w:cs="Arial"/>
                    <w:b/>
                    <w:color w:val="FFFFFF"/>
                    <w:lang w:val="en-AU"/>
                  </w:rPr>
                  <w:t>9.</w:t>
                </w:r>
                <w:r w:rsidRPr="00830637">
                  <w:rPr>
                    <w:rFonts w:eastAsia="Times New Roman" w:cs="Arial"/>
                    <w:b/>
                    <w:color w:val="FFFFFF"/>
                    <w:lang w:val="en-AU"/>
                  </w:rPr>
                  <w:tab/>
                  <w:t xml:space="preserve">Approval from Hospital and Health Service Executive Director Medical Services </w:t>
                </w:r>
              </w:p>
            </w:tc>
          </w:tr>
          <w:tr w:rsidR="00830637" w:rsidRPr="00830637" w14:paraId="2A858A2D" w14:textId="77777777" w:rsidTr="00EC44E5">
            <w:tc>
              <w:tcPr>
                <w:tcW w:w="2376" w:type="dxa"/>
              </w:tcPr>
              <w:p w14:paraId="140D3ACD" w14:textId="77777777" w:rsidR="00830637" w:rsidRPr="00BA6952" w:rsidRDefault="00830637" w:rsidP="00EC44E5">
                <w:pPr>
                  <w:spacing w:before="240"/>
                  <w:rPr>
                    <w:rFonts w:eastAsia="Times New Roman" w:cs="Arial"/>
                    <w:color w:val="000000"/>
                    <w:sz w:val="28"/>
                    <w:szCs w:val="28"/>
                    <w:lang w:val="en-AU"/>
                  </w:rPr>
                </w:pPr>
              </w:p>
              <w:p w14:paraId="5A95842B" w14:textId="77777777" w:rsidR="00830637" w:rsidRPr="00BA6952" w:rsidRDefault="00830637" w:rsidP="00EC44E5">
                <w:pPr>
                  <w:spacing w:before="240"/>
                  <w:rPr>
                    <w:rFonts w:eastAsia="Times New Roman" w:cs="Arial"/>
                    <w:color w:val="000000"/>
                    <w:sz w:val="22"/>
                    <w:szCs w:val="22"/>
                    <w:lang w:val="en-AU"/>
                  </w:rPr>
                </w:pPr>
                <w:r w:rsidRPr="00BA6952">
                  <w:rPr>
                    <w:rFonts w:eastAsia="Times New Roman" w:cs="Arial"/>
                    <w:color w:val="000000"/>
                    <w:sz w:val="28"/>
                    <w:szCs w:val="28"/>
                    <w:lang w:val="en-AU"/>
                  </w:rPr>
                  <w:fldChar w:fldCharType="begin">
                    <w:ffData>
                      <w:name w:val="Check1"/>
                      <w:enabled/>
                      <w:calcOnExit w:val="0"/>
                      <w:checkBox>
                        <w:sizeAuto/>
                        <w:default w:val="0"/>
                        <w:checked w:val="0"/>
                      </w:checkBox>
                    </w:ffData>
                  </w:fldChar>
                </w:r>
                <w:r w:rsidRPr="00BA6952">
                  <w:rPr>
                    <w:rFonts w:eastAsia="Times New Roman" w:cs="Arial"/>
                    <w:color w:val="000000"/>
                    <w:sz w:val="28"/>
                    <w:szCs w:val="28"/>
                    <w:lang w:val="en-AU"/>
                  </w:rPr>
                  <w:instrText xml:space="preserve"> FORMCHECKBOX </w:instrText>
                </w:r>
                <w:r w:rsidR="005B2F4C">
                  <w:rPr>
                    <w:rFonts w:eastAsia="Times New Roman" w:cs="Arial"/>
                    <w:color w:val="000000"/>
                    <w:sz w:val="28"/>
                    <w:szCs w:val="28"/>
                    <w:lang w:val="en-AU"/>
                  </w:rPr>
                </w:r>
                <w:r w:rsidR="005B2F4C">
                  <w:rPr>
                    <w:rFonts w:eastAsia="Times New Roman" w:cs="Arial"/>
                    <w:color w:val="000000"/>
                    <w:sz w:val="28"/>
                    <w:szCs w:val="28"/>
                    <w:lang w:val="en-AU"/>
                  </w:rPr>
                  <w:fldChar w:fldCharType="separate"/>
                </w:r>
                <w:r w:rsidRPr="00BA6952">
                  <w:rPr>
                    <w:rFonts w:eastAsia="Times New Roman" w:cs="Arial"/>
                    <w:color w:val="000000"/>
                    <w:sz w:val="28"/>
                    <w:szCs w:val="28"/>
                    <w:lang w:val="en-AU"/>
                  </w:rPr>
                  <w:fldChar w:fldCharType="end"/>
                </w:r>
                <w:r w:rsidRPr="00BA6952">
                  <w:rPr>
                    <w:rFonts w:eastAsia="Times New Roman" w:cs="Arial"/>
                    <w:color w:val="000000"/>
                    <w:sz w:val="28"/>
                    <w:szCs w:val="28"/>
                    <w:lang w:val="en-AU"/>
                  </w:rPr>
                  <w:t xml:space="preserve"> </w:t>
                </w:r>
                <w:r w:rsidRPr="00BA6952">
                  <w:rPr>
                    <w:rFonts w:eastAsia="Times New Roman" w:cs="Arial"/>
                    <w:color w:val="000000"/>
                    <w:sz w:val="22"/>
                    <w:szCs w:val="22"/>
                    <w:lang w:val="en-AU"/>
                  </w:rPr>
                  <w:t>Approved</w:t>
                </w:r>
              </w:p>
            </w:tc>
            <w:tc>
              <w:tcPr>
                <w:tcW w:w="6550" w:type="dxa"/>
                <w:gridSpan w:val="3"/>
              </w:tcPr>
              <w:p w14:paraId="34FC3A37" w14:textId="77777777" w:rsidR="00830637" w:rsidRPr="00BA6952" w:rsidRDefault="00830637" w:rsidP="00EC44E5">
                <w:pPr>
                  <w:spacing w:before="240"/>
                  <w:rPr>
                    <w:rFonts w:eastAsia="Times New Roman" w:cs="Arial"/>
                    <w:color w:val="000000"/>
                    <w:sz w:val="28"/>
                    <w:szCs w:val="28"/>
                    <w:lang w:val="en-AU"/>
                  </w:rPr>
                </w:pPr>
              </w:p>
              <w:p w14:paraId="4B522C97" w14:textId="77777777" w:rsidR="00830637" w:rsidRPr="00BA6952" w:rsidRDefault="00830637" w:rsidP="00EC44E5">
                <w:pPr>
                  <w:spacing w:before="240"/>
                  <w:rPr>
                    <w:rFonts w:eastAsia="Times New Roman" w:cs="Arial"/>
                    <w:color w:val="000000"/>
                    <w:sz w:val="22"/>
                    <w:szCs w:val="22"/>
                    <w:lang w:val="en-AU"/>
                  </w:rPr>
                </w:pPr>
                <w:r w:rsidRPr="00BA6952">
                  <w:rPr>
                    <w:rFonts w:eastAsia="Times New Roman" w:cs="Arial"/>
                    <w:color w:val="000000"/>
                    <w:sz w:val="28"/>
                    <w:szCs w:val="28"/>
                    <w:lang w:val="en-AU"/>
                  </w:rPr>
                  <w:fldChar w:fldCharType="begin">
                    <w:ffData>
                      <w:name w:val="Check1"/>
                      <w:enabled/>
                      <w:calcOnExit w:val="0"/>
                      <w:checkBox>
                        <w:sizeAuto/>
                        <w:default w:val="0"/>
                      </w:checkBox>
                    </w:ffData>
                  </w:fldChar>
                </w:r>
                <w:r w:rsidRPr="00BA6952">
                  <w:rPr>
                    <w:rFonts w:eastAsia="Times New Roman" w:cs="Arial"/>
                    <w:color w:val="000000"/>
                    <w:sz w:val="28"/>
                    <w:szCs w:val="28"/>
                    <w:lang w:val="en-AU"/>
                  </w:rPr>
                  <w:instrText xml:space="preserve"> FORMCHECKBOX </w:instrText>
                </w:r>
                <w:r w:rsidR="005B2F4C">
                  <w:rPr>
                    <w:rFonts w:eastAsia="Times New Roman" w:cs="Arial"/>
                    <w:color w:val="000000"/>
                    <w:sz w:val="28"/>
                    <w:szCs w:val="28"/>
                    <w:lang w:val="en-AU"/>
                  </w:rPr>
                </w:r>
                <w:r w:rsidR="005B2F4C">
                  <w:rPr>
                    <w:rFonts w:eastAsia="Times New Roman" w:cs="Arial"/>
                    <w:color w:val="000000"/>
                    <w:sz w:val="28"/>
                    <w:szCs w:val="28"/>
                    <w:lang w:val="en-AU"/>
                  </w:rPr>
                  <w:fldChar w:fldCharType="separate"/>
                </w:r>
                <w:r w:rsidRPr="00BA6952">
                  <w:rPr>
                    <w:rFonts w:eastAsia="Times New Roman" w:cs="Arial"/>
                    <w:color w:val="000000"/>
                    <w:sz w:val="28"/>
                    <w:szCs w:val="28"/>
                    <w:lang w:val="en-AU"/>
                  </w:rPr>
                  <w:fldChar w:fldCharType="end"/>
                </w:r>
                <w:r w:rsidRPr="00BA6952">
                  <w:rPr>
                    <w:rFonts w:eastAsia="Times New Roman" w:cs="Arial"/>
                    <w:color w:val="000000"/>
                    <w:sz w:val="28"/>
                    <w:szCs w:val="28"/>
                    <w:lang w:val="en-AU"/>
                  </w:rPr>
                  <w:t xml:space="preserve"> </w:t>
                </w:r>
                <w:r w:rsidRPr="00BA6952">
                  <w:rPr>
                    <w:rFonts w:eastAsia="Times New Roman" w:cs="Arial"/>
                    <w:color w:val="000000"/>
                    <w:sz w:val="22"/>
                    <w:szCs w:val="22"/>
                    <w:lang w:val="en-AU"/>
                  </w:rPr>
                  <w:t>Not Approved</w:t>
                </w:r>
              </w:p>
            </w:tc>
          </w:tr>
          <w:tr w:rsidR="00830637" w:rsidRPr="00830637" w14:paraId="75BB11CB" w14:textId="77777777" w:rsidTr="00EC44E5">
            <w:trPr>
              <w:trHeight w:val="374"/>
            </w:trPr>
            <w:tc>
              <w:tcPr>
                <w:tcW w:w="2376" w:type="dxa"/>
              </w:tcPr>
              <w:p w14:paraId="6012BAB6" w14:textId="77777777" w:rsidR="00830637" w:rsidRPr="00BA6952" w:rsidRDefault="00830637" w:rsidP="00EC44E5">
                <w:pPr>
                  <w:spacing w:before="240"/>
                  <w:rPr>
                    <w:rFonts w:eastAsia="Times New Roman" w:cs="Arial"/>
                    <w:color w:val="000000"/>
                    <w:sz w:val="22"/>
                    <w:szCs w:val="22"/>
                    <w:lang w:val="en-AU"/>
                  </w:rPr>
                </w:pPr>
                <w:r w:rsidRPr="00BA6952">
                  <w:rPr>
                    <w:rFonts w:eastAsia="Times New Roman" w:cs="Arial"/>
                    <w:color w:val="000000"/>
                    <w:sz w:val="22"/>
                    <w:szCs w:val="22"/>
                    <w:lang w:val="en-AU"/>
                  </w:rPr>
                  <w:t>Signature:</w:t>
                </w:r>
              </w:p>
            </w:tc>
            <w:tc>
              <w:tcPr>
                <w:tcW w:w="6550" w:type="dxa"/>
                <w:gridSpan w:val="3"/>
              </w:tcPr>
              <w:p w14:paraId="4991B434" w14:textId="77777777" w:rsidR="00830637" w:rsidRPr="00BA6952" w:rsidRDefault="00830637" w:rsidP="00EC44E5">
                <w:pPr>
                  <w:spacing w:before="240"/>
                  <w:rPr>
                    <w:rFonts w:eastAsia="Times New Roman" w:cs="Arial"/>
                    <w:color w:val="000000"/>
                    <w:sz w:val="22"/>
                    <w:szCs w:val="22"/>
                    <w:lang w:val="en-AU"/>
                  </w:rPr>
                </w:pPr>
              </w:p>
            </w:tc>
          </w:tr>
          <w:tr w:rsidR="00830637" w:rsidRPr="00830637" w14:paraId="46DC47A8" w14:textId="77777777" w:rsidTr="00EC44E5">
            <w:tc>
              <w:tcPr>
                <w:tcW w:w="2376" w:type="dxa"/>
              </w:tcPr>
              <w:p w14:paraId="24A68FF6" w14:textId="77777777" w:rsidR="00830637" w:rsidRPr="00BA6952" w:rsidRDefault="00830637" w:rsidP="00EC44E5">
                <w:pPr>
                  <w:spacing w:before="240"/>
                  <w:rPr>
                    <w:rFonts w:eastAsia="Times New Roman" w:cs="Arial"/>
                    <w:color w:val="000000"/>
                    <w:sz w:val="22"/>
                    <w:szCs w:val="22"/>
                    <w:lang w:val="en-AU"/>
                  </w:rPr>
                </w:pPr>
                <w:r w:rsidRPr="00BA6952">
                  <w:rPr>
                    <w:rFonts w:eastAsia="Times New Roman" w:cs="Arial"/>
                    <w:color w:val="000000"/>
                    <w:sz w:val="22"/>
                    <w:szCs w:val="22"/>
                    <w:lang w:val="en-AU"/>
                  </w:rPr>
                  <w:t>Name:</w:t>
                </w:r>
              </w:p>
            </w:tc>
            <w:tc>
              <w:tcPr>
                <w:tcW w:w="6550" w:type="dxa"/>
                <w:gridSpan w:val="3"/>
              </w:tcPr>
              <w:p w14:paraId="24ED838C" w14:textId="77777777" w:rsidR="00830637" w:rsidRPr="00BA6952" w:rsidRDefault="00830637" w:rsidP="00EC44E5">
                <w:pPr>
                  <w:spacing w:before="240"/>
                  <w:rPr>
                    <w:rFonts w:eastAsia="Times New Roman" w:cs="Arial"/>
                    <w:color w:val="000000"/>
                    <w:sz w:val="22"/>
                    <w:szCs w:val="22"/>
                    <w:lang w:val="en-AU"/>
                  </w:rPr>
                </w:pPr>
                <w:r w:rsidRPr="00BA6952">
                  <w:rPr>
                    <w:rFonts w:eastAsia="Times New Roman" w:cs="Arial"/>
                    <w:color w:val="auto"/>
                    <w:sz w:val="22"/>
                    <w:szCs w:val="22"/>
                    <w:lang w:val="en-AU"/>
                  </w:rPr>
                  <w:fldChar w:fldCharType="begin">
                    <w:ffData>
                      <w:name w:val="Text1"/>
                      <w:enabled/>
                      <w:calcOnExit w:val="0"/>
                      <w:textInput>
                        <w:format w:val="FIRST CAPITAL"/>
                      </w:textInput>
                    </w:ffData>
                  </w:fldChar>
                </w:r>
                <w:r w:rsidRPr="00BA6952">
                  <w:rPr>
                    <w:rFonts w:eastAsia="Times New Roman" w:cs="Arial"/>
                    <w:color w:val="auto"/>
                    <w:sz w:val="22"/>
                    <w:szCs w:val="22"/>
                    <w:lang w:val="en-AU"/>
                  </w:rPr>
                  <w:instrText xml:space="preserve"> FORMTEXT </w:instrText>
                </w:r>
                <w:r w:rsidRPr="00BA6952">
                  <w:rPr>
                    <w:rFonts w:eastAsia="Times New Roman" w:cs="Arial"/>
                    <w:color w:val="auto"/>
                    <w:sz w:val="22"/>
                    <w:szCs w:val="22"/>
                    <w:lang w:val="en-AU"/>
                  </w:rPr>
                </w:r>
                <w:r w:rsidRPr="00BA6952">
                  <w:rPr>
                    <w:rFonts w:eastAsia="Times New Roman" w:cs="Arial"/>
                    <w:color w:val="auto"/>
                    <w:sz w:val="22"/>
                    <w:szCs w:val="22"/>
                    <w:lang w:val="en-AU"/>
                  </w:rPr>
                  <w:fldChar w:fldCharType="separate"/>
                </w:r>
                <w:r w:rsidRPr="00BA6952">
                  <w:rPr>
                    <w:rFonts w:eastAsia="Times New Roman" w:cs="Arial"/>
                    <w:noProof/>
                    <w:color w:val="auto"/>
                    <w:sz w:val="22"/>
                    <w:szCs w:val="22"/>
                    <w:lang w:val="en-AU"/>
                  </w:rPr>
                  <w:t> </w:t>
                </w:r>
                <w:r w:rsidRPr="00BA6952">
                  <w:rPr>
                    <w:rFonts w:eastAsia="Times New Roman" w:cs="Arial"/>
                    <w:noProof/>
                    <w:color w:val="auto"/>
                    <w:sz w:val="22"/>
                    <w:szCs w:val="22"/>
                    <w:lang w:val="en-AU"/>
                  </w:rPr>
                  <w:t> </w:t>
                </w:r>
                <w:r w:rsidRPr="00BA6952">
                  <w:rPr>
                    <w:rFonts w:eastAsia="Times New Roman" w:cs="Arial"/>
                    <w:noProof/>
                    <w:color w:val="auto"/>
                    <w:sz w:val="22"/>
                    <w:szCs w:val="22"/>
                    <w:lang w:val="en-AU"/>
                  </w:rPr>
                  <w:t> </w:t>
                </w:r>
                <w:r w:rsidRPr="00BA6952">
                  <w:rPr>
                    <w:rFonts w:eastAsia="Times New Roman" w:cs="Arial"/>
                    <w:noProof/>
                    <w:color w:val="auto"/>
                    <w:sz w:val="22"/>
                    <w:szCs w:val="22"/>
                    <w:lang w:val="en-AU"/>
                  </w:rPr>
                  <w:t> </w:t>
                </w:r>
                <w:r w:rsidRPr="00BA6952">
                  <w:rPr>
                    <w:rFonts w:eastAsia="Times New Roman" w:cs="Arial"/>
                    <w:noProof/>
                    <w:color w:val="auto"/>
                    <w:sz w:val="22"/>
                    <w:szCs w:val="22"/>
                    <w:lang w:val="en-AU"/>
                  </w:rPr>
                  <w:t> </w:t>
                </w:r>
                <w:r w:rsidRPr="00BA6952">
                  <w:rPr>
                    <w:rFonts w:eastAsia="Times New Roman" w:cs="Arial"/>
                    <w:color w:val="auto"/>
                    <w:sz w:val="22"/>
                    <w:szCs w:val="22"/>
                    <w:lang w:val="en-AU"/>
                  </w:rPr>
                  <w:fldChar w:fldCharType="end"/>
                </w:r>
              </w:p>
            </w:tc>
          </w:tr>
          <w:tr w:rsidR="00830637" w:rsidRPr="00830637" w14:paraId="750967B8" w14:textId="77777777" w:rsidTr="00EC44E5">
            <w:tc>
              <w:tcPr>
                <w:tcW w:w="2376" w:type="dxa"/>
              </w:tcPr>
              <w:p w14:paraId="0BB5E1E9" w14:textId="2C845520" w:rsidR="00830637" w:rsidRPr="00BA6952" w:rsidRDefault="00830637" w:rsidP="00EC44E5">
                <w:pPr>
                  <w:spacing w:before="240"/>
                  <w:rPr>
                    <w:rFonts w:eastAsia="Times New Roman" w:cs="Arial"/>
                    <w:color w:val="000000"/>
                    <w:sz w:val="22"/>
                    <w:szCs w:val="22"/>
                    <w:lang w:val="en-AU"/>
                  </w:rPr>
                </w:pPr>
                <w:r w:rsidRPr="00BA6952">
                  <w:rPr>
                    <w:rFonts w:eastAsia="Times New Roman" w:cs="Arial"/>
                    <w:color w:val="000000"/>
                    <w:sz w:val="22"/>
                    <w:szCs w:val="22"/>
                    <w:lang w:val="en-AU"/>
                  </w:rPr>
                  <w:t xml:space="preserve">Position </w:t>
                </w:r>
                <w:r w:rsidR="00BA6952">
                  <w:rPr>
                    <w:rFonts w:eastAsia="Times New Roman" w:cs="Arial"/>
                    <w:color w:val="000000"/>
                    <w:sz w:val="22"/>
                    <w:szCs w:val="22"/>
                    <w:lang w:val="en-AU"/>
                  </w:rPr>
                  <w:t>t</w:t>
                </w:r>
                <w:r w:rsidRPr="00BA6952">
                  <w:rPr>
                    <w:rFonts w:eastAsia="Times New Roman" w:cs="Arial"/>
                    <w:color w:val="000000"/>
                    <w:sz w:val="22"/>
                    <w:szCs w:val="22"/>
                    <w:lang w:val="en-AU"/>
                  </w:rPr>
                  <w:t>itle:</w:t>
                </w:r>
              </w:p>
            </w:tc>
            <w:tc>
              <w:tcPr>
                <w:tcW w:w="2977" w:type="dxa"/>
              </w:tcPr>
              <w:p w14:paraId="5BA84E02" w14:textId="77777777" w:rsidR="00830637" w:rsidRPr="00BA6952" w:rsidRDefault="00830637" w:rsidP="00EC44E5">
                <w:pPr>
                  <w:spacing w:before="240"/>
                  <w:rPr>
                    <w:rFonts w:eastAsia="Times New Roman" w:cs="Arial"/>
                    <w:color w:val="000000"/>
                    <w:sz w:val="22"/>
                    <w:szCs w:val="22"/>
                    <w:lang w:val="en-AU"/>
                  </w:rPr>
                </w:pPr>
                <w:r w:rsidRPr="00BA6952">
                  <w:rPr>
                    <w:rFonts w:eastAsia="Times New Roman" w:cs="Arial"/>
                    <w:color w:val="auto"/>
                    <w:sz w:val="22"/>
                    <w:szCs w:val="22"/>
                    <w:lang w:val="en-AU"/>
                  </w:rPr>
                  <w:fldChar w:fldCharType="begin">
                    <w:ffData>
                      <w:name w:val="Text1"/>
                      <w:enabled/>
                      <w:calcOnExit w:val="0"/>
                      <w:textInput>
                        <w:format w:val="FIRST CAPITAL"/>
                      </w:textInput>
                    </w:ffData>
                  </w:fldChar>
                </w:r>
                <w:r w:rsidRPr="00BA6952">
                  <w:rPr>
                    <w:rFonts w:eastAsia="Times New Roman" w:cs="Arial"/>
                    <w:color w:val="auto"/>
                    <w:sz w:val="22"/>
                    <w:szCs w:val="22"/>
                    <w:lang w:val="en-AU"/>
                  </w:rPr>
                  <w:instrText xml:space="preserve"> FORMTEXT </w:instrText>
                </w:r>
                <w:r w:rsidRPr="00BA6952">
                  <w:rPr>
                    <w:rFonts w:eastAsia="Times New Roman" w:cs="Arial"/>
                    <w:color w:val="auto"/>
                    <w:sz w:val="22"/>
                    <w:szCs w:val="22"/>
                    <w:lang w:val="en-AU"/>
                  </w:rPr>
                </w:r>
                <w:r w:rsidRPr="00BA6952">
                  <w:rPr>
                    <w:rFonts w:eastAsia="Times New Roman" w:cs="Arial"/>
                    <w:color w:val="auto"/>
                    <w:sz w:val="22"/>
                    <w:szCs w:val="22"/>
                    <w:lang w:val="en-AU"/>
                  </w:rPr>
                  <w:fldChar w:fldCharType="separate"/>
                </w:r>
                <w:r w:rsidRPr="00BA6952">
                  <w:rPr>
                    <w:rFonts w:eastAsia="Times New Roman" w:cs="Arial"/>
                    <w:noProof/>
                    <w:color w:val="auto"/>
                    <w:sz w:val="22"/>
                    <w:szCs w:val="22"/>
                    <w:lang w:val="en-AU"/>
                  </w:rPr>
                  <w:t> </w:t>
                </w:r>
                <w:r w:rsidRPr="00BA6952">
                  <w:rPr>
                    <w:rFonts w:eastAsia="Times New Roman" w:cs="Arial"/>
                    <w:noProof/>
                    <w:color w:val="auto"/>
                    <w:sz w:val="22"/>
                    <w:szCs w:val="22"/>
                    <w:lang w:val="en-AU"/>
                  </w:rPr>
                  <w:t> </w:t>
                </w:r>
                <w:r w:rsidRPr="00BA6952">
                  <w:rPr>
                    <w:rFonts w:eastAsia="Times New Roman" w:cs="Arial"/>
                    <w:noProof/>
                    <w:color w:val="auto"/>
                    <w:sz w:val="22"/>
                    <w:szCs w:val="22"/>
                    <w:lang w:val="en-AU"/>
                  </w:rPr>
                  <w:t> </w:t>
                </w:r>
                <w:r w:rsidRPr="00BA6952">
                  <w:rPr>
                    <w:rFonts w:eastAsia="Times New Roman" w:cs="Arial"/>
                    <w:noProof/>
                    <w:color w:val="auto"/>
                    <w:sz w:val="22"/>
                    <w:szCs w:val="22"/>
                    <w:lang w:val="en-AU"/>
                  </w:rPr>
                  <w:t> </w:t>
                </w:r>
                <w:r w:rsidRPr="00BA6952">
                  <w:rPr>
                    <w:rFonts w:eastAsia="Times New Roman" w:cs="Arial"/>
                    <w:noProof/>
                    <w:color w:val="auto"/>
                    <w:sz w:val="22"/>
                    <w:szCs w:val="22"/>
                    <w:lang w:val="en-AU"/>
                  </w:rPr>
                  <w:t> </w:t>
                </w:r>
                <w:r w:rsidRPr="00BA6952">
                  <w:rPr>
                    <w:rFonts w:eastAsia="Times New Roman" w:cs="Arial"/>
                    <w:color w:val="auto"/>
                    <w:sz w:val="22"/>
                    <w:szCs w:val="22"/>
                    <w:lang w:val="en-AU"/>
                  </w:rPr>
                  <w:fldChar w:fldCharType="end"/>
                </w:r>
              </w:p>
            </w:tc>
            <w:tc>
              <w:tcPr>
                <w:tcW w:w="851" w:type="dxa"/>
              </w:tcPr>
              <w:p w14:paraId="62C57C90" w14:textId="77777777" w:rsidR="00830637" w:rsidRPr="00BA6952" w:rsidRDefault="00830637" w:rsidP="00EC44E5">
                <w:pPr>
                  <w:spacing w:before="240"/>
                  <w:ind w:left="34"/>
                  <w:rPr>
                    <w:rFonts w:eastAsia="Times New Roman" w:cs="Arial"/>
                    <w:color w:val="000000"/>
                    <w:sz w:val="22"/>
                    <w:szCs w:val="22"/>
                    <w:lang w:val="en-AU"/>
                  </w:rPr>
                </w:pPr>
                <w:r w:rsidRPr="00BA6952">
                  <w:rPr>
                    <w:rFonts w:eastAsia="Times New Roman" w:cs="Arial"/>
                    <w:color w:val="000000"/>
                    <w:sz w:val="22"/>
                    <w:szCs w:val="22"/>
                    <w:lang w:val="en-AU"/>
                  </w:rPr>
                  <w:t>Date:</w:t>
                </w:r>
              </w:p>
            </w:tc>
            <w:tc>
              <w:tcPr>
                <w:tcW w:w="2722" w:type="dxa"/>
              </w:tcPr>
              <w:p w14:paraId="4D489859" w14:textId="77777777" w:rsidR="00830637" w:rsidRPr="00830637" w:rsidRDefault="00830637" w:rsidP="00EC44E5">
                <w:pPr>
                  <w:spacing w:before="240"/>
                  <w:rPr>
                    <w:rFonts w:ascii="Arial" w:eastAsia="Times New Roman" w:hAnsi="Arial" w:cs="Arial"/>
                    <w:color w:val="000000"/>
                    <w:sz w:val="22"/>
                    <w:szCs w:val="22"/>
                    <w:lang w:val="en-AU"/>
                  </w:rPr>
                </w:pPr>
                <w:r w:rsidRPr="00830637">
                  <w:rPr>
                    <w:rFonts w:ascii="Calibri" w:eastAsia="Calibri" w:hAnsi="Calibri" w:cs="Arial"/>
                    <w:color w:val="auto"/>
                    <w:sz w:val="22"/>
                    <w:szCs w:val="22"/>
                    <w:lang w:val="en-AU"/>
                  </w:rPr>
                  <w:fldChar w:fldCharType="begin">
                    <w:ffData>
                      <w:name w:val=""/>
                      <w:enabled/>
                      <w:calcOnExit w:val="0"/>
                      <w:textInput>
                        <w:type w:val="date"/>
                        <w:format w:val="d/MM/yyyy"/>
                      </w:textInput>
                    </w:ffData>
                  </w:fldChar>
                </w:r>
                <w:r w:rsidRPr="00830637">
                  <w:rPr>
                    <w:rFonts w:ascii="Calibri" w:eastAsia="Calibri" w:hAnsi="Calibri" w:cs="Arial"/>
                    <w:color w:val="auto"/>
                    <w:sz w:val="22"/>
                    <w:szCs w:val="22"/>
                    <w:lang w:val="en-AU"/>
                  </w:rPr>
                  <w:instrText xml:space="preserve"> FORMTEXT </w:instrText>
                </w:r>
                <w:r w:rsidRPr="00830637">
                  <w:rPr>
                    <w:rFonts w:ascii="Calibri" w:eastAsia="Calibri" w:hAnsi="Calibri" w:cs="Arial"/>
                    <w:color w:val="auto"/>
                    <w:sz w:val="22"/>
                    <w:szCs w:val="22"/>
                    <w:lang w:val="en-AU"/>
                  </w:rPr>
                </w:r>
                <w:r w:rsidRPr="00830637">
                  <w:rPr>
                    <w:rFonts w:ascii="Calibri" w:eastAsia="Calibri" w:hAnsi="Calibri" w:cs="Arial"/>
                    <w:color w:val="auto"/>
                    <w:sz w:val="22"/>
                    <w:szCs w:val="22"/>
                    <w:lang w:val="en-AU"/>
                  </w:rPr>
                  <w:fldChar w:fldCharType="separate"/>
                </w:r>
                <w:r w:rsidRPr="00830637">
                  <w:rPr>
                    <w:rFonts w:ascii="Calibri" w:eastAsia="Calibri" w:hAnsi="Calibri" w:cs="Arial"/>
                    <w:noProof/>
                    <w:color w:val="auto"/>
                    <w:sz w:val="22"/>
                    <w:szCs w:val="22"/>
                    <w:lang w:val="en-AU"/>
                  </w:rPr>
                  <w:t> </w:t>
                </w:r>
                <w:r w:rsidRPr="00830637">
                  <w:rPr>
                    <w:rFonts w:ascii="Calibri" w:eastAsia="Calibri" w:hAnsi="Calibri" w:cs="Arial"/>
                    <w:noProof/>
                    <w:color w:val="auto"/>
                    <w:sz w:val="22"/>
                    <w:szCs w:val="22"/>
                    <w:lang w:val="en-AU"/>
                  </w:rPr>
                  <w:t> </w:t>
                </w:r>
                <w:r w:rsidRPr="00830637">
                  <w:rPr>
                    <w:rFonts w:ascii="Calibri" w:eastAsia="Calibri" w:hAnsi="Calibri" w:cs="Arial"/>
                    <w:noProof/>
                    <w:color w:val="auto"/>
                    <w:sz w:val="22"/>
                    <w:szCs w:val="22"/>
                    <w:lang w:val="en-AU"/>
                  </w:rPr>
                  <w:t> </w:t>
                </w:r>
                <w:r w:rsidRPr="00830637">
                  <w:rPr>
                    <w:rFonts w:ascii="Calibri" w:eastAsia="Calibri" w:hAnsi="Calibri" w:cs="Arial"/>
                    <w:noProof/>
                    <w:color w:val="auto"/>
                    <w:sz w:val="22"/>
                    <w:szCs w:val="22"/>
                    <w:lang w:val="en-AU"/>
                  </w:rPr>
                  <w:t> </w:t>
                </w:r>
                <w:r w:rsidRPr="00830637">
                  <w:rPr>
                    <w:rFonts w:ascii="Calibri" w:eastAsia="Calibri" w:hAnsi="Calibri" w:cs="Arial"/>
                    <w:noProof/>
                    <w:color w:val="auto"/>
                    <w:sz w:val="22"/>
                    <w:szCs w:val="22"/>
                    <w:lang w:val="en-AU"/>
                  </w:rPr>
                  <w:t> </w:t>
                </w:r>
                <w:r w:rsidRPr="00830637">
                  <w:rPr>
                    <w:rFonts w:ascii="Calibri" w:eastAsia="Calibri" w:hAnsi="Calibri" w:cs="Arial"/>
                    <w:color w:val="auto"/>
                    <w:sz w:val="22"/>
                    <w:szCs w:val="22"/>
                    <w:lang w:val="en-AU"/>
                  </w:rPr>
                  <w:fldChar w:fldCharType="end"/>
                </w:r>
              </w:p>
            </w:tc>
          </w:tr>
        </w:tbl>
        <w:p w14:paraId="2B4D5814" w14:textId="37B16064" w:rsidR="00830637" w:rsidRPr="00830637" w:rsidRDefault="00EC44E5" w:rsidP="00EC44E5">
          <w:pPr>
            <w:pStyle w:val="Heading2"/>
            <w:rPr>
              <w:rFonts w:eastAsia="Calibri"/>
            </w:rPr>
          </w:pPr>
          <w:r>
            <w:rPr>
              <w:rFonts w:eastAsia="Calibri"/>
            </w:rPr>
            <w:lastRenderedPageBreak/>
            <w:t>P</w:t>
          </w:r>
          <w:r w:rsidR="00830637" w:rsidRPr="00830637">
            <w:rPr>
              <w:rFonts w:eastAsia="Calibri"/>
            </w:rPr>
            <w:t xml:space="preserve">rivacy </w:t>
          </w:r>
          <w:r w:rsidR="00BA6952">
            <w:rPr>
              <w:rFonts w:eastAsia="Calibri"/>
            </w:rPr>
            <w:t>n</w:t>
          </w:r>
          <w:r w:rsidR="00830637" w:rsidRPr="00830637">
            <w:rPr>
              <w:rFonts w:eastAsia="Calibri"/>
            </w:rPr>
            <w:t>otice</w:t>
          </w:r>
        </w:p>
        <w:tbl>
          <w:tblPr>
            <w:tblW w:w="0" w:type="auto"/>
            <w:tblLook w:val="04A0" w:firstRow="1" w:lastRow="0" w:firstColumn="1" w:lastColumn="0" w:noHBand="0" w:noVBand="1"/>
          </w:tblPr>
          <w:tblGrid>
            <w:gridCol w:w="8844"/>
          </w:tblGrid>
          <w:tr w:rsidR="00830637" w:rsidRPr="00830637" w14:paraId="4E3851DB" w14:textId="77777777" w:rsidTr="004E1ABD">
            <w:tc>
              <w:tcPr>
                <w:tcW w:w="9855" w:type="dxa"/>
                <w:shd w:val="clear" w:color="auto" w:fill="auto"/>
              </w:tcPr>
              <w:p w14:paraId="5138C33E" w14:textId="7963BABF" w:rsidR="00830637" w:rsidRPr="00830637" w:rsidRDefault="00830637" w:rsidP="00EC44E5">
                <w:pPr>
                  <w:spacing w:before="120" w:after="120"/>
                  <w:ind w:left="-105"/>
                  <w:rPr>
                    <w:rFonts w:eastAsia="Times New Roman" w:cs="Times New Roman"/>
                    <w:color w:val="auto"/>
                    <w:lang w:val="en-AU" w:eastAsia="en-AU"/>
                  </w:rPr>
                </w:pPr>
                <w:r w:rsidRPr="00830637">
                  <w:rPr>
                    <w:rFonts w:eastAsia="Times New Roman" w:cs="Times New Roman"/>
                    <w:color w:val="auto"/>
                    <w:lang w:val="en-AU" w:eastAsia="en-AU"/>
                  </w:rPr>
                  <w:t xml:space="preserve">Personal information collected by the Department of Health and Hospital and Health Services is handled in accordance with the </w:t>
                </w:r>
                <w:r w:rsidRPr="00830637">
                  <w:rPr>
                    <w:rFonts w:eastAsia="Times New Roman" w:cs="Times New Roman"/>
                    <w:i/>
                    <w:color w:val="auto"/>
                    <w:lang w:val="en-AU" w:eastAsia="en-AU"/>
                  </w:rPr>
                  <w:t>Information Privacy Act 2009</w:t>
                </w:r>
                <w:r w:rsidRPr="00830637">
                  <w:rPr>
                    <w:rFonts w:eastAsia="Times New Roman" w:cs="Times New Roman"/>
                    <w:color w:val="auto"/>
                    <w:lang w:val="en-AU" w:eastAsia="en-AU"/>
                  </w:rPr>
                  <w:t xml:space="preserve"> </w:t>
                </w:r>
                <w:r w:rsidRPr="00830637">
                  <w:rPr>
                    <w:rFonts w:eastAsia="Times New Roman" w:cs="Times New Roman"/>
                    <w:i/>
                    <w:color w:val="auto"/>
                    <w:lang w:val="en-AU" w:eastAsia="en-AU"/>
                  </w:rPr>
                  <w:t>(Qld)</w:t>
                </w:r>
                <w:r w:rsidRPr="00830637">
                  <w:rPr>
                    <w:rFonts w:eastAsia="Times New Roman" w:cs="Times New Roman"/>
                    <w:color w:val="auto"/>
                    <w:lang w:val="en-AU" w:eastAsia="en-AU"/>
                  </w:rPr>
                  <w:t xml:space="preserve">. By you completing the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ractice </w:t>
                </w:r>
                <w:r w:rsidR="00BA6952">
                  <w:rPr>
                    <w:rFonts w:eastAsia="Times New Roman" w:cs="Times New Roman"/>
                    <w:color w:val="auto"/>
                    <w:lang w:val="en-AU" w:eastAsia="en-AU"/>
                  </w:rPr>
                  <w:t>p</w:t>
                </w:r>
                <w:r w:rsidRPr="00830637">
                  <w:rPr>
                    <w:rFonts w:eastAsia="Times New Roman" w:cs="Times New Roman"/>
                    <w:color w:val="auto"/>
                    <w:lang w:val="en-AU" w:eastAsia="en-AU"/>
                  </w:rPr>
                  <w:t>lan in the approved form, the employing Hospital and Health Service is collecting your personal information in accordance with the</w:t>
                </w:r>
                <w:r w:rsidRPr="00830637">
                  <w:rPr>
                    <w:rFonts w:eastAsia="Times New Roman" w:cs="Times New Roman"/>
                    <w:i/>
                    <w:color w:val="auto"/>
                    <w:lang w:val="en-AU" w:eastAsia="en-AU"/>
                  </w:rPr>
                  <w:t xml:space="preserve"> Medicines and Poisons (Medicines) Regulation 2021 and the Radiation Safety Act 1999 and the Radiation Safety Regulation 2021.</w:t>
                </w:r>
                <w:r w:rsidRPr="00830637">
                  <w:rPr>
                    <w:rFonts w:eastAsia="Times New Roman" w:cs="Times New Roman"/>
                    <w:color w:val="auto"/>
                    <w:lang w:val="en-AU" w:eastAsia="en-AU"/>
                  </w:rPr>
                  <w:t xml:space="preserve"> </w:t>
                </w:r>
              </w:p>
              <w:p w14:paraId="09A70269" w14:textId="5E2283ED" w:rsidR="00830637" w:rsidRPr="00830637" w:rsidRDefault="00830637" w:rsidP="00EC44E5">
                <w:pPr>
                  <w:spacing w:before="120" w:after="120"/>
                  <w:ind w:left="-105"/>
                  <w:rPr>
                    <w:rFonts w:eastAsia="Times New Roman" w:cs="Times New Roman"/>
                    <w:color w:val="auto"/>
                    <w:lang w:val="en-AU" w:eastAsia="en-AU"/>
                  </w:rPr>
                </w:pPr>
                <w:r w:rsidRPr="00830637">
                  <w:rPr>
                    <w:rFonts w:eastAsia="Times New Roman" w:cs="Times New Roman"/>
                    <w:color w:val="auto"/>
                    <w:lang w:val="en-AU" w:eastAsia="en-AU"/>
                  </w:rPr>
                  <w:t xml:space="preserve">The completion of the </w:t>
                </w:r>
                <w:r w:rsidR="00BA6952">
                  <w:rPr>
                    <w:rFonts w:eastAsia="Times New Roman" w:cs="Times New Roman"/>
                    <w:color w:val="auto"/>
                    <w:lang w:val="en-AU" w:eastAsia="en-AU"/>
                  </w:rPr>
                  <w:t>pr</w:t>
                </w:r>
                <w:r w:rsidRPr="00830637">
                  <w:rPr>
                    <w:rFonts w:eastAsia="Times New Roman" w:cs="Times New Roman"/>
                    <w:color w:val="auto"/>
                    <w:lang w:val="en-AU" w:eastAsia="en-AU"/>
                  </w:rPr>
                  <w:t xml:space="preserve">actice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lan is required for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hysician </w:t>
                </w:r>
                <w:r w:rsidR="00BA6952">
                  <w:rPr>
                    <w:rFonts w:eastAsia="Times New Roman" w:cs="Times New Roman"/>
                    <w:color w:val="auto"/>
                    <w:lang w:val="en-AU" w:eastAsia="en-AU"/>
                  </w:rPr>
                  <w:t>a</w:t>
                </w:r>
                <w:r w:rsidRPr="00830637">
                  <w:rPr>
                    <w:rFonts w:eastAsia="Times New Roman" w:cs="Times New Roman"/>
                    <w:color w:val="auto"/>
                    <w:lang w:val="en-AU" w:eastAsia="en-AU"/>
                  </w:rPr>
                  <w:t xml:space="preserve">ssistants to lawfully use scheduled medicines authorities under the </w:t>
                </w:r>
                <w:r w:rsidRPr="00830637">
                  <w:rPr>
                    <w:rFonts w:eastAsia="Times New Roman" w:cs="Times New Roman"/>
                    <w:i/>
                    <w:color w:val="auto"/>
                    <w:lang w:val="en-AU" w:eastAsia="en-AU"/>
                  </w:rPr>
                  <w:t xml:space="preserve">Medicines and Poisons (Medicines) Regulation 2021 </w:t>
                </w:r>
                <w:r w:rsidRPr="00830637">
                  <w:rPr>
                    <w:rFonts w:eastAsia="Times New Roman" w:cs="Times New Roman"/>
                    <w:iCs/>
                    <w:color w:val="auto"/>
                    <w:lang w:val="en-AU" w:eastAsia="en-AU"/>
                  </w:rPr>
                  <w:t xml:space="preserve">and </w:t>
                </w:r>
                <w:r w:rsidRPr="00830637">
                  <w:rPr>
                    <w:rFonts w:eastAsia="Times New Roman" w:cs="Times New Roman"/>
                    <w:color w:val="auto"/>
                    <w:lang w:val="en-AU" w:eastAsia="en-AU"/>
                  </w:rPr>
                  <w:t xml:space="preserve">request medical imaging under the </w:t>
                </w:r>
                <w:r w:rsidRPr="00830637">
                  <w:rPr>
                    <w:rFonts w:eastAsia="Times New Roman" w:cs="Times New Roman"/>
                    <w:i/>
                    <w:iCs/>
                    <w:color w:val="auto"/>
                    <w:lang w:val="en-AU" w:eastAsia="en-AU"/>
                  </w:rPr>
                  <w:t>Radiation Safety Regulation 2021</w:t>
                </w:r>
                <w:r w:rsidRPr="00830637">
                  <w:rPr>
                    <w:rFonts w:eastAsia="Times New Roman" w:cs="Times New Roman"/>
                    <w:color w:val="auto"/>
                    <w:lang w:val="en-AU" w:eastAsia="en-AU"/>
                  </w:rPr>
                  <w:t xml:space="preserve">.  Offences and penalties under the </w:t>
                </w:r>
                <w:r w:rsidRPr="00830637">
                  <w:rPr>
                    <w:rFonts w:eastAsia="Times New Roman" w:cs="Times New Roman"/>
                    <w:i/>
                    <w:color w:val="auto"/>
                    <w:lang w:val="en-AU" w:eastAsia="en-AU"/>
                  </w:rPr>
                  <w:t xml:space="preserve">Medicines and Poisons (Medicines) Regulation 2021 and the Radiation Safety Act 1999 </w:t>
                </w:r>
                <w:r w:rsidRPr="00830637">
                  <w:rPr>
                    <w:rFonts w:eastAsia="Times New Roman" w:cs="Times New Roman"/>
                    <w:color w:val="auto"/>
                    <w:lang w:val="en-AU" w:eastAsia="en-AU"/>
                  </w:rPr>
                  <w:t xml:space="preserve">will apply if the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hysician </w:t>
                </w:r>
                <w:r w:rsidR="00BA6952">
                  <w:rPr>
                    <w:rFonts w:eastAsia="Times New Roman" w:cs="Times New Roman"/>
                    <w:color w:val="auto"/>
                    <w:lang w:val="en-AU" w:eastAsia="en-AU"/>
                  </w:rPr>
                  <w:t>a</w:t>
                </w:r>
                <w:r w:rsidRPr="00830637">
                  <w:rPr>
                    <w:rFonts w:eastAsia="Times New Roman" w:cs="Times New Roman"/>
                    <w:color w:val="auto"/>
                    <w:lang w:val="en-AU" w:eastAsia="en-AU"/>
                  </w:rPr>
                  <w:t xml:space="preserve">ssistant uses scheduled medicines or requests medical imaging without a completed and current approved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ractice </w:t>
                </w:r>
                <w:r w:rsidR="00BA6952">
                  <w:rPr>
                    <w:rFonts w:eastAsia="Times New Roman" w:cs="Times New Roman"/>
                    <w:color w:val="auto"/>
                    <w:lang w:val="en-AU" w:eastAsia="en-AU"/>
                  </w:rPr>
                  <w:t>p</w:t>
                </w:r>
                <w:r w:rsidRPr="00830637">
                  <w:rPr>
                    <w:rFonts w:eastAsia="Times New Roman" w:cs="Times New Roman"/>
                    <w:color w:val="auto"/>
                    <w:lang w:val="en-AU" w:eastAsia="en-AU"/>
                  </w:rPr>
                  <w:t>lan.</w:t>
                </w:r>
              </w:p>
              <w:p w14:paraId="6714244C" w14:textId="2B267F76" w:rsidR="00830637" w:rsidRPr="00830637" w:rsidRDefault="00830637" w:rsidP="00EC44E5">
                <w:pPr>
                  <w:spacing w:before="120" w:after="120"/>
                  <w:ind w:left="-105"/>
                  <w:rPr>
                    <w:rFonts w:eastAsia="Times New Roman" w:cs="Times New Roman"/>
                    <w:color w:val="auto"/>
                    <w:lang w:val="en-AU" w:eastAsia="en-AU"/>
                  </w:rPr>
                </w:pPr>
                <w:r w:rsidRPr="00830637">
                  <w:rPr>
                    <w:rFonts w:eastAsia="Times New Roman" w:cs="Times New Roman"/>
                    <w:color w:val="auto"/>
                    <w:lang w:val="en-AU" w:eastAsia="en-AU"/>
                  </w:rPr>
                  <w:t xml:space="preserve">All personal information will be securely stored and only accessible by appropriately authorised Department of Health and Hospital and Health Service employees or their agents. The personal information recorded in the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ractice </w:t>
                </w:r>
                <w:r w:rsidR="00BA6952">
                  <w:rPr>
                    <w:rFonts w:eastAsia="Times New Roman" w:cs="Times New Roman"/>
                    <w:color w:val="auto"/>
                    <w:lang w:val="en-AU" w:eastAsia="en-AU"/>
                  </w:rPr>
                  <w:t>p</w:t>
                </w:r>
                <w:r w:rsidRPr="00830637">
                  <w:rPr>
                    <w:rFonts w:eastAsia="Times New Roman" w:cs="Times New Roman"/>
                    <w:color w:val="auto"/>
                    <w:lang w:val="en-AU" w:eastAsia="en-AU"/>
                  </w:rPr>
                  <w:t>lan will only be made available to:</w:t>
                </w:r>
              </w:p>
              <w:p w14:paraId="0AC1739F" w14:textId="1155D8CB" w:rsidR="00830637" w:rsidRPr="00830637" w:rsidRDefault="00830637" w:rsidP="00EC44E5">
                <w:pPr>
                  <w:numPr>
                    <w:ilvl w:val="0"/>
                    <w:numId w:val="45"/>
                  </w:numPr>
                  <w:tabs>
                    <w:tab w:val="left" w:pos="300"/>
                  </w:tabs>
                  <w:spacing w:before="120" w:after="200" w:line="240" w:lineRule="auto"/>
                  <w:ind w:left="321" w:hanging="426"/>
                  <w:rPr>
                    <w:rFonts w:eastAsia="Times New Roman" w:cs="Times New Roman"/>
                    <w:color w:val="auto"/>
                    <w:lang w:val="en-AU" w:eastAsia="en-AU"/>
                  </w:rPr>
                </w:pPr>
                <w:r w:rsidRPr="00830637">
                  <w:rPr>
                    <w:rFonts w:eastAsia="Times New Roman" w:cs="Times New Roman"/>
                    <w:color w:val="auto"/>
                    <w:lang w:val="en-AU" w:eastAsia="en-AU"/>
                  </w:rPr>
                  <w:t xml:space="preserve">The individual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hysician </w:t>
                </w:r>
                <w:r w:rsidR="00BA6952">
                  <w:rPr>
                    <w:rFonts w:eastAsia="Times New Roman" w:cs="Times New Roman"/>
                    <w:color w:val="auto"/>
                    <w:lang w:val="en-AU" w:eastAsia="en-AU"/>
                  </w:rPr>
                  <w:t>a</w:t>
                </w:r>
                <w:r w:rsidRPr="00830637">
                  <w:rPr>
                    <w:rFonts w:eastAsia="Times New Roman" w:cs="Times New Roman"/>
                    <w:color w:val="auto"/>
                    <w:lang w:val="en-AU" w:eastAsia="en-AU"/>
                  </w:rPr>
                  <w:t>ssistant as a record of their individual scope of practice and for their communication purposes.</w:t>
                </w:r>
              </w:p>
              <w:p w14:paraId="3A7D3F7A" w14:textId="5C26BAF5" w:rsidR="00830637" w:rsidRPr="00830637" w:rsidRDefault="00830637" w:rsidP="00EC44E5">
                <w:pPr>
                  <w:numPr>
                    <w:ilvl w:val="0"/>
                    <w:numId w:val="44"/>
                  </w:numPr>
                  <w:tabs>
                    <w:tab w:val="left" w:pos="300"/>
                  </w:tabs>
                  <w:spacing w:after="200" w:line="240" w:lineRule="auto"/>
                  <w:ind w:left="321" w:hanging="426"/>
                  <w:rPr>
                    <w:rFonts w:eastAsia="Times New Roman" w:cs="Times New Roman"/>
                    <w:color w:val="auto"/>
                    <w:lang w:val="en-AU" w:eastAsia="en-AU"/>
                  </w:rPr>
                </w:pPr>
                <w:r w:rsidRPr="00830637">
                  <w:rPr>
                    <w:rFonts w:eastAsia="Times New Roman" w:cs="Times New Roman"/>
                    <w:color w:val="auto"/>
                    <w:lang w:val="en-AU" w:eastAsia="en-AU"/>
                  </w:rPr>
                  <w:t xml:space="preserve">Clinicians with supervisory responsibility for the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hysician </w:t>
                </w:r>
                <w:r w:rsidR="00BA6952">
                  <w:rPr>
                    <w:rFonts w:eastAsia="Times New Roman" w:cs="Times New Roman"/>
                    <w:color w:val="auto"/>
                    <w:lang w:val="en-AU" w:eastAsia="en-AU"/>
                  </w:rPr>
                  <w:t>a</w:t>
                </w:r>
                <w:r w:rsidRPr="00830637">
                  <w:rPr>
                    <w:rFonts w:eastAsia="Times New Roman" w:cs="Times New Roman"/>
                    <w:color w:val="auto"/>
                    <w:lang w:val="en-AU" w:eastAsia="en-AU"/>
                  </w:rPr>
                  <w:t>ssistant’s practice to inform the expectations and requirements of the supervisory relationship.</w:t>
                </w:r>
              </w:p>
              <w:p w14:paraId="71F9054E" w14:textId="3ED3FADA" w:rsidR="00830637" w:rsidRPr="00830637" w:rsidRDefault="00830637" w:rsidP="00EC44E5">
                <w:pPr>
                  <w:numPr>
                    <w:ilvl w:val="0"/>
                    <w:numId w:val="44"/>
                  </w:numPr>
                  <w:tabs>
                    <w:tab w:val="left" w:pos="300"/>
                  </w:tabs>
                  <w:spacing w:after="200" w:line="240" w:lineRule="auto"/>
                  <w:ind w:left="321" w:hanging="426"/>
                  <w:rPr>
                    <w:rFonts w:eastAsia="Times New Roman" w:cs="Times New Roman"/>
                    <w:color w:val="auto"/>
                    <w:lang w:val="en-AU" w:eastAsia="en-AU"/>
                  </w:rPr>
                </w:pPr>
                <w:r w:rsidRPr="00830637">
                  <w:rPr>
                    <w:rFonts w:eastAsia="Times New Roman" w:cs="Times New Roman"/>
                    <w:color w:val="auto"/>
                    <w:lang w:val="en-AU" w:eastAsia="en-AU"/>
                  </w:rPr>
                  <w:t xml:space="preserve">The individual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hysician </w:t>
                </w:r>
                <w:r w:rsidR="00BA6952">
                  <w:rPr>
                    <w:rFonts w:eastAsia="Times New Roman" w:cs="Times New Roman"/>
                    <w:color w:val="auto"/>
                    <w:lang w:val="en-AU" w:eastAsia="en-AU"/>
                  </w:rPr>
                  <w:t>a</w:t>
                </w:r>
                <w:r w:rsidRPr="00830637">
                  <w:rPr>
                    <w:rFonts w:eastAsia="Times New Roman" w:cs="Times New Roman"/>
                    <w:color w:val="auto"/>
                    <w:lang w:val="en-AU" w:eastAsia="en-AU"/>
                  </w:rPr>
                  <w:t xml:space="preserve">ssistant’s operational manager to inform workload management, professional </w:t>
                </w:r>
                <w:proofErr w:type="gramStart"/>
                <w:r w:rsidRPr="00830637">
                  <w:rPr>
                    <w:rFonts w:eastAsia="Times New Roman" w:cs="Times New Roman"/>
                    <w:color w:val="auto"/>
                    <w:lang w:val="en-AU" w:eastAsia="en-AU"/>
                  </w:rPr>
                  <w:t>supervision</w:t>
                </w:r>
                <w:proofErr w:type="gramEnd"/>
                <w:r w:rsidRPr="00830637">
                  <w:rPr>
                    <w:rFonts w:eastAsia="Times New Roman" w:cs="Times New Roman"/>
                    <w:color w:val="auto"/>
                    <w:lang w:val="en-AU" w:eastAsia="en-AU"/>
                  </w:rPr>
                  <w:t xml:space="preserve"> and support.</w:t>
                </w:r>
              </w:p>
              <w:p w14:paraId="794D874E" w14:textId="24071339" w:rsidR="00830637" w:rsidRPr="00830637" w:rsidRDefault="00830637" w:rsidP="00EC44E5">
                <w:pPr>
                  <w:numPr>
                    <w:ilvl w:val="0"/>
                    <w:numId w:val="44"/>
                  </w:numPr>
                  <w:tabs>
                    <w:tab w:val="left" w:pos="300"/>
                  </w:tabs>
                  <w:spacing w:after="200" w:line="240" w:lineRule="auto"/>
                  <w:ind w:left="321" w:hanging="426"/>
                  <w:rPr>
                    <w:rFonts w:eastAsia="Times New Roman" w:cs="Times New Roman"/>
                    <w:color w:val="auto"/>
                    <w:lang w:val="en-AU" w:eastAsia="en-AU"/>
                  </w:rPr>
                </w:pPr>
                <w:r w:rsidRPr="00830637">
                  <w:rPr>
                    <w:rFonts w:eastAsia="Times New Roman" w:cs="Times New Roman"/>
                    <w:color w:val="auto"/>
                    <w:lang w:val="en-AU" w:eastAsia="en-AU"/>
                  </w:rPr>
                  <w:t xml:space="preserve">The Hospital and Health Service delegate/s with responsibility for the endorsement of the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ractice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lan, and supporting administration staff, for the purposes of the endorsement of the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ractice </w:t>
                </w:r>
                <w:r w:rsidR="00BA6952">
                  <w:rPr>
                    <w:rFonts w:eastAsia="Times New Roman" w:cs="Times New Roman"/>
                    <w:color w:val="auto"/>
                    <w:lang w:val="en-AU" w:eastAsia="en-AU"/>
                  </w:rPr>
                  <w:t>p</w:t>
                </w:r>
                <w:r w:rsidRPr="00830637">
                  <w:rPr>
                    <w:rFonts w:eastAsia="Times New Roman" w:cs="Times New Roman"/>
                    <w:color w:val="auto"/>
                    <w:lang w:val="en-AU" w:eastAsia="en-AU"/>
                  </w:rPr>
                  <w:t>lan.</w:t>
                </w:r>
              </w:p>
              <w:p w14:paraId="2E4CB2D9" w14:textId="1D06CDF7" w:rsidR="00830637" w:rsidRPr="00830637" w:rsidRDefault="00830637" w:rsidP="00EC44E5">
                <w:pPr>
                  <w:numPr>
                    <w:ilvl w:val="0"/>
                    <w:numId w:val="44"/>
                  </w:numPr>
                  <w:tabs>
                    <w:tab w:val="left" w:pos="300"/>
                  </w:tabs>
                  <w:spacing w:after="200" w:line="240" w:lineRule="auto"/>
                  <w:ind w:left="321" w:hanging="426"/>
                  <w:rPr>
                    <w:rFonts w:eastAsia="Times New Roman" w:cs="Times New Roman"/>
                    <w:color w:val="auto"/>
                    <w:lang w:val="en-AU" w:eastAsia="en-AU"/>
                  </w:rPr>
                </w:pPr>
                <w:r w:rsidRPr="00830637">
                  <w:rPr>
                    <w:rFonts w:eastAsia="Times New Roman" w:cs="Times New Roman"/>
                    <w:color w:val="auto"/>
                    <w:lang w:val="en-AU" w:eastAsia="en-AU"/>
                  </w:rPr>
                  <w:t xml:space="preserve">Other employees of the Hospital and Health Service as required for the delivery of relevant services, for quality improvement activities, and to inform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hysician </w:t>
                </w:r>
                <w:r w:rsidR="00BA6952">
                  <w:rPr>
                    <w:rFonts w:eastAsia="Times New Roman" w:cs="Times New Roman"/>
                    <w:color w:val="auto"/>
                    <w:lang w:val="en-AU" w:eastAsia="en-AU"/>
                  </w:rPr>
                  <w:t>a</w:t>
                </w:r>
                <w:r w:rsidRPr="00830637">
                  <w:rPr>
                    <w:rFonts w:eastAsia="Times New Roman" w:cs="Times New Roman"/>
                    <w:color w:val="auto"/>
                    <w:lang w:val="en-AU" w:eastAsia="en-AU"/>
                  </w:rPr>
                  <w:t>ssistant education.</w:t>
                </w:r>
              </w:p>
              <w:p w14:paraId="4F75FDE1" w14:textId="64A5CEF5" w:rsidR="00830637" w:rsidRPr="00830637" w:rsidRDefault="00830637" w:rsidP="00EC44E5">
                <w:pPr>
                  <w:numPr>
                    <w:ilvl w:val="0"/>
                    <w:numId w:val="44"/>
                  </w:numPr>
                  <w:tabs>
                    <w:tab w:val="left" w:pos="300"/>
                  </w:tabs>
                  <w:spacing w:after="200" w:line="240" w:lineRule="auto"/>
                  <w:ind w:left="321" w:hanging="426"/>
                  <w:rPr>
                    <w:rFonts w:eastAsia="Times New Roman" w:cs="Times New Roman"/>
                    <w:color w:val="auto"/>
                    <w:lang w:val="en-AU" w:eastAsia="en-AU"/>
                  </w:rPr>
                </w:pPr>
                <w:r w:rsidRPr="00830637">
                  <w:rPr>
                    <w:rFonts w:eastAsia="Times New Roman" w:cs="Times New Roman"/>
                    <w:color w:val="auto"/>
                    <w:lang w:val="en-AU" w:eastAsia="en-AU"/>
                  </w:rPr>
                  <w:t xml:space="preserve">Individuals engaged by the Department of Health and/or the employing Hospital and Health Service to undertake the evaluation of the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hysician </w:t>
                </w:r>
                <w:r w:rsidR="00BA6952">
                  <w:rPr>
                    <w:rFonts w:eastAsia="Times New Roman" w:cs="Times New Roman"/>
                    <w:color w:val="auto"/>
                    <w:lang w:val="en-AU" w:eastAsia="en-AU"/>
                  </w:rPr>
                  <w:t>a</w:t>
                </w:r>
                <w:r w:rsidRPr="00830637">
                  <w:rPr>
                    <w:rFonts w:eastAsia="Times New Roman" w:cs="Times New Roman"/>
                    <w:color w:val="auto"/>
                    <w:lang w:val="en-AU" w:eastAsia="en-AU"/>
                  </w:rPr>
                  <w:t>ssistant role in Queensland.</w:t>
                </w:r>
              </w:p>
              <w:p w14:paraId="7C9992C7" w14:textId="39C95C7F" w:rsidR="00830637" w:rsidRPr="00830637" w:rsidRDefault="00830637" w:rsidP="00EC44E5">
                <w:pPr>
                  <w:spacing w:before="120" w:after="120"/>
                  <w:ind w:left="-105"/>
                  <w:rPr>
                    <w:rFonts w:eastAsia="Times New Roman" w:cs="Times New Roman"/>
                    <w:color w:val="auto"/>
                    <w:lang w:val="en-AU" w:eastAsia="en-AU"/>
                  </w:rPr>
                </w:pPr>
                <w:r w:rsidRPr="00830637">
                  <w:rPr>
                    <w:rFonts w:eastAsia="Times New Roman" w:cs="Times New Roman"/>
                    <w:color w:val="auto"/>
                    <w:lang w:val="en-AU" w:eastAsia="en-AU"/>
                  </w:rPr>
                  <w:t xml:space="preserve">Personal information recorded in the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ractice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lan will not be disclosed to any third parties without the consent of the </w:t>
                </w:r>
                <w:r w:rsidR="00BA6952">
                  <w:rPr>
                    <w:rFonts w:eastAsia="Times New Roman" w:cs="Times New Roman"/>
                    <w:color w:val="auto"/>
                    <w:lang w:val="en-AU" w:eastAsia="en-AU"/>
                  </w:rPr>
                  <w:t>p</w:t>
                </w:r>
                <w:r w:rsidRPr="00830637">
                  <w:rPr>
                    <w:rFonts w:eastAsia="Times New Roman" w:cs="Times New Roman"/>
                    <w:color w:val="auto"/>
                    <w:lang w:val="en-AU" w:eastAsia="en-AU"/>
                  </w:rPr>
                  <w:t xml:space="preserve">hysician </w:t>
                </w:r>
                <w:r w:rsidR="00BA6952">
                  <w:rPr>
                    <w:rFonts w:eastAsia="Times New Roman" w:cs="Times New Roman"/>
                    <w:color w:val="auto"/>
                    <w:lang w:val="en-AU" w:eastAsia="en-AU"/>
                  </w:rPr>
                  <w:t>a</w:t>
                </w:r>
                <w:r w:rsidRPr="00830637">
                  <w:rPr>
                    <w:rFonts w:eastAsia="Times New Roman" w:cs="Times New Roman"/>
                    <w:color w:val="auto"/>
                    <w:lang w:val="en-AU" w:eastAsia="en-AU"/>
                  </w:rPr>
                  <w:t>ssistant, unless required or authorised by law.</w:t>
                </w:r>
              </w:p>
              <w:p w14:paraId="1A46A1EB" w14:textId="704E640A" w:rsidR="00830637" w:rsidRDefault="00830637" w:rsidP="00E4039E">
                <w:pPr>
                  <w:autoSpaceDE w:val="0"/>
                  <w:autoSpaceDN w:val="0"/>
                  <w:adjustRightInd w:val="0"/>
                  <w:ind w:left="-105"/>
                  <w:rPr>
                    <w:rFonts w:eastAsia="Times New Roman" w:cs="Arial"/>
                    <w:color w:val="000000"/>
                    <w:lang w:val="en-AU" w:eastAsia="en-AU"/>
                  </w:rPr>
                </w:pPr>
                <w:r w:rsidRPr="00830637">
                  <w:rPr>
                    <w:rFonts w:eastAsia="Times New Roman" w:cs="Arial"/>
                    <w:color w:val="000000"/>
                    <w:lang w:val="en-AU" w:eastAsia="en-AU"/>
                  </w:rPr>
                  <w:t xml:space="preserve">For information about how the Department of Health and Hospital and Health Services protect your personal information and your rights to access your own personal information, please refer to the Queensland Health website at </w:t>
                </w:r>
                <w:hyperlink r:id="rId13" w:history="1">
                  <w:r w:rsidR="00E4039E" w:rsidRPr="00830637">
                    <w:rPr>
                      <w:rStyle w:val="Hyperlink"/>
                      <w:rFonts w:eastAsia="Times New Roman" w:cs="Arial"/>
                      <w:lang w:val="en-AU" w:eastAsia="en-AU"/>
                    </w:rPr>
                    <w:t>www.health.qld.gov.au</w:t>
                  </w:r>
                </w:hyperlink>
                <w:r w:rsidRPr="00830637">
                  <w:rPr>
                    <w:rFonts w:eastAsia="Times New Roman" w:cs="Arial"/>
                    <w:color w:val="000000"/>
                    <w:lang w:val="en-AU" w:eastAsia="en-AU"/>
                  </w:rPr>
                  <w:t>.</w:t>
                </w:r>
              </w:p>
              <w:p w14:paraId="40666202" w14:textId="77777777" w:rsidR="00E4039E" w:rsidRDefault="00E4039E" w:rsidP="00E4039E">
                <w:pPr>
                  <w:autoSpaceDE w:val="0"/>
                  <w:autoSpaceDN w:val="0"/>
                  <w:adjustRightInd w:val="0"/>
                  <w:ind w:left="-105"/>
                  <w:rPr>
                    <w:rFonts w:ascii="Arial" w:eastAsia="Times New Roman" w:hAnsi="Arial" w:cs="Times New Roman"/>
                    <w:color w:val="000000"/>
                    <w:sz w:val="20"/>
                    <w:szCs w:val="20"/>
                    <w:lang w:val="en-AU" w:eastAsia="en-AU"/>
                  </w:rPr>
                </w:pPr>
              </w:p>
              <w:p w14:paraId="7518A9D5" w14:textId="0A60D8B6" w:rsidR="00E4039E" w:rsidRPr="00830637" w:rsidRDefault="00E4039E" w:rsidP="00E4039E">
                <w:pPr>
                  <w:autoSpaceDE w:val="0"/>
                  <w:autoSpaceDN w:val="0"/>
                  <w:adjustRightInd w:val="0"/>
                  <w:ind w:left="-105"/>
                  <w:rPr>
                    <w:rFonts w:ascii="Arial" w:eastAsia="Times New Roman" w:hAnsi="Arial" w:cs="Times New Roman"/>
                    <w:color w:val="auto"/>
                    <w:sz w:val="20"/>
                    <w:szCs w:val="20"/>
                    <w:lang w:val="en-AU" w:eastAsia="en-AU"/>
                  </w:rPr>
                </w:pPr>
              </w:p>
            </w:tc>
          </w:tr>
        </w:tbl>
        <w:p w14:paraId="28B71AFF" w14:textId="7CEE5025" w:rsidR="00362B1A" w:rsidRDefault="005B2F4C" w:rsidP="001E1834">
          <w:pPr>
            <w:rPr>
              <w:noProof/>
              <w:color w:val="0F5CA2" w:themeColor="accent1"/>
              <w:sz w:val="36"/>
              <w:szCs w:val="36"/>
            </w:rPr>
          </w:pPr>
        </w:p>
      </w:sdtContent>
    </w:sdt>
    <w:sectPr w:rsidR="00362B1A" w:rsidSect="00E4039E">
      <w:headerReference w:type="default" r:id="rId14"/>
      <w:footerReference w:type="default" r:id="rId15"/>
      <w:footerReference w:type="first" r:id="rId16"/>
      <w:type w:val="continuous"/>
      <w:pgSz w:w="11906" w:h="16838" w:code="9"/>
      <w:pgMar w:top="1531" w:right="1531" w:bottom="1276" w:left="153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3EFFC" w14:textId="77777777" w:rsidR="00AE6815" w:rsidRDefault="00AE6815" w:rsidP="005655C9">
      <w:pPr>
        <w:spacing w:line="240" w:lineRule="auto"/>
      </w:pPr>
      <w:r>
        <w:separator/>
      </w:r>
    </w:p>
    <w:p w14:paraId="21AA5F4E" w14:textId="77777777" w:rsidR="00AE6815" w:rsidRDefault="00AE6815"/>
    <w:p w14:paraId="2016F520" w14:textId="77777777" w:rsidR="00AE6815" w:rsidRDefault="00AE6815" w:rsidP="00952B5B"/>
    <w:p w14:paraId="2BC69289" w14:textId="77777777" w:rsidR="00AE6815" w:rsidRDefault="00AE6815" w:rsidP="00952B5B"/>
    <w:p w14:paraId="7BF0574D" w14:textId="77777777" w:rsidR="00AE6815" w:rsidRDefault="00AE6815"/>
    <w:p w14:paraId="4E521464" w14:textId="77777777" w:rsidR="00AE6815" w:rsidRDefault="00AE6815"/>
    <w:p w14:paraId="3DE51E10" w14:textId="77777777" w:rsidR="00AE6815" w:rsidRDefault="00AE6815"/>
    <w:p w14:paraId="19BF2E92" w14:textId="77777777" w:rsidR="00AE6815" w:rsidRDefault="00AE6815"/>
  </w:endnote>
  <w:endnote w:type="continuationSeparator" w:id="0">
    <w:p w14:paraId="4909A0FC" w14:textId="77777777" w:rsidR="00AE6815" w:rsidRDefault="00AE6815" w:rsidP="005655C9">
      <w:pPr>
        <w:spacing w:line="240" w:lineRule="auto"/>
      </w:pPr>
      <w:r>
        <w:continuationSeparator/>
      </w:r>
    </w:p>
    <w:p w14:paraId="1171B7FF" w14:textId="77777777" w:rsidR="00AE6815" w:rsidRDefault="00AE6815"/>
    <w:p w14:paraId="52AC59F3" w14:textId="77777777" w:rsidR="00AE6815" w:rsidRDefault="00AE6815" w:rsidP="00952B5B"/>
    <w:p w14:paraId="39038E7A" w14:textId="77777777" w:rsidR="00AE6815" w:rsidRDefault="00AE6815" w:rsidP="00952B5B"/>
    <w:p w14:paraId="587DB7EF" w14:textId="77777777" w:rsidR="00AE6815" w:rsidRDefault="00AE6815"/>
    <w:p w14:paraId="6A062EF4" w14:textId="77777777" w:rsidR="00AE6815" w:rsidRDefault="00AE6815"/>
    <w:p w14:paraId="0A442C66" w14:textId="77777777" w:rsidR="00AE6815" w:rsidRDefault="00AE6815"/>
    <w:p w14:paraId="7467EBCA" w14:textId="77777777" w:rsidR="00AE6815" w:rsidRDefault="00AE6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AD90" w14:textId="73FB1F88" w:rsidR="00DD3033" w:rsidRDefault="005B2F4C"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BB2D8E">
          <w:t>Physician assistant Practice plan</w:t>
        </w:r>
      </w:sdtContent>
    </w:sdt>
    <w:r w:rsidR="00DD3033">
      <w:t xml:space="preserve"> - </w:t>
    </w:r>
    <w:sdt>
      <w:sdtPr>
        <w:rPr>
          <w:color w:val="auto"/>
        </w:r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D6017D" w:rsidRPr="00D6017D">
          <w:rPr>
            <w:color w:val="auto"/>
          </w:rPr>
          <w:t>Version 3, Form MPMR-SCH6</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4574" w14:textId="47999719"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42D193CB" wp14:editId="7D1FB533">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9FE0005713924D5393364C5E2C522146"/>
        </w:placeholder>
        <w:dataBinding w:prefixMappings="xmlns:ns0='http://purl.org/dc/elements/1.1/' xmlns:ns1='http://schemas.openxmlformats.org/package/2006/metadata/core-properties' " w:xpath="/ns1:coreProperties[1]/ns0:title[1]" w:storeItemID="{6C3C8BC8-F283-45AE-878A-BAB7291924A1}"/>
        <w:text/>
      </w:sdtPr>
      <w:sdtEndPr/>
      <w:sdtContent>
        <w:r w:rsidR="00BB2D8E">
          <w:t>Physician assistant Practice plan</w:t>
        </w:r>
      </w:sdtContent>
    </w:sdt>
    <w:r>
      <w:t xml:space="preserve"> </w:t>
    </w:r>
    <w:r w:rsidR="00A95E25">
      <w:t>–</w:t>
    </w:r>
    <w:r>
      <w:t xml:space="preserve"> </w:t>
    </w:r>
    <w:r w:rsidR="00A95E25">
      <w:t>Version 3, Form MPMR-SCH6</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3214D" w14:textId="77777777" w:rsidR="00AE6815" w:rsidRPr="00DB3896" w:rsidRDefault="00AE6815" w:rsidP="00DB3896">
      <w:pPr>
        <w:spacing w:line="240" w:lineRule="auto"/>
        <w:rPr>
          <w:color w:val="D9D9D9" w:themeColor="background1" w:themeShade="D9"/>
        </w:rPr>
      </w:pPr>
      <w:r w:rsidRPr="007638A8">
        <w:rPr>
          <w:color w:val="D9D9D9" w:themeColor="background1" w:themeShade="D9"/>
        </w:rPr>
        <w:separator/>
      </w:r>
    </w:p>
    <w:p w14:paraId="7D814875" w14:textId="77777777" w:rsidR="00AE6815" w:rsidRDefault="00AE6815"/>
    <w:p w14:paraId="63C5A743" w14:textId="77777777" w:rsidR="00AE6815" w:rsidRDefault="00AE6815"/>
    <w:p w14:paraId="30AEB1CC" w14:textId="77777777" w:rsidR="00AE6815" w:rsidRDefault="00AE6815"/>
  </w:footnote>
  <w:footnote w:type="continuationSeparator" w:id="0">
    <w:p w14:paraId="2AFD077B" w14:textId="77777777" w:rsidR="00AE6815" w:rsidRDefault="00AE6815" w:rsidP="005655C9">
      <w:pPr>
        <w:spacing w:line="240" w:lineRule="auto"/>
      </w:pPr>
      <w:r>
        <w:continuationSeparator/>
      </w:r>
    </w:p>
    <w:p w14:paraId="4814B52D" w14:textId="77777777" w:rsidR="00AE6815" w:rsidRDefault="00AE6815"/>
    <w:p w14:paraId="5D7761BA" w14:textId="77777777" w:rsidR="00AE6815" w:rsidRDefault="00AE6815" w:rsidP="00952B5B"/>
    <w:p w14:paraId="47ED095E" w14:textId="77777777" w:rsidR="00AE6815" w:rsidRDefault="00AE6815" w:rsidP="00952B5B"/>
    <w:p w14:paraId="6B8D2B18" w14:textId="77777777" w:rsidR="00AE6815" w:rsidRDefault="00AE6815"/>
    <w:p w14:paraId="21BB30A8" w14:textId="77777777" w:rsidR="00AE6815" w:rsidRDefault="00AE6815"/>
    <w:p w14:paraId="2546571A" w14:textId="77777777" w:rsidR="00AE6815" w:rsidRDefault="00AE6815"/>
    <w:p w14:paraId="16885185" w14:textId="77777777" w:rsidR="00AE6815" w:rsidRDefault="00AE68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C025" w14:textId="77777777" w:rsidR="0019023A" w:rsidRDefault="003F003B">
    <w:pPr>
      <w:pStyle w:val="Header"/>
    </w:pPr>
    <w:r>
      <w:rPr>
        <w:noProof/>
      </w:rPr>
      <w:drawing>
        <wp:anchor distT="0" distB="0" distL="114300" distR="114300" simplePos="0" relativeHeight="251673600" behindDoc="1" locked="0" layoutInCell="1" allowOverlap="1" wp14:anchorId="5FD61BC6" wp14:editId="33F46B9F">
          <wp:simplePos x="0" y="0"/>
          <wp:positionH relativeFrom="page">
            <wp:posOffset>-57150</wp:posOffset>
          </wp:positionH>
          <wp:positionV relativeFrom="page">
            <wp:align>top</wp:align>
          </wp:positionV>
          <wp:extent cx="15120000" cy="356400"/>
          <wp:effectExtent l="0" t="0" r="0" b="571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noChangeArrowheads="1"/>
                  </pic:cNvPicPr>
                </pic:nvPicPr>
                <pic:blipFill>
                  <a:blip r:embed="rId1"/>
                  <a:stretch>
                    <a:fillRect/>
                  </a:stretch>
                </pic:blipFill>
                <pic:spPr bwMode="auto">
                  <a:xfrm>
                    <a:off x="0" y="0"/>
                    <a:ext cx="15120000" cy="3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F30D2" w14:textId="77777777"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3116366"/>
    <w:multiLevelType w:val="hybridMultilevel"/>
    <w:tmpl w:val="2820B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017067"/>
    <w:multiLevelType w:val="hybridMultilevel"/>
    <w:tmpl w:val="C23C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06BAB"/>
    <w:multiLevelType w:val="hybridMultilevel"/>
    <w:tmpl w:val="B238978C"/>
    <w:lvl w:ilvl="0" w:tplc="0C090001">
      <w:start w:val="1"/>
      <w:numFmt w:val="bullet"/>
      <w:lvlText w:val=""/>
      <w:lvlJc w:val="left"/>
      <w:pPr>
        <w:ind w:left="678" w:hanging="360"/>
      </w:pPr>
      <w:rPr>
        <w:rFonts w:ascii="Symbol" w:hAnsi="Symbol" w:hint="default"/>
        <w:sz w:val="20"/>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5"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0B5AF2"/>
    <w:multiLevelType w:val="hybridMultilevel"/>
    <w:tmpl w:val="83E8E65E"/>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7"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25403EEB"/>
    <w:multiLevelType w:val="multilevel"/>
    <w:tmpl w:val="C2FE460C"/>
    <w:numStyleLink w:val="Bullets"/>
  </w:abstractNum>
  <w:abstractNum w:abstractNumId="9"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9EB59F8"/>
    <w:multiLevelType w:val="hybridMultilevel"/>
    <w:tmpl w:val="8FD2EC4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522AA3"/>
    <w:multiLevelType w:val="hybridMultilevel"/>
    <w:tmpl w:val="2F4E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8094328"/>
    <w:multiLevelType w:val="multilevel"/>
    <w:tmpl w:val="C2FE460C"/>
    <w:numStyleLink w:val="Bullets"/>
  </w:abstractNum>
  <w:abstractNum w:abstractNumId="14"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5" w15:restartNumberingAfterBreak="0">
    <w:nsid w:val="58E171F0"/>
    <w:multiLevelType w:val="hybridMultilevel"/>
    <w:tmpl w:val="B8FE79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985CD7"/>
    <w:multiLevelType w:val="hybridMultilevel"/>
    <w:tmpl w:val="FCB09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4928910">
    <w:abstractNumId w:val="8"/>
    <w:lvlOverride w:ilvl="0">
      <w:lvl w:ilvl="0">
        <w:start w:val="1"/>
        <w:numFmt w:val="bullet"/>
        <w:lvlText w:val=""/>
        <w:lvlJc w:val="left"/>
        <w:pPr>
          <w:ind w:left="360" w:hanging="360"/>
        </w:pPr>
        <w:rPr>
          <w:rFonts w:ascii="Symbol" w:hAnsi="Symbol" w:hint="default"/>
          <w:color w:val="0F5CA2" w:themeColor="accent1"/>
        </w:rPr>
      </w:lvl>
    </w:lvlOverride>
  </w:num>
  <w:num w:numId="2" w16cid:durableId="216822075">
    <w:abstractNumId w:val="14"/>
  </w:num>
  <w:num w:numId="3" w16cid:durableId="16343626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02096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49588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3969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24844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64276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27930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99513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90848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12781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37555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80728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00137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52170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40785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24393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33575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0244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67036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13087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39300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06713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79776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2834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37149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49268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238742">
    <w:abstractNumId w:val="7"/>
  </w:num>
  <w:num w:numId="30" w16cid:durableId="1868253261">
    <w:abstractNumId w:val="0"/>
  </w:num>
  <w:num w:numId="31" w16cid:durableId="223301340">
    <w:abstractNumId w:val="12"/>
  </w:num>
  <w:num w:numId="32" w16cid:durableId="582833959">
    <w:abstractNumId w:val="9"/>
  </w:num>
  <w:num w:numId="33" w16cid:durableId="1041245439">
    <w:abstractNumId w:val="14"/>
  </w:num>
  <w:num w:numId="34" w16cid:durableId="1883013045">
    <w:abstractNumId w:val="13"/>
  </w:num>
  <w:num w:numId="35" w16cid:durableId="778379747">
    <w:abstractNumId w:val="2"/>
  </w:num>
  <w:num w:numId="36" w16cid:durableId="20359590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023621">
    <w:abstractNumId w:val="5"/>
  </w:num>
  <w:num w:numId="38" w16cid:durableId="1565139497">
    <w:abstractNumId w:val="6"/>
  </w:num>
  <w:num w:numId="39" w16cid:durableId="1344285662">
    <w:abstractNumId w:val="4"/>
  </w:num>
  <w:num w:numId="40" w16cid:durableId="377054051">
    <w:abstractNumId w:val="16"/>
  </w:num>
  <w:num w:numId="41" w16cid:durableId="490679326">
    <w:abstractNumId w:val="11"/>
  </w:num>
  <w:num w:numId="42" w16cid:durableId="1048266910">
    <w:abstractNumId w:val="10"/>
  </w:num>
  <w:num w:numId="43" w16cid:durableId="705177124">
    <w:abstractNumId w:val="15"/>
  </w:num>
  <w:num w:numId="44" w16cid:durableId="1853107200">
    <w:abstractNumId w:val="1"/>
  </w:num>
  <w:num w:numId="45" w16cid:durableId="1236626745">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cXRbOtOxMPRSRUT/K1fykwFDZDtYinsl9A/s/hw+ebbTGi7/cUugKnmJkuNsOPCJt5XpGLq8n42/kRKSS6eMgA==" w:salt="SzLNES3nN1B+s/SfLQ9J3Q=="/>
  <w:styleLockTheme/>
  <w:styleLockQFSet/>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E4"/>
    <w:rsid w:val="0000006D"/>
    <w:rsid w:val="00002B1B"/>
    <w:rsid w:val="0000330E"/>
    <w:rsid w:val="00004C05"/>
    <w:rsid w:val="000102EE"/>
    <w:rsid w:val="00011ACB"/>
    <w:rsid w:val="00016271"/>
    <w:rsid w:val="000177FA"/>
    <w:rsid w:val="00020E27"/>
    <w:rsid w:val="0002194D"/>
    <w:rsid w:val="00022D7A"/>
    <w:rsid w:val="00022DDB"/>
    <w:rsid w:val="00030AB2"/>
    <w:rsid w:val="000317F2"/>
    <w:rsid w:val="000379C7"/>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1834"/>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7858"/>
    <w:rsid w:val="00285E94"/>
    <w:rsid w:val="00287D05"/>
    <w:rsid w:val="00294E66"/>
    <w:rsid w:val="002A050A"/>
    <w:rsid w:val="002A05BC"/>
    <w:rsid w:val="002A1AD1"/>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B1A"/>
    <w:rsid w:val="00362C15"/>
    <w:rsid w:val="00364062"/>
    <w:rsid w:val="003661B9"/>
    <w:rsid w:val="003670B4"/>
    <w:rsid w:val="0037411B"/>
    <w:rsid w:val="00376393"/>
    <w:rsid w:val="00387381"/>
    <w:rsid w:val="003878E3"/>
    <w:rsid w:val="00395EFF"/>
    <w:rsid w:val="00396D1A"/>
    <w:rsid w:val="003A2B34"/>
    <w:rsid w:val="003A6203"/>
    <w:rsid w:val="003B1457"/>
    <w:rsid w:val="003B6431"/>
    <w:rsid w:val="003B7ED7"/>
    <w:rsid w:val="003C775C"/>
    <w:rsid w:val="003D2D25"/>
    <w:rsid w:val="003E174B"/>
    <w:rsid w:val="003E289A"/>
    <w:rsid w:val="003E5D10"/>
    <w:rsid w:val="003E6DCC"/>
    <w:rsid w:val="003F003B"/>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3A8"/>
    <w:rsid w:val="00500A17"/>
    <w:rsid w:val="00505703"/>
    <w:rsid w:val="00513E2B"/>
    <w:rsid w:val="005205B8"/>
    <w:rsid w:val="00521B45"/>
    <w:rsid w:val="00524A14"/>
    <w:rsid w:val="005277E7"/>
    <w:rsid w:val="00531475"/>
    <w:rsid w:val="00531752"/>
    <w:rsid w:val="005433C7"/>
    <w:rsid w:val="0054704A"/>
    <w:rsid w:val="00553A02"/>
    <w:rsid w:val="00555240"/>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2F4C"/>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2133"/>
    <w:rsid w:val="00685617"/>
    <w:rsid w:val="00691D31"/>
    <w:rsid w:val="00693878"/>
    <w:rsid w:val="00697B33"/>
    <w:rsid w:val="006A24A6"/>
    <w:rsid w:val="006A4F86"/>
    <w:rsid w:val="006A630A"/>
    <w:rsid w:val="006B2063"/>
    <w:rsid w:val="006B3E00"/>
    <w:rsid w:val="006B5ADD"/>
    <w:rsid w:val="006C023D"/>
    <w:rsid w:val="006C3FB6"/>
    <w:rsid w:val="006C3FE4"/>
    <w:rsid w:val="006C46D5"/>
    <w:rsid w:val="006D7458"/>
    <w:rsid w:val="006F0A87"/>
    <w:rsid w:val="006F77E7"/>
    <w:rsid w:val="007110FF"/>
    <w:rsid w:val="007135A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31EA"/>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1E5F"/>
    <w:rsid w:val="007F282D"/>
    <w:rsid w:val="007F2BC9"/>
    <w:rsid w:val="007F316C"/>
    <w:rsid w:val="007F3642"/>
    <w:rsid w:val="007F76A2"/>
    <w:rsid w:val="008054DC"/>
    <w:rsid w:val="00814859"/>
    <w:rsid w:val="0081579E"/>
    <w:rsid w:val="00817B2D"/>
    <w:rsid w:val="0082074C"/>
    <w:rsid w:val="00822129"/>
    <w:rsid w:val="00830281"/>
    <w:rsid w:val="00830637"/>
    <w:rsid w:val="00830FE8"/>
    <w:rsid w:val="00831013"/>
    <w:rsid w:val="00832C6D"/>
    <w:rsid w:val="00836EDD"/>
    <w:rsid w:val="008377F1"/>
    <w:rsid w:val="008457C2"/>
    <w:rsid w:val="0085104D"/>
    <w:rsid w:val="00852B1F"/>
    <w:rsid w:val="00854337"/>
    <w:rsid w:val="00854FA5"/>
    <w:rsid w:val="00861F8A"/>
    <w:rsid w:val="008740C7"/>
    <w:rsid w:val="00875A14"/>
    <w:rsid w:val="00877276"/>
    <w:rsid w:val="00881501"/>
    <w:rsid w:val="00881529"/>
    <w:rsid w:val="00881966"/>
    <w:rsid w:val="0088273C"/>
    <w:rsid w:val="008911F2"/>
    <w:rsid w:val="00893741"/>
    <w:rsid w:val="00894BCD"/>
    <w:rsid w:val="008A51D2"/>
    <w:rsid w:val="008A5C34"/>
    <w:rsid w:val="008A5E96"/>
    <w:rsid w:val="008B12D7"/>
    <w:rsid w:val="008B2422"/>
    <w:rsid w:val="008B2A5F"/>
    <w:rsid w:val="008B2B34"/>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27A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22C"/>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5E25"/>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E6815"/>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A6952"/>
    <w:rsid w:val="00BB2D8E"/>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406BB"/>
    <w:rsid w:val="00C411F6"/>
    <w:rsid w:val="00C41CBE"/>
    <w:rsid w:val="00C44CC2"/>
    <w:rsid w:val="00C463CB"/>
    <w:rsid w:val="00C50FF0"/>
    <w:rsid w:val="00C62BF6"/>
    <w:rsid w:val="00C66D8F"/>
    <w:rsid w:val="00C673B8"/>
    <w:rsid w:val="00C71484"/>
    <w:rsid w:val="00C76224"/>
    <w:rsid w:val="00C76568"/>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1582"/>
    <w:rsid w:val="00D13552"/>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017D"/>
    <w:rsid w:val="00D62DA7"/>
    <w:rsid w:val="00D635C0"/>
    <w:rsid w:val="00D67089"/>
    <w:rsid w:val="00D707FE"/>
    <w:rsid w:val="00D72439"/>
    <w:rsid w:val="00D74493"/>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039E"/>
    <w:rsid w:val="00E4144B"/>
    <w:rsid w:val="00E431E8"/>
    <w:rsid w:val="00E459DF"/>
    <w:rsid w:val="00E52162"/>
    <w:rsid w:val="00E5262D"/>
    <w:rsid w:val="00E54DBD"/>
    <w:rsid w:val="00E568AC"/>
    <w:rsid w:val="00E57CAA"/>
    <w:rsid w:val="00E61BF9"/>
    <w:rsid w:val="00E646DE"/>
    <w:rsid w:val="00E6674B"/>
    <w:rsid w:val="00E668A3"/>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4E5"/>
    <w:rsid w:val="00EC4A02"/>
    <w:rsid w:val="00ED1EEA"/>
    <w:rsid w:val="00ED3358"/>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53A8"/>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8C5AE"/>
  <w14:discardImageEditingData/>
  <w14:defaultImageDpi w14:val="330"/>
  <w15:chartTrackingRefBased/>
  <w15:docId w15:val="{982DAC0F-46FB-40AF-91E5-7D9C5923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2"/>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2"/>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2"/>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2"/>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4"/>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2"/>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2"/>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2"/>
      </w:numPr>
      <w:tabs>
        <w:tab w:val="left" w:pos="900"/>
      </w:tabs>
    </w:pPr>
  </w:style>
  <w:style w:type="paragraph" w:customStyle="1" w:styleId="NumberedHeading4">
    <w:name w:val="Numbered Heading 4"/>
    <w:basedOn w:val="Heading4"/>
    <w:next w:val="BodyText"/>
    <w:uiPriority w:val="16"/>
    <w:qFormat/>
    <w:rsid w:val="00F1485D"/>
    <w:pPr>
      <w:numPr>
        <w:ilvl w:val="3"/>
        <w:numId w:val="32"/>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1"/>
      </w:numPr>
      <w:tabs>
        <w:tab w:val="clear" w:pos="3600"/>
        <w:tab w:val="num" w:pos="360"/>
      </w:tabs>
      <w:ind w:left="0" w:firstLine="0"/>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3"/>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0"/>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29"/>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3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qld.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qld.gov.au/view/whole/html/inforce/current/sl-2021-01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qld.gov.au/qhpolicy/docs/gdl/qh-gdl-397.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2022%20Word%20Template%20(FactShee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E0005713924D5393364C5E2C522146"/>
        <w:category>
          <w:name w:val="General"/>
          <w:gallery w:val="placeholder"/>
        </w:category>
        <w:types>
          <w:type w:val="bbPlcHdr"/>
        </w:types>
        <w:behaviors>
          <w:behavior w:val="content"/>
        </w:behaviors>
        <w:guid w:val="{13F43B2F-68E4-433C-A09B-E0F1D596AA57}"/>
      </w:docPartPr>
      <w:docPartBody>
        <w:p w:rsidR="000144B7" w:rsidRDefault="00A254B2">
          <w:pPr>
            <w:pStyle w:val="9FE0005713924D5393364C5E2C522146"/>
          </w:pPr>
          <w:r w:rsidRPr="001A5BE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B2"/>
    <w:rsid w:val="000144B7"/>
    <w:rsid w:val="004B7E25"/>
    <w:rsid w:val="00A254B2"/>
    <w:rsid w:val="00A85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E0005713924D5393364C5E2C522146">
    <w:name w:val="9FE0005713924D5393364C5E2C522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docProps/app.xml><?xml version="1.0" encoding="utf-8"?>
<Properties xmlns="http://schemas.openxmlformats.org/officeDocument/2006/extended-properties" xmlns:vt="http://schemas.openxmlformats.org/officeDocument/2006/docPropsVTypes">
  <Template>2022 Word Template (FactSheet).dotm</Template>
  <TotalTime>5</TotalTime>
  <Pages>8</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Physician assistant practice plan</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assistant Practice plan</dc:title>
  <dc:subject>Version 3, Form MPMR-SCH6</dc:subject>
  <dc:creator>Sharon Westwood</dc:creator>
  <cp:keywords/>
  <dc:description/>
  <cp:lastModifiedBy>Mark Beardmore</cp:lastModifiedBy>
  <cp:revision>3</cp:revision>
  <dcterms:created xsi:type="dcterms:W3CDTF">2023-11-09T06:11:00Z</dcterms:created>
  <dcterms:modified xsi:type="dcterms:W3CDTF">2023-11-09T06:22:00Z</dcterms:modified>
</cp:coreProperties>
</file>