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08762df4597e42c0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0CA8" w14:textId="4034A7F5" w:rsidR="007A5EA9" w:rsidRDefault="007A5EA9" w:rsidP="00D13552">
      <w:pPr>
        <w:spacing w:line="240" w:lineRule="auto"/>
        <w:rPr>
          <w:sz w:val="2"/>
          <w:szCs w:val="2"/>
        </w:rPr>
      </w:pPr>
      <w:r>
        <w:rPr>
          <w:sz w:val="2"/>
          <w:szCs w:val="2"/>
        </w:rPr>
        <w:t>Li</w:t>
      </w:r>
    </w:p>
    <w:sdt>
      <w:sdtPr>
        <w:rPr>
          <w:sz w:val="2"/>
          <w:szCs w:val="2"/>
        </w:rPr>
        <w:id w:val="-1014455772"/>
        <w:docPartObj>
          <w:docPartGallery w:val="Cover Pages"/>
          <w:docPartUnique/>
        </w:docPartObj>
      </w:sdtPr>
      <w:sdtEndPr>
        <w:rPr>
          <w:sz w:val="21"/>
          <w:szCs w:val="21"/>
        </w:rPr>
      </w:sdtEndPr>
      <w:sdtContent>
        <w:p w14:paraId="69A13EAB" w14:textId="21E3111B" w:rsidR="00362B1A" w:rsidRPr="00004C05" w:rsidRDefault="00362B1A" w:rsidP="00D13552">
          <w:pPr>
            <w:spacing w:line="240" w:lineRule="auto"/>
            <w:rPr>
              <w:sz w:val="2"/>
              <w:szCs w:val="2"/>
            </w:rPr>
          </w:pPr>
          <w:r w:rsidRPr="00004C05">
            <w:rPr>
              <w:noProof/>
              <w:sz w:val="2"/>
              <w:szCs w:val="2"/>
            </w:rPr>
            <mc:AlternateContent>
              <mc:Choice Requires="wps">
                <w:drawing>
                  <wp:anchor distT="45720" distB="45720" distL="114300" distR="114300" simplePos="0" relativeHeight="251718656" behindDoc="0" locked="0" layoutInCell="1" allowOverlap="1" wp14:anchorId="776FB894" wp14:editId="140905D2">
                    <wp:simplePos x="0" y="0"/>
                    <wp:positionH relativeFrom="column">
                      <wp:posOffset>-334645</wp:posOffset>
                    </wp:positionH>
                    <wp:positionV relativeFrom="page">
                      <wp:posOffset>711835</wp:posOffset>
                    </wp:positionV>
                    <wp:extent cx="5422265" cy="947420"/>
                    <wp:effectExtent l="0" t="0" r="0" b="5080"/>
                    <wp:wrapSquare wrapText="bothSides"/>
                    <wp:docPr id="8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2265" cy="9474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5084DC" w14:textId="7D212911" w:rsidR="00362B1A" w:rsidRPr="00F46586" w:rsidRDefault="00000000" w:rsidP="00D13552">
                                <w:pPr>
                                  <w:pStyle w:val="HeaderTitle"/>
                                  <w:spacing w:before="0"/>
                                  <w:rPr>
                                    <w:color w:val="F1F2F2" w:themeColor="background2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color w:val="F1F2F2" w:themeColor="background2"/>
                                      <w:sz w:val="62"/>
                                      <w:szCs w:val="62"/>
                                    </w:rPr>
                                    <w:alias w:val="Title"/>
                                    <w:tag w:val=""/>
                                    <w:id w:val="-164705232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7A5EA9">
                                      <w:rPr>
                                        <w:color w:val="F1F2F2" w:themeColor="background2"/>
                                        <w:sz w:val="62"/>
                                        <w:szCs w:val="62"/>
                                      </w:rPr>
                                      <w:t>List of Services and Levels</w:t>
                                    </w:r>
                                  </w:sdtContent>
                                </w:sdt>
                              </w:p>
                              <w:p w14:paraId="2705ADD3" w14:textId="7B4D8267" w:rsidR="00362B1A" w:rsidRPr="00F46586" w:rsidRDefault="00000000" w:rsidP="00D13552">
                                <w:pPr>
                                  <w:pStyle w:val="HeaderSubtitle"/>
                                  <w:rPr>
                                    <w:color w:val="85C446" w:themeColor="accent2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color w:val="85C446" w:themeColor="accent2"/>
                                      <w:sz w:val="32"/>
                                      <w:szCs w:val="32"/>
                                    </w:rPr>
                                    <w:alias w:val="Subject"/>
                                    <w:tag w:val=""/>
                                    <w:id w:val="-933816305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7A5EA9">
                                      <w:rPr>
                                        <w:color w:val="85C446" w:themeColor="accent2"/>
                                        <w:sz w:val="32"/>
                                        <w:szCs w:val="32"/>
                                      </w:rPr>
                                      <w:t>Clinical services capability framework (CSCF)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6FB89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6.35pt;margin-top:56.05pt;width:426.95pt;height:74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" filled="f" stroked="f">
                    <v:textbox>
                      <w:txbxContent>
                        <w:p w14:paraId="375084DC" w14:textId="7D212911" w:rsidR="00362B1A" w:rsidRPr="00F46586" w:rsidRDefault="00000000" w:rsidP="00D13552">
                          <w:pPr>
                            <w:pStyle w:val="HeaderTitle"/>
                            <w:spacing w:before="0"/>
                            <w:rPr>
                              <w:color w:val="F1F2F2" w:themeColor="background2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color w:val="F1F2F2" w:themeColor="background2"/>
                                <w:sz w:val="62"/>
                                <w:szCs w:val="62"/>
                              </w:rPr>
                              <w:alias w:val="Title"/>
                              <w:tag w:val=""/>
                              <w:id w:val="-164705232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A5EA9">
                                <w:rPr>
                                  <w:color w:val="F1F2F2" w:themeColor="background2"/>
                                  <w:sz w:val="62"/>
                                  <w:szCs w:val="62"/>
                                </w:rPr>
                                <w:t>List of Services and Levels</w:t>
                              </w:r>
                            </w:sdtContent>
                          </w:sdt>
                        </w:p>
                        <w:p w14:paraId="2705ADD3" w14:textId="7B4D8267" w:rsidR="00362B1A" w:rsidRPr="00F46586" w:rsidRDefault="00000000" w:rsidP="00D13552">
                          <w:pPr>
                            <w:pStyle w:val="HeaderSubtitle"/>
                            <w:rPr>
                              <w:color w:val="85C446" w:themeColor="accent2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color w:val="85C446" w:themeColor="accent2"/>
                                <w:sz w:val="32"/>
                                <w:szCs w:val="32"/>
                              </w:rPr>
                              <w:alias w:val="Subject"/>
                              <w:tag w:val=""/>
                              <w:id w:val="-93381630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7A5EA9">
                                <w:rPr>
                                  <w:color w:val="85C446" w:themeColor="accent2"/>
                                  <w:sz w:val="32"/>
                                  <w:szCs w:val="32"/>
                                </w:rPr>
                                <w:t>Clinical services capability framework (CSCF)</w:t>
                              </w:r>
                            </w:sdtContent>
                          </w:sdt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  <w:r w:rsidRPr="00004C05">
            <w:rPr>
              <w:noProof/>
              <w:sz w:val="2"/>
              <w:szCs w:val="2"/>
            </w:rPr>
            <w:drawing>
              <wp:anchor distT="0" distB="0" distL="114300" distR="114300" simplePos="0" relativeHeight="251717632" behindDoc="1" locked="0" layoutInCell="1" allowOverlap="1" wp14:anchorId="39310D1A" wp14:editId="29D060AF">
                <wp:simplePos x="0" y="0"/>
                <wp:positionH relativeFrom="column">
                  <wp:posOffset>-967740</wp:posOffset>
                </wp:positionH>
                <wp:positionV relativeFrom="page">
                  <wp:posOffset>18415</wp:posOffset>
                </wp:positionV>
                <wp:extent cx="7542000" cy="1800000"/>
                <wp:effectExtent l="0" t="0" r="1905" b="3810"/>
                <wp:wrapTight wrapText="bothSides">
                  <wp:wrapPolygon edited="1">
                    <wp:start x="0" y="0"/>
                    <wp:lineTo x="0" y="24859"/>
                    <wp:lineTo x="21600" y="24724"/>
                    <wp:lineTo x="21553" y="0"/>
                    <wp:lineTo x="0" y="0"/>
                  </wp:wrapPolygon>
                </wp:wrapTight>
                <wp:docPr id="82" name="Pictur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2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Style w:val="GridTable5Dark-Accent1"/>
            <w:tblW w:w="5000" w:type="pct"/>
            <w:tblLook w:val="0400" w:firstRow="0" w:lastRow="0" w:firstColumn="0" w:lastColumn="0" w:noHBand="0" w:noVBand="1"/>
          </w:tblPr>
          <w:tblGrid>
            <w:gridCol w:w="2160"/>
            <w:gridCol w:w="6684"/>
          </w:tblGrid>
          <w:tr w:rsidR="006A62DD" w14:paraId="5F44EE4E" w14:textId="77777777" w:rsidTr="00F23E2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54"/>
            </w:trPr>
            <w:tc>
              <w:tcPr>
                <w:tcW w:w="1221" w:type="pct"/>
              </w:tcPr>
              <w:p w14:paraId="630B9DB4" w14:textId="77777777" w:rsidR="006A62DD" w:rsidRPr="006A62DD" w:rsidRDefault="006A62DD" w:rsidP="00F23E2D">
                <w:pPr>
                  <w:spacing w:line="276" w:lineRule="auto"/>
                  <w:rPr>
                    <w:rFonts w:ascii="Fira Sans SemiBold" w:hAnsi="Fira Sans SemiBold"/>
                    <w:sz w:val="21"/>
                  </w:rPr>
                </w:pPr>
                <w:r w:rsidRPr="006A62DD">
                  <w:rPr>
                    <w:rFonts w:ascii="Fira Sans SemiBold" w:hAnsi="Fira Sans SemiBold"/>
                    <w:sz w:val="21"/>
                  </w:rPr>
                  <w:t>Facility name:</w:t>
                </w:r>
              </w:p>
            </w:tc>
            <w:tc>
              <w:tcPr>
                <w:tcW w:w="3779" w:type="pct"/>
              </w:tcPr>
              <w:p w14:paraId="4FADF2B5" w14:textId="77777777" w:rsidR="006A62DD" w:rsidRPr="006A62DD" w:rsidRDefault="006A62DD" w:rsidP="00F23E2D">
                <w:pPr>
                  <w:spacing w:line="276" w:lineRule="auto"/>
                  <w:rPr>
                    <w:sz w:val="21"/>
                  </w:rPr>
                </w:pPr>
              </w:p>
            </w:tc>
          </w:tr>
          <w:tr w:rsidR="006A62DD" w14:paraId="123D3A91" w14:textId="77777777" w:rsidTr="00F23E2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454"/>
            </w:trPr>
            <w:tc>
              <w:tcPr>
                <w:tcW w:w="1221" w:type="pct"/>
              </w:tcPr>
              <w:p w14:paraId="72771D65" w14:textId="77777777" w:rsidR="006A62DD" w:rsidRPr="006A62DD" w:rsidRDefault="006A62DD" w:rsidP="00F23E2D">
                <w:pPr>
                  <w:spacing w:line="276" w:lineRule="auto"/>
                  <w:rPr>
                    <w:rFonts w:ascii="Fira Sans SemiBold" w:hAnsi="Fira Sans SemiBold"/>
                    <w:sz w:val="21"/>
                  </w:rPr>
                </w:pPr>
                <w:r w:rsidRPr="006A62DD">
                  <w:rPr>
                    <w:rFonts w:ascii="Fira Sans SemiBold" w:hAnsi="Fira Sans SemiBold"/>
                    <w:sz w:val="21"/>
                  </w:rPr>
                  <w:t>Date of submission</w:t>
                </w:r>
              </w:p>
            </w:tc>
            <w:tc>
              <w:tcPr>
                <w:tcW w:w="3779" w:type="pct"/>
              </w:tcPr>
              <w:p w14:paraId="5EAF9D95" w14:textId="77777777" w:rsidR="006A62DD" w:rsidRPr="006A62DD" w:rsidRDefault="006A62DD" w:rsidP="00F23E2D">
                <w:pPr>
                  <w:spacing w:line="276" w:lineRule="auto"/>
                  <w:rPr>
                    <w:sz w:val="21"/>
                  </w:rPr>
                </w:pPr>
              </w:p>
            </w:tc>
          </w:tr>
        </w:tbl>
        <w:p w14:paraId="4994FCC6" w14:textId="77777777" w:rsidR="006A62DD" w:rsidRDefault="006A62DD" w:rsidP="00D13552">
          <w:pPr>
            <w:pStyle w:val="BodyText"/>
          </w:pPr>
        </w:p>
        <w:p w14:paraId="73B216F0" w14:textId="35A0F724" w:rsidR="006A62DD" w:rsidRDefault="006A62DD" w:rsidP="006A62DD">
          <w:pPr>
            <w:tabs>
              <w:tab w:val="left" w:pos="2890"/>
            </w:tabs>
          </w:pPr>
          <w:r w:rsidRPr="00EC56CA">
            <w:t xml:space="preserve">Indicate all services and capability levels you offer/intend to offer by entering level numbers against the relevant services. The minimum requirements you will need to meet to offer each service are outlined in the relevant </w:t>
          </w:r>
          <w:hyperlink r:id="rId11" w:history="1">
            <w:r w:rsidRPr="00EC56CA">
              <w:rPr>
                <w:rStyle w:val="Hyperlink"/>
              </w:rPr>
              <w:t>CSCF module</w:t>
            </w:r>
          </w:hyperlink>
          <w:r w:rsidRPr="00EC56CA">
            <w:t>.</w:t>
          </w:r>
        </w:p>
      </w:sdtContent>
    </w:sdt>
    <w:p w14:paraId="566EE5B8" w14:textId="7B35DDE4" w:rsidR="00757ADC" w:rsidRDefault="00757ADC"/>
    <w:tbl>
      <w:tblPr>
        <w:tblStyle w:val="GridTable5Dark-Accent1"/>
        <w:tblW w:w="5000" w:type="pct"/>
        <w:tblLook w:val="0420" w:firstRow="1" w:lastRow="0" w:firstColumn="0" w:lastColumn="0" w:noHBand="0" w:noVBand="1"/>
      </w:tblPr>
      <w:tblGrid>
        <w:gridCol w:w="6030"/>
        <w:gridCol w:w="2814"/>
      </w:tblGrid>
      <w:tr w:rsidR="006A62DD" w:rsidRPr="00A745DC" w14:paraId="226F2CF5" w14:textId="77777777" w:rsidTr="00F23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30CB2EFC" w14:textId="77777777" w:rsidR="006A62DD" w:rsidRPr="00A745DC" w:rsidRDefault="006A62DD" w:rsidP="00F23E2D">
            <w:pPr>
              <w:spacing w:line="276" w:lineRule="auto"/>
              <w:rPr>
                <w:rFonts w:ascii="Fira Sans" w:hAnsi="Fira Sans"/>
                <w:sz w:val="21"/>
              </w:rPr>
            </w:pPr>
            <w:r w:rsidRPr="00A745DC">
              <w:rPr>
                <w:rFonts w:ascii="Fira Sans" w:hAnsi="Fira Sans"/>
                <w:sz w:val="21"/>
              </w:rPr>
              <w:t>CSCF services</w:t>
            </w:r>
          </w:p>
        </w:tc>
        <w:tc>
          <w:tcPr>
            <w:tcW w:w="1591" w:type="pct"/>
          </w:tcPr>
          <w:p w14:paraId="7DD6545B" w14:textId="77777777" w:rsidR="006A62DD" w:rsidRPr="00A745DC" w:rsidRDefault="006A62DD" w:rsidP="00F23E2D">
            <w:pPr>
              <w:spacing w:line="276" w:lineRule="auto"/>
              <w:rPr>
                <w:rFonts w:ascii="Fira Sans" w:hAnsi="Fira Sans"/>
                <w:sz w:val="21"/>
              </w:rPr>
            </w:pPr>
            <w:r w:rsidRPr="00A745DC">
              <w:rPr>
                <w:rFonts w:ascii="Fira Sans" w:hAnsi="Fira Sans"/>
                <w:sz w:val="21"/>
              </w:rPr>
              <w:t>Level proposed</w:t>
            </w:r>
          </w:p>
        </w:tc>
      </w:tr>
      <w:tr w:rsidR="006A62DD" w:rsidRPr="00A745DC" w14:paraId="422C9136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1E1C7D43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Alcohol and Other Drug Services–Ambulatory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1550457998"/>
            <w:placeholder>
              <w:docPart w:val="87AB8E7D063D4C1BB7BACB4323AB1BCA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45FE270A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74F29C6E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42CB91A5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Alcohol and Other Drug Services–Emergency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1456442214"/>
            <w:placeholder>
              <w:docPart w:val="F03F36AE25CA4C019411676F30701AD1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169F364B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4875C231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1A682937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Alcohol and Other Drug Services–Inpatient Adult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959073630"/>
            <w:placeholder>
              <w:docPart w:val="08F0B0979C8E4C9AB495B4BF17A176F9"/>
            </w:placeholder>
            <w:showingPlcHdr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2901E332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400C7BF2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68A7A126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Alcohol and Other Drug Services–Inpatient Child and Youth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570894170"/>
            <w:placeholder>
              <w:docPart w:val="B159A8A7A253456CBF66A1AEAA7A3F23"/>
            </w:placeholder>
            <w:showingPlcHdr/>
            <w:dropDownList>
              <w:listItem w:value="Choose an item."/>
              <w:listItem w:displayText="Level 4" w:value="Level 4"/>
              <w:listItem w:displayText="Level 5" w:value="Level 5"/>
            </w:dropDownList>
          </w:sdtPr>
          <w:sdtContent>
            <w:tc>
              <w:tcPr>
                <w:tcW w:w="1591" w:type="pct"/>
              </w:tcPr>
              <w:p w14:paraId="01DE165C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1BA02D3B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39FBD96B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proofErr w:type="spellStart"/>
            <w:r w:rsidRPr="00A745DC">
              <w:rPr>
                <w:sz w:val="21"/>
              </w:rPr>
              <w:t>Anaesthetic</w:t>
            </w:r>
            <w:proofErr w:type="spellEnd"/>
            <w:r w:rsidRPr="00A745DC">
              <w:rPr>
                <w:sz w:val="21"/>
              </w:rPr>
              <w:t xml:space="preserve"> Services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1154754356"/>
            <w:placeholder>
              <w:docPart w:val="F618835FCEBD4EC0B12AC70B44D9F7B6"/>
            </w:placeholder>
            <w:showingPlcHdr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0DD0BAEF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6068B139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6AF3F212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proofErr w:type="spellStart"/>
            <w:r w:rsidRPr="00A745DC">
              <w:rPr>
                <w:sz w:val="21"/>
              </w:rPr>
              <w:t>Anaesthetic</w:t>
            </w:r>
            <w:proofErr w:type="spellEnd"/>
            <w:r w:rsidRPr="00A745DC">
              <w:rPr>
                <w:sz w:val="21"/>
              </w:rPr>
              <w:t xml:space="preserve"> Services–Children’s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1874500394"/>
            <w:placeholder>
              <w:docPart w:val="A19D2CE4771840C793E5605FA44CB552"/>
            </w:placeholder>
            <w:showingPlcHdr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2B9A7AE0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04AEC53C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2B63CD59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Cancer Services–Children’s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71636133"/>
            <w:placeholder>
              <w:docPart w:val="940078BF9F5C469FB832E23AF0FE19A0"/>
            </w:placeholder>
            <w:showingPlcHdr/>
            <w:dropDownList>
              <w:listItem w:value="Choose an item.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2EC9898D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646519E7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3FD14E90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Cancer Services–</w:t>
            </w:r>
            <w:proofErr w:type="spellStart"/>
            <w:r w:rsidRPr="00A745DC">
              <w:rPr>
                <w:sz w:val="21"/>
              </w:rPr>
              <w:t>Haematological</w:t>
            </w:r>
            <w:proofErr w:type="spellEnd"/>
            <w:r w:rsidRPr="00A745DC">
              <w:rPr>
                <w:sz w:val="21"/>
              </w:rPr>
              <w:t xml:space="preserve"> Malignancy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1060435721"/>
            <w:placeholder>
              <w:docPart w:val="B3802DACE6264E188BE55702F3056A37"/>
            </w:placeholder>
            <w:showingPlcHdr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5BBFB3E4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51D89477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159F9839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Cancer Services–Medical Oncology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727661860"/>
            <w:placeholder>
              <w:docPart w:val="2F1C30800C534C42A2C46BA35B43D777"/>
            </w:placeholder>
            <w:showingPlcHdr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269F8C5D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4069B94B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7CC47A69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Cancer Services–Radiation Oncology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1923298971"/>
            <w:placeholder>
              <w:docPart w:val="46918F3CB82243C49FCC9A02BDAC51E1"/>
            </w:placeholder>
            <w:showingPlcHdr/>
            <w:dropDownList>
              <w:listItem w:value="Choose an item.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1898FE8A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231D5181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32F63ED3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Cancer Services–Radiation Oncology – Children’s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1999845322"/>
            <w:placeholder>
              <w:docPart w:val="39C77770FF3B4E539CDF2AD41B821323"/>
            </w:placeholder>
            <w:showingPlcHdr/>
            <w:dropDownList>
              <w:listItem w:value="Choose an item.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2BD4F08E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29804AEF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36CC7424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Cardiac Services–Cardiac (Coronary) Care Unit Services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343136619"/>
            <w:placeholder>
              <w:docPart w:val="BCFAC6F777B443D8A74129B1E6060B38"/>
            </w:placeholder>
            <w:showingPlcHdr/>
            <w:dropDownList>
              <w:listItem w:value="Choose an item.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5C905E58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108E4C0C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39C77B0E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Cardiac Services―Cardiac Diagnostic &amp; Interventional Services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1800056479"/>
            <w:placeholder>
              <w:docPart w:val="E4F315DBB8114AA3931189F0C8BEF14B"/>
            </w:placeholder>
            <w:showingPlcHdr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34C8A5D2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36129B60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3E082B45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Cardiac Services―Cardiac Medicine Services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171304080"/>
            <w:placeholder>
              <w:docPart w:val="7CBCE2FD128641C889F260D528B0B39D"/>
            </w:placeholder>
            <w:showingPlcHdr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5A70D7C6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430CB8DA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02DF808E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lastRenderedPageBreak/>
              <w:t>Cardiac Services―Cardiac Rehabilitation―Inpatient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1972274126"/>
            <w:placeholder>
              <w:docPart w:val="D674A516C8534DE08C393355B4906E05"/>
            </w:placeholder>
            <w:showingPlcHdr/>
            <w:dropDownList>
              <w:listItem w:value="Choose an item.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5353706C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3938BCCC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5A1C56F7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 xml:space="preserve">Cardiac Services―Cardiac Rehabilitation―Outpatient 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527409383"/>
            <w:placeholder>
              <w:docPart w:val="0C7EF463754841508F60321492CEC03E"/>
            </w:placeholder>
            <w:showingPlcHdr/>
            <w:dropDownList>
              <w:listItem w:value="Choose an item.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0C411E6C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3AB386EA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50AFB45A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 xml:space="preserve">Cardiac Services―Ongoing prevention and maintenance 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248884528"/>
            <w:placeholder>
              <w:docPart w:val="21FC81DAEC354174A1613D9D82FA6C2B"/>
            </w:placeholder>
            <w:showingPlcHdr/>
            <w:dropDownList>
              <w:listItem w:value="Choose an item.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7FA6BD27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3063935A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144BA1B1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Cardiac Services―Cardiac Surgery Services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1793163865"/>
            <w:placeholder>
              <w:docPart w:val="87AB8E7D063D4C1BB7BACB4323AB1BCA"/>
            </w:placeholder>
            <w:showingPlcHdr/>
            <w:dropDownList>
              <w:listItem w:value="Choose an item.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3486BF3F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0738A8F0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7718B7C3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Cardiac Services―Cardiac Outreach Services</w:t>
            </w:r>
          </w:p>
        </w:tc>
        <w:tc>
          <w:tcPr>
            <w:tcW w:w="1591" w:type="pct"/>
          </w:tcPr>
          <w:p w14:paraId="0A4EAC67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</w:p>
        </w:tc>
      </w:tr>
      <w:tr w:rsidR="006A62DD" w:rsidRPr="00A745DC" w14:paraId="231C393F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23B5B789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Close Observation Services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563882881"/>
            <w:placeholder>
              <w:docPart w:val="87AB8E7D063D4C1BB7BACB4323AB1BCA"/>
            </w:placeholder>
            <w:showingPlcHdr/>
            <w:dropDownList>
              <w:listItem w:value="Choose an item."/>
              <w:listItem w:displayText="Level 3" w:value="Level 3"/>
            </w:dropDownList>
          </w:sdtPr>
          <w:sdtContent>
            <w:tc>
              <w:tcPr>
                <w:tcW w:w="1591" w:type="pct"/>
              </w:tcPr>
              <w:p w14:paraId="0D4ECD07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574A314E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0CCCE61B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Close Observation Services - Children’s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853722089"/>
            <w:placeholder>
              <w:docPart w:val="AAD3879F8EC048E3881F0CCC5D42973A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</w:dropDownList>
          </w:sdtPr>
          <w:sdtContent>
            <w:tc>
              <w:tcPr>
                <w:tcW w:w="1591" w:type="pct"/>
              </w:tcPr>
              <w:p w14:paraId="2BA44079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14BFEA33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545264E3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Emergency Services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1302155410"/>
            <w:placeholder>
              <w:docPart w:val="EC62544A91FD47C6BFF176CF8E64AF29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77F5335A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544B898B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21886C96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Emergency Services―Children’s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1181359311"/>
            <w:placeholder>
              <w:docPart w:val="B0227B17978A45429758B16273D9F577"/>
            </w:placeholder>
            <w:showingPlcHdr/>
            <w:dropDownList>
              <w:listItem w:value="Choose an item.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09BA89F7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1B6ED4CE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70E877E7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Geriatric Services―Emergency geriatric care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1195154342"/>
            <w:placeholder>
              <w:docPart w:val="914E4C32FB644650BC33127282B01B24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214CD407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1760251F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05E6A886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Geriatric Services―Geriatric Acute Inpatient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728387514"/>
            <w:placeholder>
              <w:docPart w:val="067433780B594DEC9C248874AF63BE65"/>
            </w:placeholder>
            <w:showingPlcHdr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7CDBCD4E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5DA95F55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5E7CCC6F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Geriatric Services―Ambulatory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1912305007"/>
            <w:placeholder>
              <w:docPart w:val="24F1020362F4403C8E96AA7CD2FB304F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74BBA4AC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33275780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45BB1BAB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Geriatric Services―Cognitive Impairment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1329335777"/>
            <w:placeholder>
              <w:docPart w:val="B0E4A608369948FF8C3DC22D13EF874E"/>
            </w:placeholder>
            <w:showingPlcHdr/>
            <w:dropDownList>
              <w:listItem w:value="Choose an item.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36213627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5FE8AFEA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0754A178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Geriatric Services―Consultation Liaison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1854300862"/>
            <w:placeholder>
              <w:docPart w:val="8B28F63E5A154CCFAA84E7527B7633F4"/>
            </w:placeholder>
            <w:showingPlcHdr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54C33582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58D08809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7CB18F3A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Geriatric Services―Geriatric Evaluation and Management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696740568"/>
            <w:placeholder>
              <w:docPart w:val="D588407F9B094FC582D7CBBF563F6ACC"/>
            </w:placeholder>
            <w:showingPlcHdr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42D0A180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6BDC1599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52FFA79F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Geriatric Services―Interim Care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1146559801"/>
            <w:placeholder>
              <w:docPart w:val="51DEBFCCBA204583B3ECED16676F6874"/>
            </w:placeholder>
            <w:showingPlcHdr/>
            <w:dropDownList>
              <w:listItem w:value="Choose an item."/>
              <w:listItem w:displayText="Level 2" w:value="Level 2"/>
              <w:listItem w:displayText="Level 3" w:value="Level 3"/>
            </w:dropDownList>
          </w:sdtPr>
          <w:sdtContent>
            <w:tc>
              <w:tcPr>
                <w:tcW w:w="1591" w:type="pct"/>
              </w:tcPr>
              <w:p w14:paraId="34CE5D3F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2DA7A340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75357502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Geriatric Services―Geriatric Rehabilitation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1964458930"/>
            <w:placeholder>
              <w:docPart w:val="A384F02AAF934077A8306D7C66E9CAAD"/>
            </w:placeholder>
            <w:showingPlcHdr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1ED6B342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0AEE00D9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132E918A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Geriatric Services―Ortho-geriatric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599301439"/>
            <w:placeholder>
              <w:docPart w:val="B250784FDA4F4C1C97237A457142C298"/>
            </w:placeholder>
            <w:showingPlcHdr/>
            <w:dropDownList>
              <w:listItem w:value="Choose an item.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7C9212F3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5963CB75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67A32F04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Hyperbaric Oxygen Therapy Services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360358609"/>
            <w:placeholder>
              <w:docPart w:val="5B85F69C073E4EC89693EE9B9D87AFDB"/>
            </w:placeholder>
            <w:showingPlcHdr/>
            <w:dropDownList>
              <w:listItem w:value="Choose an item.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7A4F9067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5E411BA2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64813413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Intensive Care Services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1637487503"/>
            <w:placeholder>
              <w:docPart w:val="D3F4942742244991B7690A8894C31308"/>
            </w:placeholder>
            <w:showingPlcHdr/>
            <w:dropDownList>
              <w:listItem w:value="Choose an item.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4BB79E4F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7311CA15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02CDF504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Intensive Care Services―Children’s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1465035284"/>
            <w:placeholder>
              <w:docPart w:val="26BB2853E6474BD9B2E89180F3B95B6A"/>
            </w:placeholder>
            <w:showingPlcHdr/>
            <w:dropDownList>
              <w:listItem w:value="Choose an item.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323D41CB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602A2266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0C828776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Maternity Services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681896446"/>
            <w:placeholder>
              <w:docPart w:val="31DE0C7FF6624EBA8FE3B46E9DFD4BB2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069368DA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58FC8167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4B768D87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lastRenderedPageBreak/>
              <w:t>Medical Services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814914817"/>
            <w:placeholder>
              <w:docPart w:val="42ABD8C5398D44CE9B693C5488799127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1E205228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0F19C63E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69FD2116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Medical Services―Children’s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235133013"/>
            <w:placeholder>
              <w:docPart w:val="0773414A0B4441E8BE28AA8F684CAFB4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2EEB2C93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241CCFB7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6AD6ECE5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Medication Services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535935675"/>
            <w:placeholder>
              <w:docPart w:val="B9815BD7557147E5A41820416A9B67A6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524B0C1F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6F083449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005959C7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Medical Imaging Services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234935551"/>
            <w:placeholder>
              <w:docPart w:val="C9230DDFBB6F485E9DC9A089EBFBAD80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7ED5E6E7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51ABC12F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28CAD33A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Mental Health Services―Adult Ambulatory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1214886869"/>
            <w:placeholder>
              <w:docPart w:val="7ED961C03B7647FF967809A714C1402A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0816118B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02BC5D85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451F110C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Mental Health Services―Adult Acute Inpatient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470495683"/>
            <w:placeholder>
              <w:docPart w:val="DBC91D805256479987B7C975F64B69DC"/>
            </w:placeholder>
            <w:showingPlcHdr/>
            <w:dropDownList>
              <w:listItem w:value="Choose an item.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53DDE58E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783574BD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0F5C5E22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Mental Health Services―Adult Non-Acute Inpatient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1138112021"/>
            <w:placeholder>
              <w:docPart w:val="838855D8B8524D00AE4623FE07136FE3"/>
            </w:placeholder>
            <w:showingPlcHdr/>
            <w:dropDownList>
              <w:listItem w:value="Choose an item.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6593F546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3E59A9BE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35CC6F98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Mental Health Services―Child &amp; Youth Ambulatory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1505433005"/>
            <w:placeholder>
              <w:docPart w:val="6A7153CEA50643E4844FD61A24C30A15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7EE1FAA6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35357433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10D1A62F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Mental Health Services―Child &amp; Youth Acute Inpatient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836074885"/>
            <w:placeholder>
              <w:docPart w:val="88E102C71A964E419187CCD700B13A55"/>
            </w:placeholder>
            <w:showingPlcHdr/>
            <w:dropDownList>
              <w:listItem w:value="Choose an item.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55E1097A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4979CAAF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5EB78B10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Mental Health Services―Child &amp; Youth Non-Acute Inpatient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701362841"/>
            <w:placeholder>
              <w:docPart w:val="FF9E520F592248FCBACD5A868FF6B709"/>
            </w:placeholder>
            <w:showingPlcHdr/>
            <w:dropDownList>
              <w:listItem w:value="Choose an item."/>
              <w:listItem w:displayText="Level 5" w:value="Level 5"/>
            </w:dropDownList>
          </w:sdtPr>
          <w:sdtContent>
            <w:tc>
              <w:tcPr>
                <w:tcW w:w="1591" w:type="pct"/>
              </w:tcPr>
              <w:p w14:paraId="425ECA0A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2E430620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60616860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Mental Health Services―Older Persons Ambulatory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2079577031"/>
            <w:placeholder>
              <w:docPart w:val="499B5336FDD94CEBA67B81FB5D3D5176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13EE0BAF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2C5A066B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5C4ED363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Mental Health Services―Older Persons Acute Inpatient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1134604019"/>
            <w:placeholder>
              <w:docPart w:val="FC0BD2D4E1DA48D2B8B2FD10D741F456"/>
            </w:placeholder>
            <w:showingPlcHdr/>
            <w:dropDownList>
              <w:listItem w:value="Choose an item.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57106E08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5F1CDB44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14B504B9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Mental Health Services―Statewide &amp; Other Targeted Services―</w:t>
            </w:r>
            <w:proofErr w:type="gramStart"/>
            <w:r w:rsidRPr="00A745DC">
              <w:rPr>
                <w:sz w:val="21"/>
              </w:rPr>
              <w:t>Eating Disorders</w:t>
            </w:r>
            <w:proofErr w:type="gramEnd"/>
          </w:p>
        </w:tc>
        <w:sdt>
          <w:sdtPr>
            <w:rPr>
              <w:sz w:val="21"/>
            </w:rPr>
            <w:alias w:val="Service Level"/>
            <w:tag w:val="Service Level"/>
            <w:id w:val="404731229"/>
            <w:placeholder>
              <w:docPart w:val="23146003B2F14345A6B6885F1EF7273F"/>
            </w:placeholder>
            <w:showingPlcHdr/>
            <w:dropDownList>
              <w:listItem w:value="Choose an item.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7F82FC7A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4152AE5B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71149EC9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Mental Health Services―Statewide &amp; Other Targeted Services―Perinatal &amp; Infant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1603536720"/>
            <w:placeholder>
              <w:docPart w:val="148A62DAF2C44ACDA1C3E7EA14E799CF"/>
            </w:placeholder>
            <w:showingPlcHdr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3F1C721E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21A07A24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1BF7C183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Neonatal Services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1177024471"/>
            <w:placeholder>
              <w:docPart w:val="C865A77503DB4D1DBBD4B75A044F3533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0AC77A03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4D4672B1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247A81A2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Nuclear Medicine Services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240247964"/>
            <w:placeholder>
              <w:docPart w:val="9F9E01DB1C5147CFA5C1C1595CB495E1"/>
            </w:placeholder>
            <w:showingPlcHdr/>
            <w:dropDownList>
              <w:listItem w:value="Choose an item.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0ACBF36E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1E7D61A7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22AABED4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Palliative Care Services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850713998"/>
            <w:placeholder>
              <w:docPart w:val="5E00F86449384C7DAB29EEEC72E737F6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0B678C48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36121176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4B17FFAF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Pathology Services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1087499832"/>
            <w:placeholder>
              <w:docPart w:val="49CCE4C1CDA1415C86BF84BA914FAEB0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72B8C95E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080123A3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6E34AE83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Perioperative Services―Acute Pain Services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1230689181"/>
            <w:placeholder>
              <w:docPart w:val="A7724B033F1A43B0A4F6C269FD5AFEA1"/>
            </w:placeholder>
            <w:showingPlcHdr/>
            <w:dropDownList>
              <w:listItem w:value="Choose an item.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7617BED7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5E250CD9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2EC0DC7D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Perioperative Services―Day Surgery Services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417100498"/>
            <w:placeholder>
              <w:docPart w:val="7279F5C68E4C4B358C035226C722A976"/>
            </w:placeholder>
            <w:showingPlcHdr/>
            <w:dropDownList>
              <w:listItem w:value="Choose an item."/>
              <w:listItem w:displayText="Level 3" w:value="Level 3"/>
              <w:listItem w:displayText="Level 4" w:value="Level 4"/>
            </w:dropDownList>
          </w:sdtPr>
          <w:sdtContent>
            <w:tc>
              <w:tcPr>
                <w:tcW w:w="1591" w:type="pct"/>
              </w:tcPr>
              <w:p w14:paraId="37D76AB2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692859E1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4E6AC709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Perioperative Services―Endoscopy Services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1138993504"/>
            <w:placeholder>
              <w:docPart w:val="FC3F02F3616B424C869C3DA9DADA2CD0"/>
            </w:placeholder>
            <w:showingPlcHdr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716274D1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6A9F0995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4C0CF291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 xml:space="preserve">Perioperative Services―Operating Suite Services 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1281308223"/>
            <w:placeholder>
              <w:docPart w:val="983FC773470148A7AC097733065578CB"/>
            </w:placeholder>
            <w:showingPlcHdr/>
            <w:dropDownList>
              <w:listItem w:value="Choose an item.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27C278BF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4B23ED20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723F7CEE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lastRenderedPageBreak/>
              <w:t>Perioperative Services―Post-</w:t>
            </w:r>
            <w:proofErr w:type="spellStart"/>
            <w:r w:rsidRPr="00A745DC">
              <w:rPr>
                <w:sz w:val="21"/>
              </w:rPr>
              <w:t>Anaesthetic</w:t>
            </w:r>
            <w:proofErr w:type="spellEnd"/>
            <w:r w:rsidRPr="00A745DC">
              <w:rPr>
                <w:sz w:val="21"/>
              </w:rPr>
              <w:t xml:space="preserve"> Care Services 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107092793"/>
            <w:placeholder>
              <w:docPart w:val="6BCBA146E7C642A6AF327442DBEF6C23"/>
            </w:placeholder>
            <w:showingPlcHdr/>
            <w:dropDownList>
              <w:listItem w:value="Choose an item.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08A8B492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7784975B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3C4CC548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Persistent Pain Management Services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536628359"/>
            <w:placeholder>
              <w:docPart w:val="3B5DCED9DA42468C8216186D74AABCB2"/>
            </w:placeholder>
            <w:showingPlcHdr/>
            <w:dropDownList>
              <w:listItem w:value="Choose an item.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68394122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74865587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34AF6E61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Rehabilitation Services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446513931"/>
            <w:placeholder>
              <w:docPart w:val="61CFCE3C08B64EA19D34EF1A7BF3D8C6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492A3D81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6B0B5C1B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608C09D0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Renal Services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262651756"/>
            <w:placeholder>
              <w:docPart w:val="69E2E7C5DC814BABA906CD25B793FF22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77614E72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4A01CB95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2DD958D8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Sleep Disorder Services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1564372196"/>
            <w:placeholder>
              <w:docPart w:val="869E7DCAD3D44D4480F7FA974F11C8AE"/>
            </w:placeholder>
            <w:showingPlcHdr/>
            <w:dropDownList>
              <w:listItem w:value="Choose an item.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063212A4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39506213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41EC0133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Surgical Services, including Surgical Oncology Services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1410503047"/>
            <w:placeholder>
              <w:docPart w:val="EC0004B0175B429A848ED29722B7C18B"/>
            </w:placeholder>
            <w:showingPlcHdr/>
            <w:dropDownList>
              <w:listItem w:value="Choose an item.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15F6D4DA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0B370757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5BCF3330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Surgical Services―Children’s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1484008083"/>
            <w:placeholder>
              <w:docPart w:val="2DA5B6549B98456AAEE9D8F0D32C184B"/>
            </w:placeholder>
            <w:showingPlcHdr/>
            <w:dropDownList>
              <w:listItem w:value="Choose an item.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36EBB2CC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0F8E69CF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5921562B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Termination of Pregnancy Services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1761560477"/>
            <w:placeholder>
              <w:docPart w:val="98C4E1B65CE54A6E944DC58F4699586C"/>
            </w:placeholder>
            <w:showingPlcHdr/>
            <w:dropDownList>
              <w:listItem w:value="Choose an item."/>
              <w:listItem w:displayText="Level 3" w:value="Level 3"/>
            </w:dropDownList>
          </w:sdtPr>
          <w:sdtContent>
            <w:tc>
              <w:tcPr>
                <w:tcW w:w="1591" w:type="pct"/>
              </w:tcPr>
              <w:p w14:paraId="6EF386FC" w14:textId="77777777" w:rsidR="006A62DD" w:rsidRPr="00A745DC" w:rsidRDefault="006A62DD" w:rsidP="00F23E2D">
                <w:pPr>
                  <w:spacing w:line="276" w:lineRule="auto"/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3EC0A8BF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657DF234" w14:textId="77777777" w:rsidR="006A62DD" w:rsidRPr="00A745DC" w:rsidRDefault="006A62DD" w:rsidP="00F23E2D">
            <w:pPr>
              <w:rPr>
                <w:sz w:val="21"/>
              </w:rPr>
            </w:pPr>
            <w:r w:rsidRPr="00A745DC">
              <w:rPr>
                <w:sz w:val="21"/>
              </w:rPr>
              <w:t>Trauma Services-Emergency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1889251798"/>
            <w:placeholder>
              <w:docPart w:val="16C75039DE90414CB8CB25E79A2DDBC2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2BC1A416" w14:textId="77777777" w:rsidR="006A62DD" w:rsidRPr="00A745DC" w:rsidRDefault="006A62DD" w:rsidP="00F23E2D">
                <w:pPr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57B6D688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00168F8B" w14:textId="77777777" w:rsidR="006A62DD" w:rsidRPr="00A745DC" w:rsidRDefault="006A62DD" w:rsidP="00F23E2D">
            <w:pPr>
              <w:rPr>
                <w:sz w:val="21"/>
              </w:rPr>
            </w:pPr>
            <w:r w:rsidRPr="00A745DC">
              <w:rPr>
                <w:sz w:val="21"/>
              </w:rPr>
              <w:t>Trauma Services-Perioperative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1515837921"/>
            <w:placeholder>
              <w:docPart w:val="5420C024C2024FAD893AC2CAC1976443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7C8D670A" w14:textId="77777777" w:rsidR="006A62DD" w:rsidRPr="00A745DC" w:rsidRDefault="006A62DD" w:rsidP="00F23E2D">
                <w:pPr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4F6C36B6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1C50F640" w14:textId="77777777" w:rsidR="006A62DD" w:rsidRPr="00A745DC" w:rsidRDefault="006A62DD" w:rsidP="00F23E2D">
            <w:pPr>
              <w:rPr>
                <w:sz w:val="21"/>
              </w:rPr>
            </w:pPr>
            <w:r w:rsidRPr="00A745DC">
              <w:rPr>
                <w:sz w:val="21"/>
              </w:rPr>
              <w:t>Trauma Services-Surgical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529529952"/>
            <w:placeholder>
              <w:docPart w:val="40B421CEFA8A4A518064A372F5D832D4"/>
            </w:placeholder>
            <w:showingPlcHdr/>
            <w:dropDownList>
              <w:listItem w:value="Choose an item.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6903BCBB" w14:textId="77777777" w:rsidR="006A62DD" w:rsidRPr="00A745DC" w:rsidRDefault="006A62DD" w:rsidP="00F23E2D">
                <w:pPr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23348413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057BC9B9" w14:textId="77777777" w:rsidR="006A62DD" w:rsidRPr="00A745DC" w:rsidRDefault="006A62DD" w:rsidP="00F23E2D">
            <w:pPr>
              <w:rPr>
                <w:sz w:val="21"/>
              </w:rPr>
            </w:pPr>
            <w:r w:rsidRPr="00A745DC">
              <w:rPr>
                <w:sz w:val="21"/>
              </w:rPr>
              <w:t>Trauma Services-Intensive Care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144253049"/>
            <w:placeholder>
              <w:docPart w:val="52EE3FF2BD1A47DEBE97FE510A1DDC6F"/>
            </w:placeholder>
            <w:showingPlcHdr/>
            <w:dropDownList>
              <w:listItem w:value="Choose an item.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78F67D5E" w14:textId="77777777" w:rsidR="006A62DD" w:rsidRPr="00A745DC" w:rsidRDefault="006A62DD" w:rsidP="00F23E2D">
                <w:pPr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653498E9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30BB895F" w14:textId="77777777" w:rsidR="006A62DD" w:rsidRPr="00A745DC" w:rsidRDefault="006A62DD" w:rsidP="00F23E2D">
            <w:pPr>
              <w:rPr>
                <w:sz w:val="21"/>
              </w:rPr>
            </w:pPr>
            <w:r w:rsidRPr="00A745DC">
              <w:rPr>
                <w:sz w:val="21"/>
              </w:rPr>
              <w:t>Trauma Services-Acute Inpatient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1731228260"/>
            <w:placeholder>
              <w:docPart w:val="5D1422A5335C406CA84FA5AECE0E0FF7"/>
            </w:placeholder>
            <w:showingPlcHdr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2591CB65" w14:textId="77777777" w:rsidR="006A62DD" w:rsidRPr="00A745DC" w:rsidRDefault="006A62DD" w:rsidP="00F23E2D">
                <w:pPr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00166795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2DDB1DD4" w14:textId="77777777" w:rsidR="006A62DD" w:rsidRPr="00A745DC" w:rsidRDefault="006A62DD" w:rsidP="00F23E2D">
            <w:pPr>
              <w:rPr>
                <w:sz w:val="21"/>
              </w:rPr>
            </w:pPr>
            <w:r w:rsidRPr="00A745DC">
              <w:rPr>
                <w:sz w:val="21"/>
              </w:rPr>
              <w:t>Trauma Services-Rehabilitation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2005549921"/>
            <w:placeholder>
              <w:docPart w:val="24859264A9D74D4092EDCF9FD4C1167F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4A14192B" w14:textId="77777777" w:rsidR="006A62DD" w:rsidRPr="00A745DC" w:rsidRDefault="006A62DD" w:rsidP="00F23E2D">
                <w:pPr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148D1EF5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76907440" w14:textId="77777777" w:rsidR="006A62DD" w:rsidRPr="00A745DC" w:rsidRDefault="006A62DD" w:rsidP="00F23E2D">
            <w:pPr>
              <w:rPr>
                <w:sz w:val="21"/>
              </w:rPr>
            </w:pPr>
            <w:r w:rsidRPr="00A745DC">
              <w:rPr>
                <w:sz w:val="21"/>
              </w:rPr>
              <w:t>Trauma Services-Specialist Outpatient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95219222"/>
            <w:placeholder>
              <w:docPart w:val="CE1662F2DFD0449F833F496315749F54"/>
            </w:placeholder>
            <w:showingPlcHdr/>
            <w:dropDownList>
              <w:listItem w:value="Choose an item.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1EC8B324" w14:textId="77777777" w:rsidR="006A62DD" w:rsidRPr="00A745DC" w:rsidRDefault="006A62DD" w:rsidP="00F23E2D">
                <w:pPr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0D3D47C1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04E95D4C" w14:textId="77777777" w:rsidR="006A62DD" w:rsidRPr="00A745DC" w:rsidRDefault="006A62DD" w:rsidP="00F23E2D">
            <w:pPr>
              <w:rPr>
                <w:sz w:val="21"/>
              </w:rPr>
            </w:pPr>
            <w:r w:rsidRPr="00A745DC">
              <w:rPr>
                <w:sz w:val="21"/>
              </w:rPr>
              <w:t>Trauma Services-Pain Management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-1192378979"/>
            <w:placeholder>
              <w:docPart w:val="D83F2D7D7B744803AD55D8387EF06AF7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07ACDA3F" w14:textId="77777777" w:rsidR="006A62DD" w:rsidRPr="00A745DC" w:rsidRDefault="006A62DD" w:rsidP="00F23E2D">
                <w:pPr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  <w:tr w:rsidR="006A62DD" w:rsidRPr="00A745DC" w14:paraId="0B5E7BE2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02F678AE" w14:textId="77777777" w:rsidR="006A62DD" w:rsidRPr="00A745DC" w:rsidRDefault="006A62DD" w:rsidP="00F23E2D">
            <w:pPr>
              <w:rPr>
                <w:sz w:val="21"/>
              </w:rPr>
            </w:pPr>
            <w:r w:rsidRPr="00A745DC">
              <w:rPr>
                <w:sz w:val="21"/>
              </w:rPr>
              <w:t>Trauma Services-Dedicated Trauma Service</w:t>
            </w:r>
          </w:p>
        </w:tc>
        <w:sdt>
          <w:sdtPr>
            <w:rPr>
              <w:sz w:val="21"/>
            </w:rPr>
            <w:alias w:val="Service Level"/>
            <w:tag w:val="Service Level"/>
            <w:id w:val="903179127"/>
            <w:placeholder>
              <w:docPart w:val="8F41B6E729B1441492677505A3163ACA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</w:dropDownList>
          </w:sdtPr>
          <w:sdtContent>
            <w:tc>
              <w:tcPr>
                <w:tcW w:w="1591" w:type="pct"/>
              </w:tcPr>
              <w:p w14:paraId="44805C37" w14:textId="77777777" w:rsidR="006A62DD" w:rsidRPr="00A745DC" w:rsidRDefault="006A62DD" w:rsidP="00F23E2D">
                <w:pPr>
                  <w:rPr>
                    <w:sz w:val="21"/>
                  </w:rPr>
                </w:pPr>
                <w:r w:rsidRPr="00A745DC">
                  <w:rPr>
                    <w:rStyle w:val="PlaceholderText"/>
                    <w:sz w:val="21"/>
                  </w:rPr>
                  <w:t>Choose an item.</w:t>
                </w:r>
              </w:p>
            </w:tc>
          </w:sdtContent>
        </w:sdt>
      </w:tr>
    </w:tbl>
    <w:p w14:paraId="5C8E6E69" w14:textId="1FB1B2F5" w:rsidR="006A62DD" w:rsidRDefault="006A62DD"/>
    <w:p w14:paraId="34ABEE1D" w14:textId="77777777" w:rsidR="006A62DD" w:rsidRDefault="006A62DD" w:rsidP="006A62DD">
      <w:pPr>
        <w:pStyle w:val="Heading2"/>
      </w:pPr>
      <w:r>
        <w:t>Health services within private hospital facilities – third party providers</w:t>
      </w:r>
    </w:p>
    <w:p w14:paraId="42DA95CB" w14:textId="77777777" w:rsidR="006A62DD" w:rsidRDefault="006A62DD" w:rsidP="006A62DD">
      <w:r>
        <w:t xml:space="preserve">Third party details are required for the following in-hospital </w:t>
      </w:r>
      <w:proofErr w:type="gramStart"/>
      <w:r>
        <w:t>services</w:t>
      </w:r>
      <w:proofErr w:type="gramEnd"/>
    </w:p>
    <w:p w14:paraId="7F2B215D" w14:textId="4EFB0B47" w:rsidR="006A62DD" w:rsidRDefault="006A62DD"/>
    <w:tbl>
      <w:tblPr>
        <w:tblStyle w:val="GridTable5Dark-Accent1"/>
        <w:tblW w:w="5000" w:type="pct"/>
        <w:tblLook w:val="0420" w:firstRow="1" w:lastRow="0" w:firstColumn="0" w:lastColumn="0" w:noHBand="0" w:noVBand="1"/>
      </w:tblPr>
      <w:tblGrid>
        <w:gridCol w:w="4051"/>
        <w:gridCol w:w="4793"/>
      </w:tblGrid>
      <w:tr w:rsidR="006A62DD" w:rsidRPr="00A745DC" w14:paraId="052BA76A" w14:textId="77777777" w:rsidTr="00F23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290" w:type="pct"/>
          </w:tcPr>
          <w:p w14:paraId="7F285C80" w14:textId="77777777" w:rsidR="006A62DD" w:rsidRPr="00A745DC" w:rsidRDefault="006A62DD" w:rsidP="00F23E2D">
            <w:pPr>
              <w:spacing w:line="276" w:lineRule="auto"/>
              <w:rPr>
                <w:rFonts w:ascii="Fira Sans" w:hAnsi="Fira Sans"/>
                <w:sz w:val="21"/>
              </w:rPr>
            </w:pPr>
            <w:r w:rsidRPr="00A745DC">
              <w:rPr>
                <w:rFonts w:ascii="Fira Sans" w:hAnsi="Fira Sans"/>
                <w:sz w:val="21"/>
              </w:rPr>
              <w:lastRenderedPageBreak/>
              <w:t>CSCF services</w:t>
            </w:r>
          </w:p>
        </w:tc>
        <w:tc>
          <w:tcPr>
            <w:tcW w:w="2710" w:type="pct"/>
          </w:tcPr>
          <w:p w14:paraId="4A71A74A" w14:textId="77777777" w:rsidR="006A62DD" w:rsidRPr="00A745DC" w:rsidRDefault="006A62DD" w:rsidP="00F23E2D">
            <w:pPr>
              <w:spacing w:line="276" w:lineRule="auto"/>
              <w:rPr>
                <w:rFonts w:ascii="Fira Sans" w:hAnsi="Fira Sans"/>
                <w:sz w:val="21"/>
              </w:rPr>
            </w:pPr>
            <w:r w:rsidRPr="00A745DC">
              <w:rPr>
                <w:rFonts w:ascii="Fira Sans" w:hAnsi="Fira Sans"/>
                <w:sz w:val="21"/>
              </w:rPr>
              <w:t>Name of third-party provider</w:t>
            </w:r>
          </w:p>
        </w:tc>
      </w:tr>
      <w:tr w:rsidR="006A62DD" w:rsidRPr="00A745DC" w14:paraId="09ABADEC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90" w:type="pct"/>
          </w:tcPr>
          <w:p w14:paraId="76C245B3" w14:textId="77777777" w:rsidR="006A62DD" w:rsidRPr="00A745DC" w:rsidRDefault="006A62DD" w:rsidP="00F23E2D">
            <w:pPr>
              <w:rPr>
                <w:sz w:val="21"/>
              </w:rPr>
            </w:pPr>
            <w:r w:rsidRPr="00A745DC">
              <w:rPr>
                <w:sz w:val="21"/>
              </w:rPr>
              <w:t xml:space="preserve">In vitro </w:t>
            </w:r>
            <w:proofErr w:type="spellStart"/>
            <w:r w:rsidRPr="00A745DC">
              <w:rPr>
                <w:sz w:val="21"/>
              </w:rPr>
              <w:t>fertilisation</w:t>
            </w:r>
            <w:proofErr w:type="spellEnd"/>
            <w:r w:rsidRPr="00A745DC">
              <w:rPr>
                <w:sz w:val="21"/>
              </w:rPr>
              <w:t xml:space="preserve"> (IVF) services</w:t>
            </w:r>
          </w:p>
        </w:tc>
        <w:tc>
          <w:tcPr>
            <w:tcW w:w="2710" w:type="pct"/>
          </w:tcPr>
          <w:p w14:paraId="15F8ED13" w14:textId="77777777" w:rsidR="006A62DD" w:rsidRPr="00A745DC" w:rsidRDefault="006A62DD" w:rsidP="00F23E2D">
            <w:pPr>
              <w:rPr>
                <w:sz w:val="21"/>
              </w:rPr>
            </w:pPr>
          </w:p>
        </w:tc>
      </w:tr>
      <w:tr w:rsidR="006A62DD" w:rsidRPr="00A745DC" w14:paraId="72A9F59B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290" w:type="pct"/>
          </w:tcPr>
          <w:p w14:paraId="1A3BFD2B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Medical imaging services</w:t>
            </w:r>
          </w:p>
        </w:tc>
        <w:tc>
          <w:tcPr>
            <w:tcW w:w="2710" w:type="pct"/>
          </w:tcPr>
          <w:p w14:paraId="0A6C2A93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</w:p>
        </w:tc>
      </w:tr>
      <w:tr w:rsidR="006A62DD" w:rsidRPr="00A745DC" w14:paraId="1A9A7046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90" w:type="pct"/>
          </w:tcPr>
          <w:p w14:paraId="7D4041F4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Medication services</w:t>
            </w:r>
          </w:p>
        </w:tc>
        <w:tc>
          <w:tcPr>
            <w:tcW w:w="2710" w:type="pct"/>
          </w:tcPr>
          <w:p w14:paraId="252F1737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</w:p>
        </w:tc>
      </w:tr>
      <w:tr w:rsidR="006A62DD" w:rsidRPr="00A745DC" w14:paraId="0FD8E2D0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290" w:type="pct"/>
          </w:tcPr>
          <w:p w14:paraId="31D1F85C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  <w:r w:rsidRPr="00A745DC">
              <w:rPr>
                <w:sz w:val="21"/>
              </w:rPr>
              <w:t>Nuclear medicines services</w:t>
            </w:r>
          </w:p>
        </w:tc>
        <w:tc>
          <w:tcPr>
            <w:tcW w:w="2710" w:type="pct"/>
          </w:tcPr>
          <w:p w14:paraId="5F31AD79" w14:textId="77777777" w:rsidR="006A62DD" w:rsidRPr="00A745DC" w:rsidRDefault="006A62DD" w:rsidP="00F23E2D">
            <w:pPr>
              <w:spacing w:line="276" w:lineRule="auto"/>
              <w:rPr>
                <w:sz w:val="21"/>
              </w:rPr>
            </w:pPr>
          </w:p>
        </w:tc>
      </w:tr>
      <w:tr w:rsidR="006A62DD" w:rsidRPr="00A745DC" w14:paraId="688B5980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90" w:type="pct"/>
          </w:tcPr>
          <w:p w14:paraId="0E81EF9A" w14:textId="77777777" w:rsidR="006A62DD" w:rsidRPr="00A745DC" w:rsidRDefault="006A62DD" w:rsidP="00F23E2D">
            <w:pPr>
              <w:rPr>
                <w:sz w:val="21"/>
              </w:rPr>
            </w:pPr>
            <w:r w:rsidRPr="00A745DC">
              <w:rPr>
                <w:sz w:val="21"/>
              </w:rPr>
              <w:t>Pathology services</w:t>
            </w:r>
          </w:p>
        </w:tc>
        <w:tc>
          <w:tcPr>
            <w:tcW w:w="2710" w:type="pct"/>
          </w:tcPr>
          <w:p w14:paraId="29D1969A" w14:textId="77777777" w:rsidR="006A62DD" w:rsidRPr="00A745DC" w:rsidRDefault="006A62DD" w:rsidP="00F23E2D">
            <w:pPr>
              <w:rPr>
                <w:sz w:val="21"/>
              </w:rPr>
            </w:pPr>
          </w:p>
        </w:tc>
      </w:tr>
      <w:tr w:rsidR="006A62DD" w:rsidRPr="00A745DC" w14:paraId="6B09ED0C" w14:textId="77777777" w:rsidTr="00F23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290" w:type="pct"/>
          </w:tcPr>
          <w:p w14:paraId="44F56F3F" w14:textId="77777777" w:rsidR="006A62DD" w:rsidRPr="00A745DC" w:rsidRDefault="006A62DD" w:rsidP="00F23E2D">
            <w:pPr>
              <w:rPr>
                <w:sz w:val="21"/>
              </w:rPr>
            </w:pPr>
            <w:r w:rsidRPr="00A745DC">
              <w:rPr>
                <w:sz w:val="21"/>
              </w:rPr>
              <w:t>Radiation oncology services</w:t>
            </w:r>
          </w:p>
        </w:tc>
        <w:tc>
          <w:tcPr>
            <w:tcW w:w="2710" w:type="pct"/>
          </w:tcPr>
          <w:p w14:paraId="16B9A55F" w14:textId="77777777" w:rsidR="006A62DD" w:rsidRPr="00A745DC" w:rsidRDefault="006A62DD" w:rsidP="00F23E2D">
            <w:pPr>
              <w:rPr>
                <w:sz w:val="21"/>
              </w:rPr>
            </w:pPr>
          </w:p>
        </w:tc>
      </w:tr>
      <w:tr w:rsidR="006A62DD" w:rsidRPr="00A745DC" w14:paraId="04AC9923" w14:textId="77777777" w:rsidTr="00F2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90" w:type="pct"/>
          </w:tcPr>
          <w:p w14:paraId="76D7E6C2" w14:textId="77777777" w:rsidR="006A62DD" w:rsidRPr="00A745DC" w:rsidRDefault="006A62DD" w:rsidP="00F23E2D">
            <w:pPr>
              <w:rPr>
                <w:sz w:val="21"/>
              </w:rPr>
            </w:pPr>
            <w:r w:rsidRPr="00A745DC">
              <w:rPr>
                <w:sz w:val="21"/>
              </w:rPr>
              <w:t>Sleep disorders services</w:t>
            </w:r>
          </w:p>
        </w:tc>
        <w:tc>
          <w:tcPr>
            <w:tcW w:w="2710" w:type="pct"/>
          </w:tcPr>
          <w:p w14:paraId="53BC94FD" w14:textId="77777777" w:rsidR="006A62DD" w:rsidRPr="00A745DC" w:rsidRDefault="006A62DD" w:rsidP="00F23E2D">
            <w:pPr>
              <w:rPr>
                <w:sz w:val="21"/>
              </w:rPr>
            </w:pPr>
          </w:p>
        </w:tc>
      </w:tr>
    </w:tbl>
    <w:p w14:paraId="0A769825" w14:textId="2C25A74A" w:rsidR="006A62DD" w:rsidRPr="00A745DC" w:rsidRDefault="006A62DD" w:rsidP="006A62DD">
      <w:pPr>
        <w:pStyle w:val="tablefigurenote"/>
        <w:spacing w:line="276" w:lineRule="auto"/>
        <w:rPr>
          <w:sz w:val="21"/>
          <w:szCs w:val="21"/>
        </w:rPr>
      </w:pPr>
      <w:r w:rsidRPr="00A745DC">
        <w:rPr>
          <w:sz w:val="21"/>
          <w:szCs w:val="21"/>
        </w:rPr>
        <w:t xml:space="preserve">Refer to Section 10(3) and section 40 of the </w:t>
      </w:r>
      <w:r w:rsidR="00A745DC" w:rsidRPr="00A745DC">
        <w:rPr>
          <w:i/>
          <w:iCs/>
          <w:sz w:val="21"/>
          <w:szCs w:val="21"/>
        </w:rPr>
        <w:t>Private Health Facilities Act 1999</w:t>
      </w:r>
      <w:r w:rsidR="00A745DC" w:rsidRPr="00A745DC">
        <w:rPr>
          <w:sz w:val="21"/>
          <w:szCs w:val="21"/>
        </w:rPr>
        <w:t xml:space="preserve"> (Qld)</w:t>
      </w:r>
    </w:p>
    <w:p w14:paraId="0FEC8148" w14:textId="77777777" w:rsidR="006A62DD" w:rsidRDefault="006A62DD"/>
    <w:sectPr w:rsidR="006A62DD" w:rsidSect="009827A3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D4A3" w14:textId="77777777" w:rsidR="0091559D" w:rsidRDefault="0091559D" w:rsidP="005655C9">
      <w:pPr>
        <w:spacing w:line="240" w:lineRule="auto"/>
      </w:pPr>
      <w:r>
        <w:separator/>
      </w:r>
    </w:p>
    <w:p w14:paraId="78317622" w14:textId="77777777" w:rsidR="0091559D" w:rsidRDefault="0091559D"/>
    <w:p w14:paraId="1C8DFF8C" w14:textId="77777777" w:rsidR="0091559D" w:rsidRDefault="0091559D" w:rsidP="00952B5B"/>
    <w:p w14:paraId="0E9167D1" w14:textId="77777777" w:rsidR="0091559D" w:rsidRDefault="0091559D" w:rsidP="00952B5B"/>
    <w:p w14:paraId="7B487B1D" w14:textId="77777777" w:rsidR="0091559D" w:rsidRDefault="0091559D"/>
    <w:p w14:paraId="26A7FE99" w14:textId="77777777" w:rsidR="0091559D" w:rsidRDefault="0091559D"/>
    <w:p w14:paraId="15DEFF30" w14:textId="77777777" w:rsidR="0091559D" w:rsidRDefault="0091559D"/>
    <w:p w14:paraId="26F0927B" w14:textId="77777777" w:rsidR="0091559D" w:rsidRDefault="0091559D"/>
  </w:endnote>
  <w:endnote w:type="continuationSeparator" w:id="0">
    <w:p w14:paraId="3365582F" w14:textId="77777777" w:rsidR="0091559D" w:rsidRDefault="0091559D" w:rsidP="005655C9">
      <w:pPr>
        <w:spacing w:line="240" w:lineRule="auto"/>
      </w:pPr>
      <w:r>
        <w:continuationSeparator/>
      </w:r>
    </w:p>
    <w:p w14:paraId="51F4DFE9" w14:textId="77777777" w:rsidR="0091559D" w:rsidRDefault="0091559D"/>
    <w:p w14:paraId="3A3EC982" w14:textId="77777777" w:rsidR="0091559D" w:rsidRDefault="0091559D" w:rsidP="00952B5B"/>
    <w:p w14:paraId="15C54E3B" w14:textId="77777777" w:rsidR="0091559D" w:rsidRDefault="0091559D" w:rsidP="00952B5B"/>
    <w:p w14:paraId="4D56E448" w14:textId="77777777" w:rsidR="0091559D" w:rsidRDefault="0091559D"/>
    <w:p w14:paraId="19807680" w14:textId="77777777" w:rsidR="0091559D" w:rsidRDefault="0091559D"/>
    <w:p w14:paraId="704EC5E4" w14:textId="77777777" w:rsidR="0091559D" w:rsidRDefault="0091559D"/>
    <w:p w14:paraId="190AC147" w14:textId="77777777" w:rsidR="0091559D" w:rsidRDefault="00915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CDDE" w14:textId="493B2EA9" w:rsidR="00DD3033" w:rsidRDefault="00000000" w:rsidP="00EB0EA5">
    <w:pPr>
      <w:pStyle w:val="Footer"/>
    </w:pPr>
    <w:sdt>
      <w:sdtPr>
        <w:alias w:val="Title"/>
        <w:tag w:val=""/>
        <w:id w:val="2084719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A5EA9">
          <w:t>List of Services and Levels</w:t>
        </w:r>
      </w:sdtContent>
    </w:sdt>
    <w:r w:rsidR="00DD3033">
      <w:t xml:space="preserve"> - </w:t>
    </w:r>
    <w:sdt>
      <w:sdtPr>
        <w:alias w:val="Subject"/>
        <w:tag w:val=""/>
        <w:id w:val="-62917180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7A5EA9">
          <w:t>Clinical services capability framework (CSCF)</w:t>
        </w:r>
      </w:sdtContent>
    </w:sdt>
    <w:r w:rsidR="00DD3033">
      <w:ptab w:relativeTo="margin" w:alignment="right" w:leader="none"/>
    </w:r>
    <w:r w:rsidR="00DD3033">
      <w:t xml:space="preserve">Page </w:t>
    </w:r>
    <w:r w:rsidR="00DD3033">
      <w:rPr>
        <w:b/>
        <w:bCs/>
      </w:rPr>
      <w:fldChar w:fldCharType="begin"/>
    </w:r>
    <w:r w:rsidR="00DD3033">
      <w:rPr>
        <w:b/>
        <w:bCs/>
      </w:rPr>
      <w:instrText xml:space="preserve"> PAGE  \* Arabic  \* MERGEFORMAT </w:instrText>
    </w:r>
    <w:r w:rsidR="00DD3033">
      <w:rPr>
        <w:b/>
        <w:bCs/>
      </w:rPr>
      <w:fldChar w:fldCharType="separate"/>
    </w:r>
    <w:r w:rsidR="00DD3033">
      <w:rPr>
        <w:b/>
        <w:bCs/>
        <w:noProof/>
      </w:rPr>
      <w:t>1</w:t>
    </w:r>
    <w:r w:rsidR="00DD3033">
      <w:rPr>
        <w:b/>
        <w:bCs/>
      </w:rPr>
      <w:fldChar w:fldCharType="end"/>
    </w:r>
    <w:r w:rsidR="00DD303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2BE7" w14:textId="25CCFDEF" w:rsidR="00757ADC" w:rsidRDefault="00757ADC" w:rsidP="00757ADC">
    <w:pPr>
      <w:pStyle w:val="Footer"/>
      <w:tabs>
        <w:tab w:val="clear" w:pos="4513"/>
        <w:tab w:val="center" w:pos="524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09E0FD7C" wp14:editId="1769222B">
          <wp:simplePos x="0" y="0"/>
          <wp:positionH relativeFrom="column">
            <wp:posOffset>4189730</wp:posOffset>
          </wp:positionH>
          <wp:positionV relativeFrom="page">
            <wp:posOffset>9819880</wp:posOffset>
          </wp:positionV>
          <wp:extent cx="1501775" cy="490220"/>
          <wp:effectExtent l="0" t="0" r="3175" b="5080"/>
          <wp:wrapSquare wrapText="bothSides"/>
          <wp:docPr id="30" name="Picture 30" descr="\\Mac\Home\Desktop\Desgin Resources\5. Logos\2 line landscape\Qld-CoA-Stylised-2LsS-NAVY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Desgin Resources\5. Logos\2 line landscape\Qld-CoA-Stylised-2LsS-NAV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741224943"/>
        <w:placeholder>
          <w:docPart w:val="C2A02E45786842DBAB8E06494E50D54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A5EA9">
          <w:t>List of Services and Levels</w:t>
        </w:r>
      </w:sdtContent>
    </w:sdt>
    <w:r>
      <w:t xml:space="preserve"> - </w:t>
    </w:r>
    <w:sdt>
      <w:sdtPr>
        <w:alias w:val="Subject"/>
        <w:tag w:val=""/>
        <w:id w:val="-15861287"/>
        <w:placeholder>
          <w:docPart w:val="58ED22428AD84746942F815D1443AF2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7A5EA9">
          <w:t>Clinical services capability framework (CSCF)</w:t>
        </w:r>
      </w:sdtContent>
    </w:sdt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7BF2" w14:textId="77777777" w:rsidR="0091559D" w:rsidRPr="00DB3896" w:rsidRDefault="0091559D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2B8BD8D1" w14:textId="77777777" w:rsidR="0091559D" w:rsidRDefault="0091559D"/>
    <w:p w14:paraId="2F09A4F7" w14:textId="77777777" w:rsidR="0091559D" w:rsidRDefault="0091559D"/>
    <w:p w14:paraId="200A65CF" w14:textId="77777777" w:rsidR="0091559D" w:rsidRDefault="0091559D"/>
  </w:footnote>
  <w:footnote w:type="continuationSeparator" w:id="0">
    <w:p w14:paraId="289F91AD" w14:textId="77777777" w:rsidR="0091559D" w:rsidRDefault="0091559D" w:rsidP="005655C9">
      <w:pPr>
        <w:spacing w:line="240" w:lineRule="auto"/>
      </w:pPr>
      <w:r>
        <w:continuationSeparator/>
      </w:r>
    </w:p>
    <w:p w14:paraId="0CA4539F" w14:textId="77777777" w:rsidR="0091559D" w:rsidRDefault="0091559D"/>
    <w:p w14:paraId="1728AFF7" w14:textId="77777777" w:rsidR="0091559D" w:rsidRDefault="0091559D" w:rsidP="00952B5B"/>
    <w:p w14:paraId="0EF348DC" w14:textId="77777777" w:rsidR="0091559D" w:rsidRDefault="0091559D" w:rsidP="00952B5B"/>
    <w:p w14:paraId="263EE741" w14:textId="77777777" w:rsidR="0091559D" w:rsidRDefault="0091559D"/>
    <w:p w14:paraId="563A7F74" w14:textId="77777777" w:rsidR="0091559D" w:rsidRDefault="0091559D"/>
    <w:p w14:paraId="1D3872FD" w14:textId="77777777" w:rsidR="0091559D" w:rsidRDefault="0091559D"/>
    <w:p w14:paraId="19A01254" w14:textId="77777777" w:rsidR="0091559D" w:rsidRDefault="009155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C1BE" w14:textId="77777777" w:rsidR="0019023A" w:rsidRDefault="003F003B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4A89A4C" wp14:editId="03345657">
          <wp:simplePos x="0" y="0"/>
          <wp:positionH relativeFrom="page">
            <wp:posOffset>-57150</wp:posOffset>
          </wp:positionH>
          <wp:positionV relativeFrom="page">
            <wp:align>top</wp:align>
          </wp:positionV>
          <wp:extent cx="15120000" cy="356400"/>
          <wp:effectExtent l="0" t="0" r="0" b="5715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200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4375B5" w14:textId="77777777" w:rsidR="0019023A" w:rsidRDefault="001902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9D2F0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5403EEB"/>
    <w:multiLevelType w:val="multilevel"/>
    <w:tmpl w:val="C2FE460C"/>
    <w:numStyleLink w:val="Bullets"/>
  </w:abstractNum>
  <w:abstractNum w:abstractNumId="5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8094328"/>
    <w:multiLevelType w:val="multilevel"/>
    <w:tmpl w:val="C2FE460C"/>
    <w:numStyleLink w:val="Bullets"/>
  </w:abstractNum>
  <w:abstractNum w:abstractNumId="8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9" w15:restartNumberingAfterBreak="0">
    <w:nsid w:val="58DE0A9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64017229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F5CA2" w:themeColor="accent1"/>
        </w:rPr>
      </w:lvl>
    </w:lvlOverride>
  </w:num>
  <w:num w:numId="2" w16cid:durableId="945381004">
    <w:abstractNumId w:val="8"/>
  </w:num>
  <w:num w:numId="3" w16cid:durableId="19971441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71365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75668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90586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5016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13262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440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36691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04706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4324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30086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66139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52558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73275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38693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3914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517879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09574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17441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73442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922492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293275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45248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70287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56741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178270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00031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50445990">
    <w:abstractNumId w:val="3"/>
  </w:num>
  <w:num w:numId="31" w16cid:durableId="351422868">
    <w:abstractNumId w:val="0"/>
  </w:num>
  <w:num w:numId="32" w16cid:durableId="1286699322">
    <w:abstractNumId w:val="6"/>
  </w:num>
  <w:num w:numId="33" w16cid:durableId="1512642863">
    <w:abstractNumId w:val="5"/>
  </w:num>
  <w:num w:numId="34" w16cid:durableId="1728911943">
    <w:abstractNumId w:val="8"/>
  </w:num>
  <w:num w:numId="35" w16cid:durableId="405498069">
    <w:abstractNumId w:val="7"/>
  </w:num>
  <w:num w:numId="36" w16cid:durableId="7267320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470985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86631802">
    <w:abstractNumId w:val="1"/>
  </w:num>
  <w:num w:numId="39" w16cid:durableId="1413772373">
    <w:abstractNumId w:val="1"/>
    <w:lvlOverride w:ilvl="0">
      <w:startOverride w:val="1"/>
    </w:lvlOverride>
  </w:num>
  <w:num w:numId="40" w16cid:durableId="5438340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480561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05952837">
    <w:abstractNumId w:val="2"/>
  </w:num>
  <w:num w:numId="43" w16cid:durableId="764418282">
    <w:abstractNumId w:val="9"/>
  </w:num>
  <w:num w:numId="44" w16cid:durableId="16437360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46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30AB2"/>
    <w:rsid w:val="000317F2"/>
    <w:rsid w:val="000379C7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925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5480"/>
    <w:rsid w:val="000A5C61"/>
    <w:rsid w:val="000A66BF"/>
    <w:rsid w:val="000A71FA"/>
    <w:rsid w:val="000B2BCA"/>
    <w:rsid w:val="000B72B4"/>
    <w:rsid w:val="000C4228"/>
    <w:rsid w:val="000D154F"/>
    <w:rsid w:val="000D31C5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2F2F"/>
    <w:rsid w:val="001B5203"/>
    <w:rsid w:val="001B71F5"/>
    <w:rsid w:val="001C11EA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301B6"/>
    <w:rsid w:val="002309A1"/>
    <w:rsid w:val="002315D9"/>
    <w:rsid w:val="002373F8"/>
    <w:rsid w:val="00240836"/>
    <w:rsid w:val="00240897"/>
    <w:rsid w:val="002449FC"/>
    <w:rsid w:val="00245840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14153"/>
    <w:rsid w:val="00314B98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B1A"/>
    <w:rsid w:val="00362C15"/>
    <w:rsid w:val="00364062"/>
    <w:rsid w:val="003661B9"/>
    <w:rsid w:val="003670B4"/>
    <w:rsid w:val="0037411B"/>
    <w:rsid w:val="00376393"/>
    <w:rsid w:val="00387381"/>
    <w:rsid w:val="003878E3"/>
    <w:rsid w:val="00395EFF"/>
    <w:rsid w:val="003A2B34"/>
    <w:rsid w:val="003A6203"/>
    <w:rsid w:val="003B1457"/>
    <w:rsid w:val="003B6431"/>
    <w:rsid w:val="003B7ED7"/>
    <w:rsid w:val="003C775C"/>
    <w:rsid w:val="003D2D25"/>
    <w:rsid w:val="003E174B"/>
    <w:rsid w:val="003E289A"/>
    <w:rsid w:val="003E5D10"/>
    <w:rsid w:val="003E6DCC"/>
    <w:rsid w:val="003F003B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4C27"/>
    <w:rsid w:val="0047576D"/>
    <w:rsid w:val="0048181E"/>
    <w:rsid w:val="00482CC3"/>
    <w:rsid w:val="004831D3"/>
    <w:rsid w:val="00484A97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F1C97"/>
    <w:rsid w:val="004F4A08"/>
    <w:rsid w:val="00500A17"/>
    <w:rsid w:val="00505703"/>
    <w:rsid w:val="00513E2B"/>
    <w:rsid w:val="005205B8"/>
    <w:rsid w:val="00521B45"/>
    <w:rsid w:val="00524A14"/>
    <w:rsid w:val="005277E7"/>
    <w:rsid w:val="00531475"/>
    <w:rsid w:val="00531752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64CE"/>
    <w:rsid w:val="006776EF"/>
    <w:rsid w:val="00682133"/>
    <w:rsid w:val="00685617"/>
    <w:rsid w:val="00691D31"/>
    <w:rsid w:val="00693878"/>
    <w:rsid w:val="00697B33"/>
    <w:rsid w:val="006A24A6"/>
    <w:rsid w:val="006A4F86"/>
    <w:rsid w:val="006A62DD"/>
    <w:rsid w:val="006A630A"/>
    <w:rsid w:val="006B2063"/>
    <w:rsid w:val="006B3E00"/>
    <w:rsid w:val="006B5ADD"/>
    <w:rsid w:val="006C023D"/>
    <w:rsid w:val="006C3FB6"/>
    <w:rsid w:val="006C46D5"/>
    <w:rsid w:val="006D7458"/>
    <w:rsid w:val="006F0A87"/>
    <w:rsid w:val="006F77E7"/>
    <w:rsid w:val="007110FF"/>
    <w:rsid w:val="007135A8"/>
    <w:rsid w:val="00724065"/>
    <w:rsid w:val="0072754B"/>
    <w:rsid w:val="007321AB"/>
    <w:rsid w:val="00734807"/>
    <w:rsid w:val="0073685D"/>
    <w:rsid w:val="007404B1"/>
    <w:rsid w:val="00746618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91250"/>
    <w:rsid w:val="00795804"/>
    <w:rsid w:val="0079737D"/>
    <w:rsid w:val="007A0895"/>
    <w:rsid w:val="007A4105"/>
    <w:rsid w:val="007A5EA9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E2E42"/>
    <w:rsid w:val="007E350E"/>
    <w:rsid w:val="007E3D08"/>
    <w:rsid w:val="007E6348"/>
    <w:rsid w:val="007E6AB3"/>
    <w:rsid w:val="007E7BA4"/>
    <w:rsid w:val="007F282D"/>
    <w:rsid w:val="007F2BC9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1966"/>
    <w:rsid w:val="0088273C"/>
    <w:rsid w:val="008911F2"/>
    <w:rsid w:val="00893741"/>
    <w:rsid w:val="00894BCD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59D"/>
    <w:rsid w:val="00915748"/>
    <w:rsid w:val="00917AFE"/>
    <w:rsid w:val="00922111"/>
    <w:rsid w:val="009230D6"/>
    <w:rsid w:val="00923E23"/>
    <w:rsid w:val="009248CC"/>
    <w:rsid w:val="00926742"/>
    <w:rsid w:val="009302A2"/>
    <w:rsid w:val="00930FDA"/>
    <w:rsid w:val="00931347"/>
    <w:rsid w:val="009449B8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27A3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45DC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3D46"/>
    <w:rsid w:val="00A95426"/>
    <w:rsid w:val="00A96A6A"/>
    <w:rsid w:val="00A97874"/>
    <w:rsid w:val="00AA7264"/>
    <w:rsid w:val="00AA767D"/>
    <w:rsid w:val="00AB1155"/>
    <w:rsid w:val="00AB34FD"/>
    <w:rsid w:val="00AB51C9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1763"/>
    <w:rsid w:val="00B117CB"/>
    <w:rsid w:val="00B11D7B"/>
    <w:rsid w:val="00B12F36"/>
    <w:rsid w:val="00B17E98"/>
    <w:rsid w:val="00B256B2"/>
    <w:rsid w:val="00B4092C"/>
    <w:rsid w:val="00B449AF"/>
    <w:rsid w:val="00B47CFC"/>
    <w:rsid w:val="00B47FB5"/>
    <w:rsid w:val="00B53736"/>
    <w:rsid w:val="00B5616B"/>
    <w:rsid w:val="00B56FCC"/>
    <w:rsid w:val="00B7199B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202BD"/>
    <w:rsid w:val="00C230FB"/>
    <w:rsid w:val="00C2449F"/>
    <w:rsid w:val="00C31308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6224"/>
    <w:rsid w:val="00C76568"/>
    <w:rsid w:val="00C87562"/>
    <w:rsid w:val="00C90EDA"/>
    <w:rsid w:val="00C932DA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10DD7"/>
    <w:rsid w:val="00D11582"/>
    <w:rsid w:val="00D13552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2B75"/>
    <w:rsid w:val="00D851C4"/>
    <w:rsid w:val="00D90EB7"/>
    <w:rsid w:val="00D96285"/>
    <w:rsid w:val="00D97072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59DF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D1EEA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330E"/>
    <w:rsid w:val="00FA4298"/>
    <w:rsid w:val="00FA5B33"/>
    <w:rsid w:val="00FA7309"/>
    <w:rsid w:val="00FB0A93"/>
    <w:rsid w:val="00FB3F55"/>
    <w:rsid w:val="00FB5F87"/>
    <w:rsid w:val="00FB7898"/>
    <w:rsid w:val="00FC1E89"/>
    <w:rsid w:val="00FD12A8"/>
    <w:rsid w:val="00FD19C7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83B046"/>
  <w14:discardImageEditingData/>
  <w14:defaultImageDpi w14:val="330"/>
  <w15:chartTrackingRefBased/>
  <w15:docId w15:val="{6444A76F-7050-4682-ACFD-EA569C78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33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33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2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basedOn w:val="BodyText"/>
    <w:uiPriority w:val="99"/>
    <w:semiHidden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35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33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33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33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33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2"/>
      </w:numPr>
      <w:tabs>
        <w:tab w:val="clear" w:pos="3600"/>
        <w:tab w:val="num" w:pos="360"/>
      </w:tabs>
      <w:ind w:left="0" w:firstLine="0"/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34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31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30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42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alth.qld.gov.au/clinical-practice/guidelines-procedures/service-delivery/cscf/modules/default.as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hb-cl3_sc_apps1_server\apps1\APPS\TEMPLATE\Design\2022%20Word%20Template%20(FactShee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A02E45786842DBAB8E06494E50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085C-0DBC-4EAC-87A1-972D803B205E}"/>
      </w:docPartPr>
      <w:docPartBody>
        <w:p w:rsidR="00000000" w:rsidRDefault="00000000">
          <w:pPr>
            <w:pStyle w:val="C2A02E45786842DBAB8E06494E50D545"/>
          </w:pPr>
          <w:r w:rsidRPr="001A5BE2">
            <w:rPr>
              <w:rStyle w:val="PlaceholderText"/>
            </w:rPr>
            <w:t>[Title]</w:t>
          </w:r>
        </w:p>
      </w:docPartBody>
    </w:docPart>
    <w:docPart>
      <w:docPartPr>
        <w:name w:val="58ED22428AD84746942F815D1443A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A4279-6538-4268-897B-7E9C94BF05E1}"/>
      </w:docPartPr>
      <w:docPartBody>
        <w:p w:rsidR="00000000" w:rsidRDefault="00000000">
          <w:pPr>
            <w:pStyle w:val="58ED22428AD84746942F815D1443AF28"/>
          </w:pPr>
          <w:r w:rsidRPr="001A5BE2">
            <w:rPr>
              <w:rStyle w:val="PlaceholderText"/>
            </w:rPr>
            <w:t>[Subject]</w:t>
          </w:r>
        </w:p>
      </w:docPartBody>
    </w:docPart>
    <w:docPart>
      <w:docPartPr>
        <w:name w:val="87AB8E7D063D4C1BB7BACB4323AB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4571-6843-4582-A1CB-6B1D8E8EC82C}"/>
      </w:docPartPr>
      <w:docPartBody>
        <w:p w:rsidR="00000000" w:rsidRDefault="00831352" w:rsidP="00831352">
          <w:pPr>
            <w:pStyle w:val="87AB8E7D063D4C1BB7BACB4323AB1BCA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F03F36AE25CA4C019411676F30701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0836-6B0C-43F4-A96A-AFFE9226586F}"/>
      </w:docPartPr>
      <w:docPartBody>
        <w:p w:rsidR="00000000" w:rsidRDefault="00831352" w:rsidP="00831352">
          <w:pPr>
            <w:pStyle w:val="F03F36AE25CA4C019411676F30701AD1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08F0B0979C8E4C9AB495B4BF17A17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2F0A2-C260-4D7C-8962-D8C83921EA2E}"/>
      </w:docPartPr>
      <w:docPartBody>
        <w:p w:rsidR="00000000" w:rsidRDefault="00831352" w:rsidP="00831352">
          <w:pPr>
            <w:pStyle w:val="08F0B0979C8E4C9AB495B4BF17A176F9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B159A8A7A253456CBF66A1AEAA7A3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9EA75-FAE7-4636-9239-7F546108E3CF}"/>
      </w:docPartPr>
      <w:docPartBody>
        <w:p w:rsidR="00000000" w:rsidRDefault="00831352" w:rsidP="00831352">
          <w:pPr>
            <w:pStyle w:val="B159A8A7A253456CBF66A1AEAA7A3F23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F618835FCEBD4EC0B12AC70B44D9F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946E-EC9C-4B3A-BC1D-B4AD7EF87F34}"/>
      </w:docPartPr>
      <w:docPartBody>
        <w:p w:rsidR="00000000" w:rsidRDefault="00831352" w:rsidP="00831352">
          <w:pPr>
            <w:pStyle w:val="F618835FCEBD4EC0B12AC70B44D9F7B6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A19D2CE4771840C793E5605FA44CB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C30CE-5D89-4A82-963B-0AE93565D2D0}"/>
      </w:docPartPr>
      <w:docPartBody>
        <w:p w:rsidR="00000000" w:rsidRDefault="00831352" w:rsidP="00831352">
          <w:pPr>
            <w:pStyle w:val="A19D2CE4771840C793E5605FA44CB552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940078BF9F5C469FB832E23AF0FE1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9DFEB-1344-4001-B2F4-C46FE72D7AB9}"/>
      </w:docPartPr>
      <w:docPartBody>
        <w:p w:rsidR="00000000" w:rsidRDefault="00831352" w:rsidP="00831352">
          <w:pPr>
            <w:pStyle w:val="940078BF9F5C469FB832E23AF0FE19A0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B3802DACE6264E188BE55702F305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1ACFF-A70E-4063-B48A-7305DD52775D}"/>
      </w:docPartPr>
      <w:docPartBody>
        <w:p w:rsidR="00000000" w:rsidRDefault="00831352" w:rsidP="00831352">
          <w:pPr>
            <w:pStyle w:val="B3802DACE6264E188BE55702F3056A37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2F1C30800C534C42A2C46BA35B43D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54B5F-739D-4A86-B382-C53EEDD1AF5F}"/>
      </w:docPartPr>
      <w:docPartBody>
        <w:p w:rsidR="00000000" w:rsidRDefault="00831352" w:rsidP="00831352">
          <w:pPr>
            <w:pStyle w:val="2F1C30800C534C42A2C46BA35B43D777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46918F3CB82243C49FCC9A02BDAC5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4AA46-766B-4C16-8EFD-9812617244F1}"/>
      </w:docPartPr>
      <w:docPartBody>
        <w:p w:rsidR="00000000" w:rsidRDefault="00831352" w:rsidP="00831352">
          <w:pPr>
            <w:pStyle w:val="46918F3CB82243C49FCC9A02BDAC51E1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39C77770FF3B4E539CDF2AD41B821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50319-C784-4DFE-8037-07A302DA73CD}"/>
      </w:docPartPr>
      <w:docPartBody>
        <w:p w:rsidR="00000000" w:rsidRDefault="00831352" w:rsidP="00831352">
          <w:pPr>
            <w:pStyle w:val="39C77770FF3B4E539CDF2AD41B821323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BCFAC6F777B443D8A74129B1E6060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F840-1D35-4B6D-8356-DD4DA50A1C70}"/>
      </w:docPartPr>
      <w:docPartBody>
        <w:p w:rsidR="00000000" w:rsidRDefault="00831352" w:rsidP="00831352">
          <w:pPr>
            <w:pStyle w:val="BCFAC6F777B443D8A74129B1E6060B38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E4F315DBB8114AA3931189F0C8BEF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686E-D763-4257-B1C1-B93A43A1AA3A}"/>
      </w:docPartPr>
      <w:docPartBody>
        <w:p w:rsidR="00000000" w:rsidRDefault="00831352" w:rsidP="00831352">
          <w:pPr>
            <w:pStyle w:val="E4F315DBB8114AA3931189F0C8BEF14B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7CBCE2FD128641C889F260D528B0B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0879-4D53-4EB6-962B-343955BC7513}"/>
      </w:docPartPr>
      <w:docPartBody>
        <w:p w:rsidR="00000000" w:rsidRDefault="00831352" w:rsidP="00831352">
          <w:pPr>
            <w:pStyle w:val="7CBCE2FD128641C889F260D528B0B39D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D674A516C8534DE08C393355B4906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0EF84-0D16-4D6F-BF38-7A555CBE4FCE}"/>
      </w:docPartPr>
      <w:docPartBody>
        <w:p w:rsidR="00000000" w:rsidRDefault="00831352" w:rsidP="00831352">
          <w:pPr>
            <w:pStyle w:val="D674A516C8534DE08C393355B4906E05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0C7EF463754841508F60321492CEC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EFCC-8DBD-4A90-AD93-5812845D0247}"/>
      </w:docPartPr>
      <w:docPartBody>
        <w:p w:rsidR="00000000" w:rsidRDefault="00831352" w:rsidP="00831352">
          <w:pPr>
            <w:pStyle w:val="0C7EF463754841508F60321492CEC03E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21FC81DAEC354174A1613D9D82FA6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4F2E0-DB37-4A69-8E69-2867BCA92CB4}"/>
      </w:docPartPr>
      <w:docPartBody>
        <w:p w:rsidR="00000000" w:rsidRDefault="00831352" w:rsidP="00831352">
          <w:pPr>
            <w:pStyle w:val="21FC81DAEC354174A1613D9D82FA6C2B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AAD3879F8EC048E3881F0CCC5D42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239BE-1CA6-468A-856F-3031878487AE}"/>
      </w:docPartPr>
      <w:docPartBody>
        <w:p w:rsidR="00000000" w:rsidRDefault="00831352" w:rsidP="00831352">
          <w:pPr>
            <w:pStyle w:val="AAD3879F8EC048E3881F0CCC5D42973A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EC62544A91FD47C6BFF176CF8E64A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EBCE-CB90-45DB-BA94-FD46E46DF90A}"/>
      </w:docPartPr>
      <w:docPartBody>
        <w:p w:rsidR="00000000" w:rsidRDefault="00831352" w:rsidP="00831352">
          <w:pPr>
            <w:pStyle w:val="EC62544A91FD47C6BFF176CF8E64AF29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B0227B17978A45429758B16273D9F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4199D-08EB-4EB0-9DB8-EBEB63571FC4}"/>
      </w:docPartPr>
      <w:docPartBody>
        <w:p w:rsidR="00000000" w:rsidRDefault="00831352" w:rsidP="00831352">
          <w:pPr>
            <w:pStyle w:val="B0227B17978A45429758B16273D9F577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914E4C32FB644650BC33127282B0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5C8F-9788-43F6-8BFE-3BD18AD66E01}"/>
      </w:docPartPr>
      <w:docPartBody>
        <w:p w:rsidR="00000000" w:rsidRDefault="00831352" w:rsidP="00831352">
          <w:pPr>
            <w:pStyle w:val="914E4C32FB644650BC33127282B01B24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067433780B594DEC9C248874AF63B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18F0-EB66-4951-9136-24C44665ABBE}"/>
      </w:docPartPr>
      <w:docPartBody>
        <w:p w:rsidR="00000000" w:rsidRDefault="00831352" w:rsidP="00831352">
          <w:pPr>
            <w:pStyle w:val="067433780B594DEC9C248874AF63BE65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24F1020362F4403C8E96AA7CD2FB3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8592-8460-4F3F-AA8A-4CF9C01127CD}"/>
      </w:docPartPr>
      <w:docPartBody>
        <w:p w:rsidR="00000000" w:rsidRDefault="00831352" w:rsidP="00831352">
          <w:pPr>
            <w:pStyle w:val="24F1020362F4403C8E96AA7CD2FB304F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B0E4A608369948FF8C3DC22D13EF8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AD1E1-A2D2-4318-9934-207077659DC6}"/>
      </w:docPartPr>
      <w:docPartBody>
        <w:p w:rsidR="00000000" w:rsidRDefault="00831352" w:rsidP="00831352">
          <w:pPr>
            <w:pStyle w:val="B0E4A608369948FF8C3DC22D13EF874E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8B28F63E5A154CCFAA84E7527B763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4E2B6-E338-49A9-AFDA-AB8EEE884EBE}"/>
      </w:docPartPr>
      <w:docPartBody>
        <w:p w:rsidR="00000000" w:rsidRDefault="00831352" w:rsidP="00831352">
          <w:pPr>
            <w:pStyle w:val="8B28F63E5A154CCFAA84E7527B7633F4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D588407F9B094FC582D7CBBF563F6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4F2E2-A9BF-43AF-88E9-88DBD6B3D024}"/>
      </w:docPartPr>
      <w:docPartBody>
        <w:p w:rsidR="00000000" w:rsidRDefault="00831352" w:rsidP="00831352">
          <w:pPr>
            <w:pStyle w:val="D588407F9B094FC582D7CBBF563F6ACC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51DEBFCCBA204583B3ECED16676F6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6A910-A564-4FF5-9833-3AC5069EF9A3}"/>
      </w:docPartPr>
      <w:docPartBody>
        <w:p w:rsidR="00000000" w:rsidRDefault="00831352" w:rsidP="00831352">
          <w:pPr>
            <w:pStyle w:val="51DEBFCCBA204583B3ECED16676F6874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A384F02AAF934077A8306D7C66E9C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CC917-1C1C-43C4-8D74-E16A1D883C7E}"/>
      </w:docPartPr>
      <w:docPartBody>
        <w:p w:rsidR="00000000" w:rsidRDefault="00831352" w:rsidP="00831352">
          <w:pPr>
            <w:pStyle w:val="A384F02AAF934077A8306D7C66E9CAAD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B250784FDA4F4C1C97237A457142C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0F20-A32B-420C-B650-906E4A49645E}"/>
      </w:docPartPr>
      <w:docPartBody>
        <w:p w:rsidR="00000000" w:rsidRDefault="00831352" w:rsidP="00831352">
          <w:pPr>
            <w:pStyle w:val="B250784FDA4F4C1C97237A457142C298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5B85F69C073E4EC89693EE9B9D87A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C5C49-370A-49CB-8A30-C569B96750D2}"/>
      </w:docPartPr>
      <w:docPartBody>
        <w:p w:rsidR="00000000" w:rsidRDefault="00831352" w:rsidP="00831352">
          <w:pPr>
            <w:pStyle w:val="5B85F69C073E4EC89693EE9B9D87AFDB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D3F4942742244991B7690A8894C3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163B3-3F4F-4B23-94AD-0AA860ADD890}"/>
      </w:docPartPr>
      <w:docPartBody>
        <w:p w:rsidR="00000000" w:rsidRDefault="00831352" w:rsidP="00831352">
          <w:pPr>
            <w:pStyle w:val="D3F4942742244991B7690A8894C31308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26BB2853E6474BD9B2E89180F3B9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D57E-3D2E-45F9-817E-A57B3446CDB8}"/>
      </w:docPartPr>
      <w:docPartBody>
        <w:p w:rsidR="00000000" w:rsidRDefault="00831352" w:rsidP="00831352">
          <w:pPr>
            <w:pStyle w:val="26BB2853E6474BD9B2E89180F3B95B6A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31DE0C7FF6624EBA8FE3B46E9DFD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DD9F0-F12D-4728-8ED5-3C0F2E0A3C0F}"/>
      </w:docPartPr>
      <w:docPartBody>
        <w:p w:rsidR="00000000" w:rsidRDefault="00831352" w:rsidP="00831352">
          <w:pPr>
            <w:pStyle w:val="31DE0C7FF6624EBA8FE3B46E9DFD4BB2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42ABD8C5398D44CE9B693C5488799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202C-B390-4036-BE7E-97C3918C6B59}"/>
      </w:docPartPr>
      <w:docPartBody>
        <w:p w:rsidR="00000000" w:rsidRDefault="00831352" w:rsidP="00831352">
          <w:pPr>
            <w:pStyle w:val="42ABD8C5398D44CE9B693C5488799127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0773414A0B4441E8BE28AA8F684CA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DD364-4163-446F-BA47-1FE90D00FB14}"/>
      </w:docPartPr>
      <w:docPartBody>
        <w:p w:rsidR="00000000" w:rsidRDefault="00831352" w:rsidP="00831352">
          <w:pPr>
            <w:pStyle w:val="0773414A0B4441E8BE28AA8F684CAFB4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B9815BD7557147E5A41820416A9B6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1FAFE-D22A-4375-AF59-24CBF8B3BEB7}"/>
      </w:docPartPr>
      <w:docPartBody>
        <w:p w:rsidR="00000000" w:rsidRDefault="00831352" w:rsidP="00831352">
          <w:pPr>
            <w:pStyle w:val="B9815BD7557147E5A41820416A9B67A6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C9230DDFBB6F485E9DC9A089EBFBA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B1353-3D71-4416-994C-4129B4FB2EA4}"/>
      </w:docPartPr>
      <w:docPartBody>
        <w:p w:rsidR="00000000" w:rsidRDefault="00831352" w:rsidP="00831352">
          <w:pPr>
            <w:pStyle w:val="C9230DDFBB6F485E9DC9A089EBFBAD80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7ED961C03B7647FF967809A714C14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8D727-C011-492C-8FFD-CA48B5ED9F68}"/>
      </w:docPartPr>
      <w:docPartBody>
        <w:p w:rsidR="00000000" w:rsidRDefault="00831352" w:rsidP="00831352">
          <w:pPr>
            <w:pStyle w:val="7ED961C03B7647FF967809A714C1402A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DBC91D805256479987B7C975F64B6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1184B-2872-4F38-B214-88A3BC54C862}"/>
      </w:docPartPr>
      <w:docPartBody>
        <w:p w:rsidR="00000000" w:rsidRDefault="00831352" w:rsidP="00831352">
          <w:pPr>
            <w:pStyle w:val="DBC91D805256479987B7C975F64B69DC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838855D8B8524D00AE4623FE07136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BD087-2B25-4855-AA5A-04E25628C707}"/>
      </w:docPartPr>
      <w:docPartBody>
        <w:p w:rsidR="00000000" w:rsidRDefault="00831352" w:rsidP="00831352">
          <w:pPr>
            <w:pStyle w:val="838855D8B8524D00AE4623FE07136FE3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6A7153CEA50643E4844FD61A24C30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77A9-617E-4515-A603-BD10BB389167}"/>
      </w:docPartPr>
      <w:docPartBody>
        <w:p w:rsidR="00000000" w:rsidRDefault="00831352" w:rsidP="00831352">
          <w:pPr>
            <w:pStyle w:val="6A7153CEA50643E4844FD61A24C30A15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88E102C71A964E419187CCD700B13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6848-B6A8-4A90-9B51-C0C858F82875}"/>
      </w:docPartPr>
      <w:docPartBody>
        <w:p w:rsidR="00000000" w:rsidRDefault="00831352" w:rsidP="00831352">
          <w:pPr>
            <w:pStyle w:val="88E102C71A964E419187CCD700B13A55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FF9E520F592248FCBACD5A868FF6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3AF8A-FC85-4C9F-B1A1-404DB412E5CC}"/>
      </w:docPartPr>
      <w:docPartBody>
        <w:p w:rsidR="00000000" w:rsidRDefault="00831352" w:rsidP="00831352">
          <w:pPr>
            <w:pStyle w:val="FF9E520F592248FCBACD5A868FF6B709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499B5336FDD94CEBA67B81FB5D3D5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0754-902E-4320-8DA8-FFE5301933D0}"/>
      </w:docPartPr>
      <w:docPartBody>
        <w:p w:rsidR="00000000" w:rsidRDefault="00831352" w:rsidP="00831352">
          <w:pPr>
            <w:pStyle w:val="499B5336FDD94CEBA67B81FB5D3D5176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FC0BD2D4E1DA48D2B8B2FD10D741F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82C0-4086-4430-B07C-0B12A5BB9B51}"/>
      </w:docPartPr>
      <w:docPartBody>
        <w:p w:rsidR="00000000" w:rsidRDefault="00831352" w:rsidP="00831352">
          <w:pPr>
            <w:pStyle w:val="FC0BD2D4E1DA48D2B8B2FD10D741F456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23146003B2F14345A6B6885F1EF72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83D88-94E9-44BC-99D4-EF0C0AC9DCAF}"/>
      </w:docPartPr>
      <w:docPartBody>
        <w:p w:rsidR="00000000" w:rsidRDefault="00831352" w:rsidP="00831352">
          <w:pPr>
            <w:pStyle w:val="23146003B2F14345A6B6885F1EF7273F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148A62DAF2C44ACDA1C3E7EA14E79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0990-D256-4166-8BBD-E1FD7CAEEBE1}"/>
      </w:docPartPr>
      <w:docPartBody>
        <w:p w:rsidR="00000000" w:rsidRDefault="00831352" w:rsidP="00831352">
          <w:pPr>
            <w:pStyle w:val="148A62DAF2C44ACDA1C3E7EA14E799CF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C865A77503DB4D1DBBD4B75A044F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B2B2-D18E-4DA3-943A-8D163C842569}"/>
      </w:docPartPr>
      <w:docPartBody>
        <w:p w:rsidR="00000000" w:rsidRDefault="00831352" w:rsidP="00831352">
          <w:pPr>
            <w:pStyle w:val="C865A77503DB4D1DBBD4B75A044F3533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9F9E01DB1C5147CFA5C1C1595CB4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881E-623F-4281-884B-095F2091A860}"/>
      </w:docPartPr>
      <w:docPartBody>
        <w:p w:rsidR="00000000" w:rsidRDefault="00831352" w:rsidP="00831352">
          <w:pPr>
            <w:pStyle w:val="9F9E01DB1C5147CFA5C1C1595CB495E1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5E00F86449384C7DAB29EEEC72E73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2AF0D-D94A-4D4E-9BEE-8D22AFAA7337}"/>
      </w:docPartPr>
      <w:docPartBody>
        <w:p w:rsidR="00000000" w:rsidRDefault="00831352" w:rsidP="00831352">
          <w:pPr>
            <w:pStyle w:val="5E00F86449384C7DAB29EEEC72E737F6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49CCE4C1CDA1415C86BF84BA914FA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D3934-6593-4FC1-9D5E-CDC349A55CB9}"/>
      </w:docPartPr>
      <w:docPartBody>
        <w:p w:rsidR="00000000" w:rsidRDefault="00831352" w:rsidP="00831352">
          <w:pPr>
            <w:pStyle w:val="49CCE4C1CDA1415C86BF84BA914FAEB0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A7724B033F1A43B0A4F6C269FD5AF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CD700-FD07-4F6E-BE8C-88FBA7C9B045}"/>
      </w:docPartPr>
      <w:docPartBody>
        <w:p w:rsidR="00000000" w:rsidRDefault="00831352" w:rsidP="00831352">
          <w:pPr>
            <w:pStyle w:val="A7724B033F1A43B0A4F6C269FD5AFEA1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7279F5C68E4C4B358C035226C722A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AB106-DC09-49E9-9758-9368D7458B0B}"/>
      </w:docPartPr>
      <w:docPartBody>
        <w:p w:rsidR="00000000" w:rsidRDefault="00831352" w:rsidP="00831352">
          <w:pPr>
            <w:pStyle w:val="7279F5C68E4C4B358C035226C722A976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FC3F02F3616B424C869C3DA9DADA2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A8DE3-00C8-4BEA-8A90-0BB74618F6A1}"/>
      </w:docPartPr>
      <w:docPartBody>
        <w:p w:rsidR="00000000" w:rsidRDefault="00831352" w:rsidP="00831352">
          <w:pPr>
            <w:pStyle w:val="FC3F02F3616B424C869C3DA9DADA2CD0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983FC773470148A7AC09773306557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8A64-9550-4068-8E5B-10B258AC071A}"/>
      </w:docPartPr>
      <w:docPartBody>
        <w:p w:rsidR="00000000" w:rsidRDefault="00831352" w:rsidP="00831352">
          <w:pPr>
            <w:pStyle w:val="983FC773470148A7AC097733065578CB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6BCBA146E7C642A6AF327442DBEF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3655E-CF72-4255-ADFC-38843E628F70}"/>
      </w:docPartPr>
      <w:docPartBody>
        <w:p w:rsidR="00000000" w:rsidRDefault="00831352" w:rsidP="00831352">
          <w:pPr>
            <w:pStyle w:val="6BCBA146E7C642A6AF327442DBEF6C23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3B5DCED9DA42468C8216186D74AAB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2B15-66D1-46F6-A03D-6FC08E7739D1}"/>
      </w:docPartPr>
      <w:docPartBody>
        <w:p w:rsidR="00000000" w:rsidRDefault="00831352" w:rsidP="00831352">
          <w:pPr>
            <w:pStyle w:val="3B5DCED9DA42468C8216186D74AABCB2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61CFCE3C08B64EA19D34EF1A7BF3D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A82FC-C3E6-40FA-80C3-D10AC1D9BE9A}"/>
      </w:docPartPr>
      <w:docPartBody>
        <w:p w:rsidR="00000000" w:rsidRDefault="00831352" w:rsidP="00831352">
          <w:pPr>
            <w:pStyle w:val="61CFCE3C08B64EA19D34EF1A7BF3D8C6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69E2E7C5DC814BABA906CD25B793F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9D834-BCAC-466F-BD26-63E4AFDDF281}"/>
      </w:docPartPr>
      <w:docPartBody>
        <w:p w:rsidR="00000000" w:rsidRDefault="00831352" w:rsidP="00831352">
          <w:pPr>
            <w:pStyle w:val="69E2E7C5DC814BABA906CD25B793FF22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869E7DCAD3D44D4480F7FA974F11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2D24E-9C7D-413E-9242-B2918EDFB8F2}"/>
      </w:docPartPr>
      <w:docPartBody>
        <w:p w:rsidR="00000000" w:rsidRDefault="00831352" w:rsidP="00831352">
          <w:pPr>
            <w:pStyle w:val="869E7DCAD3D44D4480F7FA974F11C8AE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EC0004B0175B429A848ED29722B7C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8403A-9678-46FB-9D7E-626BDFCC4FE3}"/>
      </w:docPartPr>
      <w:docPartBody>
        <w:p w:rsidR="00000000" w:rsidRDefault="00831352" w:rsidP="00831352">
          <w:pPr>
            <w:pStyle w:val="EC0004B0175B429A848ED29722B7C18B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2DA5B6549B98456AAEE9D8F0D32C1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9274A-CABC-4E7E-8F13-9B4ADEB64036}"/>
      </w:docPartPr>
      <w:docPartBody>
        <w:p w:rsidR="00000000" w:rsidRDefault="00831352" w:rsidP="00831352">
          <w:pPr>
            <w:pStyle w:val="2DA5B6549B98456AAEE9D8F0D32C184B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98C4E1B65CE54A6E944DC58F46995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2BC6F-F8AD-47CC-91F6-E58F06DEE47F}"/>
      </w:docPartPr>
      <w:docPartBody>
        <w:p w:rsidR="00000000" w:rsidRDefault="00831352" w:rsidP="00831352">
          <w:pPr>
            <w:pStyle w:val="98C4E1B65CE54A6E944DC58F4699586C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16C75039DE90414CB8CB25E79A2D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8FBD2-06E6-45B9-BA66-9194C83A6951}"/>
      </w:docPartPr>
      <w:docPartBody>
        <w:p w:rsidR="00000000" w:rsidRDefault="00831352" w:rsidP="00831352">
          <w:pPr>
            <w:pStyle w:val="16C75039DE90414CB8CB25E79A2DDBC2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5420C024C2024FAD893AC2CAC1976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38FB1-16FE-4F4D-AD98-088FADCB7E53}"/>
      </w:docPartPr>
      <w:docPartBody>
        <w:p w:rsidR="00000000" w:rsidRDefault="00831352" w:rsidP="00831352">
          <w:pPr>
            <w:pStyle w:val="5420C024C2024FAD893AC2CAC1976443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40B421CEFA8A4A518064A372F5D83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A2C1-8ECC-41DF-A56A-0092D16A10D5}"/>
      </w:docPartPr>
      <w:docPartBody>
        <w:p w:rsidR="00000000" w:rsidRDefault="00831352" w:rsidP="00831352">
          <w:pPr>
            <w:pStyle w:val="40B421CEFA8A4A518064A372F5D832D4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52EE3FF2BD1A47DEBE97FE510A1DD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8649-0AB6-4E33-B2DD-5B315C52D800}"/>
      </w:docPartPr>
      <w:docPartBody>
        <w:p w:rsidR="00000000" w:rsidRDefault="00831352" w:rsidP="00831352">
          <w:pPr>
            <w:pStyle w:val="52EE3FF2BD1A47DEBE97FE510A1DDC6F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5D1422A5335C406CA84FA5AECE0E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A907-F9EB-4AD0-B168-7DF727ADE546}"/>
      </w:docPartPr>
      <w:docPartBody>
        <w:p w:rsidR="00000000" w:rsidRDefault="00831352" w:rsidP="00831352">
          <w:pPr>
            <w:pStyle w:val="5D1422A5335C406CA84FA5AECE0E0FF7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24859264A9D74D4092EDCF9FD4C11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6430F-06B6-4FA9-A121-AF405535DA88}"/>
      </w:docPartPr>
      <w:docPartBody>
        <w:p w:rsidR="00000000" w:rsidRDefault="00831352" w:rsidP="00831352">
          <w:pPr>
            <w:pStyle w:val="24859264A9D74D4092EDCF9FD4C1167F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CE1662F2DFD0449F833F496315749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24881-15F1-4010-BA7A-97786BBD17FF}"/>
      </w:docPartPr>
      <w:docPartBody>
        <w:p w:rsidR="00000000" w:rsidRDefault="00831352" w:rsidP="00831352">
          <w:pPr>
            <w:pStyle w:val="CE1662F2DFD0449F833F496315749F54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D83F2D7D7B744803AD55D8387EF0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5525-4A98-4FCA-BB3A-12B3D2B2B2CF}"/>
      </w:docPartPr>
      <w:docPartBody>
        <w:p w:rsidR="00000000" w:rsidRDefault="00831352" w:rsidP="00831352">
          <w:pPr>
            <w:pStyle w:val="D83F2D7D7B744803AD55D8387EF06AF7"/>
          </w:pPr>
          <w:r w:rsidRPr="00D51302">
            <w:rPr>
              <w:rStyle w:val="PlaceholderText"/>
            </w:rPr>
            <w:t>Choose an item.</w:t>
          </w:r>
        </w:p>
      </w:docPartBody>
    </w:docPart>
    <w:docPart>
      <w:docPartPr>
        <w:name w:val="8F41B6E729B1441492677505A3163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39C6-5061-4B6B-A906-624E32CAA563}"/>
      </w:docPartPr>
      <w:docPartBody>
        <w:p w:rsidR="00000000" w:rsidRDefault="00831352" w:rsidP="00831352">
          <w:pPr>
            <w:pStyle w:val="8F41B6E729B1441492677505A3163ACA"/>
          </w:pPr>
          <w:r w:rsidRPr="00D5130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52"/>
    <w:rsid w:val="004F6604"/>
    <w:rsid w:val="0083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352"/>
    <w:rPr>
      <w:color w:val="808080"/>
    </w:rPr>
  </w:style>
  <w:style w:type="paragraph" w:customStyle="1" w:styleId="B719B6ACC841488C8E96BD360FFA357E">
    <w:name w:val="B719B6ACC841488C8E96BD360FFA357E"/>
  </w:style>
  <w:style w:type="paragraph" w:customStyle="1" w:styleId="C2A02E45786842DBAB8E06494E50D545">
    <w:name w:val="C2A02E45786842DBAB8E06494E50D545"/>
  </w:style>
  <w:style w:type="paragraph" w:customStyle="1" w:styleId="58ED22428AD84746942F815D1443AF28">
    <w:name w:val="58ED22428AD84746942F815D1443AF28"/>
  </w:style>
  <w:style w:type="paragraph" w:customStyle="1" w:styleId="3665BB56B4F242319EED51B0103143B8">
    <w:name w:val="3665BB56B4F242319EED51B0103143B8"/>
    <w:rsid w:val="00831352"/>
  </w:style>
  <w:style w:type="paragraph" w:customStyle="1" w:styleId="407757EA73DE405F9271F27C7F04401A">
    <w:name w:val="407757EA73DE405F9271F27C7F04401A"/>
    <w:rsid w:val="00831352"/>
  </w:style>
  <w:style w:type="paragraph" w:customStyle="1" w:styleId="5DAB863F6EE045BF9C481C431FF386D0">
    <w:name w:val="5DAB863F6EE045BF9C481C431FF386D0"/>
    <w:rsid w:val="00831352"/>
  </w:style>
  <w:style w:type="paragraph" w:customStyle="1" w:styleId="1F7761A43F5F45CBA5D6F09168ECC2FF">
    <w:name w:val="1F7761A43F5F45CBA5D6F09168ECC2FF"/>
    <w:rsid w:val="00831352"/>
  </w:style>
  <w:style w:type="paragraph" w:customStyle="1" w:styleId="A9FABF349BFB4DC097895F262C9A4DFC">
    <w:name w:val="A9FABF349BFB4DC097895F262C9A4DFC"/>
    <w:rsid w:val="00831352"/>
  </w:style>
  <w:style w:type="paragraph" w:customStyle="1" w:styleId="4B08E14257214D699914E580369E5F9A">
    <w:name w:val="4B08E14257214D699914E580369E5F9A"/>
    <w:rsid w:val="00831352"/>
  </w:style>
  <w:style w:type="paragraph" w:customStyle="1" w:styleId="7F35BAFF9EFD4382B034C6767A9116A1">
    <w:name w:val="7F35BAFF9EFD4382B034C6767A9116A1"/>
    <w:rsid w:val="00831352"/>
  </w:style>
  <w:style w:type="paragraph" w:customStyle="1" w:styleId="54C622CB864B4F068F444CAC2D987C5A">
    <w:name w:val="54C622CB864B4F068F444CAC2D987C5A"/>
    <w:rsid w:val="00831352"/>
  </w:style>
  <w:style w:type="paragraph" w:customStyle="1" w:styleId="595F7B7814DA4CA4B65C9B5C804A6500">
    <w:name w:val="595F7B7814DA4CA4B65C9B5C804A6500"/>
    <w:rsid w:val="00831352"/>
  </w:style>
  <w:style w:type="paragraph" w:customStyle="1" w:styleId="03634040CDE24089829B3611C70BADA3">
    <w:name w:val="03634040CDE24089829B3611C70BADA3"/>
    <w:rsid w:val="00831352"/>
  </w:style>
  <w:style w:type="paragraph" w:customStyle="1" w:styleId="E555D643CEBB4C46A0DBD9AABBF81D1D">
    <w:name w:val="E555D643CEBB4C46A0DBD9AABBF81D1D"/>
    <w:rsid w:val="00831352"/>
  </w:style>
  <w:style w:type="paragraph" w:customStyle="1" w:styleId="01815A773D8F474CACC29C12C7B71C6F">
    <w:name w:val="01815A773D8F474CACC29C12C7B71C6F"/>
    <w:rsid w:val="00831352"/>
  </w:style>
  <w:style w:type="paragraph" w:customStyle="1" w:styleId="7C6B02D1B31D44DC866F990E03CB3517">
    <w:name w:val="7C6B02D1B31D44DC866F990E03CB3517"/>
    <w:rsid w:val="00831352"/>
  </w:style>
  <w:style w:type="paragraph" w:customStyle="1" w:styleId="15B6A815E1FF42078C4852BF504853E4">
    <w:name w:val="15B6A815E1FF42078C4852BF504853E4"/>
    <w:rsid w:val="00831352"/>
  </w:style>
  <w:style w:type="paragraph" w:customStyle="1" w:styleId="5220E74881B24EDF8879EDB713916D8C">
    <w:name w:val="5220E74881B24EDF8879EDB713916D8C"/>
    <w:rsid w:val="00831352"/>
  </w:style>
  <w:style w:type="paragraph" w:customStyle="1" w:styleId="1042FB87525B4EE29215FF5731C37909">
    <w:name w:val="1042FB87525B4EE29215FF5731C37909"/>
    <w:rsid w:val="00831352"/>
  </w:style>
  <w:style w:type="paragraph" w:customStyle="1" w:styleId="643CCA6E81C84E35A803E85D80DB62D5">
    <w:name w:val="643CCA6E81C84E35A803E85D80DB62D5"/>
    <w:rsid w:val="00831352"/>
  </w:style>
  <w:style w:type="paragraph" w:customStyle="1" w:styleId="2BFD6DC34F674FCC87AD04FEEFCB5491">
    <w:name w:val="2BFD6DC34F674FCC87AD04FEEFCB5491"/>
    <w:rsid w:val="00831352"/>
  </w:style>
  <w:style w:type="paragraph" w:customStyle="1" w:styleId="55E92C2289EF4A70B284D748ACC36D09">
    <w:name w:val="55E92C2289EF4A70B284D748ACC36D09"/>
    <w:rsid w:val="00831352"/>
  </w:style>
  <w:style w:type="paragraph" w:customStyle="1" w:styleId="7A8226DE7ADE48C3ABC8AC8EE704F868">
    <w:name w:val="7A8226DE7ADE48C3ABC8AC8EE704F868"/>
    <w:rsid w:val="00831352"/>
  </w:style>
  <w:style w:type="paragraph" w:customStyle="1" w:styleId="F820F2F3BE5C426798F9B1A2E3E695EB">
    <w:name w:val="F820F2F3BE5C426798F9B1A2E3E695EB"/>
    <w:rsid w:val="00831352"/>
  </w:style>
  <w:style w:type="paragraph" w:customStyle="1" w:styleId="99380BB6F231453EB5D79BAEE93B4BC3">
    <w:name w:val="99380BB6F231453EB5D79BAEE93B4BC3"/>
    <w:rsid w:val="00831352"/>
  </w:style>
  <w:style w:type="paragraph" w:customStyle="1" w:styleId="1CA7CA7608EB4208B997BF27F46C5E4F">
    <w:name w:val="1CA7CA7608EB4208B997BF27F46C5E4F"/>
    <w:rsid w:val="00831352"/>
  </w:style>
  <w:style w:type="paragraph" w:customStyle="1" w:styleId="B8F51EEAF22B40CFB385F8F1178F8B38">
    <w:name w:val="B8F51EEAF22B40CFB385F8F1178F8B38"/>
    <w:rsid w:val="00831352"/>
  </w:style>
  <w:style w:type="paragraph" w:customStyle="1" w:styleId="4C226C27A522444597CA91F7AFB19391">
    <w:name w:val="4C226C27A522444597CA91F7AFB19391"/>
    <w:rsid w:val="00831352"/>
  </w:style>
  <w:style w:type="paragraph" w:customStyle="1" w:styleId="38754561EC804424AD27219F74059FB1">
    <w:name w:val="38754561EC804424AD27219F74059FB1"/>
    <w:rsid w:val="00831352"/>
  </w:style>
  <w:style w:type="paragraph" w:customStyle="1" w:styleId="A0F28EDAAE684E8D8A3D6BD1EAAB7FE0">
    <w:name w:val="A0F28EDAAE684E8D8A3D6BD1EAAB7FE0"/>
    <w:rsid w:val="00831352"/>
  </w:style>
  <w:style w:type="paragraph" w:customStyle="1" w:styleId="A8784CF1D53D48CF899BDEAD6D201080">
    <w:name w:val="A8784CF1D53D48CF899BDEAD6D201080"/>
    <w:rsid w:val="00831352"/>
  </w:style>
  <w:style w:type="paragraph" w:customStyle="1" w:styleId="DCC23CB9B501433F98DB87DC585FB4AB">
    <w:name w:val="DCC23CB9B501433F98DB87DC585FB4AB"/>
    <w:rsid w:val="00831352"/>
  </w:style>
  <w:style w:type="paragraph" w:customStyle="1" w:styleId="62377D0F112C431C8BB771A4219ECECF">
    <w:name w:val="62377D0F112C431C8BB771A4219ECECF"/>
    <w:rsid w:val="00831352"/>
  </w:style>
  <w:style w:type="paragraph" w:customStyle="1" w:styleId="DC51516182784F2D8957405A6430D3CA">
    <w:name w:val="DC51516182784F2D8957405A6430D3CA"/>
    <w:rsid w:val="00831352"/>
  </w:style>
  <w:style w:type="paragraph" w:customStyle="1" w:styleId="AA3CD6D80CA6473D948C6C256F5D6376">
    <w:name w:val="AA3CD6D80CA6473D948C6C256F5D6376"/>
    <w:rsid w:val="00831352"/>
  </w:style>
  <w:style w:type="paragraph" w:customStyle="1" w:styleId="B740107904A14235B70E5DA24BF36299">
    <w:name w:val="B740107904A14235B70E5DA24BF36299"/>
    <w:rsid w:val="00831352"/>
  </w:style>
  <w:style w:type="paragraph" w:customStyle="1" w:styleId="F2D352743F044577AE22A4DCA19D3F98">
    <w:name w:val="F2D352743F044577AE22A4DCA19D3F98"/>
    <w:rsid w:val="00831352"/>
  </w:style>
  <w:style w:type="paragraph" w:customStyle="1" w:styleId="912D0131164D4CD9BE9A11079E7FAC3C">
    <w:name w:val="912D0131164D4CD9BE9A11079E7FAC3C"/>
    <w:rsid w:val="00831352"/>
  </w:style>
  <w:style w:type="paragraph" w:customStyle="1" w:styleId="3CA9C5A1B20E47C7BE89ADB630EBBA07">
    <w:name w:val="3CA9C5A1B20E47C7BE89ADB630EBBA07"/>
    <w:rsid w:val="00831352"/>
  </w:style>
  <w:style w:type="paragraph" w:customStyle="1" w:styleId="990F1E36AB6543EE9E0088F070C7CD35">
    <w:name w:val="990F1E36AB6543EE9E0088F070C7CD35"/>
    <w:rsid w:val="00831352"/>
  </w:style>
  <w:style w:type="paragraph" w:customStyle="1" w:styleId="AF09270CE01A49BAACC45ABC3C0435E7">
    <w:name w:val="AF09270CE01A49BAACC45ABC3C0435E7"/>
    <w:rsid w:val="00831352"/>
  </w:style>
  <w:style w:type="paragraph" w:customStyle="1" w:styleId="36916B7C08A64486BCF1BC4C73EA09AF">
    <w:name w:val="36916B7C08A64486BCF1BC4C73EA09AF"/>
    <w:rsid w:val="00831352"/>
  </w:style>
  <w:style w:type="paragraph" w:customStyle="1" w:styleId="56E813B8887342C5902408B1BF7B168D">
    <w:name w:val="56E813B8887342C5902408B1BF7B168D"/>
    <w:rsid w:val="00831352"/>
  </w:style>
  <w:style w:type="paragraph" w:customStyle="1" w:styleId="235E195909884F0799093D2B5AB5CE06">
    <w:name w:val="235E195909884F0799093D2B5AB5CE06"/>
    <w:rsid w:val="00831352"/>
  </w:style>
  <w:style w:type="paragraph" w:customStyle="1" w:styleId="50F8E04B75284AA8BF79B95CB835AA0D">
    <w:name w:val="50F8E04B75284AA8BF79B95CB835AA0D"/>
    <w:rsid w:val="00831352"/>
  </w:style>
  <w:style w:type="paragraph" w:customStyle="1" w:styleId="A9A382E5946C489FBFF2E226A458D0EA">
    <w:name w:val="A9A382E5946C489FBFF2E226A458D0EA"/>
    <w:rsid w:val="00831352"/>
  </w:style>
  <w:style w:type="paragraph" w:customStyle="1" w:styleId="122C47A41CEC438EAEFBA6BA31A6A48B">
    <w:name w:val="122C47A41CEC438EAEFBA6BA31A6A48B"/>
    <w:rsid w:val="00831352"/>
  </w:style>
  <w:style w:type="paragraph" w:customStyle="1" w:styleId="FF1A69FE463343048AF20E1FA26763D5">
    <w:name w:val="FF1A69FE463343048AF20E1FA26763D5"/>
    <w:rsid w:val="00831352"/>
  </w:style>
  <w:style w:type="paragraph" w:customStyle="1" w:styleId="7433B56ECD194D10BA54EFDF9BF0787A">
    <w:name w:val="7433B56ECD194D10BA54EFDF9BF0787A"/>
    <w:rsid w:val="00831352"/>
  </w:style>
  <w:style w:type="paragraph" w:customStyle="1" w:styleId="FADB9D99CAAD4A9EAA9DE1592E8BB281">
    <w:name w:val="FADB9D99CAAD4A9EAA9DE1592E8BB281"/>
    <w:rsid w:val="00831352"/>
  </w:style>
  <w:style w:type="paragraph" w:customStyle="1" w:styleId="DFA91EEB03514A8B8B1A2A8F928D4614">
    <w:name w:val="DFA91EEB03514A8B8B1A2A8F928D4614"/>
    <w:rsid w:val="00831352"/>
  </w:style>
  <w:style w:type="paragraph" w:customStyle="1" w:styleId="250062AB83244841B4F33508D0314AE9">
    <w:name w:val="250062AB83244841B4F33508D0314AE9"/>
    <w:rsid w:val="00831352"/>
  </w:style>
  <w:style w:type="paragraph" w:customStyle="1" w:styleId="4D0E09D3471E4B99BAECC6AF369AB5DD">
    <w:name w:val="4D0E09D3471E4B99BAECC6AF369AB5DD"/>
    <w:rsid w:val="00831352"/>
  </w:style>
  <w:style w:type="paragraph" w:customStyle="1" w:styleId="91E1EE191CCB4F46BCBCE593DF673B2B">
    <w:name w:val="91E1EE191CCB4F46BCBCE593DF673B2B"/>
    <w:rsid w:val="00831352"/>
  </w:style>
  <w:style w:type="paragraph" w:customStyle="1" w:styleId="E25D4F55A90E449AA6A330DF3AC71DA3">
    <w:name w:val="E25D4F55A90E449AA6A330DF3AC71DA3"/>
    <w:rsid w:val="00831352"/>
  </w:style>
  <w:style w:type="paragraph" w:customStyle="1" w:styleId="92367A10378D4FCD98AB8FAC8B75C121">
    <w:name w:val="92367A10378D4FCD98AB8FAC8B75C121"/>
    <w:rsid w:val="00831352"/>
  </w:style>
  <w:style w:type="paragraph" w:customStyle="1" w:styleId="59E51B58B8A241199CD50DAE6BEF9A1F">
    <w:name w:val="59E51B58B8A241199CD50DAE6BEF9A1F"/>
    <w:rsid w:val="00831352"/>
  </w:style>
  <w:style w:type="paragraph" w:customStyle="1" w:styleId="3D6D2CB6FE7E49409D9F80B6302DA322">
    <w:name w:val="3D6D2CB6FE7E49409D9F80B6302DA322"/>
    <w:rsid w:val="00831352"/>
  </w:style>
  <w:style w:type="paragraph" w:customStyle="1" w:styleId="B7E2C3257952459886C2FBD3B25EB538">
    <w:name w:val="B7E2C3257952459886C2FBD3B25EB538"/>
    <w:rsid w:val="00831352"/>
  </w:style>
  <w:style w:type="paragraph" w:customStyle="1" w:styleId="0355BE94841C48239DA6BD556FC5BCD0">
    <w:name w:val="0355BE94841C48239DA6BD556FC5BCD0"/>
    <w:rsid w:val="00831352"/>
  </w:style>
  <w:style w:type="paragraph" w:customStyle="1" w:styleId="F4FD30FD9D554C8DBA635B51415637A3">
    <w:name w:val="F4FD30FD9D554C8DBA635B51415637A3"/>
    <w:rsid w:val="00831352"/>
  </w:style>
  <w:style w:type="paragraph" w:customStyle="1" w:styleId="BB97720FBD5E4D30BD920B63AD41A39A">
    <w:name w:val="BB97720FBD5E4D30BD920B63AD41A39A"/>
    <w:rsid w:val="00831352"/>
  </w:style>
  <w:style w:type="paragraph" w:customStyle="1" w:styleId="EACDFD92F1414622873BF30C4BC98E20">
    <w:name w:val="EACDFD92F1414622873BF30C4BC98E20"/>
    <w:rsid w:val="00831352"/>
  </w:style>
  <w:style w:type="paragraph" w:customStyle="1" w:styleId="D70787CBC60F4017834EE37BC5F8E6CC">
    <w:name w:val="D70787CBC60F4017834EE37BC5F8E6CC"/>
    <w:rsid w:val="00831352"/>
  </w:style>
  <w:style w:type="paragraph" w:customStyle="1" w:styleId="570B2B50C0A04F22B3668ACEC5F5B4B7">
    <w:name w:val="570B2B50C0A04F22B3668ACEC5F5B4B7"/>
    <w:rsid w:val="00831352"/>
  </w:style>
  <w:style w:type="paragraph" w:customStyle="1" w:styleId="0A21224C49F54901ABA419E013BA4D41">
    <w:name w:val="0A21224C49F54901ABA419E013BA4D41"/>
    <w:rsid w:val="00831352"/>
  </w:style>
  <w:style w:type="paragraph" w:customStyle="1" w:styleId="2C0F3AF6977544E8BD62B5B5B6320909">
    <w:name w:val="2C0F3AF6977544E8BD62B5B5B6320909"/>
    <w:rsid w:val="00831352"/>
  </w:style>
  <w:style w:type="paragraph" w:customStyle="1" w:styleId="ACAC29A3AEAC4F15AD4D11A4C4D6B389">
    <w:name w:val="ACAC29A3AEAC4F15AD4D11A4C4D6B389"/>
    <w:rsid w:val="00831352"/>
  </w:style>
  <w:style w:type="paragraph" w:customStyle="1" w:styleId="740903B1889B4DF599406490CC685BBA">
    <w:name w:val="740903B1889B4DF599406490CC685BBA"/>
    <w:rsid w:val="00831352"/>
  </w:style>
  <w:style w:type="paragraph" w:customStyle="1" w:styleId="53990A1D397B4440BE5A4FC7AA4C7BBA">
    <w:name w:val="53990A1D397B4440BE5A4FC7AA4C7BBA"/>
    <w:rsid w:val="00831352"/>
  </w:style>
  <w:style w:type="paragraph" w:customStyle="1" w:styleId="AB3C0BAFF50F4A9391AD041548670D0E">
    <w:name w:val="AB3C0BAFF50F4A9391AD041548670D0E"/>
    <w:rsid w:val="00831352"/>
  </w:style>
  <w:style w:type="paragraph" w:customStyle="1" w:styleId="FE8F6A8D26F54A78ACB29962986E0408">
    <w:name w:val="FE8F6A8D26F54A78ACB29962986E0408"/>
    <w:rsid w:val="00831352"/>
  </w:style>
  <w:style w:type="paragraph" w:customStyle="1" w:styleId="D17B0285B5024EB6B44E104F871AD945">
    <w:name w:val="D17B0285B5024EB6B44E104F871AD945"/>
    <w:rsid w:val="00831352"/>
  </w:style>
  <w:style w:type="paragraph" w:customStyle="1" w:styleId="874E5D612966405AAEC51DF7EB69AF75">
    <w:name w:val="874E5D612966405AAEC51DF7EB69AF75"/>
    <w:rsid w:val="00831352"/>
  </w:style>
  <w:style w:type="paragraph" w:customStyle="1" w:styleId="8D7709CAE34E40BCB56438BAA9277183">
    <w:name w:val="8D7709CAE34E40BCB56438BAA9277183"/>
    <w:rsid w:val="00831352"/>
  </w:style>
  <w:style w:type="paragraph" w:customStyle="1" w:styleId="87AB8E7D063D4C1BB7BACB4323AB1BCA">
    <w:name w:val="87AB8E7D063D4C1BB7BACB4323AB1BCA"/>
    <w:rsid w:val="00831352"/>
  </w:style>
  <w:style w:type="paragraph" w:customStyle="1" w:styleId="F03F36AE25CA4C019411676F30701AD1">
    <w:name w:val="F03F36AE25CA4C019411676F30701AD1"/>
    <w:rsid w:val="00831352"/>
  </w:style>
  <w:style w:type="paragraph" w:customStyle="1" w:styleId="08F0B0979C8E4C9AB495B4BF17A176F9">
    <w:name w:val="08F0B0979C8E4C9AB495B4BF17A176F9"/>
    <w:rsid w:val="00831352"/>
  </w:style>
  <w:style w:type="paragraph" w:customStyle="1" w:styleId="B159A8A7A253456CBF66A1AEAA7A3F23">
    <w:name w:val="B159A8A7A253456CBF66A1AEAA7A3F23"/>
    <w:rsid w:val="00831352"/>
  </w:style>
  <w:style w:type="paragraph" w:customStyle="1" w:styleId="F618835FCEBD4EC0B12AC70B44D9F7B6">
    <w:name w:val="F618835FCEBD4EC0B12AC70B44D9F7B6"/>
    <w:rsid w:val="00831352"/>
  </w:style>
  <w:style w:type="paragraph" w:customStyle="1" w:styleId="A19D2CE4771840C793E5605FA44CB552">
    <w:name w:val="A19D2CE4771840C793E5605FA44CB552"/>
    <w:rsid w:val="00831352"/>
  </w:style>
  <w:style w:type="paragraph" w:customStyle="1" w:styleId="940078BF9F5C469FB832E23AF0FE19A0">
    <w:name w:val="940078BF9F5C469FB832E23AF0FE19A0"/>
    <w:rsid w:val="00831352"/>
  </w:style>
  <w:style w:type="paragraph" w:customStyle="1" w:styleId="B3802DACE6264E188BE55702F3056A37">
    <w:name w:val="B3802DACE6264E188BE55702F3056A37"/>
    <w:rsid w:val="00831352"/>
  </w:style>
  <w:style w:type="paragraph" w:customStyle="1" w:styleId="2F1C30800C534C42A2C46BA35B43D777">
    <w:name w:val="2F1C30800C534C42A2C46BA35B43D777"/>
    <w:rsid w:val="00831352"/>
  </w:style>
  <w:style w:type="paragraph" w:customStyle="1" w:styleId="46918F3CB82243C49FCC9A02BDAC51E1">
    <w:name w:val="46918F3CB82243C49FCC9A02BDAC51E1"/>
    <w:rsid w:val="00831352"/>
  </w:style>
  <w:style w:type="paragraph" w:customStyle="1" w:styleId="39C77770FF3B4E539CDF2AD41B821323">
    <w:name w:val="39C77770FF3B4E539CDF2AD41B821323"/>
    <w:rsid w:val="00831352"/>
  </w:style>
  <w:style w:type="paragraph" w:customStyle="1" w:styleId="BCFAC6F777B443D8A74129B1E6060B38">
    <w:name w:val="BCFAC6F777B443D8A74129B1E6060B38"/>
    <w:rsid w:val="00831352"/>
  </w:style>
  <w:style w:type="paragraph" w:customStyle="1" w:styleId="E4F315DBB8114AA3931189F0C8BEF14B">
    <w:name w:val="E4F315DBB8114AA3931189F0C8BEF14B"/>
    <w:rsid w:val="00831352"/>
  </w:style>
  <w:style w:type="paragraph" w:customStyle="1" w:styleId="7CBCE2FD128641C889F260D528B0B39D">
    <w:name w:val="7CBCE2FD128641C889F260D528B0B39D"/>
    <w:rsid w:val="00831352"/>
  </w:style>
  <w:style w:type="paragraph" w:customStyle="1" w:styleId="D674A516C8534DE08C393355B4906E05">
    <w:name w:val="D674A516C8534DE08C393355B4906E05"/>
    <w:rsid w:val="00831352"/>
  </w:style>
  <w:style w:type="paragraph" w:customStyle="1" w:styleId="0C7EF463754841508F60321492CEC03E">
    <w:name w:val="0C7EF463754841508F60321492CEC03E"/>
    <w:rsid w:val="00831352"/>
  </w:style>
  <w:style w:type="paragraph" w:customStyle="1" w:styleId="21FC81DAEC354174A1613D9D82FA6C2B">
    <w:name w:val="21FC81DAEC354174A1613D9D82FA6C2B"/>
    <w:rsid w:val="00831352"/>
  </w:style>
  <w:style w:type="paragraph" w:customStyle="1" w:styleId="AAD3879F8EC048E3881F0CCC5D42973A">
    <w:name w:val="AAD3879F8EC048E3881F0CCC5D42973A"/>
    <w:rsid w:val="00831352"/>
  </w:style>
  <w:style w:type="paragraph" w:customStyle="1" w:styleId="EC62544A91FD47C6BFF176CF8E64AF29">
    <w:name w:val="EC62544A91FD47C6BFF176CF8E64AF29"/>
    <w:rsid w:val="00831352"/>
  </w:style>
  <w:style w:type="paragraph" w:customStyle="1" w:styleId="B0227B17978A45429758B16273D9F577">
    <w:name w:val="B0227B17978A45429758B16273D9F577"/>
    <w:rsid w:val="00831352"/>
  </w:style>
  <w:style w:type="paragraph" w:customStyle="1" w:styleId="914E4C32FB644650BC33127282B01B24">
    <w:name w:val="914E4C32FB644650BC33127282B01B24"/>
    <w:rsid w:val="00831352"/>
  </w:style>
  <w:style w:type="paragraph" w:customStyle="1" w:styleId="067433780B594DEC9C248874AF63BE65">
    <w:name w:val="067433780B594DEC9C248874AF63BE65"/>
    <w:rsid w:val="00831352"/>
  </w:style>
  <w:style w:type="paragraph" w:customStyle="1" w:styleId="24F1020362F4403C8E96AA7CD2FB304F">
    <w:name w:val="24F1020362F4403C8E96AA7CD2FB304F"/>
    <w:rsid w:val="00831352"/>
  </w:style>
  <w:style w:type="paragraph" w:customStyle="1" w:styleId="B0E4A608369948FF8C3DC22D13EF874E">
    <w:name w:val="B0E4A608369948FF8C3DC22D13EF874E"/>
    <w:rsid w:val="00831352"/>
  </w:style>
  <w:style w:type="paragraph" w:customStyle="1" w:styleId="8B28F63E5A154CCFAA84E7527B7633F4">
    <w:name w:val="8B28F63E5A154CCFAA84E7527B7633F4"/>
    <w:rsid w:val="00831352"/>
  </w:style>
  <w:style w:type="paragraph" w:customStyle="1" w:styleId="D588407F9B094FC582D7CBBF563F6ACC">
    <w:name w:val="D588407F9B094FC582D7CBBF563F6ACC"/>
    <w:rsid w:val="00831352"/>
  </w:style>
  <w:style w:type="paragraph" w:customStyle="1" w:styleId="51DEBFCCBA204583B3ECED16676F6874">
    <w:name w:val="51DEBFCCBA204583B3ECED16676F6874"/>
    <w:rsid w:val="00831352"/>
  </w:style>
  <w:style w:type="paragraph" w:customStyle="1" w:styleId="A384F02AAF934077A8306D7C66E9CAAD">
    <w:name w:val="A384F02AAF934077A8306D7C66E9CAAD"/>
    <w:rsid w:val="00831352"/>
  </w:style>
  <w:style w:type="paragraph" w:customStyle="1" w:styleId="B250784FDA4F4C1C97237A457142C298">
    <w:name w:val="B250784FDA4F4C1C97237A457142C298"/>
    <w:rsid w:val="00831352"/>
  </w:style>
  <w:style w:type="paragraph" w:customStyle="1" w:styleId="5B85F69C073E4EC89693EE9B9D87AFDB">
    <w:name w:val="5B85F69C073E4EC89693EE9B9D87AFDB"/>
    <w:rsid w:val="00831352"/>
  </w:style>
  <w:style w:type="paragraph" w:customStyle="1" w:styleId="D3F4942742244991B7690A8894C31308">
    <w:name w:val="D3F4942742244991B7690A8894C31308"/>
    <w:rsid w:val="00831352"/>
  </w:style>
  <w:style w:type="paragraph" w:customStyle="1" w:styleId="26BB2853E6474BD9B2E89180F3B95B6A">
    <w:name w:val="26BB2853E6474BD9B2E89180F3B95B6A"/>
    <w:rsid w:val="00831352"/>
  </w:style>
  <w:style w:type="paragraph" w:customStyle="1" w:styleId="31DE0C7FF6624EBA8FE3B46E9DFD4BB2">
    <w:name w:val="31DE0C7FF6624EBA8FE3B46E9DFD4BB2"/>
    <w:rsid w:val="00831352"/>
  </w:style>
  <w:style w:type="paragraph" w:customStyle="1" w:styleId="42ABD8C5398D44CE9B693C5488799127">
    <w:name w:val="42ABD8C5398D44CE9B693C5488799127"/>
    <w:rsid w:val="00831352"/>
  </w:style>
  <w:style w:type="paragraph" w:customStyle="1" w:styleId="0773414A0B4441E8BE28AA8F684CAFB4">
    <w:name w:val="0773414A0B4441E8BE28AA8F684CAFB4"/>
    <w:rsid w:val="00831352"/>
  </w:style>
  <w:style w:type="paragraph" w:customStyle="1" w:styleId="B9815BD7557147E5A41820416A9B67A6">
    <w:name w:val="B9815BD7557147E5A41820416A9B67A6"/>
    <w:rsid w:val="00831352"/>
  </w:style>
  <w:style w:type="paragraph" w:customStyle="1" w:styleId="C9230DDFBB6F485E9DC9A089EBFBAD80">
    <w:name w:val="C9230DDFBB6F485E9DC9A089EBFBAD80"/>
    <w:rsid w:val="00831352"/>
  </w:style>
  <w:style w:type="paragraph" w:customStyle="1" w:styleId="7ED961C03B7647FF967809A714C1402A">
    <w:name w:val="7ED961C03B7647FF967809A714C1402A"/>
    <w:rsid w:val="00831352"/>
  </w:style>
  <w:style w:type="paragraph" w:customStyle="1" w:styleId="DBC91D805256479987B7C975F64B69DC">
    <w:name w:val="DBC91D805256479987B7C975F64B69DC"/>
    <w:rsid w:val="00831352"/>
  </w:style>
  <w:style w:type="paragraph" w:customStyle="1" w:styleId="838855D8B8524D00AE4623FE07136FE3">
    <w:name w:val="838855D8B8524D00AE4623FE07136FE3"/>
    <w:rsid w:val="00831352"/>
  </w:style>
  <w:style w:type="paragraph" w:customStyle="1" w:styleId="6A7153CEA50643E4844FD61A24C30A15">
    <w:name w:val="6A7153CEA50643E4844FD61A24C30A15"/>
    <w:rsid w:val="00831352"/>
  </w:style>
  <w:style w:type="paragraph" w:customStyle="1" w:styleId="88E102C71A964E419187CCD700B13A55">
    <w:name w:val="88E102C71A964E419187CCD700B13A55"/>
    <w:rsid w:val="00831352"/>
  </w:style>
  <w:style w:type="paragraph" w:customStyle="1" w:styleId="FF9E520F592248FCBACD5A868FF6B709">
    <w:name w:val="FF9E520F592248FCBACD5A868FF6B709"/>
    <w:rsid w:val="00831352"/>
  </w:style>
  <w:style w:type="paragraph" w:customStyle="1" w:styleId="499B5336FDD94CEBA67B81FB5D3D5176">
    <w:name w:val="499B5336FDD94CEBA67B81FB5D3D5176"/>
    <w:rsid w:val="00831352"/>
  </w:style>
  <w:style w:type="paragraph" w:customStyle="1" w:styleId="FC0BD2D4E1DA48D2B8B2FD10D741F456">
    <w:name w:val="FC0BD2D4E1DA48D2B8B2FD10D741F456"/>
    <w:rsid w:val="00831352"/>
  </w:style>
  <w:style w:type="paragraph" w:customStyle="1" w:styleId="23146003B2F14345A6B6885F1EF7273F">
    <w:name w:val="23146003B2F14345A6B6885F1EF7273F"/>
    <w:rsid w:val="00831352"/>
  </w:style>
  <w:style w:type="paragraph" w:customStyle="1" w:styleId="148A62DAF2C44ACDA1C3E7EA14E799CF">
    <w:name w:val="148A62DAF2C44ACDA1C3E7EA14E799CF"/>
    <w:rsid w:val="00831352"/>
  </w:style>
  <w:style w:type="paragraph" w:customStyle="1" w:styleId="C865A77503DB4D1DBBD4B75A044F3533">
    <w:name w:val="C865A77503DB4D1DBBD4B75A044F3533"/>
    <w:rsid w:val="00831352"/>
  </w:style>
  <w:style w:type="paragraph" w:customStyle="1" w:styleId="9F9E01DB1C5147CFA5C1C1595CB495E1">
    <w:name w:val="9F9E01DB1C5147CFA5C1C1595CB495E1"/>
    <w:rsid w:val="00831352"/>
  </w:style>
  <w:style w:type="paragraph" w:customStyle="1" w:styleId="5E00F86449384C7DAB29EEEC72E737F6">
    <w:name w:val="5E00F86449384C7DAB29EEEC72E737F6"/>
    <w:rsid w:val="00831352"/>
  </w:style>
  <w:style w:type="paragraph" w:customStyle="1" w:styleId="49CCE4C1CDA1415C86BF84BA914FAEB0">
    <w:name w:val="49CCE4C1CDA1415C86BF84BA914FAEB0"/>
    <w:rsid w:val="00831352"/>
  </w:style>
  <w:style w:type="paragraph" w:customStyle="1" w:styleId="A7724B033F1A43B0A4F6C269FD5AFEA1">
    <w:name w:val="A7724B033F1A43B0A4F6C269FD5AFEA1"/>
    <w:rsid w:val="00831352"/>
  </w:style>
  <w:style w:type="paragraph" w:customStyle="1" w:styleId="7279F5C68E4C4B358C035226C722A976">
    <w:name w:val="7279F5C68E4C4B358C035226C722A976"/>
    <w:rsid w:val="00831352"/>
  </w:style>
  <w:style w:type="paragraph" w:customStyle="1" w:styleId="FC3F02F3616B424C869C3DA9DADA2CD0">
    <w:name w:val="FC3F02F3616B424C869C3DA9DADA2CD0"/>
    <w:rsid w:val="00831352"/>
  </w:style>
  <w:style w:type="paragraph" w:customStyle="1" w:styleId="983FC773470148A7AC097733065578CB">
    <w:name w:val="983FC773470148A7AC097733065578CB"/>
    <w:rsid w:val="00831352"/>
  </w:style>
  <w:style w:type="paragraph" w:customStyle="1" w:styleId="6BCBA146E7C642A6AF327442DBEF6C23">
    <w:name w:val="6BCBA146E7C642A6AF327442DBEF6C23"/>
    <w:rsid w:val="00831352"/>
  </w:style>
  <w:style w:type="paragraph" w:customStyle="1" w:styleId="3B5DCED9DA42468C8216186D74AABCB2">
    <w:name w:val="3B5DCED9DA42468C8216186D74AABCB2"/>
    <w:rsid w:val="00831352"/>
  </w:style>
  <w:style w:type="paragraph" w:customStyle="1" w:styleId="61CFCE3C08B64EA19D34EF1A7BF3D8C6">
    <w:name w:val="61CFCE3C08B64EA19D34EF1A7BF3D8C6"/>
    <w:rsid w:val="00831352"/>
  </w:style>
  <w:style w:type="paragraph" w:customStyle="1" w:styleId="69E2E7C5DC814BABA906CD25B793FF22">
    <w:name w:val="69E2E7C5DC814BABA906CD25B793FF22"/>
    <w:rsid w:val="00831352"/>
  </w:style>
  <w:style w:type="paragraph" w:customStyle="1" w:styleId="869E7DCAD3D44D4480F7FA974F11C8AE">
    <w:name w:val="869E7DCAD3D44D4480F7FA974F11C8AE"/>
    <w:rsid w:val="00831352"/>
  </w:style>
  <w:style w:type="paragraph" w:customStyle="1" w:styleId="EC0004B0175B429A848ED29722B7C18B">
    <w:name w:val="EC0004B0175B429A848ED29722B7C18B"/>
    <w:rsid w:val="00831352"/>
  </w:style>
  <w:style w:type="paragraph" w:customStyle="1" w:styleId="2DA5B6549B98456AAEE9D8F0D32C184B">
    <w:name w:val="2DA5B6549B98456AAEE9D8F0D32C184B"/>
    <w:rsid w:val="00831352"/>
  </w:style>
  <w:style w:type="paragraph" w:customStyle="1" w:styleId="98C4E1B65CE54A6E944DC58F4699586C">
    <w:name w:val="98C4E1B65CE54A6E944DC58F4699586C"/>
    <w:rsid w:val="00831352"/>
  </w:style>
  <w:style w:type="paragraph" w:customStyle="1" w:styleId="16C75039DE90414CB8CB25E79A2DDBC2">
    <w:name w:val="16C75039DE90414CB8CB25E79A2DDBC2"/>
    <w:rsid w:val="00831352"/>
  </w:style>
  <w:style w:type="paragraph" w:customStyle="1" w:styleId="5420C024C2024FAD893AC2CAC1976443">
    <w:name w:val="5420C024C2024FAD893AC2CAC1976443"/>
    <w:rsid w:val="00831352"/>
  </w:style>
  <w:style w:type="paragraph" w:customStyle="1" w:styleId="40B421CEFA8A4A518064A372F5D832D4">
    <w:name w:val="40B421CEFA8A4A518064A372F5D832D4"/>
    <w:rsid w:val="00831352"/>
  </w:style>
  <w:style w:type="paragraph" w:customStyle="1" w:styleId="52EE3FF2BD1A47DEBE97FE510A1DDC6F">
    <w:name w:val="52EE3FF2BD1A47DEBE97FE510A1DDC6F"/>
    <w:rsid w:val="00831352"/>
  </w:style>
  <w:style w:type="paragraph" w:customStyle="1" w:styleId="5D1422A5335C406CA84FA5AECE0E0FF7">
    <w:name w:val="5D1422A5335C406CA84FA5AECE0E0FF7"/>
    <w:rsid w:val="00831352"/>
  </w:style>
  <w:style w:type="paragraph" w:customStyle="1" w:styleId="24859264A9D74D4092EDCF9FD4C1167F">
    <w:name w:val="24859264A9D74D4092EDCF9FD4C1167F"/>
    <w:rsid w:val="00831352"/>
  </w:style>
  <w:style w:type="paragraph" w:customStyle="1" w:styleId="CE1662F2DFD0449F833F496315749F54">
    <w:name w:val="CE1662F2DFD0449F833F496315749F54"/>
    <w:rsid w:val="00831352"/>
  </w:style>
  <w:style w:type="paragraph" w:customStyle="1" w:styleId="D83F2D7D7B744803AD55D8387EF06AF7">
    <w:name w:val="D83F2D7D7B744803AD55D8387EF06AF7"/>
    <w:rsid w:val="00831352"/>
  </w:style>
  <w:style w:type="paragraph" w:customStyle="1" w:styleId="8F41B6E729B1441492677505A3163ACA">
    <w:name w:val="8F41B6E729B1441492677505A3163ACA"/>
    <w:rsid w:val="00831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Control.Onload">
  <ribbon>
    <tabs>
      <tab id="CustomTab1" label="Queensland Health" insertAfterMso="TabHome">
        <group id="ContentGroup" label="Styles" imageMso="StylesPane" autoScale="false">
          <gallery idMso="QuickStylesGallery" label="Style Gallery" size="large"/>
          <control idMso="StylesPane" label="Style Panel" visible="true" size="large"/>
        </group>
        <group id="mso_c2.19CDA5E" label="Formating" imageMso="Paste" autoScale="false">
          <control idMso="EastAsianEditingMarks" label="Show/Hide" visible="true" size="large"/>
          <splitButton idMso="PasteMenu" size="large"/>
          <toggleButton idMso="Bold"/>
          <toggleButton idMso="Italic"/>
          <gallery idMso="FontColorPicker" showLabel="false"/>
        </group>
        <group id="mso_c1.278C6A9" label="Cover Pages" autoScale="false">
          <gallery idMso="CoverPageInsertGallery" size="large"/>
        </group>
        <group id="mso_c1.27B1FCC" label="Page Layouts" imageMso="PageOrientationPortraitLandscape" autoScale="false">
          <gallery idMso="CustomGallery2" label="Page Layouts" size="large" imageMso="RecordsRefreshMenu"/>
          <gallery idMso="CustomGallery3" label="Text Boxes" imageMso="CharacterBorder"/>
          <gallery idMso="CustomFooterGallery" label="Footers"/>
          <gallery idMso="BreaksGallery" label="Breaks"/>
        </group>
        <group id="mso_c1.1D230BA" label="Charts and Tables" imageMso="ChartInsert" autoScale="true">
          <gallery idMso="CustomGallery1" label="Charts" imageMso="Chart3DColumnChart"/>
          <gallery idMso="CustomTablesGallery" label="Tables"/>
          <control idMso="TableInsertDialogWord" label="Custom"/>
        </group>
        <group id="mso_c2.27C3468" label="Disclaimers" imageMso="FunctionsInformationInsertGallery" autoScale="true">
          <gallery idMso="CustomGallery4" label="Copyright Info" imageMso="Info" size="large"/>
          <gallery idMso="WatermarkGallery" size="large"/>
        </group>
        <group id="mso_c2.2791BFD" label="Referencing" imageMso="FunctionsLookupReferenceInsertGallery" autoScale="true">
          <gallery idMso="TableOfContentsGallery" size="large"/>
          <control idMso="FootnoteInsert" size="large"/>
          <gallery idMso="CitationInsert"/>
          <gallery idMso="BibliographyGallery" label="Insert Reference List"/>
          <control idMso="TableOfFiguresInsert"/>
        </group>
        <group id="mso_c1.245E823" label="Images" imageMso="ControlImage" autoScale="true">
          <control idMso="PictureInsertFromFile" label="Insert Picture" size="large"/>
          <control idMso="CaptionInsert" visible="true"/>
          <gallery idMso="TextWrapGallery"/>
          <control idMso="PicturesCompress"/>
        </group>
        <group id="mso_c1.26A32CA" label="Useful Links" imageMso="WebPagePreview" autoScale="false">
          <button id="OpenURL_Instructions" label="Instructions" imageMso="FindDialog" onAction="RibbonControl.OpenInstructions"/>
          <button id="OpenURL_Templates" label="Templates" imageMso="FindDialog" onAction="RibbonControl.OpenTemplates"/>
          <button id="OpenURL_StyleGuide" label="Editorial Style Guide" imageMso="FindDialog" onAction="RibbonControl.OpenStyleguide"/>
        </group>
        <group id="mso_c1.3363BB3" label="Delete Instructions" imageMso="ClearMenu" autoScale="true">
          <button id="ClearInstructions" label="Delete Instructions" imageMso="ClearMenu" onAction="RibbonControl.DeleteMacro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8EBCF576EF74D8EE50F46E02D9D1A" ma:contentTypeVersion="23" ma:contentTypeDescription="Create a new document." ma:contentTypeScope="" ma:versionID="c215702dba3b9eb9041ee4dd078f603e">
  <xsd:schema xmlns:xsd="http://www.w3.org/2001/XMLSchema" xmlns:xs="http://www.w3.org/2001/XMLSchema" xmlns:p="http://schemas.microsoft.com/office/2006/metadata/properties" xmlns:ns2="6ba2787c-f145-440c-8d71-489551352217" xmlns:ns3="74e9d122-2bd7-4b13-8428-ae06d3fe42ec" xmlns:ns4="3e035340-2944-4727-9f74-27603fa6c14a" targetNamespace="http://schemas.microsoft.com/office/2006/metadata/properties" ma:root="true" ma:fieldsID="dc78dc9954bd322e43bb8c38c1b82e6e" ns2:_="" ns3:_="" ns4:_="">
    <xsd:import namespace="6ba2787c-f145-440c-8d71-489551352217"/>
    <xsd:import namespace="74e9d122-2bd7-4b13-8428-ae06d3fe42ec"/>
    <xsd:import namespace="3e035340-2944-4727-9f74-27603fa6c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Approvedby" minOccurs="0"/>
                <xsd:element ref="ns2:ApprovedDate" minOccurs="0"/>
                <xsd:element ref="ns2:ReviewDue" minOccurs="0"/>
                <xsd:element ref="ns2:Reviewer" minOccurs="0"/>
                <xsd:element ref="ns2:Author0" minOccurs="0"/>
                <xsd:element ref="ns2:Versionnumber" minOccurs="0"/>
                <xsd:element ref="ns2:Author_x002f_Owner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2787c-f145-440c-8d71-489551352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Approvedby" ma:index="19" nillable="true" ma:displayName="Approved by" ma:format="Dropdown" ma:list="UserInfo" ma:SharePointGroup="0" ma:internalName="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Date" ma:index="20" nillable="true" ma:displayName="Approved Date" ma:format="DateOnly" ma:internalName="ApprovedDate">
      <xsd:simpleType>
        <xsd:restriction base="dms:DateTime"/>
      </xsd:simpleType>
    </xsd:element>
    <xsd:element name="ReviewDue" ma:index="21" nillable="true" ma:displayName="Review Due" ma:format="DateOnly" ma:internalName="ReviewDue">
      <xsd:simpleType>
        <xsd:restriction base="dms:DateTime"/>
      </xsd:simpleType>
    </xsd:element>
    <xsd:element name="Reviewer" ma:index="22" nillable="true" ma:displayName="Reviewer" ma:format="Dropdown" ma:list="UserInfo" ma:SharePointGroup="0" ma:internalName="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23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Versionnumber" ma:index="24" nillable="true" ma:displayName="Version number" ma:format="Dropdown" ma:internalName="Versionnumber" ma:percentage="FALSE">
      <xsd:simpleType>
        <xsd:restriction base="dms:Number"/>
      </xsd:simpleType>
    </xsd:element>
    <xsd:element name="Author_x002f_Owner" ma:index="25" nillable="true" ma:displayName="Author/Owner" ma:format="Dropdown" ma:list="UserInfo" ma:SharePointGroup="0" ma:internalName="Author_x002f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9d122-2bd7-4b13-8428-ae06d3fe4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35340-2944-4727-9f74-27603fa6c14a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b8522205-0c99-49f7-87de-72174cc61ab0}" ma:internalName="TaxCatchAll" ma:showField="CatchAllData" ma:web="74e9d122-2bd7-4b13-8428-ae06d3fe4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ue xmlns="6ba2787c-f145-440c-8d71-489551352217" xsi:nil="true"/>
    <ApprovedDate xmlns="6ba2787c-f145-440c-8d71-489551352217" xsi:nil="true"/>
    <Author0 xmlns="6ba2787c-f145-440c-8d71-489551352217" xsi:nil="true"/>
    <Versionnumber xmlns="6ba2787c-f145-440c-8d71-489551352217" xsi:nil="true"/>
    <Approvedby xmlns="6ba2787c-f145-440c-8d71-489551352217">
      <UserInfo>
        <DisplayName/>
        <AccountId xsi:nil="true"/>
        <AccountType/>
      </UserInfo>
    </Approvedby>
    <TaxCatchAll xmlns="3e035340-2944-4727-9f74-27603fa6c14a" xsi:nil="true"/>
    <Reviewer xmlns="6ba2787c-f145-440c-8d71-489551352217">
      <UserInfo>
        <DisplayName/>
        <AccountId xsi:nil="true"/>
        <AccountType/>
      </UserInfo>
    </Reviewer>
    <Author_x002f_Owner xmlns="6ba2787c-f145-440c-8d71-489551352217">
      <UserInfo>
        <DisplayName/>
        <AccountId xsi:nil="true"/>
        <AccountType/>
      </UserInfo>
    </Author_x002f_Owner>
    <lcf76f155ced4ddcb4097134ff3c332f xmlns="6ba2787c-f145-440c-8d71-4895513522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3.xml><?xml version="1.0" encoding="utf-8"?>
<ds:datastoreItem xmlns:ds="http://schemas.openxmlformats.org/officeDocument/2006/customXml" ds:itemID="{A0CDC660-F56A-4006-A2AF-067F57ADA2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A1C74A-8B22-4799-B59A-42DEF65244BD}"/>
</file>

<file path=customXml/itemProps5.xml><?xml version="1.0" encoding="utf-8"?>
<ds:datastoreItem xmlns:ds="http://schemas.openxmlformats.org/officeDocument/2006/customXml" ds:itemID="{6B6BD105-C294-4BAD-BF43-F9E4DE144BDF}"/>
</file>

<file path=customXml/itemProps6.xml><?xml version="1.0" encoding="utf-8"?>
<ds:datastoreItem xmlns:ds="http://schemas.openxmlformats.org/officeDocument/2006/customXml" ds:itemID="{E564EC1C-6D05-4DDA-B55D-4A542BF43CCC}"/>
</file>

<file path=docProps/app.xml><?xml version="1.0" encoding="utf-8"?>
<Properties xmlns="http://schemas.openxmlformats.org/officeDocument/2006/extended-properties" xmlns:vt="http://schemas.openxmlformats.org/officeDocument/2006/docPropsVTypes">
  <Template>2022 Word Template (FactSheet)</Template>
  <TotalTime>19</TotalTime>
  <Pages>5</Pages>
  <Words>845</Words>
  <Characters>4366</Characters>
  <Application>Microsoft Office Word</Application>
  <DocSecurity>0</DocSecurity>
  <Lines>121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Services and Levels</vt:lpstr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Services and Levels</dc:title>
  <dc:subject>Clinical services capability framework (CSCF)</dc:subject>
  <dc:creator>Catherine Dwyer</dc:creator>
  <cp:keywords/>
  <dc:description/>
  <cp:lastModifiedBy>Catherine Dwyer</cp:lastModifiedBy>
  <cp:revision>3</cp:revision>
  <dcterms:created xsi:type="dcterms:W3CDTF">2024-02-01T23:24:00Z</dcterms:created>
  <dcterms:modified xsi:type="dcterms:W3CDTF">2024-02-02T00:46:00Z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0x0101005B08EBCF576EF74D8EE50F46E02D9D1A</vt:lpwstr>
  </property>
</Properties>
</file>