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42381697"/>
        <w:docPartObj>
          <w:docPartGallery w:val="Cover Pages"/>
          <w:docPartUnique/>
        </w:docPartObj>
      </w:sdtPr>
      <w:sdtEndPr/>
      <w:sdtContent>
        <w:p w14:paraId="62FA5F95" w14:textId="0753DD9A" w:rsidR="00FC0C21" w:rsidRPr="00B55CB1" w:rsidRDefault="00603C68" w:rsidP="003A2D1E">
          <w:pPr>
            <w:pStyle w:val="BodyText2ColumnCondensed"/>
            <w:spacing w:before="0" w:after="0"/>
            <w:rPr>
              <w:rStyle w:val="BodyTextCondensedChar"/>
              <w:sz w:val="2"/>
              <w:szCs w:val="2"/>
            </w:rPr>
          </w:pPr>
          <w:r w:rsidRPr="00B55CB1">
            <w:rPr>
              <w:rStyle w:val="BodyTextCondensedChar"/>
              <w:noProof/>
              <w:sz w:val="2"/>
              <w:szCs w:val="2"/>
            </w:rPr>
            <mc:AlternateContent>
              <mc:Choice Requires="wps">
                <w:drawing>
                  <wp:anchor distT="45720" distB="45720" distL="114300" distR="114300" simplePos="0" relativeHeight="251711488" behindDoc="0" locked="0" layoutInCell="1" allowOverlap="1" wp14:anchorId="088E028D" wp14:editId="730EFBCC">
                    <wp:simplePos x="0" y="0"/>
                    <wp:positionH relativeFrom="column">
                      <wp:posOffset>-362585</wp:posOffset>
                    </wp:positionH>
                    <wp:positionV relativeFrom="page">
                      <wp:posOffset>590550</wp:posOffset>
                    </wp:positionV>
                    <wp:extent cx="5452745" cy="9429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2975"/>
                            </a:xfrm>
                            <a:prstGeom prst="rect">
                              <a:avLst/>
                            </a:prstGeom>
                            <a:noFill/>
                            <a:ln w="9525">
                              <a:noFill/>
                              <a:miter lim="800000"/>
                              <a:headEnd/>
                              <a:tailEnd/>
                            </a:ln>
                          </wps:spPr>
                          <wps:txbx>
                            <w:txbxContent>
                              <w:p w14:paraId="6657A946" w14:textId="3624B4F7" w:rsidR="00EE4E98" w:rsidRPr="0082074C" w:rsidRDefault="00C90384" w:rsidP="00EE4E98">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EE4E98">
                                      <w:t>Application</w:t>
                                    </w:r>
                                  </w:sdtContent>
                                </w:sdt>
                              </w:p>
                              <w:p w14:paraId="4CC26EAD" w14:textId="35F60E43" w:rsidR="00EE4E98" w:rsidRPr="007A08E3" w:rsidRDefault="00C90384" w:rsidP="00FC0C21">
                                <w:pPr>
                                  <w:pStyle w:val="HeaderSubtitle"/>
                                  <w:spacing w:after="0"/>
                                  <w:rPr>
                                    <w:i/>
                                    <w:iCs/>
                                  </w:rPr>
                                </w:pPr>
                                <w:sdt>
                                  <w:sdtPr>
                                    <w:rPr>
                                      <w:i/>
                                      <w:iCs/>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3A2D1E" w:rsidRPr="00603C68">
                                      <w:rPr>
                                        <w:i/>
                                        <w:iCs/>
                                      </w:rPr>
                                      <w:t>Amend conditions of approval – Food Act 2006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E028D" id="_x0000_t202" coordsize="21600,21600" o:spt="202" path="m,l,21600r21600,l21600,xe">
                    <v:stroke joinstyle="miter"/>
                    <v:path gradientshapeok="t" o:connecttype="rect"/>
                  </v:shapetype>
                  <v:shape id="Text Box 2" o:spid="_x0000_s1026" type="#_x0000_t202" style="position:absolute;margin-left:-28.55pt;margin-top:46.5pt;width:429.35pt;height:74.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" filled="f" stroked="f">
                    <v:textbox>
                      <w:txbxContent>
                        <w:p w14:paraId="6657A946" w14:textId="3624B4F7" w:rsidR="00EE4E98" w:rsidRPr="0082074C" w:rsidRDefault="00C90384" w:rsidP="00EE4E98">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EE4E98">
                                <w:t>Application</w:t>
                              </w:r>
                            </w:sdtContent>
                          </w:sdt>
                        </w:p>
                        <w:p w14:paraId="4CC26EAD" w14:textId="35F60E43" w:rsidR="00EE4E98" w:rsidRPr="007A08E3" w:rsidRDefault="00C90384" w:rsidP="00FC0C21">
                          <w:pPr>
                            <w:pStyle w:val="HeaderSubtitle"/>
                            <w:spacing w:after="0"/>
                            <w:rPr>
                              <w:i/>
                              <w:iCs/>
                            </w:rPr>
                          </w:pPr>
                          <w:sdt>
                            <w:sdtPr>
                              <w:rPr>
                                <w:i/>
                                <w:iCs/>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3A2D1E" w:rsidRPr="00603C68">
                                <w:rPr>
                                  <w:i/>
                                  <w:iCs/>
                                </w:rPr>
                                <w:t>Amend conditions of approval – Food Act 2006</w:t>
                              </w:r>
                            </w:sdtContent>
                          </w:sdt>
                        </w:p>
                      </w:txbxContent>
                    </v:textbox>
                    <w10:wrap type="square" anchory="page"/>
                  </v:shape>
                </w:pict>
              </mc:Fallback>
            </mc:AlternateContent>
          </w:r>
          <w:r w:rsidR="00B55CB1" w:rsidRPr="00B55CB1">
            <w:rPr>
              <w:noProof/>
              <w:sz w:val="2"/>
              <w:szCs w:val="2"/>
            </w:rPr>
            <w:drawing>
              <wp:anchor distT="0" distB="0" distL="114300" distR="114300" simplePos="0" relativeHeight="251710464" behindDoc="1" locked="0" layoutInCell="1" allowOverlap="1" wp14:anchorId="069BB4F5" wp14:editId="75383F1C">
                <wp:simplePos x="0" y="0"/>
                <wp:positionH relativeFrom="column">
                  <wp:posOffset>-986790</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dTable5Dark-Accent1"/>
            <w:tblW w:w="8936" w:type="dxa"/>
            <w:tblLayout w:type="fixed"/>
            <w:tblCellMar>
              <w:top w:w="28" w:type="dxa"/>
              <w:bottom w:w="28" w:type="dxa"/>
            </w:tblCellMar>
            <w:tblLook w:val="0620" w:firstRow="1" w:lastRow="0" w:firstColumn="0" w:lastColumn="0" w:noHBand="1" w:noVBand="1"/>
          </w:tblPr>
          <w:tblGrid>
            <w:gridCol w:w="3884"/>
            <w:gridCol w:w="14"/>
            <w:gridCol w:w="2510"/>
            <w:gridCol w:w="2528"/>
          </w:tblGrid>
          <w:tr w:rsidR="00FC0C21" w:rsidRPr="00FC0C21" w14:paraId="4C570299" w14:textId="77777777" w:rsidTr="00E14DB4">
            <w:trPr>
              <w:cnfStyle w:val="100000000000" w:firstRow="1" w:lastRow="0" w:firstColumn="0" w:lastColumn="0" w:oddVBand="0" w:evenVBand="0" w:oddHBand="0" w:evenHBand="0" w:firstRowFirstColumn="0" w:firstRowLastColumn="0" w:lastRowFirstColumn="0" w:lastRowLastColumn="0"/>
              <w:trHeight w:val="452"/>
              <w:tblHeader w:val="0"/>
            </w:trPr>
            <w:tc>
              <w:tcPr>
                <w:tcW w:w="8936" w:type="dxa"/>
                <w:gridSpan w:val="4"/>
                <w:tcBorders>
                  <w:bottom w:val="single" w:sz="4" w:space="0" w:color="auto"/>
                </w:tcBorders>
              </w:tcPr>
              <w:p w14:paraId="2186D2F0" w14:textId="32A921F2" w:rsidR="00FC0C21" w:rsidRPr="00604C3A" w:rsidRDefault="00FC0C21" w:rsidP="003A2D1E">
                <w:pPr>
                  <w:pStyle w:val="BodyText2ColumnCondensed"/>
                  <w:spacing w:before="0" w:after="0" w:line="276" w:lineRule="auto"/>
                  <w:rPr>
                    <w:rFonts w:ascii="Fira Sans" w:hAnsi="Fira Sans"/>
                    <w:sz w:val="20"/>
                    <w:szCs w:val="20"/>
                  </w:rPr>
                </w:pPr>
                <w:bookmarkStart w:id="0" w:name="_Hlk82776315"/>
                <w:r w:rsidRPr="00604C3A">
                  <w:rPr>
                    <w:rFonts w:ascii="Fira Sans" w:hAnsi="Fira Sans"/>
                    <w:b/>
                    <w:bCs w:val="0"/>
                    <w:sz w:val="20"/>
                    <w:szCs w:val="20"/>
                  </w:rPr>
                  <w:t>SECTION 1</w:t>
                </w:r>
                <w:r w:rsidR="0080444C" w:rsidRPr="00604C3A">
                  <w:rPr>
                    <w:rFonts w:ascii="Fira Sans" w:hAnsi="Fira Sans"/>
                    <w:b/>
                    <w:bCs w:val="0"/>
                    <w:sz w:val="20"/>
                    <w:szCs w:val="20"/>
                  </w:rPr>
                  <w:t xml:space="preserve"> </w:t>
                </w:r>
                <w:r w:rsidRPr="00604C3A">
                  <w:rPr>
                    <w:rFonts w:ascii="Fira Sans" w:hAnsi="Fira Sans"/>
                    <w:b/>
                    <w:bCs w:val="0"/>
                    <w:sz w:val="20"/>
                    <w:szCs w:val="20"/>
                  </w:rPr>
                  <w:t>-</w:t>
                </w:r>
                <w:r w:rsidR="0080444C" w:rsidRPr="00604C3A">
                  <w:rPr>
                    <w:rFonts w:ascii="Fira Sans" w:hAnsi="Fira Sans"/>
                    <w:b/>
                    <w:bCs w:val="0"/>
                    <w:sz w:val="20"/>
                    <w:szCs w:val="20"/>
                  </w:rPr>
                  <w:t xml:space="preserve"> </w:t>
                </w:r>
                <w:r w:rsidRPr="00604C3A">
                  <w:rPr>
                    <w:rFonts w:ascii="Fira Sans" w:hAnsi="Fira Sans"/>
                    <w:b/>
                    <w:bCs w:val="0"/>
                    <w:sz w:val="20"/>
                    <w:szCs w:val="20"/>
                  </w:rPr>
                  <w:t>Applicant details:</w:t>
                </w:r>
              </w:p>
            </w:tc>
          </w:tr>
          <w:tr w:rsidR="00E14DB4" w:rsidRPr="00C42004" w14:paraId="573DC485" w14:textId="77777777" w:rsidTr="00E14DB4">
            <w:tc>
              <w:tcPr>
                <w:tcW w:w="8936" w:type="dxa"/>
                <w:gridSpan w:val="4"/>
                <w:tcBorders>
                  <w:top w:val="single" w:sz="4" w:space="0" w:color="auto"/>
                  <w:left w:val="single" w:sz="4" w:space="0" w:color="auto"/>
                  <w:bottom w:val="single" w:sz="4" w:space="0" w:color="auto"/>
                  <w:right w:val="single" w:sz="4" w:space="0" w:color="auto"/>
                </w:tcBorders>
                <w:shd w:val="clear" w:color="auto" w:fill="auto"/>
              </w:tcPr>
              <w:p w14:paraId="091DCC92" w14:textId="0A12FB54" w:rsidR="00E14DB4" w:rsidRPr="00604C3A" w:rsidRDefault="00E14DB4" w:rsidP="003A2D1E">
                <w:pPr>
                  <w:pStyle w:val="BodyText2ColumnCondensed"/>
                  <w:spacing w:before="40" w:after="40" w:line="276" w:lineRule="auto"/>
                  <w:rPr>
                    <w:sz w:val="20"/>
                    <w:szCs w:val="20"/>
                  </w:rPr>
                </w:pPr>
                <w:r w:rsidRPr="00604C3A">
                  <w:rPr>
                    <w:sz w:val="20"/>
                    <w:szCs w:val="20"/>
                  </w:rPr>
                  <w:t>Auditor approval number: FSA/</w:t>
                </w:r>
              </w:p>
            </w:tc>
          </w:tr>
          <w:tr w:rsidR="00E14DB4" w:rsidRPr="00C42004" w14:paraId="1ADEEE46" w14:textId="77777777" w:rsidTr="00E14DB4">
            <w:tc>
              <w:tcPr>
                <w:tcW w:w="3898" w:type="dxa"/>
                <w:gridSpan w:val="2"/>
                <w:tcBorders>
                  <w:top w:val="single" w:sz="4" w:space="0" w:color="auto"/>
                  <w:left w:val="single" w:sz="4" w:space="0" w:color="auto"/>
                  <w:bottom w:val="single" w:sz="4" w:space="0" w:color="auto"/>
                  <w:right w:val="single" w:sz="4" w:space="0" w:color="auto"/>
                </w:tcBorders>
                <w:shd w:val="clear" w:color="auto" w:fill="auto"/>
              </w:tcPr>
              <w:p w14:paraId="74BB1803" w14:textId="77777777" w:rsidR="00E14DB4" w:rsidRPr="00604C3A" w:rsidRDefault="00E14DB4" w:rsidP="003A2D1E">
                <w:pPr>
                  <w:pStyle w:val="BodyText2ColumnCondensed"/>
                  <w:spacing w:before="40" w:after="40" w:line="276" w:lineRule="auto"/>
                  <w:rPr>
                    <w:sz w:val="20"/>
                    <w:szCs w:val="20"/>
                  </w:rPr>
                </w:pPr>
                <w:r w:rsidRPr="00604C3A">
                  <w:rPr>
                    <w:sz w:val="20"/>
                    <w:szCs w:val="20"/>
                  </w:rPr>
                  <w:t>Surname:</w:t>
                </w:r>
              </w:p>
            </w:tc>
            <w:tc>
              <w:tcPr>
                <w:tcW w:w="5038" w:type="dxa"/>
                <w:gridSpan w:val="2"/>
                <w:tcBorders>
                  <w:top w:val="single" w:sz="4" w:space="0" w:color="auto"/>
                  <w:left w:val="single" w:sz="4" w:space="0" w:color="auto"/>
                  <w:bottom w:val="single" w:sz="4" w:space="0" w:color="auto"/>
                  <w:right w:val="single" w:sz="4" w:space="0" w:color="auto"/>
                </w:tcBorders>
                <w:shd w:val="clear" w:color="auto" w:fill="auto"/>
              </w:tcPr>
              <w:p w14:paraId="489518A3" w14:textId="77777777" w:rsidR="00E14DB4" w:rsidRPr="00604C3A" w:rsidRDefault="00E14DB4" w:rsidP="003A2D1E">
                <w:pPr>
                  <w:pStyle w:val="BodyText2ColumnCondensed"/>
                  <w:spacing w:before="40" w:after="40" w:line="276" w:lineRule="auto"/>
                  <w:rPr>
                    <w:sz w:val="20"/>
                    <w:szCs w:val="20"/>
                  </w:rPr>
                </w:pPr>
                <w:r w:rsidRPr="00604C3A">
                  <w:rPr>
                    <w:sz w:val="20"/>
                    <w:szCs w:val="20"/>
                  </w:rPr>
                  <w:t xml:space="preserve">Given name/s: </w:t>
                </w:r>
              </w:p>
            </w:tc>
          </w:tr>
          <w:tr w:rsidR="00FC0C21" w:rsidRPr="00C42004" w14:paraId="35079858" w14:textId="77777777" w:rsidTr="00E14DB4">
            <w:tblPrEx>
              <w:tblLook w:val="0600" w:firstRow="0" w:lastRow="0" w:firstColumn="0" w:lastColumn="0" w:noHBand="1" w:noVBand="1"/>
            </w:tblPrEx>
            <w:tc>
              <w:tcPr>
                <w:tcW w:w="8936" w:type="dxa"/>
                <w:gridSpan w:val="4"/>
                <w:tcBorders>
                  <w:top w:val="single" w:sz="4" w:space="0" w:color="auto"/>
                  <w:left w:val="single" w:sz="4" w:space="0" w:color="auto"/>
                  <w:bottom w:val="single" w:sz="4" w:space="0" w:color="auto"/>
                  <w:right w:val="single" w:sz="4" w:space="0" w:color="auto"/>
                </w:tcBorders>
                <w:shd w:val="clear" w:color="auto" w:fill="auto"/>
              </w:tcPr>
              <w:p w14:paraId="118EF988" w14:textId="77777777" w:rsidR="00FC0C21" w:rsidRPr="00604C3A" w:rsidRDefault="00FC0C21" w:rsidP="003A2D1E">
                <w:pPr>
                  <w:pStyle w:val="BodyText2ColumnCondensed"/>
                  <w:spacing w:before="40" w:after="40" w:line="276" w:lineRule="auto"/>
                  <w:rPr>
                    <w:sz w:val="20"/>
                    <w:szCs w:val="20"/>
                  </w:rPr>
                </w:pPr>
                <w:r w:rsidRPr="00604C3A">
                  <w:rPr>
                    <w:bCs/>
                    <w:sz w:val="20"/>
                    <w:szCs w:val="20"/>
                  </w:rPr>
                  <w:t xml:space="preserve">Residential address: </w:t>
                </w:r>
              </w:p>
            </w:tc>
          </w:tr>
          <w:tr w:rsidR="00FC0C21" w:rsidRPr="00C42004" w14:paraId="507DEC3D" w14:textId="77777777" w:rsidTr="00E14DB4">
            <w:tblPrEx>
              <w:tblLook w:val="0600" w:firstRow="0" w:lastRow="0" w:firstColumn="0" w:lastColumn="0" w:noHBand="1" w:noVBand="1"/>
            </w:tblPrEx>
            <w:tc>
              <w:tcPr>
                <w:tcW w:w="3884" w:type="dxa"/>
                <w:tcBorders>
                  <w:top w:val="single" w:sz="4" w:space="0" w:color="auto"/>
                  <w:left w:val="single" w:sz="4" w:space="0" w:color="auto"/>
                  <w:bottom w:val="single" w:sz="4" w:space="0" w:color="auto"/>
                  <w:right w:val="single" w:sz="4" w:space="0" w:color="auto"/>
                </w:tcBorders>
                <w:shd w:val="clear" w:color="auto" w:fill="auto"/>
              </w:tcPr>
              <w:p w14:paraId="7F6C3BCF" w14:textId="77777777" w:rsidR="00FC0C21" w:rsidRPr="00604C3A" w:rsidRDefault="00FC0C21" w:rsidP="003A2D1E">
                <w:pPr>
                  <w:pStyle w:val="BodyText2ColumnCondensed"/>
                  <w:spacing w:before="40" w:after="40" w:line="276" w:lineRule="auto"/>
                  <w:rPr>
                    <w:bCs/>
                    <w:sz w:val="20"/>
                    <w:szCs w:val="20"/>
                  </w:rPr>
                </w:pPr>
                <w:r w:rsidRPr="00604C3A">
                  <w:rPr>
                    <w:sz w:val="20"/>
                    <w:szCs w:val="20"/>
                  </w:rPr>
                  <w:t>Town/Suburb:</w:t>
                </w:r>
              </w:p>
            </w:tc>
            <w:tc>
              <w:tcPr>
                <w:tcW w:w="2524" w:type="dxa"/>
                <w:gridSpan w:val="2"/>
                <w:tcBorders>
                  <w:top w:val="single" w:sz="4" w:space="0" w:color="auto"/>
                  <w:left w:val="single" w:sz="4" w:space="0" w:color="auto"/>
                  <w:bottom w:val="single" w:sz="4" w:space="0" w:color="auto"/>
                  <w:right w:val="single" w:sz="4" w:space="0" w:color="auto"/>
                </w:tcBorders>
                <w:shd w:val="clear" w:color="auto" w:fill="auto"/>
              </w:tcPr>
              <w:p w14:paraId="763F7E37" w14:textId="77777777" w:rsidR="00FC0C21" w:rsidRPr="00604C3A" w:rsidRDefault="00FC0C21" w:rsidP="003A2D1E">
                <w:pPr>
                  <w:pStyle w:val="BodyText2ColumnCondensed"/>
                  <w:spacing w:before="40" w:after="40" w:line="276" w:lineRule="auto"/>
                  <w:rPr>
                    <w:bCs/>
                    <w:sz w:val="20"/>
                    <w:szCs w:val="20"/>
                  </w:rPr>
                </w:pPr>
                <w:r w:rsidRPr="00604C3A">
                  <w:rPr>
                    <w:bCs/>
                    <w:sz w:val="20"/>
                    <w:szCs w:val="20"/>
                  </w:rPr>
                  <w:t xml:space="preserve">State: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14:paraId="7CD9F44B" w14:textId="77777777" w:rsidR="00FC0C21" w:rsidRPr="00604C3A" w:rsidRDefault="00FC0C21" w:rsidP="003A2D1E">
                <w:pPr>
                  <w:pStyle w:val="BodyText2ColumnCondensed"/>
                  <w:spacing w:before="40" w:after="40" w:line="276" w:lineRule="auto"/>
                  <w:rPr>
                    <w:iCs/>
                    <w:sz w:val="20"/>
                    <w:szCs w:val="20"/>
                  </w:rPr>
                </w:pPr>
                <w:r w:rsidRPr="00604C3A">
                  <w:rPr>
                    <w:iCs/>
                    <w:sz w:val="20"/>
                    <w:szCs w:val="20"/>
                  </w:rPr>
                  <w:t xml:space="preserve">Post code: </w:t>
                </w:r>
              </w:p>
            </w:tc>
          </w:tr>
          <w:tr w:rsidR="00FC0C21" w:rsidRPr="00C42004" w14:paraId="7387E74A" w14:textId="77777777" w:rsidTr="00E14DB4">
            <w:tblPrEx>
              <w:tblLook w:val="0600" w:firstRow="0" w:lastRow="0" w:firstColumn="0" w:lastColumn="0" w:noHBand="1" w:noVBand="1"/>
            </w:tblPrEx>
            <w:tc>
              <w:tcPr>
                <w:tcW w:w="8936" w:type="dxa"/>
                <w:gridSpan w:val="4"/>
                <w:tcBorders>
                  <w:top w:val="single" w:sz="4" w:space="0" w:color="auto"/>
                  <w:left w:val="single" w:sz="4" w:space="0" w:color="auto"/>
                  <w:bottom w:val="single" w:sz="4" w:space="0" w:color="auto"/>
                  <w:right w:val="single" w:sz="4" w:space="0" w:color="auto"/>
                </w:tcBorders>
                <w:shd w:val="clear" w:color="auto" w:fill="auto"/>
              </w:tcPr>
              <w:p w14:paraId="09DCB7E8" w14:textId="77777777" w:rsidR="00FC0C21" w:rsidRPr="00604C3A" w:rsidRDefault="00FC0C21" w:rsidP="003A2D1E">
                <w:pPr>
                  <w:pStyle w:val="BodyText2ColumnCondensed"/>
                  <w:spacing w:before="40" w:after="40" w:line="276" w:lineRule="auto"/>
                  <w:rPr>
                    <w:sz w:val="20"/>
                    <w:szCs w:val="20"/>
                  </w:rPr>
                </w:pPr>
                <w:r w:rsidRPr="00604C3A">
                  <w:rPr>
                    <w:bCs/>
                    <w:sz w:val="20"/>
                    <w:szCs w:val="20"/>
                  </w:rPr>
                  <w:t xml:space="preserve">Postal address:  </w:t>
                </w:r>
                <w:sdt>
                  <w:sdtPr>
                    <w:rPr>
                      <w:bCs/>
                      <w:sz w:val="20"/>
                      <w:szCs w:val="20"/>
                    </w:rPr>
                    <w:id w:val="1835719142"/>
                    <w14:checkbox>
                      <w14:checked w14:val="0"/>
                      <w14:checkedState w14:val="2612" w14:font="MS Gothic"/>
                      <w14:uncheckedState w14:val="2610" w14:font="MS Gothic"/>
                    </w14:checkbox>
                  </w:sdtPr>
                  <w:sdtEndPr/>
                  <w:sdtContent>
                    <w:r w:rsidRPr="00604C3A">
                      <w:rPr>
                        <w:rFonts w:ascii="Segoe UI Symbol" w:eastAsia="MS Gothic" w:hAnsi="Segoe UI Symbol" w:cs="Segoe UI Symbol"/>
                        <w:bCs/>
                        <w:sz w:val="20"/>
                        <w:szCs w:val="20"/>
                      </w:rPr>
                      <w:t>☐</w:t>
                    </w:r>
                  </w:sdtContent>
                </w:sdt>
                <w:r w:rsidRPr="00604C3A">
                  <w:rPr>
                    <w:bCs/>
                    <w:sz w:val="20"/>
                    <w:szCs w:val="20"/>
                  </w:rPr>
                  <w:t xml:space="preserve"> As above</w:t>
                </w:r>
                <w:r w:rsidRPr="00604C3A">
                  <w:rPr>
                    <w:bCs/>
                    <w:sz w:val="20"/>
                    <w:szCs w:val="20"/>
                  </w:rPr>
                  <w:tab/>
                  <w:t>Other:</w:t>
                </w:r>
              </w:p>
            </w:tc>
          </w:tr>
          <w:tr w:rsidR="00FC0C21" w:rsidRPr="00C42004" w14:paraId="02C97A3E" w14:textId="77777777" w:rsidTr="00E14DB4">
            <w:tblPrEx>
              <w:tblLook w:val="0600" w:firstRow="0" w:lastRow="0" w:firstColumn="0" w:lastColumn="0" w:noHBand="1" w:noVBand="1"/>
            </w:tblPrEx>
            <w:tc>
              <w:tcPr>
                <w:tcW w:w="3884" w:type="dxa"/>
                <w:tcBorders>
                  <w:top w:val="single" w:sz="4" w:space="0" w:color="auto"/>
                  <w:left w:val="single" w:sz="4" w:space="0" w:color="auto"/>
                  <w:bottom w:val="single" w:sz="4" w:space="0" w:color="auto"/>
                  <w:right w:val="single" w:sz="4" w:space="0" w:color="auto"/>
                </w:tcBorders>
                <w:shd w:val="clear" w:color="auto" w:fill="auto"/>
              </w:tcPr>
              <w:p w14:paraId="3FC101F0" w14:textId="77777777" w:rsidR="00FC0C21" w:rsidRPr="00604C3A" w:rsidRDefault="00FC0C21" w:rsidP="003A2D1E">
                <w:pPr>
                  <w:pStyle w:val="BodyText2ColumnCondensed"/>
                  <w:spacing w:before="40" w:after="40" w:line="276" w:lineRule="auto"/>
                  <w:rPr>
                    <w:bCs/>
                    <w:sz w:val="20"/>
                    <w:szCs w:val="20"/>
                  </w:rPr>
                </w:pPr>
                <w:r w:rsidRPr="00604C3A">
                  <w:rPr>
                    <w:sz w:val="20"/>
                    <w:szCs w:val="20"/>
                  </w:rPr>
                  <w:t xml:space="preserve">Telephone: </w:t>
                </w:r>
              </w:p>
            </w:tc>
            <w:tc>
              <w:tcPr>
                <w:tcW w:w="5052" w:type="dxa"/>
                <w:gridSpan w:val="3"/>
                <w:tcBorders>
                  <w:top w:val="single" w:sz="4" w:space="0" w:color="auto"/>
                  <w:left w:val="single" w:sz="4" w:space="0" w:color="auto"/>
                  <w:bottom w:val="single" w:sz="4" w:space="0" w:color="auto"/>
                  <w:right w:val="single" w:sz="4" w:space="0" w:color="auto"/>
                </w:tcBorders>
                <w:shd w:val="clear" w:color="auto" w:fill="auto"/>
              </w:tcPr>
              <w:p w14:paraId="6A7417FF" w14:textId="5A19AF4E" w:rsidR="00FC0C21" w:rsidRPr="00604C3A" w:rsidRDefault="00E14DB4" w:rsidP="003A2D1E">
                <w:pPr>
                  <w:pStyle w:val="BodyText2ColumnCondensed"/>
                  <w:spacing w:before="40" w:after="40" w:line="276" w:lineRule="auto"/>
                  <w:rPr>
                    <w:iCs/>
                    <w:sz w:val="20"/>
                    <w:szCs w:val="20"/>
                  </w:rPr>
                </w:pPr>
                <w:r w:rsidRPr="00604C3A">
                  <w:rPr>
                    <w:iCs/>
                    <w:sz w:val="20"/>
                    <w:szCs w:val="20"/>
                  </w:rPr>
                  <w:t>P</w:t>
                </w:r>
                <w:r w:rsidR="00007146">
                  <w:rPr>
                    <w:iCs/>
                    <w:sz w:val="20"/>
                    <w:szCs w:val="20"/>
                  </w:rPr>
                  <w:t>ersonal</w:t>
                </w:r>
                <w:r w:rsidRPr="00604C3A">
                  <w:rPr>
                    <w:iCs/>
                    <w:sz w:val="20"/>
                    <w:szCs w:val="20"/>
                  </w:rPr>
                  <w:t xml:space="preserve"> E</w:t>
                </w:r>
                <w:r w:rsidR="00FC0C21" w:rsidRPr="00604C3A">
                  <w:rPr>
                    <w:iCs/>
                    <w:sz w:val="20"/>
                    <w:szCs w:val="20"/>
                  </w:rPr>
                  <w:t xml:space="preserve">mail: </w:t>
                </w:r>
              </w:p>
            </w:tc>
          </w:tr>
        </w:tbl>
        <w:p w14:paraId="2DF4F44B" w14:textId="77777777" w:rsidR="00604C3A" w:rsidRPr="00604C3A" w:rsidRDefault="00604C3A" w:rsidP="003A2D1E">
          <w:pPr>
            <w:rPr>
              <w:sz w:val="18"/>
              <w:szCs w:val="18"/>
            </w:rPr>
          </w:pPr>
        </w:p>
        <w:tbl>
          <w:tblPr>
            <w:tblStyle w:val="GridTable5Dark-Accent1"/>
            <w:tblW w:w="8936" w:type="dxa"/>
            <w:tblLayout w:type="fixed"/>
            <w:tblCellMar>
              <w:top w:w="28" w:type="dxa"/>
              <w:bottom w:w="28" w:type="dxa"/>
            </w:tblCellMar>
            <w:tblLook w:val="0600" w:firstRow="0" w:lastRow="0" w:firstColumn="0" w:lastColumn="0" w:noHBand="1" w:noVBand="1"/>
          </w:tblPr>
          <w:tblGrid>
            <w:gridCol w:w="2058"/>
            <w:gridCol w:w="6237"/>
            <w:gridCol w:w="641"/>
          </w:tblGrid>
          <w:tr w:rsidR="007F7024" w:rsidRPr="00FD0DD8" w14:paraId="100DD61D" w14:textId="77777777" w:rsidTr="0033110E">
            <w:tc>
              <w:tcPr>
                <w:tcW w:w="8295" w:type="dxa"/>
                <w:gridSpan w:val="2"/>
                <w:tcBorders>
                  <w:top w:val="single" w:sz="4" w:space="0" w:color="auto"/>
                  <w:left w:val="nil"/>
                  <w:bottom w:val="single" w:sz="4" w:space="0" w:color="auto"/>
                  <w:right w:val="nil"/>
                </w:tcBorders>
                <w:shd w:val="clear" w:color="auto" w:fill="0B4479" w:themeFill="accent1" w:themeFillShade="BF"/>
              </w:tcPr>
              <w:p w14:paraId="21D8BAC3" w14:textId="71985573" w:rsidR="007F7024" w:rsidRPr="00FC0C21" w:rsidRDefault="007F7024" w:rsidP="003A2D1E">
                <w:pPr>
                  <w:pStyle w:val="BodyText2ColumnCondensed"/>
                  <w:spacing w:before="0" w:after="0" w:line="276" w:lineRule="auto"/>
                  <w:rPr>
                    <w:iCs/>
                    <w:color w:val="FFFFFF" w:themeColor="background1"/>
                    <w:sz w:val="18"/>
                    <w:szCs w:val="18"/>
                  </w:rPr>
                </w:pPr>
                <w:r w:rsidRPr="00604C3A">
                  <w:rPr>
                    <w:b/>
                    <w:bCs/>
                    <w:color w:val="FFFFFF" w:themeColor="background1"/>
                    <w:sz w:val="20"/>
                    <w:szCs w:val="20"/>
                  </w:rPr>
                  <w:t>SECTION 2 – Amendment:</w:t>
                </w:r>
                <w:r>
                  <w:rPr>
                    <w:b/>
                    <w:bCs/>
                    <w:color w:val="FFFFFF" w:themeColor="background1"/>
                    <w:sz w:val="18"/>
                    <w:szCs w:val="18"/>
                  </w:rPr>
                  <w:br/>
                </w:r>
                <w:r w:rsidRPr="00604C3A">
                  <w:rPr>
                    <w:color w:val="FFFFFF" w:themeColor="background1"/>
                    <w:sz w:val="18"/>
                    <w:szCs w:val="18"/>
                  </w:rPr>
                  <w:t>Evidence of successful completion of qualifications MUST be provided as attachments</w:t>
                </w:r>
                <w:r w:rsidRPr="00604C3A">
                  <w:rPr>
                    <w:b/>
                    <w:bCs/>
                    <w:color w:val="FFFFFF" w:themeColor="background1"/>
                    <w:sz w:val="18"/>
                    <w:szCs w:val="18"/>
                  </w:rPr>
                  <w:t>.</w:t>
                </w:r>
              </w:p>
            </w:tc>
            <w:tc>
              <w:tcPr>
                <w:tcW w:w="641" w:type="dxa"/>
                <w:tcBorders>
                  <w:top w:val="single" w:sz="4" w:space="0" w:color="auto"/>
                  <w:left w:val="nil"/>
                  <w:bottom w:val="single" w:sz="4" w:space="0" w:color="auto"/>
                  <w:right w:val="nil"/>
                </w:tcBorders>
                <w:shd w:val="clear" w:color="auto" w:fill="0B4479" w:themeFill="accent1" w:themeFillShade="BF"/>
              </w:tcPr>
              <w:p w14:paraId="128193C0" w14:textId="77777777" w:rsidR="007F7024" w:rsidRPr="00FC0C21" w:rsidRDefault="007F7024" w:rsidP="003A2D1E">
                <w:pPr>
                  <w:pStyle w:val="BodyText2ColumnCondensed"/>
                  <w:spacing w:before="0" w:after="0" w:line="276" w:lineRule="auto"/>
                  <w:rPr>
                    <w:iCs/>
                    <w:color w:val="FFFFFF" w:themeColor="background1"/>
                    <w:sz w:val="18"/>
                    <w:szCs w:val="18"/>
                  </w:rPr>
                </w:pPr>
                <w:r>
                  <w:rPr>
                    <w:iCs/>
                    <w:color w:val="FFFFFF" w:themeColor="background1"/>
                    <w:sz w:val="18"/>
                    <w:szCs w:val="18"/>
                  </w:rPr>
                  <w:t>No</w:t>
                </w:r>
              </w:p>
            </w:tc>
          </w:tr>
          <w:tr w:rsidR="007F7024" w:rsidRPr="00C42004" w14:paraId="6653E10D" w14:textId="77777777" w:rsidTr="007F7024">
            <w:tc>
              <w:tcPr>
                <w:tcW w:w="2058" w:type="dxa"/>
                <w:tcBorders>
                  <w:top w:val="single" w:sz="4" w:space="0" w:color="auto"/>
                  <w:left w:val="single" w:sz="4" w:space="0" w:color="auto"/>
                  <w:bottom w:val="single" w:sz="4" w:space="0" w:color="auto"/>
                  <w:right w:val="single" w:sz="4" w:space="0" w:color="auto"/>
                </w:tcBorders>
                <w:shd w:val="clear" w:color="auto" w:fill="auto"/>
              </w:tcPr>
              <w:p w14:paraId="7DDBD433" w14:textId="4A9BBFD8" w:rsidR="007F7024" w:rsidRPr="00604C3A" w:rsidRDefault="007F7024" w:rsidP="003A2D1E">
                <w:pPr>
                  <w:pStyle w:val="BodyText2ColumnCondensed"/>
                  <w:spacing w:before="40" w:after="40" w:line="276" w:lineRule="auto"/>
                  <w:rPr>
                    <w:iCs/>
                    <w:sz w:val="20"/>
                    <w:szCs w:val="20"/>
                  </w:rPr>
                </w:pPr>
                <w:r w:rsidRPr="00604C3A">
                  <w:rPr>
                    <w:iCs/>
                    <w:sz w:val="20"/>
                    <w:szCs w:val="20"/>
                  </w:rPr>
                  <w:t>Cook chill process: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68952C" w14:textId="5AB8139F" w:rsidR="007F7024" w:rsidRPr="00604C3A" w:rsidRDefault="007F7024" w:rsidP="003A2D1E">
                <w:pPr>
                  <w:pStyle w:val="BodyText2ColumnCondensed"/>
                  <w:spacing w:before="40" w:after="40" w:line="276" w:lineRule="auto"/>
                  <w:rPr>
                    <w:iCs/>
                    <w:sz w:val="20"/>
                    <w:szCs w:val="20"/>
                  </w:rPr>
                </w:pPr>
                <w:r w:rsidRPr="00604C3A">
                  <w:rPr>
                    <w:iCs/>
                    <w:sz w:val="20"/>
                    <w:szCs w:val="20"/>
                  </w:rPr>
                  <w:t>FBPAUD5002 (or FDFAU4006A or FDFFSCC4A) Audit a cook chill process</w:t>
                </w:r>
              </w:p>
            </w:tc>
            <w:sdt>
              <w:sdtPr>
                <w:rPr>
                  <w:iCs/>
                  <w:sz w:val="20"/>
                  <w:szCs w:val="20"/>
                </w:rPr>
                <w:id w:val="-1047297755"/>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shd w:val="clear" w:color="auto" w:fill="auto"/>
                  </w:tcPr>
                  <w:p w14:paraId="482FA182" w14:textId="77777777" w:rsidR="007F7024" w:rsidRPr="00604C3A" w:rsidRDefault="007F7024" w:rsidP="003A2D1E">
                    <w:pPr>
                      <w:pStyle w:val="BodyText2ColumnCondensed"/>
                      <w:spacing w:before="40" w:after="40" w:line="276" w:lineRule="auto"/>
                      <w:jc w:val="center"/>
                      <w:rPr>
                        <w:iCs/>
                        <w:sz w:val="20"/>
                        <w:szCs w:val="20"/>
                      </w:rPr>
                    </w:pPr>
                    <w:r w:rsidRPr="00604C3A">
                      <w:rPr>
                        <w:rFonts w:ascii="Segoe UI Symbol" w:eastAsia="MS Gothic" w:hAnsi="Segoe UI Symbol" w:cs="Segoe UI Symbol"/>
                        <w:iCs/>
                        <w:sz w:val="20"/>
                        <w:szCs w:val="20"/>
                      </w:rPr>
                      <w:t>☐</w:t>
                    </w:r>
                  </w:p>
                </w:tc>
              </w:sdtContent>
            </w:sdt>
          </w:tr>
          <w:tr w:rsidR="007F7024" w:rsidRPr="00C42004" w14:paraId="748FE75F" w14:textId="77777777" w:rsidTr="007F7024">
            <w:tc>
              <w:tcPr>
                <w:tcW w:w="2058" w:type="dxa"/>
                <w:tcBorders>
                  <w:top w:val="single" w:sz="4" w:space="0" w:color="auto"/>
                  <w:left w:val="single" w:sz="4" w:space="0" w:color="auto"/>
                  <w:bottom w:val="single" w:sz="4" w:space="0" w:color="auto"/>
                  <w:right w:val="single" w:sz="4" w:space="0" w:color="auto"/>
                </w:tcBorders>
                <w:shd w:val="clear" w:color="auto" w:fill="auto"/>
              </w:tcPr>
              <w:p w14:paraId="3AED8DFC" w14:textId="62F4CB5C" w:rsidR="007F7024" w:rsidRPr="00604C3A" w:rsidRDefault="007F7024" w:rsidP="003A2D1E">
                <w:pPr>
                  <w:pStyle w:val="BodyText2ColumnCondensed"/>
                  <w:spacing w:before="40" w:after="40" w:line="276" w:lineRule="auto"/>
                  <w:rPr>
                    <w:iCs/>
                    <w:sz w:val="20"/>
                    <w:szCs w:val="20"/>
                  </w:rPr>
                </w:pPr>
                <w:r w:rsidRPr="00604C3A">
                  <w:rPr>
                    <w:iCs/>
                    <w:sz w:val="20"/>
                    <w:szCs w:val="20"/>
                  </w:rPr>
                  <w:t>Heat treatment process: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6CC35B" w14:textId="06A3C127" w:rsidR="007F7024" w:rsidRPr="00604C3A" w:rsidRDefault="007F7024" w:rsidP="003A2D1E">
                <w:pPr>
                  <w:pStyle w:val="BodyText2ColumnCondensed"/>
                  <w:spacing w:before="40" w:after="40" w:line="276" w:lineRule="auto"/>
                  <w:rPr>
                    <w:rFonts w:eastAsia="MS Gothic"/>
                    <w:iCs/>
                    <w:sz w:val="20"/>
                    <w:szCs w:val="20"/>
                  </w:rPr>
                </w:pPr>
                <w:r w:rsidRPr="00604C3A">
                  <w:rPr>
                    <w:iCs/>
                    <w:sz w:val="20"/>
                    <w:szCs w:val="20"/>
                  </w:rPr>
                  <w:t>FBPAUD5003 (or FDFAU4007B or FDFFSHT4A) Audit a heat treatment process</w:t>
                </w:r>
              </w:p>
            </w:tc>
            <w:sdt>
              <w:sdtPr>
                <w:rPr>
                  <w:iCs/>
                  <w:sz w:val="20"/>
                  <w:szCs w:val="20"/>
                </w:rPr>
                <w:id w:val="1212773248"/>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shd w:val="clear" w:color="auto" w:fill="auto"/>
                  </w:tcPr>
                  <w:p w14:paraId="558F467C" w14:textId="77777777" w:rsidR="007F7024" w:rsidRPr="00604C3A" w:rsidRDefault="007F7024" w:rsidP="003A2D1E">
                    <w:pPr>
                      <w:pStyle w:val="BodyText2ColumnCondensed"/>
                      <w:spacing w:before="40" w:after="40" w:line="276" w:lineRule="auto"/>
                      <w:jc w:val="center"/>
                      <w:rPr>
                        <w:rFonts w:eastAsia="MS Gothic"/>
                        <w:iCs/>
                        <w:sz w:val="20"/>
                        <w:szCs w:val="20"/>
                      </w:rPr>
                    </w:pPr>
                    <w:r w:rsidRPr="00604C3A">
                      <w:rPr>
                        <w:rFonts w:ascii="Segoe UI Symbol" w:eastAsia="MS Gothic" w:hAnsi="Segoe UI Symbol" w:cs="Segoe UI Symbol"/>
                        <w:iCs/>
                        <w:sz w:val="20"/>
                        <w:szCs w:val="20"/>
                      </w:rPr>
                      <w:t>☐</w:t>
                    </w:r>
                  </w:p>
                </w:tc>
              </w:sdtContent>
            </w:sdt>
          </w:tr>
        </w:tbl>
        <w:p w14:paraId="2BBB3D63" w14:textId="77777777" w:rsidR="00604C3A" w:rsidRPr="00604C3A" w:rsidRDefault="00604C3A" w:rsidP="003A2D1E">
          <w:pPr>
            <w:rPr>
              <w:sz w:val="18"/>
              <w:szCs w:val="18"/>
            </w:rPr>
          </w:pPr>
        </w:p>
        <w:tbl>
          <w:tblPr>
            <w:tblStyle w:val="GridTable5Dark-Accent1"/>
            <w:tblW w:w="8936" w:type="dxa"/>
            <w:tblLayout w:type="fixed"/>
            <w:tblCellMar>
              <w:top w:w="28" w:type="dxa"/>
              <w:bottom w:w="28" w:type="dxa"/>
            </w:tblCellMar>
            <w:tblLook w:val="0600" w:firstRow="0" w:lastRow="0" w:firstColumn="0" w:lastColumn="0" w:noHBand="1" w:noVBand="1"/>
          </w:tblPr>
          <w:tblGrid>
            <w:gridCol w:w="7655"/>
            <w:gridCol w:w="640"/>
            <w:gridCol w:w="641"/>
          </w:tblGrid>
          <w:tr w:rsidR="004835A5" w:rsidRPr="00FD0DD8" w14:paraId="27CBC027" w14:textId="77777777" w:rsidTr="00E14DB4">
            <w:tc>
              <w:tcPr>
                <w:tcW w:w="7655" w:type="dxa"/>
                <w:tcBorders>
                  <w:top w:val="single" w:sz="4" w:space="0" w:color="auto"/>
                  <w:left w:val="nil"/>
                  <w:bottom w:val="single" w:sz="4" w:space="0" w:color="auto"/>
                  <w:right w:val="nil"/>
                </w:tcBorders>
                <w:shd w:val="clear" w:color="auto" w:fill="0B4479" w:themeFill="accent1" w:themeFillShade="BF"/>
              </w:tcPr>
              <w:bookmarkEnd w:id="0"/>
              <w:p w14:paraId="4B059403" w14:textId="77777777" w:rsidR="00EB2BC7" w:rsidRDefault="004835A5" w:rsidP="003A2D1E">
                <w:pPr>
                  <w:pStyle w:val="BodyText2ColumnCondensed"/>
                  <w:spacing w:before="40" w:after="40" w:line="276" w:lineRule="auto"/>
                  <w:rPr>
                    <w:b/>
                    <w:bCs/>
                    <w:color w:val="FFFFFF" w:themeColor="background1"/>
                    <w:sz w:val="18"/>
                    <w:szCs w:val="18"/>
                  </w:rPr>
                </w:pPr>
                <w:r w:rsidRPr="00604C3A">
                  <w:rPr>
                    <w:b/>
                    <w:bCs/>
                    <w:color w:val="FFFFFF" w:themeColor="background1"/>
                    <w:sz w:val="20"/>
                    <w:szCs w:val="20"/>
                  </w:rPr>
                  <w:t xml:space="preserve">SECTION </w:t>
                </w:r>
                <w:r w:rsidR="007F7024" w:rsidRPr="00604C3A">
                  <w:rPr>
                    <w:b/>
                    <w:bCs/>
                    <w:color w:val="FFFFFF" w:themeColor="background1"/>
                    <w:sz w:val="20"/>
                    <w:szCs w:val="20"/>
                  </w:rPr>
                  <w:t>3</w:t>
                </w:r>
                <w:r w:rsidRPr="00604C3A">
                  <w:rPr>
                    <w:b/>
                    <w:bCs/>
                    <w:color w:val="FFFFFF" w:themeColor="background1"/>
                    <w:sz w:val="20"/>
                    <w:szCs w:val="20"/>
                  </w:rPr>
                  <w:t xml:space="preserve"> – Disclosure:</w:t>
                </w:r>
                <w:r w:rsidRPr="004835A5">
                  <w:rPr>
                    <w:b/>
                    <w:bCs/>
                    <w:color w:val="FFFFFF" w:themeColor="background1"/>
                    <w:sz w:val="18"/>
                    <w:szCs w:val="18"/>
                  </w:rPr>
                  <w:t xml:space="preserve"> </w:t>
                </w:r>
              </w:p>
              <w:p w14:paraId="0E77741B" w14:textId="77777777" w:rsidR="00EB2BC7" w:rsidRDefault="004835A5" w:rsidP="003A2D1E">
                <w:pPr>
                  <w:pStyle w:val="BodyText2ColumnCondensed"/>
                  <w:spacing w:before="40" w:after="40" w:line="276" w:lineRule="auto"/>
                  <w:rPr>
                    <w:color w:val="FFFFFF" w:themeColor="background1"/>
                    <w:sz w:val="18"/>
                    <w:szCs w:val="18"/>
                  </w:rPr>
                </w:pPr>
                <w:r w:rsidRPr="004835A5">
                  <w:rPr>
                    <w:color w:val="FFFFFF" w:themeColor="background1"/>
                    <w:sz w:val="18"/>
                    <w:szCs w:val="18"/>
                  </w:rPr>
                  <w:t>For any responses checked ‘YES’, documentation must be attached providing details.</w:t>
                </w:r>
                <w:r>
                  <w:rPr>
                    <w:color w:val="FFFFFF" w:themeColor="background1"/>
                    <w:sz w:val="18"/>
                    <w:szCs w:val="18"/>
                  </w:rPr>
                  <w:t xml:space="preserve">  </w:t>
                </w:r>
              </w:p>
              <w:p w14:paraId="6E32E634" w14:textId="6E9969A9" w:rsidR="004835A5" w:rsidRPr="00FC0C21" w:rsidRDefault="004835A5" w:rsidP="003A2D1E">
                <w:pPr>
                  <w:pStyle w:val="BodyText2ColumnCondensed"/>
                  <w:spacing w:before="40" w:after="40" w:line="276" w:lineRule="auto"/>
                  <w:rPr>
                    <w:iCs/>
                    <w:color w:val="FFFFFF" w:themeColor="background1"/>
                    <w:sz w:val="18"/>
                    <w:szCs w:val="18"/>
                  </w:rPr>
                </w:pPr>
                <w:r w:rsidRPr="004835A5">
                  <w:rPr>
                    <w:color w:val="FFFFFF" w:themeColor="background1"/>
                    <w:sz w:val="18"/>
                    <w:szCs w:val="18"/>
                  </w:rPr>
                  <w:t>Have you, the applicant in the last 12 months:</w:t>
                </w:r>
              </w:p>
            </w:tc>
            <w:tc>
              <w:tcPr>
                <w:tcW w:w="640" w:type="dxa"/>
                <w:tcBorders>
                  <w:top w:val="single" w:sz="4" w:space="0" w:color="auto"/>
                  <w:left w:val="nil"/>
                  <w:bottom w:val="single" w:sz="4" w:space="0" w:color="auto"/>
                  <w:right w:val="nil"/>
                </w:tcBorders>
                <w:shd w:val="clear" w:color="auto" w:fill="0B4479" w:themeFill="accent1" w:themeFillShade="BF"/>
              </w:tcPr>
              <w:p w14:paraId="31B65965" w14:textId="77777777" w:rsidR="004835A5" w:rsidRPr="00FC0C21" w:rsidRDefault="004835A5" w:rsidP="003A2D1E">
                <w:pPr>
                  <w:pStyle w:val="BodyText2ColumnCondensed"/>
                  <w:spacing w:before="40" w:after="40" w:line="276" w:lineRule="auto"/>
                  <w:rPr>
                    <w:iCs/>
                    <w:color w:val="FFFFFF" w:themeColor="background1"/>
                    <w:sz w:val="18"/>
                    <w:szCs w:val="18"/>
                  </w:rPr>
                </w:pPr>
                <w:r>
                  <w:rPr>
                    <w:iCs/>
                    <w:color w:val="FFFFFF" w:themeColor="background1"/>
                    <w:sz w:val="18"/>
                    <w:szCs w:val="18"/>
                  </w:rPr>
                  <w:t>Yes</w:t>
                </w:r>
              </w:p>
            </w:tc>
            <w:tc>
              <w:tcPr>
                <w:tcW w:w="641" w:type="dxa"/>
                <w:tcBorders>
                  <w:top w:val="single" w:sz="4" w:space="0" w:color="auto"/>
                  <w:left w:val="nil"/>
                  <w:bottom w:val="single" w:sz="4" w:space="0" w:color="auto"/>
                  <w:right w:val="nil"/>
                </w:tcBorders>
                <w:shd w:val="clear" w:color="auto" w:fill="0B4479" w:themeFill="accent1" w:themeFillShade="BF"/>
              </w:tcPr>
              <w:p w14:paraId="3B903EF3" w14:textId="77777777" w:rsidR="004835A5" w:rsidRPr="00FC0C21" w:rsidRDefault="004835A5" w:rsidP="003A2D1E">
                <w:pPr>
                  <w:pStyle w:val="BodyText2ColumnCondensed"/>
                  <w:spacing w:before="40" w:after="40" w:line="276" w:lineRule="auto"/>
                  <w:rPr>
                    <w:iCs/>
                    <w:color w:val="FFFFFF" w:themeColor="background1"/>
                    <w:sz w:val="18"/>
                    <w:szCs w:val="18"/>
                  </w:rPr>
                </w:pPr>
                <w:r>
                  <w:rPr>
                    <w:iCs/>
                    <w:color w:val="FFFFFF" w:themeColor="background1"/>
                    <w:sz w:val="18"/>
                    <w:szCs w:val="18"/>
                  </w:rPr>
                  <w:t>No</w:t>
                </w:r>
              </w:p>
            </w:tc>
          </w:tr>
          <w:tr w:rsidR="009E2059" w:rsidRPr="008B0C5E" w14:paraId="4D367F1D" w14:textId="77777777" w:rsidTr="007C1337">
            <w:trPr>
              <w:trHeight w:val="340"/>
            </w:trPr>
            <w:tc>
              <w:tcPr>
                <w:tcW w:w="7655" w:type="dxa"/>
                <w:tcBorders>
                  <w:top w:val="single" w:sz="4" w:space="0" w:color="auto"/>
                  <w:left w:val="single" w:sz="4" w:space="0" w:color="auto"/>
                  <w:bottom w:val="single" w:sz="4" w:space="0" w:color="auto"/>
                  <w:right w:val="single" w:sz="4" w:space="0" w:color="auto"/>
                </w:tcBorders>
                <w:shd w:val="clear" w:color="auto" w:fill="auto"/>
              </w:tcPr>
              <w:p w14:paraId="4E9763C5" w14:textId="1196B9E0" w:rsidR="009E2059" w:rsidRPr="00604C3A" w:rsidRDefault="009E2059" w:rsidP="003A2D1E">
                <w:pPr>
                  <w:pStyle w:val="BodyText2ColumnCondensed"/>
                  <w:spacing w:before="40" w:after="40" w:line="276" w:lineRule="auto"/>
                  <w:rPr>
                    <w:iCs/>
                    <w:sz w:val="20"/>
                    <w:szCs w:val="20"/>
                  </w:rPr>
                </w:pPr>
                <w:r w:rsidRPr="00604C3A">
                  <w:rPr>
                    <w:sz w:val="20"/>
                    <w:szCs w:val="20"/>
                  </w:rPr>
                  <w:t xml:space="preserve">Been convicted of an indictable offence (drink </w:t>
                </w:r>
                <w:proofErr w:type="gramStart"/>
                <w:r w:rsidRPr="00604C3A">
                  <w:rPr>
                    <w:sz w:val="20"/>
                    <w:szCs w:val="20"/>
                  </w:rPr>
                  <w:t>driving</w:t>
                </w:r>
                <w:proofErr w:type="gramEnd"/>
                <w:r w:rsidRPr="00604C3A">
                  <w:rPr>
                    <w:sz w:val="20"/>
                    <w:szCs w:val="20"/>
                  </w:rPr>
                  <w:t xml:space="preserve"> and minor traffic offences are not indictable)?</w:t>
                </w:r>
              </w:p>
            </w:tc>
            <w:sdt>
              <w:sdtPr>
                <w:rPr>
                  <w:iCs/>
                  <w:sz w:val="20"/>
                  <w:szCs w:val="20"/>
                </w:rPr>
                <w:id w:val="1380136946"/>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shd w:val="clear" w:color="auto" w:fill="auto"/>
                  </w:tcPr>
                  <w:p w14:paraId="20DB60F9" w14:textId="77777777" w:rsidR="009E2059" w:rsidRPr="00604C3A" w:rsidRDefault="009E2059" w:rsidP="003A2D1E">
                    <w:pPr>
                      <w:pStyle w:val="BodyText2ColumnCondensed"/>
                      <w:spacing w:before="40" w:after="40" w:line="276" w:lineRule="auto"/>
                      <w:jc w:val="center"/>
                      <w:rPr>
                        <w:iCs/>
                        <w:sz w:val="20"/>
                        <w:szCs w:val="20"/>
                      </w:rPr>
                    </w:pPr>
                    <w:r w:rsidRPr="00604C3A">
                      <w:rPr>
                        <w:rFonts w:ascii="Segoe UI Symbol" w:eastAsia="MS Gothic" w:hAnsi="Segoe UI Symbol" w:cs="Segoe UI Symbol"/>
                        <w:iCs/>
                        <w:sz w:val="20"/>
                        <w:szCs w:val="20"/>
                      </w:rPr>
                      <w:t>☐</w:t>
                    </w:r>
                  </w:p>
                </w:tc>
              </w:sdtContent>
            </w:sdt>
            <w:sdt>
              <w:sdtPr>
                <w:rPr>
                  <w:iCs/>
                  <w:sz w:val="20"/>
                  <w:szCs w:val="20"/>
                </w:rPr>
                <w:id w:val="-1789498539"/>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shd w:val="clear" w:color="auto" w:fill="auto"/>
                  </w:tcPr>
                  <w:p w14:paraId="1B23F339" w14:textId="77777777" w:rsidR="009E2059" w:rsidRPr="00604C3A" w:rsidRDefault="009E2059" w:rsidP="003A2D1E">
                    <w:pPr>
                      <w:pStyle w:val="BodyText2ColumnCondensed"/>
                      <w:spacing w:before="40" w:after="40" w:line="276" w:lineRule="auto"/>
                      <w:jc w:val="center"/>
                      <w:rPr>
                        <w:iCs/>
                        <w:sz w:val="20"/>
                        <w:szCs w:val="20"/>
                      </w:rPr>
                    </w:pPr>
                    <w:r w:rsidRPr="00604C3A">
                      <w:rPr>
                        <w:rFonts w:ascii="Segoe UI Symbol" w:eastAsia="MS Gothic" w:hAnsi="Segoe UI Symbol" w:cs="Segoe UI Symbol"/>
                        <w:iCs/>
                        <w:sz w:val="20"/>
                        <w:szCs w:val="20"/>
                      </w:rPr>
                      <w:t>☐</w:t>
                    </w:r>
                  </w:p>
                </w:tc>
              </w:sdtContent>
            </w:sdt>
          </w:tr>
          <w:tr w:rsidR="009E2059" w:rsidRPr="008B0C5E" w14:paraId="25E8CE2F" w14:textId="77777777" w:rsidTr="00E14DB4">
            <w:tc>
              <w:tcPr>
                <w:tcW w:w="7655" w:type="dxa"/>
                <w:tcBorders>
                  <w:top w:val="single" w:sz="4" w:space="0" w:color="auto"/>
                  <w:left w:val="single" w:sz="4" w:space="0" w:color="auto"/>
                  <w:bottom w:val="single" w:sz="4" w:space="0" w:color="auto"/>
                  <w:right w:val="single" w:sz="4" w:space="0" w:color="auto"/>
                </w:tcBorders>
                <w:shd w:val="clear" w:color="auto" w:fill="auto"/>
              </w:tcPr>
              <w:p w14:paraId="3EB75839" w14:textId="79534B95" w:rsidR="009E2059" w:rsidRPr="00604C3A" w:rsidRDefault="009E2059" w:rsidP="003A2D1E">
                <w:pPr>
                  <w:pStyle w:val="BodyText2ColumnCondensed"/>
                  <w:spacing w:before="40" w:after="40" w:line="276" w:lineRule="auto"/>
                  <w:rPr>
                    <w:iCs/>
                    <w:sz w:val="20"/>
                    <w:szCs w:val="20"/>
                  </w:rPr>
                </w:pPr>
                <w:r w:rsidRPr="00604C3A">
                  <w:rPr>
                    <w:sz w:val="20"/>
                    <w:szCs w:val="20"/>
                  </w:rPr>
                  <w:t xml:space="preserve">Been convicted of an offence against the </w:t>
                </w:r>
                <w:r w:rsidRPr="00604C3A">
                  <w:rPr>
                    <w:i/>
                    <w:iCs/>
                    <w:sz w:val="20"/>
                    <w:szCs w:val="20"/>
                  </w:rPr>
                  <w:t>Food Act 2006</w:t>
                </w:r>
                <w:r w:rsidRPr="00604C3A">
                  <w:rPr>
                    <w:sz w:val="20"/>
                    <w:szCs w:val="20"/>
                  </w:rPr>
                  <w:t>, Food Regulation 2016 or a repealed provision or a corresponding law?</w:t>
                </w:r>
              </w:p>
            </w:tc>
            <w:sdt>
              <w:sdtPr>
                <w:rPr>
                  <w:iCs/>
                  <w:sz w:val="20"/>
                  <w:szCs w:val="20"/>
                </w:rPr>
                <w:id w:val="-442994207"/>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shd w:val="clear" w:color="auto" w:fill="auto"/>
                  </w:tcPr>
                  <w:p w14:paraId="1AC050A3" w14:textId="77777777" w:rsidR="009E2059" w:rsidRPr="00604C3A" w:rsidRDefault="009E2059" w:rsidP="003A2D1E">
                    <w:pPr>
                      <w:pStyle w:val="BodyText2ColumnCondensed"/>
                      <w:spacing w:before="40" w:after="40" w:line="276" w:lineRule="auto"/>
                      <w:jc w:val="center"/>
                      <w:rPr>
                        <w:rFonts w:eastAsia="MS Gothic"/>
                        <w:iCs/>
                        <w:sz w:val="20"/>
                        <w:szCs w:val="20"/>
                      </w:rPr>
                    </w:pPr>
                    <w:r w:rsidRPr="00604C3A">
                      <w:rPr>
                        <w:rFonts w:ascii="Segoe UI Symbol" w:eastAsia="MS Gothic" w:hAnsi="Segoe UI Symbol" w:cs="Segoe UI Symbol"/>
                        <w:iCs/>
                        <w:sz w:val="20"/>
                        <w:szCs w:val="20"/>
                      </w:rPr>
                      <w:t>☐</w:t>
                    </w:r>
                  </w:p>
                </w:tc>
              </w:sdtContent>
            </w:sdt>
            <w:sdt>
              <w:sdtPr>
                <w:rPr>
                  <w:iCs/>
                  <w:sz w:val="20"/>
                  <w:szCs w:val="20"/>
                </w:rPr>
                <w:id w:val="372741330"/>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shd w:val="clear" w:color="auto" w:fill="auto"/>
                  </w:tcPr>
                  <w:p w14:paraId="5EE22D18" w14:textId="77777777" w:rsidR="009E2059" w:rsidRPr="00604C3A" w:rsidRDefault="009E2059" w:rsidP="003A2D1E">
                    <w:pPr>
                      <w:pStyle w:val="BodyText2ColumnCondensed"/>
                      <w:spacing w:before="40" w:after="40" w:line="276" w:lineRule="auto"/>
                      <w:jc w:val="center"/>
                      <w:rPr>
                        <w:rFonts w:eastAsia="MS Gothic"/>
                        <w:iCs/>
                        <w:sz w:val="20"/>
                        <w:szCs w:val="20"/>
                      </w:rPr>
                    </w:pPr>
                    <w:r w:rsidRPr="00604C3A">
                      <w:rPr>
                        <w:rFonts w:ascii="Segoe UI Symbol" w:eastAsia="MS Gothic" w:hAnsi="Segoe UI Symbol" w:cs="Segoe UI Symbol"/>
                        <w:iCs/>
                        <w:sz w:val="20"/>
                        <w:szCs w:val="20"/>
                      </w:rPr>
                      <w:t>☐</w:t>
                    </w:r>
                  </w:p>
                </w:tc>
              </w:sdtContent>
            </w:sdt>
          </w:tr>
          <w:tr w:rsidR="009E2059" w:rsidRPr="008B0C5E" w14:paraId="6EC73DDB" w14:textId="77777777" w:rsidTr="00E14DB4">
            <w:tc>
              <w:tcPr>
                <w:tcW w:w="7655" w:type="dxa"/>
                <w:tcBorders>
                  <w:top w:val="single" w:sz="4" w:space="0" w:color="auto"/>
                  <w:left w:val="single" w:sz="4" w:space="0" w:color="auto"/>
                  <w:bottom w:val="single" w:sz="4" w:space="0" w:color="auto"/>
                  <w:right w:val="single" w:sz="4" w:space="0" w:color="auto"/>
                </w:tcBorders>
                <w:shd w:val="clear" w:color="auto" w:fill="auto"/>
              </w:tcPr>
              <w:p w14:paraId="4663927C" w14:textId="0B879AAD" w:rsidR="009E2059" w:rsidRPr="00604C3A" w:rsidRDefault="009E2059" w:rsidP="003A2D1E">
                <w:pPr>
                  <w:pStyle w:val="BodyText2ColumnCondensed"/>
                  <w:spacing w:before="40" w:after="40" w:line="276" w:lineRule="auto"/>
                  <w:rPr>
                    <w:sz w:val="20"/>
                    <w:szCs w:val="20"/>
                  </w:rPr>
                </w:pPr>
                <w:r w:rsidRPr="00604C3A">
                  <w:rPr>
                    <w:sz w:val="20"/>
                    <w:szCs w:val="20"/>
                  </w:rPr>
                  <w:t xml:space="preserve">Held or applied for an approval under the </w:t>
                </w:r>
                <w:r w:rsidRPr="00604C3A">
                  <w:rPr>
                    <w:i/>
                    <w:iCs/>
                    <w:sz w:val="20"/>
                    <w:szCs w:val="20"/>
                  </w:rPr>
                  <w:t>Food Act 2006</w:t>
                </w:r>
                <w:r w:rsidRPr="00604C3A">
                  <w:rPr>
                    <w:sz w:val="20"/>
                    <w:szCs w:val="20"/>
                  </w:rPr>
                  <w:t xml:space="preserve"> or a repealed provision or a corresponding law that was refused, suspended, cancelled or any other action imposed upon it?</w:t>
                </w:r>
              </w:p>
            </w:tc>
            <w:sdt>
              <w:sdtPr>
                <w:rPr>
                  <w:iCs/>
                  <w:sz w:val="20"/>
                  <w:szCs w:val="20"/>
                </w:rPr>
                <w:id w:val="-1228835208"/>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shd w:val="clear" w:color="auto" w:fill="auto"/>
                  </w:tcPr>
                  <w:p w14:paraId="74F782B3" w14:textId="43BE66A6" w:rsidR="009E2059" w:rsidRPr="00604C3A" w:rsidRDefault="009E2059" w:rsidP="003A2D1E">
                    <w:pPr>
                      <w:pStyle w:val="BodyText2ColumnCondensed"/>
                      <w:spacing w:before="40" w:after="40" w:line="276" w:lineRule="auto"/>
                      <w:jc w:val="center"/>
                      <w:rPr>
                        <w:rFonts w:eastAsia="MS Gothic"/>
                        <w:iCs/>
                        <w:sz w:val="20"/>
                        <w:szCs w:val="20"/>
                      </w:rPr>
                    </w:pPr>
                    <w:r w:rsidRPr="00604C3A">
                      <w:rPr>
                        <w:rFonts w:ascii="Segoe UI Symbol" w:eastAsia="MS Gothic" w:hAnsi="Segoe UI Symbol" w:cs="Segoe UI Symbol"/>
                        <w:iCs/>
                        <w:sz w:val="20"/>
                        <w:szCs w:val="20"/>
                      </w:rPr>
                      <w:t>☐</w:t>
                    </w:r>
                  </w:p>
                </w:tc>
              </w:sdtContent>
            </w:sdt>
            <w:sdt>
              <w:sdtPr>
                <w:rPr>
                  <w:iCs/>
                  <w:sz w:val="20"/>
                  <w:szCs w:val="20"/>
                </w:rPr>
                <w:id w:val="588279780"/>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shd w:val="clear" w:color="auto" w:fill="auto"/>
                  </w:tcPr>
                  <w:p w14:paraId="565DFD32" w14:textId="7A74C179" w:rsidR="009E2059" w:rsidRPr="00604C3A" w:rsidRDefault="009E2059" w:rsidP="003A2D1E">
                    <w:pPr>
                      <w:pStyle w:val="BodyText2ColumnCondensed"/>
                      <w:spacing w:before="40" w:after="40" w:line="276" w:lineRule="auto"/>
                      <w:jc w:val="center"/>
                      <w:rPr>
                        <w:rFonts w:eastAsia="MS Gothic"/>
                        <w:iCs/>
                        <w:sz w:val="20"/>
                        <w:szCs w:val="20"/>
                      </w:rPr>
                    </w:pPr>
                    <w:r w:rsidRPr="00604C3A">
                      <w:rPr>
                        <w:rFonts w:ascii="Segoe UI Symbol" w:eastAsia="MS Gothic" w:hAnsi="Segoe UI Symbol" w:cs="Segoe UI Symbol"/>
                        <w:iCs/>
                        <w:sz w:val="20"/>
                        <w:szCs w:val="20"/>
                      </w:rPr>
                      <w:t>☐</w:t>
                    </w:r>
                  </w:p>
                </w:tc>
              </w:sdtContent>
            </w:sdt>
          </w:tr>
          <w:tr w:rsidR="009E2059" w:rsidRPr="008B0C5E" w14:paraId="71D1DE59" w14:textId="77777777" w:rsidTr="00E14DB4">
            <w:tc>
              <w:tcPr>
                <w:tcW w:w="7655" w:type="dxa"/>
                <w:tcBorders>
                  <w:top w:val="single" w:sz="4" w:space="0" w:color="auto"/>
                  <w:left w:val="single" w:sz="4" w:space="0" w:color="auto"/>
                  <w:bottom w:val="single" w:sz="4" w:space="0" w:color="auto"/>
                  <w:right w:val="single" w:sz="4" w:space="0" w:color="auto"/>
                </w:tcBorders>
                <w:shd w:val="clear" w:color="auto" w:fill="auto"/>
              </w:tcPr>
              <w:p w14:paraId="4582FB0F" w14:textId="706757B1" w:rsidR="009E2059" w:rsidRPr="00604C3A" w:rsidRDefault="009E2059" w:rsidP="003A2D1E">
                <w:pPr>
                  <w:pStyle w:val="BodyText2ColumnCondensed"/>
                  <w:spacing w:before="40" w:after="40" w:line="276" w:lineRule="auto"/>
                  <w:rPr>
                    <w:sz w:val="20"/>
                    <w:szCs w:val="20"/>
                  </w:rPr>
                </w:pPr>
                <w:r w:rsidRPr="00604C3A">
                  <w:rPr>
                    <w:sz w:val="20"/>
                    <w:szCs w:val="20"/>
                  </w:rPr>
                  <w:t>Been subject to, or are the subject of, disciplinary action in any state, territory or New Zealand relating to a food business</w:t>
                </w:r>
                <w:r w:rsidR="00764D62" w:rsidRPr="00604C3A">
                  <w:rPr>
                    <w:sz w:val="20"/>
                    <w:szCs w:val="20"/>
                  </w:rPr>
                  <w:t>?</w:t>
                </w:r>
              </w:p>
            </w:tc>
            <w:sdt>
              <w:sdtPr>
                <w:rPr>
                  <w:iCs/>
                  <w:sz w:val="20"/>
                  <w:szCs w:val="20"/>
                </w:rPr>
                <w:id w:val="-664939823"/>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shd w:val="clear" w:color="auto" w:fill="auto"/>
                  </w:tcPr>
                  <w:p w14:paraId="4CE64A16" w14:textId="03CC0A3A" w:rsidR="009E2059" w:rsidRPr="00604C3A" w:rsidRDefault="009E2059" w:rsidP="003A2D1E">
                    <w:pPr>
                      <w:pStyle w:val="BodyText2ColumnCondensed"/>
                      <w:spacing w:before="40" w:after="40" w:line="276" w:lineRule="auto"/>
                      <w:jc w:val="center"/>
                      <w:rPr>
                        <w:rFonts w:eastAsia="MS Gothic"/>
                        <w:iCs/>
                        <w:sz w:val="20"/>
                        <w:szCs w:val="20"/>
                      </w:rPr>
                    </w:pPr>
                    <w:r w:rsidRPr="00604C3A">
                      <w:rPr>
                        <w:rFonts w:ascii="Segoe UI Symbol" w:eastAsia="MS Gothic" w:hAnsi="Segoe UI Symbol" w:cs="Segoe UI Symbol"/>
                        <w:iCs/>
                        <w:sz w:val="20"/>
                        <w:szCs w:val="20"/>
                      </w:rPr>
                      <w:t>☐</w:t>
                    </w:r>
                  </w:p>
                </w:tc>
              </w:sdtContent>
            </w:sdt>
            <w:sdt>
              <w:sdtPr>
                <w:rPr>
                  <w:iCs/>
                  <w:sz w:val="20"/>
                  <w:szCs w:val="20"/>
                </w:rPr>
                <w:id w:val="-1956551361"/>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shd w:val="clear" w:color="auto" w:fill="auto"/>
                  </w:tcPr>
                  <w:p w14:paraId="39B50D74" w14:textId="3AC7FDAF" w:rsidR="009E2059" w:rsidRPr="00604C3A" w:rsidRDefault="009E2059" w:rsidP="003A2D1E">
                    <w:pPr>
                      <w:pStyle w:val="BodyText2ColumnCondensed"/>
                      <w:spacing w:before="40" w:after="40" w:line="276" w:lineRule="auto"/>
                      <w:jc w:val="center"/>
                      <w:rPr>
                        <w:rFonts w:eastAsia="MS Gothic"/>
                        <w:iCs/>
                        <w:sz w:val="20"/>
                        <w:szCs w:val="20"/>
                      </w:rPr>
                    </w:pPr>
                    <w:r w:rsidRPr="00604C3A">
                      <w:rPr>
                        <w:rFonts w:ascii="Segoe UI Symbol" w:eastAsia="MS Gothic" w:hAnsi="Segoe UI Symbol" w:cs="Segoe UI Symbol"/>
                        <w:iCs/>
                        <w:sz w:val="20"/>
                        <w:szCs w:val="20"/>
                      </w:rPr>
                      <w:t>☐</w:t>
                    </w:r>
                  </w:p>
                </w:tc>
              </w:sdtContent>
            </w:sdt>
          </w:tr>
          <w:tr w:rsidR="009E2059" w:rsidRPr="008B0C5E" w14:paraId="43DB8367" w14:textId="77777777" w:rsidTr="00E14DB4">
            <w:tc>
              <w:tcPr>
                <w:tcW w:w="7655" w:type="dxa"/>
                <w:tcBorders>
                  <w:top w:val="single" w:sz="4" w:space="0" w:color="auto"/>
                  <w:left w:val="single" w:sz="4" w:space="0" w:color="auto"/>
                  <w:bottom w:val="single" w:sz="4" w:space="0" w:color="auto"/>
                  <w:right w:val="single" w:sz="4" w:space="0" w:color="auto"/>
                </w:tcBorders>
                <w:shd w:val="clear" w:color="auto" w:fill="auto"/>
              </w:tcPr>
              <w:p w14:paraId="784C361C" w14:textId="476F64C5" w:rsidR="009E2059" w:rsidRPr="00604C3A" w:rsidRDefault="009E2059" w:rsidP="003A2D1E">
                <w:pPr>
                  <w:pStyle w:val="BodyText2ColumnCondensed"/>
                  <w:spacing w:before="40" w:after="40" w:line="276" w:lineRule="auto"/>
                  <w:rPr>
                    <w:sz w:val="20"/>
                    <w:szCs w:val="20"/>
                  </w:rPr>
                </w:pPr>
                <w:r w:rsidRPr="00604C3A">
                  <w:rPr>
                    <w:sz w:val="20"/>
                    <w:szCs w:val="20"/>
                  </w:rPr>
                  <w:t xml:space="preserve">Been prohibited from performing auditing activities and not subject to any special conditions in carrying on auditing activities, </w:t>
                </w:r>
                <w:proofErr w:type="gramStart"/>
                <w:r w:rsidRPr="00604C3A">
                  <w:rPr>
                    <w:sz w:val="20"/>
                    <w:szCs w:val="20"/>
                  </w:rPr>
                  <w:t>as a result of</w:t>
                </w:r>
                <w:proofErr w:type="gramEnd"/>
                <w:r w:rsidRPr="00604C3A">
                  <w:rPr>
                    <w:sz w:val="20"/>
                    <w:szCs w:val="20"/>
                  </w:rPr>
                  <w:t xml:space="preserve"> criminal, civil or disciplinary proceedings in any state, territory or New Zealand?</w:t>
                </w:r>
              </w:p>
            </w:tc>
            <w:sdt>
              <w:sdtPr>
                <w:rPr>
                  <w:iCs/>
                  <w:sz w:val="20"/>
                  <w:szCs w:val="20"/>
                </w:rPr>
                <w:id w:val="1253550799"/>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shd w:val="clear" w:color="auto" w:fill="auto"/>
                  </w:tcPr>
                  <w:p w14:paraId="1EC4BC39" w14:textId="110B5D83" w:rsidR="009E2059" w:rsidRPr="00604C3A" w:rsidRDefault="009E2059" w:rsidP="003A2D1E">
                    <w:pPr>
                      <w:pStyle w:val="BodyText2ColumnCondensed"/>
                      <w:spacing w:before="40" w:after="40" w:line="276" w:lineRule="auto"/>
                      <w:jc w:val="center"/>
                      <w:rPr>
                        <w:rFonts w:eastAsia="MS Gothic"/>
                        <w:iCs/>
                        <w:sz w:val="20"/>
                        <w:szCs w:val="20"/>
                      </w:rPr>
                    </w:pPr>
                    <w:r w:rsidRPr="00604C3A">
                      <w:rPr>
                        <w:rFonts w:ascii="Segoe UI Symbol" w:eastAsia="MS Gothic" w:hAnsi="Segoe UI Symbol" w:cs="Segoe UI Symbol"/>
                        <w:iCs/>
                        <w:sz w:val="20"/>
                        <w:szCs w:val="20"/>
                      </w:rPr>
                      <w:t>☐</w:t>
                    </w:r>
                  </w:p>
                </w:tc>
              </w:sdtContent>
            </w:sdt>
            <w:sdt>
              <w:sdtPr>
                <w:rPr>
                  <w:iCs/>
                  <w:sz w:val="20"/>
                  <w:szCs w:val="20"/>
                </w:rPr>
                <w:id w:val="-132262083"/>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shd w:val="clear" w:color="auto" w:fill="auto"/>
                  </w:tcPr>
                  <w:p w14:paraId="7C75877B" w14:textId="5BB57548" w:rsidR="009E2059" w:rsidRPr="00604C3A" w:rsidRDefault="009E2059" w:rsidP="003A2D1E">
                    <w:pPr>
                      <w:pStyle w:val="BodyText2ColumnCondensed"/>
                      <w:spacing w:before="40" w:after="40" w:line="276" w:lineRule="auto"/>
                      <w:jc w:val="center"/>
                      <w:rPr>
                        <w:rFonts w:eastAsia="MS Gothic"/>
                        <w:iCs/>
                        <w:sz w:val="20"/>
                        <w:szCs w:val="20"/>
                      </w:rPr>
                    </w:pPr>
                    <w:r w:rsidRPr="00604C3A">
                      <w:rPr>
                        <w:rFonts w:ascii="Segoe UI Symbol" w:eastAsia="MS Gothic" w:hAnsi="Segoe UI Symbol" w:cs="Segoe UI Symbol"/>
                        <w:iCs/>
                        <w:sz w:val="20"/>
                        <w:szCs w:val="20"/>
                      </w:rPr>
                      <w:t>☐</w:t>
                    </w:r>
                  </w:p>
                </w:tc>
              </w:sdtContent>
            </w:sdt>
          </w:tr>
        </w:tbl>
        <w:p w14:paraId="2F86D8D4" w14:textId="1E8D0DE1" w:rsidR="00604C3A" w:rsidRDefault="00604C3A" w:rsidP="003A2D1E">
          <w:pPr>
            <w:rPr>
              <w:sz w:val="18"/>
              <w:szCs w:val="18"/>
            </w:rPr>
          </w:pPr>
        </w:p>
        <w:p w14:paraId="53E81926" w14:textId="424658D8" w:rsidR="003A2D1E" w:rsidRDefault="003A2D1E" w:rsidP="003A2D1E">
          <w:pPr>
            <w:rPr>
              <w:sz w:val="18"/>
              <w:szCs w:val="18"/>
            </w:rPr>
          </w:pPr>
          <w:r>
            <w:rPr>
              <w:sz w:val="18"/>
              <w:szCs w:val="18"/>
            </w:rPr>
            <w:br w:type="page"/>
          </w:r>
        </w:p>
        <w:tbl>
          <w:tblPr>
            <w:tblStyle w:val="GridTable5Dark-Accent1"/>
            <w:tblW w:w="8936" w:type="dxa"/>
            <w:tblLayout w:type="fixed"/>
            <w:tblCellMar>
              <w:top w:w="28" w:type="dxa"/>
              <w:bottom w:w="28" w:type="dxa"/>
            </w:tblCellMar>
            <w:tblLook w:val="0600" w:firstRow="0" w:lastRow="0" w:firstColumn="0" w:lastColumn="0" w:noHBand="1" w:noVBand="1"/>
          </w:tblPr>
          <w:tblGrid>
            <w:gridCol w:w="7655"/>
            <w:gridCol w:w="640"/>
            <w:gridCol w:w="641"/>
          </w:tblGrid>
          <w:tr w:rsidR="00700207" w:rsidRPr="009E2059" w14:paraId="04F4BD30" w14:textId="77777777" w:rsidTr="00E14DB4">
            <w:tc>
              <w:tcPr>
                <w:tcW w:w="8936" w:type="dxa"/>
                <w:gridSpan w:val="3"/>
                <w:tcBorders>
                  <w:top w:val="single" w:sz="4" w:space="0" w:color="auto"/>
                  <w:left w:val="nil"/>
                  <w:bottom w:val="single" w:sz="4" w:space="0" w:color="auto"/>
                  <w:right w:val="nil"/>
                </w:tcBorders>
                <w:shd w:val="clear" w:color="auto" w:fill="0B4479" w:themeFill="accent1" w:themeFillShade="BF"/>
              </w:tcPr>
              <w:p w14:paraId="20379C53" w14:textId="6324C8BD" w:rsidR="00700207" w:rsidRPr="00604C3A" w:rsidRDefault="00700207" w:rsidP="003A2D1E">
                <w:pPr>
                  <w:spacing w:line="276" w:lineRule="auto"/>
                  <w:rPr>
                    <w:b/>
                    <w:bCs/>
                    <w:color w:val="FFFFFF" w:themeColor="background1"/>
                    <w:szCs w:val="20"/>
                  </w:rPr>
                </w:pPr>
                <w:r w:rsidRPr="00604C3A">
                  <w:rPr>
                    <w:b/>
                    <w:bCs/>
                    <w:color w:val="FFFFFF" w:themeColor="background1"/>
                    <w:szCs w:val="20"/>
                  </w:rPr>
                  <w:lastRenderedPageBreak/>
                  <w:t xml:space="preserve">SECTION </w:t>
                </w:r>
                <w:r w:rsidR="007F7024" w:rsidRPr="00604C3A">
                  <w:rPr>
                    <w:b/>
                    <w:bCs/>
                    <w:color w:val="FFFFFF" w:themeColor="background1"/>
                    <w:szCs w:val="20"/>
                  </w:rPr>
                  <w:t>4</w:t>
                </w:r>
                <w:r w:rsidR="007C1337" w:rsidRPr="00604C3A">
                  <w:rPr>
                    <w:b/>
                    <w:bCs/>
                    <w:color w:val="FFFFFF" w:themeColor="background1"/>
                    <w:szCs w:val="20"/>
                  </w:rPr>
                  <w:t xml:space="preserve"> </w:t>
                </w:r>
                <w:r w:rsidRPr="00604C3A">
                  <w:rPr>
                    <w:b/>
                    <w:bCs/>
                    <w:color w:val="FFFFFF" w:themeColor="background1"/>
                    <w:szCs w:val="20"/>
                  </w:rPr>
                  <w:t>-</w:t>
                </w:r>
                <w:r w:rsidR="007C1337" w:rsidRPr="00604C3A">
                  <w:rPr>
                    <w:b/>
                    <w:bCs/>
                    <w:color w:val="FFFFFF" w:themeColor="background1"/>
                    <w:szCs w:val="20"/>
                  </w:rPr>
                  <w:t xml:space="preserve"> </w:t>
                </w:r>
                <w:r w:rsidRPr="00604C3A">
                  <w:rPr>
                    <w:b/>
                    <w:bCs/>
                    <w:color w:val="FFFFFF" w:themeColor="background1"/>
                    <w:szCs w:val="20"/>
                  </w:rPr>
                  <w:t>Declaration:</w:t>
                </w:r>
              </w:p>
              <w:p w14:paraId="139CE473" w14:textId="1074D148" w:rsidR="00700207" w:rsidRPr="009E2059" w:rsidRDefault="00700207" w:rsidP="003A2D1E">
                <w:pPr>
                  <w:pStyle w:val="BodyText2ColumnCondensed"/>
                  <w:spacing w:before="0" w:after="0" w:line="276" w:lineRule="auto"/>
                  <w:rPr>
                    <w:rFonts w:ascii="Segoe UI Symbol" w:eastAsia="MS Gothic" w:hAnsi="Segoe UI Symbol" w:cs="Segoe UI Symbol"/>
                    <w:iCs/>
                    <w:sz w:val="18"/>
                    <w:szCs w:val="18"/>
                  </w:rPr>
                </w:pPr>
                <w:r>
                  <w:rPr>
                    <w:color w:val="FFFFFF" w:themeColor="background1"/>
                    <w:sz w:val="18"/>
                    <w:szCs w:val="18"/>
                  </w:rPr>
                  <w:t>Every question must be answered.</w:t>
                </w:r>
              </w:p>
            </w:tc>
          </w:tr>
          <w:tr w:rsidR="00F558F6" w:rsidRPr="008B0C5E" w14:paraId="2E684C1C" w14:textId="77777777" w:rsidTr="00E14DB4">
            <w:tc>
              <w:tcPr>
                <w:tcW w:w="7655" w:type="dxa"/>
                <w:tcBorders>
                  <w:top w:val="single" w:sz="4" w:space="0" w:color="auto"/>
                  <w:left w:val="single" w:sz="4" w:space="0" w:color="auto"/>
                  <w:bottom w:val="single" w:sz="4" w:space="0" w:color="auto"/>
                  <w:right w:val="single" w:sz="4" w:space="0" w:color="auto"/>
                </w:tcBorders>
                <w:shd w:val="clear" w:color="auto" w:fill="auto"/>
              </w:tcPr>
              <w:p w14:paraId="3FD986F9" w14:textId="4C7BDA4B" w:rsidR="00F558F6" w:rsidRPr="00604C3A" w:rsidRDefault="00F558F6" w:rsidP="003A2D1E">
                <w:pPr>
                  <w:pStyle w:val="BodyText2ColumnCondensed"/>
                  <w:spacing w:before="40" w:after="40" w:line="276" w:lineRule="auto"/>
                  <w:rPr>
                    <w:sz w:val="20"/>
                    <w:szCs w:val="20"/>
                  </w:rPr>
                </w:pPr>
                <w:r w:rsidRPr="00604C3A">
                  <w:rPr>
                    <w:sz w:val="20"/>
                    <w:szCs w:val="20"/>
                  </w:rPr>
                  <w:t xml:space="preserve">I declare that the information stated in this application form to the best of my knowledge is true, </w:t>
                </w:r>
                <w:proofErr w:type="gramStart"/>
                <w:r w:rsidRPr="00604C3A">
                  <w:rPr>
                    <w:sz w:val="20"/>
                    <w:szCs w:val="20"/>
                  </w:rPr>
                  <w:t>correct</w:t>
                </w:r>
                <w:proofErr w:type="gramEnd"/>
                <w:r w:rsidRPr="00604C3A">
                  <w:rPr>
                    <w:sz w:val="20"/>
                    <w:szCs w:val="20"/>
                  </w:rPr>
                  <w:t xml:space="preserve"> and complete.</w:t>
                </w:r>
              </w:p>
            </w:tc>
            <w:sdt>
              <w:sdtPr>
                <w:rPr>
                  <w:iCs/>
                  <w:sz w:val="20"/>
                  <w:szCs w:val="20"/>
                </w:rPr>
                <w:id w:val="1897091224"/>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shd w:val="clear" w:color="auto" w:fill="auto"/>
                  </w:tcPr>
                  <w:p w14:paraId="171BDA2D" w14:textId="43EC55E7" w:rsidR="00F558F6" w:rsidRPr="00604C3A" w:rsidRDefault="00F558F6" w:rsidP="003A2D1E">
                    <w:pPr>
                      <w:pStyle w:val="BodyText2ColumnCondensed"/>
                      <w:spacing w:before="40" w:after="40" w:line="276" w:lineRule="auto"/>
                      <w:jc w:val="center"/>
                      <w:rPr>
                        <w:rFonts w:eastAsia="MS Gothic" w:cs="Segoe UI Symbol"/>
                        <w:iCs/>
                        <w:sz w:val="20"/>
                        <w:szCs w:val="20"/>
                      </w:rPr>
                    </w:pPr>
                    <w:r w:rsidRPr="00604C3A">
                      <w:rPr>
                        <w:rFonts w:ascii="Segoe UI Symbol" w:eastAsia="MS Gothic" w:hAnsi="Segoe UI Symbol" w:cs="Segoe UI Symbol"/>
                        <w:iCs/>
                        <w:sz w:val="20"/>
                        <w:szCs w:val="20"/>
                      </w:rPr>
                      <w:t>☐</w:t>
                    </w:r>
                  </w:p>
                </w:tc>
              </w:sdtContent>
            </w:sdt>
            <w:sdt>
              <w:sdtPr>
                <w:rPr>
                  <w:iCs/>
                  <w:sz w:val="20"/>
                  <w:szCs w:val="20"/>
                </w:rPr>
                <w:id w:val="644090597"/>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shd w:val="clear" w:color="auto" w:fill="auto"/>
                  </w:tcPr>
                  <w:p w14:paraId="228DA10E" w14:textId="5CA86917" w:rsidR="00F558F6" w:rsidRPr="00604C3A" w:rsidRDefault="00F558F6" w:rsidP="003A2D1E">
                    <w:pPr>
                      <w:pStyle w:val="BodyText2ColumnCondensed"/>
                      <w:spacing w:before="40" w:after="40" w:line="276" w:lineRule="auto"/>
                      <w:jc w:val="center"/>
                      <w:rPr>
                        <w:rFonts w:eastAsia="MS Gothic" w:cs="Segoe UI Symbol"/>
                        <w:iCs/>
                        <w:sz w:val="20"/>
                        <w:szCs w:val="20"/>
                      </w:rPr>
                    </w:pPr>
                    <w:r w:rsidRPr="00604C3A">
                      <w:rPr>
                        <w:rFonts w:ascii="Segoe UI Symbol" w:eastAsia="MS Gothic" w:hAnsi="Segoe UI Symbol" w:cs="Segoe UI Symbol"/>
                        <w:iCs/>
                        <w:sz w:val="20"/>
                        <w:szCs w:val="20"/>
                      </w:rPr>
                      <w:t>☐</w:t>
                    </w:r>
                  </w:p>
                </w:tc>
              </w:sdtContent>
            </w:sdt>
          </w:tr>
          <w:tr w:rsidR="00F558F6" w:rsidRPr="008B0C5E" w14:paraId="7387644C" w14:textId="77777777" w:rsidTr="00E14DB4">
            <w:tc>
              <w:tcPr>
                <w:tcW w:w="7655" w:type="dxa"/>
                <w:tcBorders>
                  <w:top w:val="single" w:sz="4" w:space="0" w:color="auto"/>
                  <w:left w:val="single" w:sz="4" w:space="0" w:color="auto"/>
                  <w:bottom w:val="single" w:sz="4" w:space="0" w:color="auto"/>
                  <w:right w:val="single" w:sz="4" w:space="0" w:color="auto"/>
                </w:tcBorders>
                <w:shd w:val="clear" w:color="auto" w:fill="auto"/>
              </w:tcPr>
              <w:p w14:paraId="416180C2" w14:textId="4672433E" w:rsidR="00F558F6" w:rsidRPr="00604C3A" w:rsidRDefault="00F558F6" w:rsidP="003A2D1E">
                <w:pPr>
                  <w:pStyle w:val="BodyText2ColumnCondensed"/>
                  <w:spacing w:before="40" w:after="40" w:line="276" w:lineRule="auto"/>
                  <w:rPr>
                    <w:sz w:val="20"/>
                    <w:szCs w:val="20"/>
                  </w:rPr>
                </w:pPr>
                <w:r w:rsidRPr="00604C3A">
                  <w:rPr>
                    <w:sz w:val="20"/>
                    <w:szCs w:val="20"/>
                  </w:rPr>
                  <w:t xml:space="preserve">I consent to the making of enquiries, and the exchange of information with the authorities of any state, </w:t>
                </w:r>
                <w:proofErr w:type="gramStart"/>
                <w:r w:rsidRPr="00604C3A">
                  <w:rPr>
                    <w:sz w:val="20"/>
                    <w:szCs w:val="20"/>
                  </w:rPr>
                  <w:t>territory</w:t>
                </w:r>
                <w:proofErr w:type="gramEnd"/>
                <w:r w:rsidRPr="00604C3A">
                  <w:rPr>
                    <w:sz w:val="20"/>
                    <w:szCs w:val="20"/>
                  </w:rPr>
                  <w:t xml:space="preserve"> or New Zealand for any matters relevant to this application.</w:t>
                </w:r>
              </w:p>
            </w:tc>
            <w:sdt>
              <w:sdtPr>
                <w:rPr>
                  <w:iCs/>
                  <w:sz w:val="20"/>
                  <w:szCs w:val="20"/>
                </w:rPr>
                <w:id w:val="-2018995078"/>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shd w:val="clear" w:color="auto" w:fill="auto"/>
                  </w:tcPr>
                  <w:p w14:paraId="54956E7D" w14:textId="39B0D398" w:rsidR="00F558F6" w:rsidRPr="00604C3A" w:rsidRDefault="00F558F6" w:rsidP="003A2D1E">
                    <w:pPr>
                      <w:pStyle w:val="BodyText2ColumnCondensed"/>
                      <w:spacing w:before="40" w:after="40" w:line="276" w:lineRule="auto"/>
                      <w:jc w:val="center"/>
                      <w:rPr>
                        <w:rFonts w:eastAsia="MS Gothic" w:cs="Segoe UI Symbol"/>
                        <w:iCs/>
                        <w:sz w:val="20"/>
                        <w:szCs w:val="20"/>
                      </w:rPr>
                    </w:pPr>
                    <w:r w:rsidRPr="00604C3A">
                      <w:rPr>
                        <w:rFonts w:ascii="Segoe UI Symbol" w:eastAsia="MS Gothic" w:hAnsi="Segoe UI Symbol" w:cs="Segoe UI Symbol"/>
                        <w:iCs/>
                        <w:sz w:val="20"/>
                        <w:szCs w:val="20"/>
                      </w:rPr>
                      <w:t>☐</w:t>
                    </w:r>
                  </w:p>
                </w:tc>
              </w:sdtContent>
            </w:sdt>
            <w:sdt>
              <w:sdtPr>
                <w:rPr>
                  <w:iCs/>
                  <w:sz w:val="20"/>
                  <w:szCs w:val="20"/>
                </w:rPr>
                <w:id w:val="-1620900181"/>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shd w:val="clear" w:color="auto" w:fill="auto"/>
                  </w:tcPr>
                  <w:p w14:paraId="03BC8D5A" w14:textId="04D6F4DE" w:rsidR="00F558F6" w:rsidRPr="00604C3A" w:rsidRDefault="00F558F6" w:rsidP="003A2D1E">
                    <w:pPr>
                      <w:pStyle w:val="BodyText2ColumnCondensed"/>
                      <w:spacing w:before="40" w:after="40" w:line="276" w:lineRule="auto"/>
                      <w:jc w:val="center"/>
                      <w:rPr>
                        <w:rFonts w:eastAsia="MS Gothic" w:cs="Segoe UI Symbol"/>
                        <w:iCs/>
                        <w:sz w:val="20"/>
                        <w:szCs w:val="20"/>
                      </w:rPr>
                    </w:pPr>
                    <w:r w:rsidRPr="00604C3A">
                      <w:rPr>
                        <w:rFonts w:ascii="Segoe UI Symbol" w:eastAsia="MS Gothic" w:hAnsi="Segoe UI Symbol" w:cs="Segoe UI Symbol"/>
                        <w:iCs/>
                        <w:sz w:val="20"/>
                        <w:szCs w:val="20"/>
                      </w:rPr>
                      <w:t>☐</w:t>
                    </w:r>
                  </w:p>
                </w:tc>
              </w:sdtContent>
            </w:sdt>
          </w:tr>
          <w:tr w:rsidR="00F558F6" w:rsidRPr="008B0C5E" w14:paraId="2EBDB238" w14:textId="77777777" w:rsidTr="00E14DB4">
            <w:tc>
              <w:tcPr>
                <w:tcW w:w="7655" w:type="dxa"/>
                <w:tcBorders>
                  <w:top w:val="single" w:sz="4" w:space="0" w:color="auto"/>
                  <w:left w:val="single" w:sz="4" w:space="0" w:color="auto"/>
                  <w:bottom w:val="single" w:sz="4" w:space="0" w:color="auto"/>
                  <w:right w:val="single" w:sz="4" w:space="0" w:color="auto"/>
                </w:tcBorders>
                <w:shd w:val="clear" w:color="auto" w:fill="auto"/>
              </w:tcPr>
              <w:p w14:paraId="35637EBD" w14:textId="288A6CC1" w:rsidR="00F558F6" w:rsidRPr="00604C3A" w:rsidRDefault="00F558F6" w:rsidP="003A2D1E">
                <w:pPr>
                  <w:pStyle w:val="BodyText2ColumnCondensed"/>
                  <w:spacing w:before="40" w:after="40" w:line="276" w:lineRule="auto"/>
                  <w:rPr>
                    <w:sz w:val="20"/>
                    <w:szCs w:val="20"/>
                  </w:rPr>
                </w:pPr>
                <w:r w:rsidRPr="00604C3A">
                  <w:rPr>
                    <w:sz w:val="20"/>
                    <w:szCs w:val="20"/>
                  </w:rPr>
                  <w:t>I understand that my details including name, relevant contact details and conditions of approval will be published on the Queensland Health register of approved auditors, which is publicly available.</w:t>
                </w:r>
              </w:p>
            </w:tc>
            <w:sdt>
              <w:sdtPr>
                <w:rPr>
                  <w:iCs/>
                  <w:sz w:val="20"/>
                  <w:szCs w:val="20"/>
                </w:rPr>
                <w:id w:val="-1963413833"/>
                <w14:checkbox>
                  <w14:checked w14:val="0"/>
                  <w14:checkedState w14:val="2612" w14:font="MS Gothic"/>
                  <w14:uncheckedState w14:val="2610" w14:font="MS Gothic"/>
                </w14:checkbox>
              </w:sdtPr>
              <w:sdtEndPr/>
              <w:sdtContent>
                <w:tc>
                  <w:tcPr>
                    <w:tcW w:w="640" w:type="dxa"/>
                    <w:tcBorders>
                      <w:top w:val="single" w:sz="4" w:space="0" w:color="auto"/>
                      <w:left w:val="single" w:sz="4" w:space="0" w:color="auto"/>
                      <w:bottom w:val="single" w:sz="4" w:space="0" w:color="auto"/>
                      <w:right w:val="single" w:sz="4" w:space="0" w:color="auto"/>
                    </w:tcBorders>
                    <w:shd w:val="clear" w:color="auto" w:fill="auto"/>
                  </w:tcPr>
                  <w:p w14:paraId="4501F08D" w14:textId="7E06FB0A" w:rsidR="00F558F6" w:rsidRPr="00604C3A" w:rsidRDefault="00F558F6" w:rsidP="003A2D1E">
                    <w:pPr>
                      <w:pStyle w:val="BodyText2ColumnCondensed"/>
                      <w:spacing w:before="40" w:after="40" w:line="276" w:lineRule="auto"/>
                      <w:jc w:val="center"/>
                      <w:rPr>
                        <w:rFonts w:eastAsia="MS Gothic" w:cs="Segoe UI Symbol"/>
                        <w:iCs/>
                        <w:sz w:val="20"/>
                        <w:szCs w:val="20"/>
                      </w:rPr>
                    </w:pPr>
                    <w:r w:rsidRPr="00604C3A">
                      <w:rPr>
                        <w:rFonts w:ascii="Segoe UI Symbol" w:eastAsia="MS Gothic" w:hAnsi="Segoe UI Symbol" w:cs="Segoe UI Symbol"/>
                        <w:iCs/>
                        <w:sz w:val="20"/>
                        <w:szCs w:val="20"/>
                      </w:rPr>
                      <w:t>☐</w:t>
                    </w:r>
                  </w:p>
                </w:tc>
              </w:sdtContent>
            </w:sdt>
            <w:sdt>
              <w:sdtPr>
                <w:rPr>
                  <w:iCs/>
                  <w:sz w:val="20"/>
                  <w:szCs w:val="20"/>
                </w:rPr>
                <w:id w:val="-642586410"/>
                <w14:checkbox>
                  <w14:checked w14:val="0"/>
                  <w14:checkedState w14:val="2612" w14:font="MS Gothic"/>
                  <w14:uncheckedState w14:val="2610" w14:font="MS Gothic"/>
                </w14:checkbox>
              </w:sdtPr>
              <w:sdtEndPr/>
              <w:sdtContent>
                <w:tc>
                  <w:tcPr>
                    <w:tcW w:w="641" w:type="dxa"/>
                    <w:tcBorders>
                      <w:top w:val="single" w:sz="4" w:space="0" w:color="auto"/>
                      <w:left w:val="single" w:sz="4" w:space="0" w:color="auto"/>
                      <w:bottom w:val="single" w:sz="4" w:space="0" w:color="auto"/>
                      <w:right w:val="single" w:sz="4" w:space="0" w:color="auto"/>
                    </w:tcBorders>
                    <w:shd w:val="clear" w:color="auto" w:fill="auto"/>
                  </w:tcPr>
                  <w:p w14:paraId="76762D88" w14:textId="61CA7906" w:rsidR="00F558F6" w:rsidRPr="00604C3A" w:rsidRDefault="00F558F6" w:rsidP="003A2D1E">
                    <w:pPr>
                      <w:pStyle w:val="BodyText2ColumnCondensed"/>
                      <w:spacing w:before="40" w:after="40" w:line="276" w:lineRule="auto"/>
                      <w:jc w:val="center"/>
                      <w:rPr>
                        <w:rFonts w:eastAsia="MS Gothic" w:cs="Segoe UI Symbol"/>
                        <w:iCs/>
                        <w:sz w:val="20"/>
                        <w:szCs w:val="20"/>
                      </w:rPr>
                    </w:pPr>
                    <w:r w:rsidRPr="00604C3A">
                      <w:rPr>
                        <w:rFonts w:ascii="Segoe UI Symbol" w:eastAsia="MS Gothic" w:hAnsi="Segoe UI Symbol" w:cs="Segoe UI Symbol"/>
                        <w:iCs/>
                        <w:sz w:val="20"/>
                        <w:szCs w:val="20"/>
                      </w:rPr>
                      <w:t>☐</w:t>
                    </w:r>
                  </w:p>
                </w:tc>
              </w:sdtContent>
            </w:sdt>
          </w:tr>
          <w:tr w:rsidR="00322735" w:rsidRPr="008B0C5E" w14:paraId="07704C8B" w14:textId="77777777" w:rsidTr="00E14DB4">
            <w:trPr>
              <w:trHeight w:val="510"/>
            </w:trPr>
            <w:tc>
              <w:tcPr>
                <w:tcW w:w="89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58C452" w14:textId="24F3A5AF" w:rsidR="00322735" w:rsidRPr="00604C3A" w:rsidRDefault="00322735" w:rsidP="003A2D1E">
                <w:pPr>
                  <w:pStyle w:val="BodyText2ColumnCondensed"/>
                  <w:spacing w:before="0" w:after="0" w:line="276" w:lineRule="auto"/>
                  <w:rPr>
                    <w:b/>
                    <w:bCs/>
                    <w:sz w:val="20"/>
                    <w:szCs w:val="20"/>
                  </w:rPr>
                </w:pPr>
                <w:r w:rsidRPr="00604C3A">
                  <w:rPr>
                    <w:b/>
                    <w:bCs/>
                    <w:sz w:val="20"/>
                    <w:szCs w:val="20"/>
                  </w:rPr>
                  <w:t xml:space="preserve">Signature:                                                                                                                     </w:t>
                </w:r>
                <w:r w:rsidR="008B0C5E" w:rsidRPr="00604C3A">
                  <w:rPr>
                    <w:b/>
                    <w:bCs/>
                    <w:sz w:val="20"/>
                    <w:szCs w:val="20"/>
                  </w:rPr>
                  <w:t xml:space="preserve">      </w:t>
                </w:r>
                <w:r w:rsidRPr="00604C3A">
                  <w:rPr>
                    <w:b/>
                    <w:bCs/>
                    <w:sz w:val="20"/>
                    <w:szCs w:val="20"/>
                  </w:rPr>
                  <w:t>Date:          /      /</w:t>
                </w:r>
              </w:p>
            </w:tc>
          </w:tr>
          <w:tr w:rsidR="00322735" w:rsidRPr="009E2059" w14:paraId="318FE9F1" w14:textId="77777777" w:rsidTr="00E14DB4">
            <w:tc>
              <w:tcPr>
                <w:tcW w:w="8936" w:type="dxa"/>
                <w:gridSpan w:val="3"/>
                <w:tcBorders>
                  <w:top w:val="single" w:sz="4" w:space="0" w:color="auto"/>
                  <w:left w:val="single" w:sz="4" w:space="0" w:color="auto"/>
                  <w:bottom w:val="single" w:sz="4" w:space="0" w:color="auto"/>
                  <w:right w:val="single" w:sz="4" w:space="0" w:color="auto"/>
                </w:tcBorders>
                <w:shd w:val="clear" w:color="auto" w:fill="auto"/>
                <w:vAlign w:val="top"/>
              </w:tcPr>
              <w:p w14:paraId="5A3EAD6C" w14:textId="77925DC3" w:rsidR="00322735" w:rsidRPr="00604C3A" w:rsidRDefault="00322735" w:rsidP="003A2D1E">
                <w:pPr>
                  <w:pStyle w:val="BodyText2ColumnCondensed"/>
                  <w:spacing w:before="0" w:after="0" w:line="276" w:lineRule="auto"/>
                  <w:rPr>
                    <w:rFonts w:ascii="Segoe UI Symbol" w:eastAsia="MS Gothic" w:hAnsi="Segoe UI Symbol" w:cs="Segoe UI Symbol"/>
                    <w:iCs/>
                    <w:sz w:val="18"/>
                    <w:szCs w:val="18"/>
                  </w:rPr>
                </w:pPr>
                <w:r w:rsidRPr="00604C3A">
                  <w:rPr>
                    <w:b/>
                    <w:bCs/>
                    <w:sz w:val="18"/>
                    <w:szCs w:val="18"/>
                  </w:rPr>
                  <w:t>Privacy statement</w:t>
                </w:r>
                <w:r w:rsidRPr="00604C3A">
                  <w:rPr>
                    <w:sz w:val="18"/>
                    <w:szCs w:val="18"/>
                  </w:rPr>
                  <w:t xml:space="preserve"> The Department of Health provides this form under the </w:t>
                </w:r>
                <w:r w:rsidRPr="00604C3A">
                  <w:rPr>
                    <w:i/>
                    <w:iCs/>
                    <w:sz w:val="18"/>
                    <w:szCs w:val="18"/>
                  </w:rPr>
                  <w:t>Food Act 2006</w:t>
                </w:r>
                <w:r w:rsidRPr="00604C3A">
                  <w:rPr>
                    <w:sz w:val="18"/>
                    <w:szCs w:val="18"/>
                  </w:rPr>
                  <w:t xml:space="preserve"> so that you may apply to the chief executive for </w:t>
                </w:r>
                <w:r w:rsidR="00764D62" w:rsidRPr="00604C3A">
                  <w:rPr>
                    <w:sz w:val="18"/>
                    <w:szCs w:val="18"/>
                  </w:rPr>
                  <w:t>amend conditions of approval</w:t>
                </w:r>
                <w:r w:rsidRPr="00604C3A">
                  <w:rPr>
                    <w:sz w:val="18"/>
                    <w:szCs w:val="18"/>
                  </w:rPr>
                  <w:t xml:space="preserve">. The information and documents collected for the purpose of this application may be accessible by appropriately authorised officers of the department or its agents. Your personal information may be provided to the Queensland Police Service for the purpose of conducting a criminal history check, and may be disclosed to other state, </w:t>
                </w:r>
                <w:proofErr w:type="gramStart"/>
                <w:r w:rsidRPr="00604C3A">
                  <w:rPr>
                    <w:sz w:val="18"/>
                    <w:szCs w:val="18"/>
                  </w:rPr>
                  <w:t>territory</w:t>
                </w:r>
                <w:proofErr w:type="gramEnd"/>
                <w:r w:rsidRPr="00604C3A">
                  <w:rPr>
                    <w:sz w:val="18"/>
                    <w:szCs w:val="18"/>
                  </w:rPr>
                  <w:t xml:space="preserve"> or New Zealand. Amended approval details will be publicly available on the Department’s register of approved auditors as required by the Act. The Department will not disclose your personal information or supporting documents to third parties without your consent unless required or authorised by law. The </w:t>
                </w:r>
                <w:r w:rsidRPr="00604C3A">
                  <w:rPr>
                    <w:i/>
                    <w:iCs/>
                    <w:sz w:val="18"/>
                    <w:szCs w:val="18"/>
                  </w:rPr>
                  <w:t>Information Privacy Act 2009</w:t>
                </w:r>
                <w:r w:rsidRPr="00604C3A">
                  <w:rPr>
                    <w:sz w:val="18"/>
                    <w:szCs w:val="18"/>
                  </w:rPr>
                  <w:t xml:space="preserve"> sets out the rules for the collection and handling of personal information by the Department of Health.  For information about how the Department of Health protects your personal information, or to learn about your right to access your own personal information, please see our website at </w:t>
                </w:r>
                <w:hyperlink r:id="rId11" w:history="1">
                  <w:r w:rsidRPr="00604C3A">
                    <w:rPr>
                      <w:rStyle w:val="Hyperlink"/>
                      <w:sz w:val="18"/>
                      <w:szCs w:val="18"/>
                    </w:rPr>
                    <w:t>www.health.qld.gov.au</w:t>
                  </w:r>
                </w:hyperlink>
              </w:p>
            </w:tc>
          </w:tr>
        </w:tbl>
        <w:p w14:paraId="351BAD5C" w14:textId="77777777" w:rsidR="00604C3A" w:rsidRDefault="00C90384" w:rsidP="003A2D1E">
          <w:pPr>
            <w:pStyle w:val="BodyText2ColumnCondensed"/>
          </w:pPr>
        </w:p>
      </w:sdtContent>
    </w:sdt>
    <w:bookmarkStart w:id="1" w:name="_Hlk85010145" w:displacedByCustomXml="prev"/>
    <w:p w14:paraId="58A2D4E8" w14:textId="5BBB2232" w:rsidR="00604C3A" w:rsidRPr="00007146" w:rsidRDefault="00604C3A" w:rsidP="003A2D1E">
      <w:pPr>
        <w:pStyle w:val="BodyText2ColumnCondensed"/>
        <w:rPr>
          <w:sz w:val="20"/>
          <w:szCs w:val="20"/>
        </w:rPr>
      </w:pPr>
      <w:r w:rsidRPr="00007146">
        <w:rPr>
          <w:sz w:val="20"/>
          <w:szCs w:val="20"/>
        </w:rPr>
        <w:t xml:space="preserve">Information including the approved </w:t>
      </w:r>
      <w:hyperlink r:id="rId12" w:history="1">
        <w:r w:rsidRPr="00007146">
          <w:rPr>
            <w:rStyle w:val="Hyperlink"/>
            <w:sz w:val="20"/>
            <w:szCs w:val="20"/>
          </w:rPr>
          <w:t>schedule of fees</w:t>
        </w:r>
      </w:hyperlink>
      <w:r w:rsidRPr="00007146">
        <w:rPr>
          <w:sz w:val="20"/>
          <w:szCs w:val="20"/>
        </w:rPr>
        <w:t xml:space="preserve"> and BPOINT Payment is available via the Queensland Health Tools for Auditors website: </w:t>
      </w:r>
      <w:hyperlink r:id="rId13" w:history="1">
        <w:r w:rsidRPr="00007146">
          <w:rPr>
            <w:rStyle w:val="Hyperlink"/>
            <w:sz w:val="20"/>
            <w:szCs w:val="20"/>
          </w:rPr>
          <w:t>https://www.qld.gov.au/health/staying-healthy/food-pantry/training-and-teaching-resources/resources-auditors</w:t>
        </w:r>
      </w:hyperlink>
    </w:p>
    <w:p w14:paraId="79CEAEB4" w14:textId="77777777" w:rsidR="00604C3A" w:rsidRPr="00C90384" w:rsidRDefault="00604C3A" w:rsidP="003A2D1E">
      <w:pPr>
        <w:rPr>
          <w:sz w:val="20"/>
          <w:szCs w:val="20"/>
        </w:rPr>
      </w:pPr>
    </w:p>
    <w:p w14:paraId="09113B36" w14:textId="77777777" w:rsidR="00604C3A" w:rsidRPr="00C90384" w:rsidRDefault="00604C3A" w:rsidP="003A2D1E">
      <w:pPr>
        <w:rPr>
          <w:kern w:val="19"/>
          <w:sz w:val="20"/>
          <w:szCs w:val="20"/>
          <w:lang w:val="en-AU"/>
          <w14:numSpacing w14:val="proportional"/>
        </w:rPr>
      </w:pPr>
      <w:r w:rsidRPr="00C90384">
        <w:rPr>
          <w:b/>
          <w:bCs/>
          <w:sz w:val="20"/>
          <w:szCs w:val="20"/>
        </w:rPr>
        <w:t>Submit the completed application form and BPOINT Payment receipt to:</w:t>
      </w:r>
      <w:r w:rsidRPr="00C90384">
        <w:rPr>
          <w:b/>
          <w:bCs/>
          <w:kern w:val="19"/>
          <w:sz w:val="20"/>
          <w:szCs w:val="20"/>
          <w:lang w:val="en-AU"/>
          <w14:numSpacing w14:val="proportional"/>
        </w:rPr>
        <w:t xml:space="preserve"> </w:t>
      </w:r>
    </w:p>
    <w:p w14:paraId="751937FE" w14:textId="77777777" w:rsidR="00604C3A" w:rsidRPr="00007146" w:rsidRDefault="00C90384" w:rsidP="003A2D1E">
      <w:pPr>
        <w:pStyle w:val="BodyText2Column"/>
        <w:rPr>
          <w:rStyle w:val="Hyperlink"/>
          <w:sz w:val="20"/>
          <w:szCs w:val="20"/>
        </w:rPr>
      </w:pPr>
      <w:hyperlink r:id="rId14" w:history="1">
        <w:r w:rsidR="00604C3A" w:rsidRPr="00007146">
          <w:rPr>
            <w:rStyle w:val="Hyperlink"/>
            <w:sz w:val="20"/>
            <w:szCs w:val="20"/>
          </w:rPr>
          <w:t>foodsafety@health.qld.gov.au</w:t>
        </w:r>
      </w:hyperlink>
    </w:p>
    <w:p w14:paraId="63860003" w14:textId="77777777" w:rsidR="00604C3A" w:rsidRPr="00007146" w:rsidRDefault="00604C3A" w:rsidP="003A2D1E">
      <w:pPr>
        <w:pStyle w:val="BodyText2Column"/>
        <w:rPr>
          <w:sz w:val="20"/>
          <w:szCs w:val="20"/>
        </w:rPr>
      </w:pPr>
      <w:r w:rsidRPr="00007146">
        <w:rPr>
          <w:sz w:val="20"/>
          <w:szCs w:val="20"/>
        </w:rPr>
        <w:t>OR</w:t>
      </w:r>
    </w:p>
    <w:p w14:paraId="26BB4CEE" w14:textId="037FC68B" w:rsidR="00604C3A" w:rsidRPr="00007146" w:rsidRDefault="00604C3A" w:rsidP="003A2D1E">
      <w:pPr>
        <w:pStyle w:val="BodyText2Column"/>
        <w:rPr>
          <w:sz w:val="20"/>
          <w:szCs w:val="20"/>
        </w:rPr>
      </w:pPr>
      <w:r w:rsidRPr="00007146">
        <w:rPr>
          <w:sz w:val="20"/>
          <w:szCs w:val="20"/>
        </w:rPr>
        <w:t>Food Safety Standards and Regulation</w:t>
      </w:r>
      <w:r w:rsidRPr="00007146">
        <w:rPr>
          <w:sz w:val="20"/>
          <w:szCs w:val="20"/>
        </w:rPr>
        <w:br/>
        <w:t>Health Protection Branch</w:t>
      </w:r>
      <w:r w:rsidRPr="00007146">
        <w:rPr>
          <w:sz w:val="20"/>
          <w:szCs w:val="20"/>
        </w:rPr>
        <w:br/>
        <w:t>PO Box 2368</w:t>
      </w:r>
      <w:r w:rsidRPr="00007146">
        <w:rPr>
          <w:sz w:val="20"/>
          <w:szCs w:val="20"/>
        </w:rPr>
        <w:br/>
        <w:t>FORTITUDE VALLEY BC</w:t>
      </w:r>
      <w:r w:rsidR="00C90384">
        <w:rPr>
          <w:sz w:val="20"/>
          <w:szCs w:val="20"/>
        </w:rPr>
        <w:tab/>
      </w:r>
      <w:r w:rsidRPr="00007146">
        <w:rPr>
          <w:sz w:val="20"/>
          <w:szCs w:val="20"/>
        </w:rPr>
        <w:t>QLD</w:t>
      </w:r>
      <w:r w:rsidR="00C90384">
        <w:rPr>
          <w:sz w:val="20"/>
          <w:szCs w:val="20"/>
        </w:rPr>
        <w:tab/>
      </w:r>
      <w:r w:rsidRPr="00007146">
        <w:rPr>
          <w:sz w:val="20"/>
          <w:szCs w:val="20"/>
        </w:rPr>
        <w:t xml:space="preserve">4006 </w:t>
      </w:r>
    </w:p>
    <w:p w14:paraId="7A831821" w14:textId="77777777" w:rsidR="00604C3A" w:rsidRPr="00007146" w:rsidRDefault="00604C3A" w:rsidP="003A2D1E">
      <w:pPr>
        <w:pStyle w:val="BodyText2Column"/>
        <w:rPr>
          <w:sz w:val="20"/>
          <w:szCs w:val="20"/>
        </w:rPr>
      </w:pPr>
      <w:r w:rsidRPr="00007146">
        <w:rPr>
          <w:sz w:val="20"/>
          <w:szCs w:val="20"/>
        </w:rPr>
        <w:t xml:space="preserve">Enquiries should be directed to Food Safety Standards and Regulation by phone (07) 3328 9310 or email </w:t>
      </w:r>
      <w:hyperlink r:id="rId15" w:history="1">
        <w:r w:rsidRPr="00007146">
          <w:rPr>
            <w:rStyle w:val="Hyperlink"/>
            <w:sz w:val="20"/>
            <w:szCs w:val="20"/>
          </w:rPr>
          <w:t>foodsafety@health.qld.gov.au</w:t>
        </w:r>
      </w:hyperlink>
      <w:bookmarkEnd w:id="1"/>
    </w:p>
    <w:p w14:paraId="65AB9628" w14:textId="77777777" w:rsidR="00604C3A" w:rsidRPr="00322735" w:rsidRDefault="00604C3A" w:rsidP="003A2D1E">
      <w:pPr>
        <w:pStyle w:val="BodyText2Column"/>
      </w:pPr>
    </w:p>
    <w:sectPr w:rsidR="00604C3A" w:rsidRPr="00322735" w:rsidSect="00757ADC">
      <w:headerReference w:type="default" r:id="rId16"/>
      <w:footerReference w:type="default" r:id="rId17"/>
      <w:footerReference w:type="first" r:id="rId18"/>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F8A47" w14:textId="77777777" w:rsidR="00EE4E98" w:rsidRDefault="00EE4E98" w:rsidP="005655C9">
      <w:pPr>
        <w:spacing w:line="240" w:lineRule="auto"/>
      </w:pPr>
      <w:r>
        <w:separator/>
      </w:r>
    </w:p>
    <w:p w14:paraId="3A8879A5" w14:textId="77777777" w:rsidR="00EE4E98" w:rsidRDefault="00EE4E98"/>
    <w:p w14:paraId="20AF7D18" w14:textId="77777777" w:rsidR="00EE4E98" w:rsidRDefault="00EE4E98" w:rsidP="00952B5B"/>
    <w:p w14:paraId="075EC682" w14:textId="77777777" w:rsidR="00EE4E98" w:rsidRDefault="00EE4E98" w:rsidP="00952B5B"/>
    <w:p w14:paraId="59F212F6" w14:textId="77777777" w:rsidR="00EE4E98" w:rsidRDefault="00EE4E98"/>
    <w:p w14:paraId="36CE47E0" w14:textId="77777777" w:rsidR="00EE4E98" w:rsidRDefault="00EE4E98"/>
    <w:p w14:paraId="22A8346B" w14:textId="77777777" w:rsidR="00EE4E98" w:rsidRDefault="00EE4E98"/>
    <w:p w14:paraId="29EFB0C2" w14:textId="77777777" w:rsidR="00EE4E98" w:rsidRDefault="00EE4E98"/>
  </w:endnote>
  <w:endnote w:type="continuationSeparator" w:id="0">
    <w:p w14:paraId="61FEBDCE" w14:textId="77777777" w:rsidR="00EE4E98" w:rsidRDefault="00EE4E98" w:rsidP="005655C9">
      <w:pPr>
        <w:spacing w:line="240" w:lineRule="auto"/>
      </w:pPr>
      <w:r>
        <w:continuationSeparator/>
      </w:r>
    </w:p>
    <w:p w14:paraId="04C481C0" w14:textId="77777777" w:rsidR="00EE4E98" w:rsidRDefault="00EE4E98"/>
    <w:p w14:paraId="01B2442C" w14:textId="77777777" w:rsidR="00EE4E98" w:rsidRDefault="00EE4E98" w:rsidP="00952B5B"/>
    <w:p w14:paraId="2EEDFFE9" w14:textId="77777777" w:rsidR="00EE4E98" w:rsidRDefault="00EE4E98" w:rsidP="00952B5B"/>
    <w:p w14:paraId="7B7F62C3" w14:textId="77777777" w:rsidR="00EE4E98" w:rsidRDefault="00EE4E98"/>
    <w:p w14:paraId="60FCD0DE" w14:textId="77777777" w:rsidR="00EE4E98" w:rsidRDefault="00EE4E98"/>
    <w:p w14:paraId="5DE5C291" w14:textId="77777777" w:rsidR="00EE4E98" w:rsidRDefault="00EE4E98"/>
    <w:p w14:paraId="5266206C" w14:textId="77777777" w:rsidR="00EE4E98" w:rsidRDefault="00EE4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4768" w14:textId="6456BD65" w:rsidR="00EE4E98" w:rsidRDefault="00764D62" w:rsidP="00EB0EA5">
    <w:pPr>
      <w:pStyle w:val="Footer"/>
    </w:pPr>
    <w:r w:rsidRPr="00764D62">
      <w:t>Food 03.</w:t>
    </w:r>
    <w:r>
      <w:t>2</w:t>
    </w:r>
    <w:r w:rsidRPr="00764D62">
      <w:t>/September 20</w:t>
    </w:r>
    <w:r>
      <w:t>21</w:t>
    </w:r>
    <w:r w:rsidRPr="00764D62">
      <w:t>: Application form – Amend approval</w:t>
    </w:r>
    <w:r w:rsidR="00EE4E98">
      <w:ptab w:relativeTo="margin" w:alignment="right" w:leader="none"/>
    </w:r>
    <w:r w:rsidR="004C1B9B" w:rsidRPr="004C1B9B">
      <w:t xml:space="preserve"> </w:t>
    </w:r>
    <w:r w:rsidR="004C1B9B">
      <w:t xml:space="preserve">Page </w:t>
    </w:r>
    <w:r w:rsidR="004C1B9B">
      <w:rPr>
        <w:b/>
        <w:bCs/>
      </w:rPr>
      <w:fldChar w:fldCharType="begin"/>
    </w:r>
    <w:r w:rsidR="004C1B9B">
      <w:rPr>
        <w:b/>
        <w:bCs/>
      </w:rPr>
      <w:instrText xml:space="preserve"> PAGE  \* Arabic  \* MERGEFORMAT </w:instrText>
    </w:r>
    <w:r w:rsidR="004C1B9B">
      <w:rPr>
        <w:b/>
        <w:bCs/>
      </w:rPr>
      <w:fldChar w:fldCharType="separate"/>
    </w:r>
    <w:r w:rsidR="004C1B9B">
      <w:rPr>
        <w:b/>
        <w:bCs/>
      </w:rPr>
      <w:t>1</w:t>
    </w:r>
    <w:r w:rsidR="004C1B9B">
      <w:rPr>
        <w:b/>
        <w:bCs/>
      </w:rPr>
      <w:fldChar w:fldCharType="end"/>
    </w:r>
    <w:r w:rsidR="004C1B9B">
      <w:t xml:space="preserve"> of </w:t>
    </w:r>
    <w:r w:rsidR="004C1B9B">
      <w:rPr>
        <w:b/>
        <w:bCs/>
      </w:rPr>
      <w:fldChar w:fldCharType="begin"/>
    </w:r>
    <w:r w:rsidR="004C1B9B">
      <w:rPr>
        <w:b/>
        <w:bCs/>
      </w:rPr>
      <w:instrText xml:space="preserve"> SECTIONPAGES  </w:instrText>
    </w:r>
    <w:r w:rsidR="004C1B9B">
      <w:rPr>
        <w:b/>
        <w:bCs/>
      </w:rPr>
      <w:fldChar w:fldCharType="separate"/>
    </w:r>
    <w:r w:rsidR="00C90384">
      <w:rPr>
        <w:b/>
        <w:bCs/>
        <w:noProof/>
      </w:rPr>
      <w:t>2</w:t>
    </w:r>
    <w:r w:rsidR="004C1B9B">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E30E8" w14:textId="723FCE17" w:rsidR="00EE4E98" w:rsidRDefault="00764D62" w:rsidP="00EE4E98">
    <w:pPr>
      <w:pStyle w:val="Footer"/>
    </w:pPr>
    <w:r w:rsidRPr="00764D62">
      <w:t>Food 03.</w:t>
    </w:r>
    <w:r>
      <w:t>2</w:t>
    </w:r>
    <w:r w:rsidRPr="00764D62">
      <w:t>/September 20</w:t>
    </w:r>
    <w:r>
      <w:t>21</w:t>
    </w:r>
    <w:r w:rsidRPr="00764D62">
      <w:t>: Application form – Amend approval</w:t>
    </w:r>
    <w:r w:rsidR="00EE4E98">
      <w:ptab w:relativeTo="margin" w:alignment="right" w:leader="none"/>
    </w:r>
    <w:r w:rsidR="00EE4E98">
      <w:t xml:space="preserve">Page </w:t>
    </w:r>
    <w:r w:rsidR="00EE4E98">
      <w:rPr>
        <w:b/>
        <w:bCs/>
      </w:rPr>
      <w:fldChar w:fldCharType="begin"/>
    </w:r>
    <w:r w:rsidR="00EE4E98">
      <w:rPr>
        <w:b/>
        <w:bCs/>
      </w:rPr>
      <w:instrText xml:space="preserve"> PAGE  \* Arabic  \* MERGEFORMAT </w:instrText>
    </w:r>
    <w:r w:rsidR="00EE4E98">
      <w:rPr>
        <w:b/>
        <w:bCs/>
      </w:rPr>
      <w:fldChar w:fldCharType="separate"/>
    </w:r>
    <w:r w:rsidR="00EE4E98">
      <w:rPr>
        <w:b/>
        <w:bCs/>
        <w:noProof/>
      </w:rPr>
      <w:t>1</w:t>
    </w:r>
    <w:r w:rsidR="00EE4E98">
      <w:rPr>
        <w:b/>
        <w:bCs/>
      </w:rPr>
      <w:fldChar w:fldCharType="end"/>
    </w:r>
    <w:r w:rsidR="00EE4E98">
      <w:t xml:space="preserve"> of </w:t>
    </w:r>
    <w:r w:rsidR="00EE4E98">
      <w:rPr>
        <w:b/>
        <w:bCs/>
      </w:rPr>
      <w:fldChar w:fldCharType="begin"/>
    </w:r>
    <w:r w:rsidR="00EE4E98">
      <w:rPr>
        <w:b/>
        <w:bCs/>
      </w:rPr>
      <w:instrText xml:space="preserve"> SECTIONPAGES  </w:instrText>
    </w:r>
    <w:r w:rsidR="00EE4E98">
      <w:rPr>
        <w:b/>
        <w:bCs/>
      </w:rPr>
      <w:fldChar w:fldCharType="separate"/>
    </w:r>
    <w:r w:rsidR="00C90384">
      <w:rPr>
        <w:b/>
        <w:bCs/>
        <w:noProof/>
      </w:rPr>
      <w:t>2</w:t>
    </w:r>
    <w:r w:rsidR="00EE4E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B406" w14:textId="77777777" w:rsidR="00EE4E98" w:rsidRPr="00DB3896" w:rsidRDefault="00EE4E98" w:rsidP="00DB3896">
      <w:pPr>
        <w:spacing w:line="240" w:lineRule="auto"/>
        <w:rPr>
          <w:color w:val="D9D9D9" w:themeColor="background1" w:themeShade="D9"/>
        </w:rPr>
      </w:pPr>
      <w:r w:rsidRPr="007638A8">
        <w:rPr>
          <w:color w:val="D9D9D9" w:themeColor="background1" w:themeShade="D9"/>
        </w:rPr>
        <w:separator/>
      </w:r>
    </w:p>
    <w:p w14:paraId="5D27072B" w14:textId="77777777" w:rsidR="00EE4E98" w:rsidRDefault="00EE4E98"/>
    <w:p w14:paraId="3D4AF747" w14:textId="77777777" w:rsidR="00EE4E98" w:rsidRDefault="00EE4E98"/>
    <w:p w14:paraId="7FFD45E4" w14:textId="77777777" w:rsidR="00EE4E98" w:rsidRDefault="00EE4E98"/>
  </w:footnote>
  <w:footnote w:type="continuationSeparator" w:id="0">
    <w:p w14:paraId="7002D4CA" w14:textId="77777777" w:rsidR="00EE4E98" w:rsidRDefault="00EE4E98" w:rsidP="005655C9">
      <w:pPr>
        <w:spacing w:line="240" w:lineRule="auto"/>
      </w:pPr>
      <w:r>
        <w:continuationSeparator/>
      </w:r>
    </w:p>
    <w:p w14:paraId="37AA3A86" w14:textId="77777777" w:rsidR="00EE4E98" w:rsidRDefault="00EE4E98"/>
    <w:p w14:paraId="18940B50" w14:textId="77777777" w:rsidR="00EE4E98" w:rsidRDefault="00EE4E98" w:rsidP="00952B5B"/>
    <w:p w14:paraId="0282AD5F" w14:textId="77777777" w:rsidR="00EE4E98" w:rsidRDefault="00EE4E98" w:rsidP="00952B5B"/>
    <w:p w14:paraId="6A41B68E" w14:textId="77777777" w:rsidR="00EE4E98" w:rsidRDefault="00EE4E98"/>
    <w:p w14:paraId="76054365" w14:textId="77777777" w:rsidR="00EE4E98" w:rsidRDefault="00EE4E98"/>
    <w:p w14:paraId="42F77A6B" w14:textId="77777777" w:rsidR="00EE4E98" w:rsidRDefault="00EE4E98"/>
    <w:p w14:paraId="2B20371C" w14:textId="77777777" w:rsidR="00EE4E98" w:rsidRDefault="00EE4E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076E" w14:textId="77777777" w:rsidR="00EE4E98" w:rsidRDefault="00EE4E98">
    <w:pPr>
      <w:pStyle w:val="Header"/>
    </w:pPr>
    <w:r>
      <w:rPr>
        <w:noProof/>
      </w:rPr>
      <w:drawing>
        <wp:anchor distT="0" distB="0" distL="114300" distR="114300" simplePos="0" relativeHeight="251664384" behindDoc="1" locked="0" layoutInCell="1" allowOverlap="1" wp14:anchorId="5833F805" wp14:editId="5CBEB04E">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9FA7F" w14:textId="77777777" w:rsidR="00EE4E98" w:rsidRDefault="00EE4E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094328"/>
    <w:multiLevelType w:val="multilevel"/>
    <w:tmpl w:val="C2FE460C"/>
    <w:numStyleLink w:val="Bullets"/>
  </w:abstractNum>
  <w:abstractNum w:abstractNumId="8"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9"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6"/>
  </w:num>
  <w:num w:numId="33">
    <w:abstractNumId w:val="5"/>
  </w:num>
  <w:num w:numId="34">
    <w:abstractNumId w:val="8"/>
  </w:num>
  <w:num w:numId="35">
    <w:abstractNumId w:val="7"/>
    <w:lvlOverride w:ilvl="0">
      <w:lvl w:ilvl="0">
        <w:start w:val="1"/>
        <w:numFmt w:val="bullet"/>
        <w:pStyle w:val="ListBullet"/>
        <w:lvlText w:val=""/>
        <w:lvlJc w:val="left"/>
        <w:pPr>
          <w:ind w:left="360" w:hanging="360"/>
        </w:pPr>
        <w:rPr>
          <w:rFonts w:ascii="Symbol" w:hAnsi="Symbol" w:hint="default"/>
          <w:color w:val="FFFFFF" w:themeColor="background1"/>
        </w:rPr>
      </w:lvl>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lvl w:ilvl="0">
        <w:start w:val="1"/>
        <w:numFmt w:val="bullet"/>
        <w:pStyle w:val="ListBullet"/>
        <w:lvlText w:val=""/>
        <w:lvlJc w:val="left"/>
        <w:pPr>
          <w:ind w:left="360" w:hanging="360"/>
        </w:pPr>
        <w:rPr>
          <w:rFonts w:ascii="Symbol" w:hAnsi="Symbol" w:hint="default"/>
          <w:color w:val="FFFFFF" w:themeColor="background1"/>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E3"/>
    <w:rsid w:val="0000006D"/>
    <w:rsid w:val="000007DE"/>
    <w:rsid w:val="00002B1B"/>
    <w:rsid w:val="0000330E"/>
    <w:rsid w:val="00004C05"/>
    <w:rsid w:val="00007146"/>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0BF"/>
    <w:rsid w:val="00073925"/>
    <w:rsid w:val="00077EFB"/>
    <w:rsid w:val="00082001"/>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15791"/>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2C4D"/>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4C6F"/>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18E8"/>
    <w:rsid w:val="00322735"/>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2D1E"/>
    <w:rsid w:val="003A6203"/>
    <w:rsid w:val="003B1457"/>
    <w:rsid w:val="003B6431"/>
    <w:rsid w:val="003B7ED7"/>
    <w:rsid w:val="003C3B83"/>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078B0"/>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35A5"/>
    <w:rsid w:val="00484A97"/>
    <w:rsid w:val="0049594A"/>
    <w:rsid w:val="0049665A"/>
    <w:rsid w:val="004A027A"/>
    <w:rsid w:val="004A0768"/>
    <w:rsid w:val="004A0D0B"/>
    <w:rsid w:val="004A327A"/>
    <w:rsid w:val="004B285B"/>
    <w:rsid w:val="004B3494"/>
    <w:rsid w:val="004C14B3"/>
    <w:rsid w:val="004C1786"/>
    <w:rsid w:val="004C1B9B"/>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0CA2"/>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3C68"/>
    <w:rsid w:val="006046AE"/>
    <w:rsid w:val="00604C3A"/>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1618"/>
    <w:rsid w:val="006A24A6"/>
    <w:rsid w:val="006A4F86"/>
    <w:rsid w:val="006A630A"/>
    <w:rsid w:val="006B2063"/>
    <w:rsid w:val="006B3E00"/>
    <w:rsid w:val="006B5ADD"/>
    <w:rsid w:val="006C023D"/>
    <w:rsid w:val="006C3FB6"/>
    <w:rsid w:val="006D7458"/>
    <w:rsid w:val="006F0A87"/>
    <w:rsid w:val="006F77E7"/>
    <w:rsid w:val="00700207"/>
    <w:rsid w:val="007110FF"/>
    <w:rsid w:val="00712042"/>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4D62"/>
    <w:rsid w:val="00766B20"/>
    <w:rsid w:val="007708DC"/>
    <w:rsid w:val="00772344"/>
    <w:rsid w:val="007723E0"/>
    <w:rsid w:val="00773A97"/>
    <w:rsid w:val="007740B0"/>
    <w:rsid w:val="007741DC"/>
    <w:rsid w:val="00786E4D"/>
    <w:rsid w:val="00791250"/>
    <w:rsid w:val="00795804"/>
    <w:rsid w:val="0079737D"/>
    <w:rsid w:val="007A0895"/>
    <w:rsid w:val="007A08E3"/>
    <w:rsid w:val="007A4105"/>
    <w:rsid w:val="007B514D"/>
    <w:rsid w:val="007B5450"/>
    <w:rsid w:val="007B66B8"/>
    <w:rsid w:val="007B680B"/>
    <w:rsid w:val="007B7B0D"/>
    <w:rsid w:val="007B7BBC"/>
    <w:rsid w:val="007B7EA6"/>
    <w:rsid w:val="007C0D8F"/>
    <w:rsid w:val="007C1337"/>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024"/>
    <w:rsid w:val="007F76A2"/>
    <w:rsid w:val="0080444C"/>
    <w:rsid w:val="008054DC"/>
    <w:rsid w:val="00814859"/>
    <w:rsid w:val="0081579E"/>
    <w:rsid w:val="00817B2D"/>
    <w:rsid w:val="0082074C"/>
    <w:rsid w:val="00822129"/>
    <w:rsid w:val="00830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A51D2"/>
    <w:rsid w:val="008A5C34"/>
    <w:rsid w:val="008A5E96"/>
    <w:rsid w:val="008B0C5E"/>
    <w:rsid w:val="008B12D7"/>
    <w:rsid w:val="008B2422"/>
    <w:rsid w:val="008B2A5F"/>
    <w:rsid w:val="008C3FB9"/>
    <w:rsid w:val="008C42A9"/>
    <w:rsid w:val="008C61AA"/>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27FE"/>
    <w:rsid w:val="00993A55"/>
    <w:rsid w:val="009A0511"/>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059"/>
    <w:rsid w:val="009E2527"/>
    <w:rsid w:val="009E4F47"/>
    <w:rsid w:val="009E5C21"/>
    <w:rsid w:val="009E7E3A"/>
    <w:rsid w:val="009F0F72"/>
    <w:rsid w:val="00A032DD"/>
    <w:rsid w:val="00A03370"/>
    <w:rsid w:val="00A05570"/>
    <w:rsid w:val="00A05AFA"/>
    <w:rsid w:val="00A13950"/>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50D8"/>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C74B1"/>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26720"/>
    <w:rsid w:val="00B4092C"/>
    <w:rsid w:val="00B449AF"/>
    <w:rsid w:val="00B47CFC"/>
    <w:rsid w:val="00B47FB5"/>
    <w:rsid w:val="00B53736"/>
    <w:rsid w:val="00B55CB1"/>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170EF"/>
    <w:rsid w:val="00C202BD"/>
    <w:rsid w:val="00C230FB"/>
    <w:rsid w:val="00C2449F"/>
    <w:rsid w:val="00C31308"/>
    <w:rsid w:val="00C406BB"/>
    <w:rsid w:val="00C411F6"/>
    <w:rsid w:val="00C42004"/>
    <w:rsid w:val="00C44CC2"/>
    <w:rsid w:val="00C463CB"/>
    <w:rsid w:val="00C50FF0"/>
    <w:rsid w:val="00C62BF6"/>
    <w:rsid w:val="00C64B77"/>
    <w:rsid w:val="00C66D8F"/>
    <w:rsid w:val="00C673B8"/>
    <w:rsid w:val="00C71484"/>
    <w:rsid w:val="00C76224"/>
    <w:rsid w:val="00C76568"/>
    <w:rsid w:val="00C87562"/>
    <w:rsid w:val="00C90384"/>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A6DDE"/>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14DB4"/>
    <w:rsid w:val="00E24303"/>
    <w:rsid w:val="00E250DF"/>
    <w:rsid w:val="00E262ED"/>
    <w:rsid w:val="00E273FF"/>
    <w:rsid w:val="00E307D8"/>
    <w:rsid w:val="00E4144B"/>
    <w:rsid w:val="00E431E8"/>
    <w:rsid w:val="00E459DF"/>
    <w:rsid w:val="00E52162"/>
    <w:rsid w:val="00E5262D"/>
    <w:rsid w:val="00E544E6"/>
    <w:rsid w:val="00E54DBD"/>
    <w:rsid w:val="00E568AC"/>
    <w:rsid w:val="00E57CAA"/>
    <w:rsid w:val="00E61BF9"/>
    <w:rsid w:val="00E646DE"/>
    <w:rsid w:val="00E6674B"/>
    <w:rsid w:val="00E7314E"/>
    <w:rsid w:val="00E77388"/>
    <w:rsid w:val="00E8041F"/>
    <w:rsid w:val="00E81624"/>
    <w:rsid w:val="00E8346E"/>
    <w:rsid w:val="00E83CA8"/>
    <w:rsid w:val="00E83E1C"/>
    <w:rsid w:val="00E851C1"/>
    <w:rsid w:val="00E85670"/>
    <w:rsid w:val="00E932E3"/>
    <w:rsid w:val="00EA032A"/>
    <w:rsid w:val="00EA1417"/>
    <w:rsid w:val="00EA468C"/>
    <w:rsid w:val="00EA4C4E"/>
    <w:rsid w:val="00EA4D0D"/>
    <w:rsid w:val="00EA5448"/>
    <w:rsid w:val="00EA54CD"/>
    <w:rsid w:val="00EA62BE"/>
    <w:rsid w:val="00EA665A"/>
    <w:rsid w:val="00EA6CB0"/>
    <w:rsid w:val="00EA7E04"/>
    <w:rsid w:val="00EB08B0"/>
    <w:rsid w:val="00EB0AD5"/>
    <w:rsid w:val="00EB0EA5"/>
    <w:rsid w:val="00EB1B9D"/>
    <w:rsid w:val="00EB2BC7"/>
    <w:rsid w:val="00EB3319"/>
    <w:rsid w:val="00EB3794"/>
    <w:rsid w:val="00EB618E"/>
    <w:rsid w:val="00EB7F8E"/>
    <w:rsid w:val="00EC23A5"/>
    <w:rsid w:val="00EC2F29"/>
    <w:rsid w:val="00EC4A02"/>
    <w:rsid w:val="00ED1EEA"/>
    <w:rsid w:val="00EE1379"/>
    <w:rsid w:val="00EE265E"/>
    <w:rsid w:val="00EE4E98"/>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4C4"/>
    <w:rsid w:val="00F459D4"/>
    <w:rsid w:val="00F46F9F"/>
    <w:rsid w:val="00F47102"/>
    <w:rsid w:val="00F51FF4"/>
    <w:rsid w:val="00F558F6"/>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86E06"/>
    <w:rsid w:val="00F90608"/>
    <w:rsid w:val="00F914C5"/>
    <w:rsid w:val="00F915ED"/>
    <w:rsid w:val="00F9792A"/>
    <w:rsid w:val="00FA12CD"/>
    <w:rsid w:val="00FA330E"/>
    <w:rsid w:val="00FA4298"/>
    <w:rsid w:val="00FA5B33"/>
    <w:rsid w:val="00FA66BF"/>
    <w:rsid w:val="00FA7309"/>
    <w:rsid w:val="00FB0A93"/>
    <w:rsid w:val="00FB3F55"/>
    <w:rsid w:val="00FB5F87"/>
    <w:rsid w:val="00FB7898"/>
    <w:rsid w:val="00FC0C21"/>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509BFD6"/>
  <w14:discardImageEditingData/>
  <w14:defaultImageDpi w14:val="330"/>
  <w15:chartTrackingRefBased/>
  <w15:docId w15:val="{3704F29A-5799-43AE-973A-6E2F7A61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ld.gov.au/health/staying-healthy/food-pantry/training-and-teaching-resources/resources-auditor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qld.gov.au/__data/assets/pdf_file/0029/823880/schedule-of-fe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qld.gov.au" TargetMode="External"/><Relationship Id="rId5" Type="http://schemas.openxmlformats.org/officeDocument/2006/relationships/styles" Target="styles.xml"/><Relationship Id="rId15" Type="http://schemas.openxmlformats.org/officeDocument/2006/relationships/hyperlink" Target="mailto:foodsafety@health.qld.gov.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odsafety@health.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 A4 Portrait Word Template.dotm</Template>
  <TotalTime>46</TotalTime>
  <Pages>2</Pages>
  <Words>570</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Amend conditions of approval – Food Act 2006</dc:subject>
  <dc:creator>Prevention Division</dc:creator>
  <cp:keywords/>
  <dc:description/>
  <cp:lastModifiedBy>Natasha Zadebernyj</cp:lastModifiedBy>
  <cp:revision>13</cp:revision>
  <cp:lastPrinted>2021-10-13T06:34:00Z</cp:lastPrinted>
  <dcterms:created xsi:type="dcterms:W3CDTF">2021-09-17T04:22:00Z</dcterms:created>
  <dcterms:modified xsi:type="dcterms:W3CDTF">2021-10-19T00:18:00Z</dcterms:modified>
</cp:coreProperties>
</file>