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228A" w14:textId="1C26F37E" w:rsidR="008F6E42" w:rsidRPr="002355B1" w:rsidRDefault="008F6E42" w:rsidP="002355B1">
      <w:pPr>
        <w:rPr>
          <w:highlight w:val="magent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F90064" wp14:editId="6C935D2F">
                <wp:simplePos x="0" y="0"/>
                <wp:positionH relativeFrom="column">
                  <wp:posOffset>-126365</wp:posOffset>
                </wp:positionH>
                <wp:positionV relativeFrom="paragraph">
                  <wp:posOffset>412750</wp:posOffset>
                </wp:positionV>
                <wp:extent cx="6572250" cy="94615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725F1" w14:textId="2419E6C3" w:rsidR="00A305A4" w:rsidRPr="006149D1" w:rsidRDefault="00137779" w:rsidP="00A305A4">
                            <w:pPr>
                              <w:pStyle w:val="HeaderTitle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149D1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STATUTORY DECLARATION</w:t>
                            </w:r>
                          </w:p>
                          <w:p w14:paraId="482B114C" w14:textId="77777777" w:rsidR="00C62D1B" w:rsidRPr="006149D1" w:rsidRDefault="00C62D1B" w:rsidP="002355B1">
                            <w:pPr>
                              <w:pStyle w:val="HeaderTitle"/>
                              <w:spacing w:line="240" w:lineRule="auto"/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3AF90090" w14:textId="10B6997D" w:rsidR="00137779" w:rsidRPr="006149D1" w:rsidRDefault="00137779" w:rsidP="002355B1">
                            <w:pPr>
                              <w:pStyle w:val="HeaderTitle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6149D1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Statement by </w:t>
                            </w:r>
                            <w:r w:rsidR="009E47D3" w:rsidRPr="006149D1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independent</w:t>
                            </w:r>
                            <w:r w:rsidR="00A35E61" w:rsidRPr="006149D1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9D1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financier/accountant </w:t>
                            </w:r>
                            <w:proofErr w:type="spellStart"/>
                            <w:r w:rsidRPr="006149D1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>resentative</w:t>
                            </w:r>
                            <w:proofErr w:type="spellEnd"/>
                            <w:r w:rsidRPr="006149D1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/ Facility Executives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90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32.5pt;width:517.5pt;height:74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" filled="f" stroked="f">
                <v:textbox>
                  <w:txbxContent>
                    <w:p w14:paraId="47B725F1" w14:textId="2419E6C3" w:rsidR="00A305A4" w:rsidRPr="006149D1" w:rsidRDefault="00137779" w:rsidP="00A305A4">
                      <w:pPr>
                        <w:pStyle w:val="HeaderTitle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6149D1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STATUTORY DECLARATION</w:t>
                      </w:r>
                    </w:p>
                    <w:p w14:paraId="482B114C" w14:textId="77777777" w:rsidR="00C62D1B" w:rsidRPr="006149D1" w:rsidRDefault="00C62D1B" w:rsidP="002355B1">
                      <w:pPr>
                        <w:pStyle w:val="HeaderTitle"/>
                        <w:spacing w:line="240" w:lineRule="auto"/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p w14:paraId="3AF90090" w14:textId="10B6997D" w:rsidR="00137779" w:rsidRPr="006149D1" w:rsidRDefault="00137779" w:rsidP="002355B1">
                      <w:pPr>
                        <w:pStyle w:val="HeaderTitle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44546A"/>
                          <w:sz w:val="28"/>
                          <w:szCs w:val="28"/>
                        </w:rPr>
                      </w:pPr>
                      <w:r w:rsidRPr="006149D1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Statement by </w:t>
                      </w:r>
                      <w:r w:rsidR="009E47D3" w:rsidRPr="006149D1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independent</w:t>
                      </w:r>
                      <w:r w:rsidR="00A35E61" w:rsidRPr="006149D1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6149D1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financier/accountant </w:t>
                      </w:r>
                      <w:proofErr w:type="spellStart"/>
                      <w:r w:rsidRPr="006149D1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>resentative</w:t>
                      </w:r>
                      <w:proofErr w:type="spellEnd"/>
                      <w:r w:rsidRPr="006149D1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 / Facility Executives </w:t>
                      </w:r>
                    </w:p>
                  </w:txbxContent>
                </v:textbox>
              </v:shape>
            </w:pict>
          </mc:Fallback>
        </mc:AlternateContent>
      </w:r>
      <w:r w:rsidRPr="00004C05">
        <w:rPr>
          <w:noProof/>
          <w:sz w:val="2"/>
          <w:szCs w:val="2"/>
        </w:rPr>
        <w:drawing>
          <wp:anchor distT="0" distB="0" distL="114300" distR="114300" simplePos="0" relativeHeight="251660800" behindDoc="1" locked="0" layoutInCell="1" allowOverlap="1" wp14:anchorId="4C0E7C08" wp14:editId="0A46F410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8565" cy="1593850"/>
            <wp:effectExtent l="0" t="0" r="0" b="6350"/>
            <wp:wrapTight wrapText="bothSides">
              <wp:wrapPolygon edited="1">
                <wp:start x="0" y="0"/>
                <wp:lineTo x="0" y="24859"/>
                <wp:lineTo x="21600" y="24724"/>
                <wp:lineTo x="21553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90047" w14:textId="6C6AD5C6" w:rsidR="0032538E" w:rsidRDefault="0032538E" w:rsidP="0032538E">
      <w:pPr>
        <w:jc w:val="center"/>
        <w:rPr>
          <w:b/>
        </w:rPr>
      </w:pPr>
      <w:r w:rsidRPr="00683741">
        <w:rPr>
          <w:b/>
        </w:rPr>
        <w:t>Oaths Act 1867</w:t>
      </w:r>
    </w:p>
    <w:p w14:paraId="5F75B6DA" w14:textId="77777777" w:rsidR="002355B1" w:rsidRPr="00683741" w:rsidRDefault="002355B1" w:rsidP="0032538E">
      <w:pPr>
        <w:jc w:val="center"/>
        <w:rPr>
          <w:b/>
        </w:rPr>
      </w:pPr>
    </w:p>
    <w:p w14:paraId="3AF90048" w14:textId="77777777" w:rsidR="0032538E" w:rsidRPr="002355B1" w:rsidRDefault="007B6659" w:rsidP="0032538E">
      <w:pPr>
        <w:pStyle w:val="Heading2"/>
        <w:spacing w:before="240" w:after="120"/>
        <w:jc w:val="center"/>
        <w:rPr>
          <w:color w:val="002060"/>
        </w:rPr>
      </w:pPr>
      <w:r w:rsidRPr="002355B1">
        <w:rPr>
          <w:rFonts w:ascii="Times New Roman" w:hAnsi="Times New Roman"/>
          <w:noProof/>
          <w:color w:val="002060"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AF90068" wp14:editId="3AF90069">
                <wp:simplePos x="0" y="0"/>
                <wp:positionH relativeFrom="column">
                  <wp:posOffset>18415</wp:posOffset>
                </wp:positionH>
                <wp:positionV relativeFrom="paragraph">
                  <wp:posOffset>112395</wp:posOffset>
                </wp:positionV>
                <wp:extent cx="1062355" cy="383540"/>
                <wp:effectExtent l="0" t="0" r="0" b="0"/>
                <wp:wrapNone/>
                <wp:docPr id="2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383540"/>
                          <a:chOff x="629" y="3675"/>
                          <a:chExt cx="1673" cy="604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9" y="3675"/>
                            <a:ext cx="1673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90091" w14:textId="77777777" w:rsidR="0032538E" w:rsidRDefault="0032538E" w:rsidP="003253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QUEENSLAND</w:t>
                              </w:r>
                            </w:p>
                            <w:p w14:paraId="3AF90092" w14:textId="77777777" w:rsidR="0032538E" w:rsidRDefault="0032538E" w:rsidP="0032538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 WIT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AutoShape 381"/>
                        <wps:cNvSpPr>
                          <a:spLocks/>
                        </wps:cNvSpPr>
                        <wps:spPr bwMode="auto">
                          <a:xfrm>
                            <a:off x="2160" y="3735"/>
                            <a:ext cx="120" cy="435"/>
                          </a:xfrm>
                          <a:prstGeom prst="rightBrace">
                            <a:avLst>
                              <a:gd name="adj1" fmla="val 3020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04F92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7" style="position:absolute;left:0;text-align:left;margin-left:1.45pt;margin-top:8.85pt;width:83.65pt;height:30.2pt;z-index:251656704" coordorigin="629,3675" coordsize="1673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">
                <v:shape id="_x0000_s1028" type="#_x0000_t202" style="position:absolute;left:629;top:3675;width:167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32538E" w:rsidRDefault="0032538E" w:rsidP="003253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QUEENSLAND</w:t>
                        </w:r>
                      </w:p>
                      <w:p w:rsidR="0032538E" w:rsidRDefault="0032538E" w:rsidP="003253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 WIT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81" o:spid="_x0000_s1029" type="#_x0000_t88" style="position:absolute;left:2160;top:3735;width:12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" fillcolor="#304f92"/>
              </v:group>
            </w:pict>
          </mc:Fallback>
        </mc:AlternateContent>
      </w:r>
      <w:r w:rsidR="0032538E" w:rsidRPr="002355B1">
        <w:rPr>
          <w:color w:val="002060"/>
        </w:rPr>
        <w:t>STATUTORY DECLARATION</w:t>
      </w:r>
    </w:p>
    <w:p w14:paraId="3AF90049" w14:textId="77777777" w:rsidR="0032538E" w:rsidRPr="004E663C" w:rsidRDefault="0032538E" w:rsidP="0032538E">
      <w:pPr>
        <w:tabs>
          <w:tab w:val="left" w:pos="2552"/>
          <w:tab w:val="left" w:pos="8222"/>
        </w:tabs>
        <w:rPr>
          <w:rFonts w:cs="Arial"/>
          <w:sz w:val="20"/>
          <w:szCs w:val="20"/>
        </w:rPr>
      </w:pPr>
    </w:p>
    <w:p w14:paraId="3AF9004A" w14:textId="77777777" w:rsidR="0032538E" w:rsidRDefault="0032538E" w:rsidP="0032538E">
      <w:pPr>
        <w:spacing w:line="360" w:lineRule="auto"/>
        <w:rPr>
          <w:rFonts w:cs="Arial"/>
        </w:rPr>
      </w:pPr>
      <w:r w:rsidRPr="004E663C">
        <w:rPr>
          <w:rFonts w:cs="Arial"/>
          <w:sz w:val="20"/>
          <w:szCs w:val="20"/>
        </w:rPr>
        <w:t>I</w:t>
      </w:r>
      <w:r>
        <w:rPr>
          <w:rFonts w:cs="Arial"/>
        </w:rPr>
        <w:t>, …………………………………………………………………………………</w:t>
      </w:r>
      <w:r w:rsidRPr="00A109AA">
        <w:rPr>
          <w:rFonts w:cs="Arial"/>
        </w:rPr>
        <w:t>(</w:t>
      </w:r>
      <w:r w:rsidRPr="00683741">
        <w:rPr>
          <w:rFonts w:cs="Arial"/>
          <w:i/>
        </w:rPr>
        <w:t>name of</w:t>
      </w:r>
      <w:r>
        <w:rPr>
          <w:rFonts w:cs="Arial"/>
        </w:rPr>
        <w:t xml:space="preserve"> </w:t>
      </w:r>
      <w:r w:rsidRPr="000220BE">
        <w:rPr>
          <w:rFonts w:cs="Arial"/>
          <w:i/>
        </w:rPr>
        <w:t>accountant/financier)</w:t>
      </w:r>
      <w:r w:rsidRPr="00A109AA">
        <w:rPr>
          <w:rFonts w:cs="Arial"/>
        </w:rPr>
        <w:t xml:space="preserve"> of</w:t>
      </w:r>
    </w:p>
    <w:p w14:paraId="3AF9004B" w14:textId="77777777" w:rsidR="0032538E" w:rsidRDefault="0032538E" w:rsidP="0032538E">
      <w:pPr>
        <w:spacing w:line="360" w:lineRule="auto"/>
        <w:rPr>
          <w:rFonts w:cs="Arial"/>
        </w:rPr>
      </w:pPr>
      <w:r w:rsidRPr="00A109AA">
        <w:rPr>
          <w:rFonts w:cs="Arial"/>
        </w:rPr>
        <w:t>………………………………………………..…</w:t>
      </w:r>
      <w:r>
        <w:rPr>
          <w:rFonts w:cs="Arial"/>
        </w:rPr>
        <w:t>……………………….</w:t>
      </w:r>
      <w:r w:rsidRPr="00A109AA">
        <w:rPr>
          <w:rFonts w:cs="Arial"/>
        </w:rPr>
        <w:t>(</w:t>
      </w:r>
      <w:r w:rsidRPr="000220BE">
        <w:rPr>
          <w:rFonts w:cs="Arial"/>
          <w:i/>
        </w:rPr>
        <w:t>name of firm)</w:t>
      </w:r>
      <w:r w:rsidRPr="00A109AA">
        <w:rPr>
          <w:rFonts w:cs="Arial"/>
        </w:rPr>
        <w:t xml:space="preserve"> </w:t>
      </w:r>
      <w:r>
        <w:rPr>
          <w:rFonts w:cs="Arial"/>
        </w:rPr>
        <w:t>do solemnly and sincerely declare that:</w:t>
      </w:r>
    </w:p>
    <w:p w14:paraId="3AF9004C" w14:textId="77777777" w:rsidR="0032538E" w:rsidRPr="000220BE" w:rsidRDefault="0032538E" w:rsidP="0032538E">
      <w:pPr>
        <w:spacing w:line="360" w:lineRule="auto"/>
        <w:rPr>
          <w:i/>
        </w:rPr>
      </w:pPr>
      <w:r>
        <w:t xml:space="preserve">I </w:t>
      </w:r>
      <w:r w:rsidRPr="00A109AA">
        <w:t xml:space="preserve">have prepared </w:t>
      </w:r>
      <w:r>
        <w:t>/</w:t>
      </w:r>
      <w:r w:rsidRPr="00A109AA">
        <w:t xml:space="preserve"> assessed</w:t>
      </w:r>
      <w:r>
        <w:t xml:space="preserve"> (</w:t>
      </w:r>
      <w:r w:rsidRPr="00BA7CD1">
        <w:rPr>
          <w:i/>
        </w:rPr>
        <w:t>delete as applicable</w:t>
      </w:r>
      <w:r>
        <w:t xml:space="preserve">) </w:t>
      </w:r>
      <w:r w:rsidRPr="00A109AA">
        <w:t>the</w:t>
      </w:r>
      <w:r>
        <w:t xml:space="preserve"> </w:t>
      </w:r>
      <w:r w:rsidRPr="00B114E8">
        <w:rPr>
          <w:b/>
        </w:rPr>
        <w:t>attached</w:t>
      </w:r>
      <w:r w:rsidRPr="00A109AA">
        <w:t xml:space="preserve"> financial statements of ………………………………………………………</w:t>
      </w:r>
      <w:r>
        <w:t>……….</w:t>
      </w:r>
      <w:r w:rsidRPr="00A109AA">
        <w:t xml:space="preserve">. </w:t>
      </w:r>
      <w:r w:rsidRPr="000220BE">
        <w:rPr>
          <w:i/>
        </w:rPr>
        <w:t>(name of sole operator/company</w:t>
      </w:r>
      <w:r>
        <w:rPr>
          <w:i/>
        </w:rPr>
        <w:t>, “</w:t>
      </w:r>
      <w:r w:rsidRPr="002D2B06">
        <w:rPr>
          <w:b/>
          <w:i/>
        </w:rPr>
        <w:t>the Subject</w:t>
      </w:r>
      <w:r>
        <w:rPr>
          <w:i/>
        </w:rPr>
        <w:t xml:space="preserve">” </w:t>
      </w:r>
      <w:r w:rsidRPr="000220BE">
        <w:rPr>
          <w:i/>
        </w:rPr>
        <w:t>),</w:t>
      </w:r>
      <w:r w:rsidRPr="00A109AA">
        <w:t xml:space="preserve"> the </w:t>
      </w:r>
      <w:r>
        <w:t>licensed operator / proposed transferee (</w:t>
      </w:r>
      <w:r w:rsidRPr="00BA7CD1">
        <w:rPr>
          <w:i/>
        </w:rPr>
        <w:t>delete as applicable</w:t>
      </w:r>
      <w:r>
        <w:t xml:space="preserve">) of </w:t>
      </w:r>
      <w:r w:rsidRPr="00A109AA">
        <w:t>……………………………</w:t>
      </w:r>
      <w:r>
        <w:t>………………………</w:t>
      </w:r>
      <w:r w:rsidRPr="00A109AA">
        <w:t xml:space="preserve"> </w:t>
      </w:r>
      <w:r w:rsidRPr="000220BE">
        <w:rPr>
          <w:i/>
        </w:rPr>
        <w:t xml:space="preserve">(name of </w:t>
      </w:r>
      <w:r>
        <w:rPr>
          <w:i/>
        </w:rPr>
        <w:t xml:space="preserve">private health </w:t>
      </w:r>
      <w:r w:rsidRPr="000220BE">
        <w:rPr>
          <w:i/>
        </w:rPr>
        <w:t>facility</w:t>
      </w:r>
      <w:r>
        <w:rPr>
          <w:i/>
        </w:rPr>
        <w:t>, “</w:t>
      </w:r>
      <w:r w:rsidRPr="002D2B06">
        <w:rPr>
          <w:b/>
          <w:i/>
        </w:rPr>
        <w:t>the Private Health Facility</w:t>
      </w:r>
      <w:r>
        <w:rPr>
          <w:i/>
        </w:rPr>
        <w:t>”</w:t>
      </w:r>
      <w:r w:rsidRPr="000220BE">
        <w:rPr>
          <w:i/>
        </w:rPr>
        <w:t>).</w:t>
      </w:r>
    </w:p>
    <w:p w14:paraId="3AF9004D" w14:textId="77777777" w:rsidR="0032538E" w:rsidRDefault="0032538E" w:rsidP="0032538E">
      <w:pPr>
        <w:rPr>
          <w:rFonts w:cs="Arial"/>
        </w:rPr>
      </w:pPr>
    </w:p>
    <w:p w14:paraId="3AF9004E" w14:textId="77777777" w:rsidR="0032538E" w:rsidRPr="00A109AA" w:rsidRDefault="0032538E" w:rsidP="0032538E">
      <w:pPr>
        <w:spacing w:line="360" w:lineRule="auto"/>
        <w:rPr>
          <w:rFonts w:cs="Arial"/>
        </w:rPr>
      </w:pPr>
      <w:r w:rsidRPr="00A109AA">
        <w:rPr>
          <w:rFonts w:cs="Arial"/>
        </w:rPr>
        <w:t>In my opinion,</w:t>
      </w:r>
      <w:r>
        <w:rPr>
          <w:rFonts w:cs="Arial"/>
        </w:rPr>
        <w:t xml:space="preserve"> </w:t>
      </w:r>
      <w:r w:rsidRPr="00A109AA">
        <w:rPr>
          <w:rFonts w:cs="Arial"/>
        </w:rPr>
        <w:t xml:space="preserve">the financial statements attached present a true and fair view of the affairs and financial transactions of </w:t>
      </w:r>
      <w:r>
        <w:rPr>
          <w:rFonts w:cs="Arial"/>
        </w:rPr>
        <w:t>the Subject</w:t>
      </w:r>
      <w:r w:rsidRPr="00A109AA">
        <w:rPr>
          <w:rFonts w:cs="Arial"/>
        </w:rPr>
        <w:t xml:space="preserve"> for the three years ending ……………………………</w:t>
      </w:r>
      <w:r>
        <w:rPr>
          <w:rFonts w:cs="Arial"/>
        </w:rPr>
        <w:t>…</w:t>
      </w:r>
    </w:p>
    <w:p w14:paraId="3AF9004F" w14:textId="77777777" w:rsidR="0032538E" w:rsidRDefault="0032538E" w:rsidP="0032538E">
      <w:pPr>
        <w:rPr>
          <w:rFonts w:cs="Arial"/>
        </w:rPr>
      </w:pPr>
    </w:p>
    <w:p w14:paraId="3AF90050" w14:textId="77777777" w:rsidR="0032538E" w:rsidRDefault="0032538E" w:rsidP="0032538E">
      <w:pPr>
        <w:spacing w:line="360" w:lineRule="auto"/>
        <w:rPr>
          <w:rFonts w:cs="Arial"/>
        </w:rPr>
      </w:pPr>
      <w:r>
        <w:rPr>
          <w:rFonts w:cs="Arial"/>
        </w:rPr>
        <w:t>A</w:t>
      </w:r>
      <w:r w:rsidRPr="00A109AA">
        <w:rPr>
          <w:rFonts w:cs="Arial"/>
        </w:rPr>
        <w:t xml:space="preserve">ll financial obligations </w:t>
      </w:r>
      <w:r>
        <w:rPr>
          <w:rFonts w:cs="Arial"/>
        </w:rPr>
        <w:t xml:space="preserve">of the Subject </w:t>
      </w:r>
      <w:r w:rsidRPr="00A109AA">
        <w:rPr>
          <w:rFonts w:cs="Arial"/>
        </w:rPr>
        <w:t>for the last three financial years have been duly met</w:t>
      </w:r>
      <w:r>
        <w:rPr>
          <w:rFonts w:cs="Arial"/>
        </w:rPr>
        <w:t>.</w:t>
      </w:r>
    </w:p>
    <w:p w14:paraId="3AF90051" w14:textId="77777777" w:rsidR="0032538E" w:rsidRDefault="0032538E" w:rsidP="0032538E">
      <w:pPr>
        <w:rPr>
          <w:rFonts w:cs="Arial"/>
        </w:rPr>
      </w:pPr>
    </w:p>
    <w:p w14:paraId="3AF90052" w14:textId="77777777" w:rsidR="0032538E" w:rsidRPr="00A109AA" w:rsidRDefault="0032538E" w:rsidP="0032538E">
      <w:pPr>
        <w:spacing w:line="360" w:lineRule="auto"/>
        <w:rPr>
          <w:rFonts w:cs="Arial"/>
        </w:rPr>
      </w:pPr>
      <w:r>
        <w:rPr>
          <w:rFonts w:cs="Arial"/>
        </w:rPr>
        <w:t xml:space="preserve">In my opinion, </w:t>
      </w:r>
      <w:r w:rsidRPr="00A109AA">
        <w:rPr>
          <w:rFonts w:cs="Arial"/>
        </w:rPr>
        <w:t xml:space="preserve">the </w:t>
      </w:r>
      <w:r>
        <w:rPr>
          <w:rFonts w:cs="Arial"/>
        </w:rPr>
        <w:t>Subject</w:t>
      </w:r>
      <w:r w:rsidRPr="00A109AA">
        <w:rPr>
          <w:rFonts w:cs="Arial"/>
        </w:rPr>
        <w:t xml:space="preserve"> has, and will continue to have, the financial capacity to meet the debts and commitments of </w:t>
      </w:r>
      <w:r w:rsidRPr="002D2B06">
        <w:t>the Private Health Facility</w:t>
      </w:r>
      <w:r w:rsidRPr="000220BE" w:rsidDel="005027F4">
        <w:rPr>
          <w:rFonts w:cs="Arial"/>
          <w:i/>
        </w:rPr>
        <w:t xml:space="preserve"> </w:t>
      </w:r>
      <w:r w:rsidRPr="00A109AA">
        <w:rPr>
          <w:rFonts w:cs="Arial"/>
        </w:rPr>
        <w:t>as and when they fall due.</w:t>
      </w:r>
    </w:p>
    <w:p w14:paraId="3AF90053" w14:textId="77777777" w:rsidR="0032538E" w:rsidRDefault="0032538E" w:rsidP="0032538E">
      <w:pPr>
        <w:rPr>
          <w:rFonts w:cs="Arial"/>
        </w:rPr>
      </w:pPr>
    </w:p>
    <w:p w14:paraId="3AF90054" w14:textId="77777777" w:rsidR="0032538E" w:rsidRDefault="0032538E" w:rsidP="0032538E">
      <w:pPr>
        <w:rPr>
          <w:rFonts w:cs="Arial"/>
        </w:rPr>
      </w:pPr>
      <w:r>
        <w:rPr>
          <w:rFonts w:cs="Arial"/>
        </w:rPr>
        <w:t>And I make this solemn declaration conscientiously believing the same to be true, and by virtue of the provisions of the Oaths Act 1867.</w:t>
      </w:r>
    </w:p>
    <w:p w14:paraId="3AF90055" w14:textId="77777777" w:rsidR="0032538E" w:rsidRDefault="0032538E" w:rsidP="0032538E">
      <w:pPr>
        <w:rPr>
          <w:rFonts w:cs="Arial"/>
        </w:rPr>
      </w:pPr>
    </w:p>
    <w:p w14:paraId="3AF90056" w14:textId="77777777" w:rsidR="0032538E" w:rsidRDefault="0032538E" w:rsidP="0032538E">
      <w:pPr>
        <w:tabs>
          <w:tab w:val="left" w:pos="426"/>
          <w:tab w:val="left" w:pos="4820"/>
        </w:tabs>
        <w:jc w:val="right"/>
        <w:rPr>
          <w:rFonts w:cs="Arial"/>
        </w:rPr>
      </w:pPr>
      <w:r>
        <w:rPr>
          <w:rFonts w:cs="Arial"/>
        </w:rPr>
        <w:t>…………………………………..………………………..</w:t>
      </w:r>
    </w:p>
    <w:p w14:paraId="3AF90057" w14:textId="77777777" w:rsidR="0032538E" w:rsidRDefault="0032538E" w:rsidP="0032538E">
      <w:pPr>
        <w:tabs>
          <w:tab w:val="left" w:pos="426"/>
          <w:tab w:val="left" w:pos="4820"/>
        </w:tabs>
        <w:jc w:val="right"/>
        <w:rPr>
          <w:rFonts w:cs="Arial"/>
        </w:rPr>
      </w:pPr>
      <w:r>
        <w:rPr>
          <w:rFonts w:cs="Arial"/>
        </w:rPr>
        <w:tab/>
        <w:t>Signature of declarant</w:t>
      </w:r>
    </w:p>
    <w:p w14:paraId="3AF90058" w14:textId="77777777" w:rsidR="0032538E" w:rsidRDefault="0032538E" w:rsidP="0032538E">
      <w:pPr>
        <w:rPr>
          <w:rFonts w:cs="Arial"/>
        </w:rPr>
      </w:pPr>
    </w:p>
    <w:p w14:paraId="3AF90059" w14:textId="77777777" w:rsidR="0032538E" w:rsidRDefault="0032538E" w:rsidP="0032538E">
      <w:pPr>
        <w:rPr>
          <w:rFonts w:cs="Arial"/>
        </w:rPr>
      </w:pPr>
      <w:r>
        <w:rPr>
          <w:rFonts w:cs="Arial"/>
        </w:rPr>
        <w:t>Taken and declared before me at</w:t>
      </w:r>
      <w:r>
        <w:rPr>
          <w:rFonts w:cs="Arial"/>
        </w:rPr>
        <w:tab/>
      </w:r>
      <w:r>
        <w:rPr>
          <w:rFonts w:cs="Arial"/>
        </w:rPr>
        <w:tab/>
        <w:t xml:space="preserve"> …………………………………………………………, in the State</w:t>
      </w:r>
    </w:p>
    <w:p w14:paraId="3AF9005A" w14:textId="77777777" w:rsidR="0032538E" w:rsidRDefault="0032538E" w:rsidP="0032538E">
      <w:pPr>
        <w:rPr>
          <w:rFonts w:cs="Arial"/>
        </w:rPr>
      </w:pPr>
    </w:p>
    <w:p w14:paraId="3AF9005B" w14:textId="77777777" w:rsidR="0032538E" w:rsidRDefault="0032538E" w:rsidP="0032538E">
      <w:p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of Queensland this </w:t>
      </w:r>
      <w:r>
        <w:rPr>
          <w:rFonts w:cs="Arial"/>
        </w:rPr>
        <w:tab/>
        <w:t>………………… day of ……………………. Year……………….</w:t>
      </w:r>
    </w:p>
    <w:p w14:paraId="3AF9005C" w14:textId="77777777" w:rsidR="0032538E" w:rsidRPr="00A109AA" w:rsidRDefault="0032538E" w:rsidP="0032538E">
      <w:pPr>
        <w:rPr>
          <w:rFonts w:cs="Arial"/>
        </w:rPr>
      </w:pPr>
    </w:p>
    <w:p w14:paraId="3AF9005D" w14:textId="77777777" w:rsidR="0032538E" w:rsidRDefault="0032538E" w:rsidP="0032538E">
      <w:pPr>
        <w:tabs>
          <w:tab w:val="left" w:pos="426"/>
          <w:tab w:val="left" w:pos="4820"/>
        </w:tabs>
        <w:rPr>
          <w:rFonts w:cs="Arial"/>
        </w:rPr>
      </w:pPr>
      <w:r>
        <w:rPr>
          <w:rFonts w:cs="Arial"/>
        </w:rPr>
        <w:t>…………………………………..</w:t>
      </w:r>
      <w:r>
        <w:rPr>
          <w:rFonts w:cs="Arial"/>
        </w:rPr>
        <w:tab/>
        <w:t>……………………………………………..</w:t>
      </w:r>
    </w:p>
    <w:p w14:paraId="3AF9005E" w14:textId="77777777" w:rsidR="0032538E" w:rsidRDefault="0032538E" w:rsidP="0032538E">
      <w:pPr>
        <w:tabs>
          <w:tab w:val="left" w:pos="426"/>
          <w:tab w:val="left" w:pos="4820"/>
        </w:tabs>
        <w:rPr>
          <w:rFonts w:cs="Arial"/>
        </w:rPr>
      </w:pPr>
      <w:r>
        <w:rPr>
          <w:rFonts w:cs="Arial"/>
        </w:rPr>
        <w:t>Signature of Authorised Witness</w:t>
      </w:r>
      <w:r>
        <w:rPr>
          <w:rFonts w:cs="Arial"/>
        </w:rPr>
        <w:tab/>
        <w:t>Name of Signatory in BLOCK LETTERS</w:t>
      </w:r>
    </w:p>
    <w:p w14:paraId="3AF9005F" w14:textId="77777777" w:rsidR="0032538E" w:rsidRDefault="0032538E" w:rsidP="0032538E">
      <w:pPr>
        <w:tabs>
          <w:tab w:val="left" w:pos="426"/>
          <w:tab w:val="left" w:pos="4820"/>
        </w:tabs>
        <w:rPr>
          <w:rFonts w:cs="Arial"/>
        </w:rPr>
      </w:pPr>
    </w:p>
    <w:p w14:paraId="3AF90060" w14:textId="77777777" w:rsidR="0032538E" w:rsidRDefault="0032538E" w:rsidP="0032538E">
      <w:pPr>
        <w:tabs>
          <w:tab w:val="left" w:pos="426"/>
          <w:tab w:val="left" w:pos="4820"/>
          <w:tab w:val="left" w:pos="6521"/>
        </w:tabs>
        <w:rPr>
          <w:rFonts w:cs="Arial"/>
        </w:rPr>
      </w:pPr>
      <w:r>
        <w:rPr>
          <w:rFonts w:cs="Arial"/>
        </w:rPr>
        <w:t>…………………………………..</w:t>
      </w:r>
      <w:r>
        <w:rPr>
          <w:rFonts w:cs="Arial"/>
        </w:rPr>
        <w:tab/>
        <w:t>……………………………………………..</w:t>
      </w:r>
    </w:p>
    <w:p w14:paraId="3AF90061" w14:textId="77777777" w:rsidR="0032538E" w:rsidRDefault="0032538E" w:rsidP="0032538E">
      <w:pPr>
        <w:tabs>
          <w:tab w:val="left" w:pos="426"/>
          <w:tab w:val="left" w:pos="4820"/>
          <w:tab w:val="left" w:pos="6521"/>
        </w:tabs>
        <w:rPr>
          <w:rFonts w:cs="Arial"/>
        </w:rPr>
      </w:pPr>
      <w:r>
        <w:rPr>
          <w:rFonts w:cs="Arial"/>
        </w:rPr>
        <w:t xml:space="preserve">Address of Authorised Witness </w:t>
      </w:r>
      <w:r>
        <w:rPr>
          <w:rFonts w:cs="Arial"/>
        </w:rPr>
        <w:tab/>
        <w:t xml:space="preserve">Authority of Authorised Witness </w:t>
      </w:r>
    </w:p>
    <w:p w14:paraId="3AF90062" w14:textId="77777777" w:rsidR="0032538E" w:rsidRDefault="0032538E" w:rsidP="0032538E">
      <w:pPr>
        <w:tabs>
          <w:tab w:val="left" w:pos="426"/>
          <w:tab w:val="left" w:pos="4820"/>
        </w:tabs>
        <w:rPr>
          <w:rFonts w:cs="Arial"/>
          <w:sz w:val="20"/>
          <w:szCs w:val="20"/>
        </w:rPr>
      </w:pPr>
    </w:p>
    <w:p w14:paraId="3AF90063" w14:textId="77777777" w:rsidR="00F328FE" w:rsidRPr="00137779" w:rsidRDefault="0032538E" w:rsidP="00137779">
      <w:pPr>
        <w:tabs>
          <w:tab w:val="left" w:pos="426"/>
          <w:tab w:val="left" w:pos="4820"/>
        </w:tabs>
        <w:rPr>
          <w:highlight w:val="magenta"/>
        </w:rPr>
      </w:pPr>
      <w:r>
        <w:rPr>
          <w:rFonts w:cs="Arial"/>
          <w:sz w:val="20"/>
          <w:szCs w:val="20"/>
        </w:rPr>
        <w:t>The witness must print their name, address and their authority under the Oaths Act 1867, Part 4 (Statutory Declarations) Section 13.1 (</w:t>
      </w:r>
      <w:proofErr w:type="spellStart"/>
      <w:r>
        <w:rPr>
          <w:rFonts w:cs="Arial"/>
          <w:sz w:val="20"/>
          <w:szCs w:val="20"/>
        </w:rPr>
        <w:t>ie</w:t>
      </w:r>
      <w:proofErr w:type="spellEnd"/>
      <w:r>
        <w:rPr>
          <w:rFonts w:cs="Arial"/>
          <w:sz w:val="20"/>
          <w:szCs w:val="20"/>
        </w:rPr>
        <w:t xml:space="preserve"> Justice of the Peace/</w:t>
      </w:r>
      <w:r w:rsidRPr="00137779">
        <w:rPr>
          <w:rFonts w:cs="Arial"/>
          <w:sz w:val="20"/>
          <w:szCs w:val="20"/>
        </w:rPr>
        <w:t>Solicitor etc)</w:t>
      </w:r>
      <w:r w:rsidR="00137779" w:rsidRPr="00137779">
        <w:t>.</w:t>
      </w:r>
    </w:p>
    <w:sectPr w:rsidR="00F328FE" w:rsidRPr="00137779" w:rsidSect="00137779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0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0072" w14:textId="77777777" w:rsidR="001554C9" w:rsidRDefault="001554C9" w:rsidP="002C39DD">
      <w:r>
        <w:separator/>
      </w:r>
    </w:p>
    <w:p w14:paraId="3AF90073" w14:textId="77777777" w:rsidR="001554C9" w:rsidRDefault="001554C9" w:rsidP="002C39DD"/>
    <w:p w14:paraId="3AF90074" w14:textId="77777777" w:rsidR="001554C9" w:rsidRDefault="001554C9" w:rsidP="002C39DD"/>
    <w:p w14:paraId="3AF90075" w14:textId="77777777" w:rsidR="001554C9" w:rsidRDefault="001554C9" w:rsidP="002C39DD"/>
    <w:p w14:paraId="3AF90076" w14:textId="77777777" w:rsidR="001554C9" w:rsidRDefault="001554C9"/>
    <w:p w14:paraId="3AF90077" w14:textId="77777777" w:rsidR="001554C9" w:rsidRDefault="001554C9"/>
  </w:endnote>
  <w:endnote w:type="continuationSeparator" w:id="0">
    <w:p w14:paraId="3AF90078" w14:textId="77777777" w:rsidR="001554C9" w:rsidRDefault="001554C9" w:rsidP="002C39DD">
      <w:r>
        <w:continuationSeparator/>
      </w:r>
    </w:p>
    <w:p w14:paraId="3AF90079" w14:textId="77777777" w:rsidR="001554C9" w:rsidRDefault="001554C9" w:rsidP="002C39DD"/>
    <w:p w14:paraId="3AF9007A" w14:textId="77777777" w:rsidR="001554C9" w:rsidRDefault="001554C9" w:rsidP="002C39DD"/>
    <w:p w14:paraId="3AF9007B" w14:textId="77777777" w:rsidR="001554C9" w:rsidRDefault="001554C9" w:rsidP="002C39DD"/>
    <w:p w14:paraId="3AF9007C" w14:textId="77777777" w:rsidR="001554C9" w:rsidRDefault="001554C9"/>
    <w:p w14:paraId="3AF9007D" w14:textId="77777777" w:rsidR="001554C9" w:rsidRDefault="00155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0082" w14:textId="77777777" w:rsidR="003B707D" w:rsidRDefault="003B707D" w:rsidP="005C4352">
    <w:pPr>
      <w:pStyle w:val="Footer"/>
    </w:pPr>
  </w:p>
  <w:tbl>
    <w:tblPr>
      <w:tblW w:w="4983" w:type="pct"/>
      <w:tblLook w:val="01E0" w:firstRow="1" w:lastRow="1" w:firstColumn="1" w:lastColumn="1" w:noHBand="0" w:noVBand="0"/>
    </w:tblPr>
    <w:tblGrid>
      <w:gridCol w:w="9156"/>
      <w:gridCol w:w="1297"/>
    </w:tblGrid>
    <w:tr w:rsidR="003B707D" w:rsidRPr="00933F6B" w14:paraId="3AF90085" w14:textId="77777777" w:rsidTr="000957B4">
      <w:trPr>
        <w:cantSplit/>
        <w:tblHeader/>
      </w:trPr>
      <w:tc>
        <w:tcPr>
          <w:tcW w:w="9348" w:type="dxa"/>
          <w:shd w:val="clear" w:color="auto" w:fill="auto"/>
          <w:vAlign w:val="bottom"/>
        </w:tcPr>
        <w:p w14:paraId="3AF90083" w14:textId="26D4DB47" w:rsidR="003B707D" w:rsidRPr="00933F6B" w:rsidRDefault="003B707D" w:rsidP="005C4352">
          <w:pPr>
            <w:pStyle w:val="Footer"/>
          </w:pPr>
          <w:r w:rsidRPr="00933F6B">
            <w:fldChar w:fldCharType="begin"/>
          </w:r>
          <w:r w:rsidRPr="00933F6B">
            <w:instrText xml:space="preserve"> STYLEREF  Title  \* MERGEFORMAT </w:instrText>
          </w:r>
          <w:r w:rsidRPr="00933F6B">
            <w:fldChar w:fldCharType="separate"/>
          </w:r>
          <w:r w:rsidR="002355B1">
            <w:rPr>
              <w:b w:val="0"/>
              <w:bCs/>
              <w:noProof/>
              <w:lang w:val="en-US"/>
            </w:rPr>
            <w:t>Error! No text of specified style in document.</w:t>
          </w:r>
          <w:r w:rsidRPr="00933F6B">
            <w:fldChar w:fldCharType="end"/>
          </w:r>
        </w:p>
      </w:tc>
      <w:tc>
        <w:tcPr>
          <w:tcW w:w="1320" w:type="dxa"/>
          <w:shd w:val="clear" w:color="auto" w:fill="auto"/>
          <w:vAlign w:val="bottom"/>
        </w:tcPr>
        <w:p w14:paraId="3AF90084" w14:textId="77777777" w:rsidR="003B707D" w:rsidRPr="00933F6B" w:rsidRDefault="003B707D" w:rsidP="000957B4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32538E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14:paraId="3AF90086" w14:textId="77777777" w:rsidR="003B707D" w:rsidRPr="005C4352" w:rsidRDefault="003B707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0087" w14:textId="77777777" w:rsidR="003B707D" w:rsidRDefault="003B707D">
    <w:pPr>
      <w:pStyle w:val="Footer"/>
    </w:pPr>
  </w:p>
  <w:p w14:paraId="3AF90088" w14:textId="77777777" w:rsidR="003B707D" w:rsidRDefault="003B707D">
    <w:pPr>
      <w:pStyle w:val="Footer"/>
    </w:pPr>
  </w:p>
  <w:p w14:paraId="3AF90089" w14:textId="77777777" w:rsidR="003B707D" w:rsidRDefault="007B6659">
    <w:pPr>
      <w:pStyle w:val="Footer"/>
    </w:pPr>
    <w:r>
      <w:rPr>
        <w:noProof/>
      </w:rPr>
      <mc:AlternateContent>
        <mc:Choice Requires="wps">
          <w:drawing>
            <wp:anchor distT="107950" distB="107950" distL="107950" distR="107950" simplePos="0" relativeHeight="251657728" behindDoc="0" locked="0" layoutInCell="1" allowOverlap="1" wp14:anchorId="3AF9008D" wp14:editId="3AF9008E">
              <wp:simplePos x="0" y="0"/>
              <wp:positionH relativeFrom="margin">
                <wp:posOffset>-269240</wp:posOffset>
              </wp:positionH>
              <wp:positionV relativeFrom="paragraph">
                <wp:posOffset>69850</wp:posOffset>
              </wp:positionV>
              <wp:extent cx="2295525" cy="304800"/>
              <wp:effectExtent l="0" t="3175" r="2540" b="0"/>
              <wp:wrapNone/>
              <wp:docPr id="1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49A493" id="Rectangle 154" o:spid="_x0000_s1026" style="position:absolute;margin-left:-21.2pt;margin-top:5.5pt;width:180.75pt;height:24pt;z-index:251657728;visibility:visible;mso-wrap-style:square;mso-width-percent:0;mso-height-percent:0;mso-wrap-distance-left:8.5pt;mso-wrap-distance-top:8.5pt;mso-wrap-distance-right:8.5pt;mso-wrap-distance-bottom: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" stroked="f">
              <w10:wrap anchorx="margin"/>
            </v:rect>
          </w:pict>
        </mc:Fallback>
      </mc:AlternateContent>
    </w:r>
  </w:p>
  <w:p w14:paraId="3AF9008A" w14:textId="77777777" w:rsidR="003B707D" w:rsidRDefault="003B707D">
    <w:pPr>
      <w:pStyle w:val="Footer"/>
    </w:pPr>
  </w:p>
  <w:p w14:paraId="3AF9008B" w14:textId="77777777" w:rsidR="003B707D" w:rsidRDefault="003B707D">
    <w:pPr>
      <w:pStyle w:val="Footer"/>
    </w:pPr>
  </w:p>
  <w:p w14:paraId="3AF9008C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006A" w14:textId="77777777" w:rsidR="001554C9" w:rsidRDefault="001554C9" w:rsidP="002C39DD">
      <w:r>
        <w:separator/>
      </w:r>
    </w:p>
    <w:p w14:paraId="3AF9006B" w14:textId="77777777" w:rsidR="001554C9" w:rsidRDefault="001554C9"/>
  </w:footnote>
  <w:footnote w:type="continuationSeparator" w:id="0">
    <w:p w14:paraId="3AF9006C" w14:textId="77777777" w:rsidR="001554C9" w:rsidRDefault="001554C9" w:rsidP="002C39DD">
      <w:r>
        <w:continuationSeparator/>
      </w:r>
    </w:p>
    <w:p w14:paraId="3AF9006D" w14:textId="77777777" w:rsidR="001554C9" w:rsidRDefault="001554C9" w:rsidP="002C39DD"/>
    <w:p w14:paraId="3AF9006E" w14:textId="77777777" w:rsidR="001554C9" w:rsidRDefault="001554C9" w:rsidP="002C39DD"/>
    <w:p w14:paraId="3AF9006F" w14:textId="77777777" w:rsidR="001554C9" w:rsidRDefault="001554C9" w:rsidP="002C39DD"/>
    <w:p w14:paraId="3AF90070" w14:textId="77777777" w:rsidR="001554C9" w:rsidRDefault="001554C9"/>
    <w:p w14:paraId="3AF90071" w14:textId="77777777" w:rsidR="001554C9" w:rsidRDefault="001554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007E" w14:textId="77777777" w:rsidR="00D91BE3" w:rsidRPr="00F02B8C" w:rsidRDefault="00D91BE3" w:rsidP="00D91BE3">
    <w:pPr>
      <w:rPr>
        <w:sz w:val="4"/>
      </w:rPr>
    </w:pPr>
  </w:p>
  <w:tbl>
    <w:tblPr>
      <w:tblW w:w="11907" w:type="dxa"/>
      <w:tblInd w:w="-595" w:type="dxa"/>
      <w:shd w:val="clear" w:color="auto" w:fill="93BAC0"/>
      <w:tblLook w:val="01E0" w:firstRow="1" w:lastRow="1" w:firstColumn="1" w:lastColumn="1" w:noHBand="0" w:noVBand="0"/>
    </w:tblPr>
    <w:tblGrid>
      <w:gridCol w:w="11907"/>
    </w:tblGrid>
    <w:tr w:rsidR="00D91BE3" w14:paraId="3AF90080" w14:textId="77777777" w:rsidTr="000957B4">
      <w:trPr>
        <w:cantSplit/>
        <w:tblHeader/>
      </w:trPr>
      <w:tc>
        <w:tcPr>
          <w:tcW w:w="11907" w:type="dxa"/>
          <w:shd w:val="clear" w:color="auto" w:fill="93BAC0"/>
        </w:tcPr>
        <w:p w14:paraId="3AF9007F" w14:textId="77777777" w:rsidR="00D91BE3" w:rsidRPr="000957B4" w:rsidRDefault="00D91BE3" w:rsidP="001476BA">
          <w:pPr>
            <w:rPr>
              <w:sz w:val="12"/>
              <w:szCs w:val="12"/>
            </w:rPr>
          </w:pPr>
        </w:p>
      </w:tc>
    </w:tr>
  </w:tbl>
  <w:p w14:paraId="3AF90081" w14:textId="77777777" w:rsidR="00D91BE3" w:rsidRPr="006108C5" w:rsidRDefault="00D91BE3" w:rsidP="00D91BE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2AA61BD"/>
    <w:multiLevelType w:val="hybridMultilevel"/>
    <w:tmpl w:val="C1D22B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6DE1FD7"/>
    <w:multiLevelType w:val="hybridMultilevel"/>
    <w:tmpl w:val="662048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9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0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5542557">
    <w:abstractNumId w:val="16"/>
  </w:num>
  <w:num w:numId="2" w16cid:durableId="255477924">
    <w:abstractNumId w:val="14"/>
  </w:num>
  <w:num w:numId="3" w16cid:durableId="961307499">
    <w:abstractNumId w:val="18"/>
  </w:num>
  <w:num w:numId="4" w16cid:durableId="1468428778">
    <w:abstractNumId w:val="22"/>
  </w:num>
  <w:num w:numId="5" w16cid:durableId="2019504741">
    <w:abstractNumId w:val="8"/>
  </w:num>
  <w:num w:numId="6" w16cid:durableId="1302688227">
    <w:abstractNumId w:val="21"/>
  </w:num>
  <w:num w:numId="7" w16cid:durableId="1843812338">
    <w:abstractNumId w:val="7"/>
  </w:num>
  <w:num w:numId="8" w16cid:durableId="411661558">
    <w:abstractNumId w:val="6"/>
  </w:num>
  <w:num w:numId="9" w16cid:durableId="8216229">
    <w:abstractNumId w:val="5"/>
  </w:num>
  <w:num w:numId="10" w16cid:durableId="2443828">
    <w:abstractNumId w:val="4"/>
  </w:num>
  <w:num w:numId="11" w16cid:durableId="1783265604">
    <w:abstractNumId w:val="3"/>
  </w:num>
  <w:num w:numId="12" w16cid:durableId="2111076293">
    <w:abstractNumId w:val="2"/>
  </w:num>
  <w:num w:numId="13" w16cid:durableId="619335288">
    <w:abstractNumId w:val="1"/>
  </w:num>
  <w:num w:numId="14" w16cid:durableId="1107505031">
    <w:abstractNumId w:val="0"/>
  </w:num>
  <w:num w:numId="15" w16cid:durableId="1425416809">
    <w:abstractNumId w:val="10"/>
  </w:num>
  <w:num w:numId="16" w16cid:durableId="1278372974">
    <w:abstractNumId w:val="19"/>
  </w:num>
  <w:num w:numId="17" w16cid:durableId="674769565">
    <w:abstractNumId w:val="11"/>
  </w:num>
  <w:num w:numId="18" w16cid:durableId="1341201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73270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69375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86510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3877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25999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8783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2543034">
    <w:abstractNumId w:val="18"/>
  </w:num>
  <w:num w:numId="26" w16cid:durableId="1308435891">
    <w:abstractNumId w:val="19"/>
  </w:num>
  <w:num w:numId="27" w16cid:durableId="88817646">
    <w:abstractNumId w:val="15"/>
  </w:num>
  <w:num w:numId="28" w16cid:durableId="925961687">
    <w:abstractNumId w:val="17"/>
  </w:num>
  <w:num w:numId="29" w16cid:durableId="549154417">
    <w:abstractNumId w:val="13"/>
  </w:num>
  <w:num w:numId="30" w16cid:durableId="1921207076">
    <w:abstractNumId w:val="23"/>
  </w:num>
  <w:num w:numId="31" w16cid:durableId="1793740577">
    <w:abstractNumId w:val="9"/>
  </w:num>
  <w:num w:numId="32" w16cid:durableId="997729797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AA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55D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57B4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7542"/>
    <w:rsid w:val="00137779"/>
    <w:rsid w:val="00137F27"/>
    <w:rsid w:val="001466AD"/>
    <w:rsid w:val="001471F0"/>
    <w:rsid w:val="001476BA"/>
    <w:rsid w:val="00150440"/>
    <w:rsid w:val="00153F1A"/>
    <w:rsid w:val="001543C3"/>
    <w:rsid w:val="001552F8"/>
    <w:rsid w:val="001554C9"/>
    <w:rsid w:val="001577C7"/>
    <w:rsid w:val="00157C3F"/>
    <w:rsid w:val="00163ACB"/>
    <w:rsid w:val="0016454E"/>
    <w:rsid w:val="00164E96"/>
    <w:rsid w:val="0017237E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2B8F"/>
    <w:rsid w:val="002164CE"/>
    <w:rsid w:val="002177B4"/>
    <w:rsid w:val="0022115E"/>
    <w:rsid w:val="00224282"/>
    <w:rsid w:val="002348FE"/>
    <w:rsid w:val="002355B1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38E"/>
    <w:rsid w:val="00325F62"/>
    <w:rsid w:val="00326EAD"/>
    <w:rsid w:val="00331C29"/>
    <w:rsid w:val="003354ED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09AA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18AE"/>
    <w:rsid w:val="005D41EE"/>
    <w:rsid w:val="005D4B60"/>
    <w:rsid w:val="005E09C2"/>
    <w:rsid w:val="005E47D8"/>
    <w:rsid w:val="005E490D"/>
    <w:rsid w:val="005E73B8"/>
    <w:rsid w:val="005E7C4C"/>
    <w:rsid w:val="005F3AF3"/>
    <w:rsid w:val="005F4F49"/>
    <w:rsid w:val="005F56C1"/>
    <w:rsid w:val="005F6D7E"/>
    <w:rsid w:val="005F7407"/>
    <w:rsid w:val="006056C3"/>
    <w:rsid w:val="0060574D"/>
    <w:rsid w:val="0060794C"/>
    <w:rsid w:val="006149D1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324C"/>
    <w:rsid w:val="006D4846"/>
    <w:rsid w:val="006D609B"/>
    <w:rsid w:val="006D7C04"/>
    <w:rsid w:val="006E0250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B92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B6659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0752"/>
    <w:rsid w:val="008D12DD"/>
    <w:rsid w:val="008D4C46"/>
    <w:rsid w:val="008D522B"/>
    <w:rsid w:val="008D6A5D"/>
    <w:rsid w:val="008D78AB"/>
    <w:rsid w:val="008E0F9B"/>
    <w:rsid w:val="008E6E68"/>
    <w:rsid w:val="008E6E6E"/>
    <w:rsid w:val="008F17EC"/>
    <w:rsid w:val="008F2478"/>
    <w:rsid w:val="008F28FC"/>
    <w:rsid w:val="008F514A"/>
    <w:rsid w:val="008F5A4B"/>
    <w:rsid w:val="008F6E42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7D3"/>
    <w:rsid w:val="009E4CC4"/>
    <w:rsid w:val="009F2C76"/>
    <w:rsid w:val="009F52F6"/>
    <w:rsid w:val="009F6CDB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5A4"/>
    <w:rsid w:val="00A307B6"/>
    <w:rsid w:val="00A34B97"/>
    <w:rsid w:val="00A3570E"/>
    <w:rsid w:val="00A35E61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761C"/>
    <w:rsid w:val="00A906BB"/>
    <w:rsid w:val="00A94006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393"/>
    <w:rsid w:val="00B30E07"/>
    <w:rsid w:val="00B326AA"/>
    <w:rsid w:val="00B34E7A"/>
    <w:rsid w:val="00B35302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2D1B"/>
    <w:rsid w:val="00C66304"/>
    <w:rsid w:val="00C71ABE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3AF90046"/>
  <w15:chartTrackingRefBased/>
  <w15:docId w15:val="{BB6E4A70-BED4-4028-BBD2-C86C34AB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qFormat/>
    <w:rsid w:val="00D91BE3"/>
    <w:pPr>
      <w:keepNext/>
      <w:spacing w:before="480" w:after="240"/>
      <w:outlineLvl w:val="0"/>
    </w:pPr>
    <w:rPr>
      <w:rFonts w:ascii="Arial" w:hAnsi="Arial"/>
      <w:b/>
      <w:color w:val="304F92"/>
      <w:sz w:val="36"/>
      <w:szCs w:val="36"/>
      <w:lang w:val="en-AU" w:eastAsia="en-AU"/>
    </w:rPr>
  </w:style>
  <w:style w:type="paragraph" w:styleId="Heading2">
    <w:name w:val="heading 2"/>
    <w:next w:val="BodyText"/>
    <w:link w:val="Heading2Char"/>
    <w:qFormat/>
    <w:rsid w:val="00D91BE3"/>
    <w:pPr>
      <w:keepNext/>
      <w:spacing w:before="400" w:after="200"/>
      <w:outlineLvl w:val="1"/>
    </w:pPr>
    <w:rPr>
      <w:rFonts w:ascii="Arial" w:hAnsi="Arial"/>
      <w:b/>
      <w:color w:val="4A757F"/>
      <w:sz w:val="32"/>
      <w:szCs w:val="24"/>
      <w:lang w:val="en-AU" w:eastAsia="en-AU"/>
    </w:rPr>
  </w:style>
  <w:style w:type="paragraph" w:styleId="Heading3">
    <w:name w:val="heading 3"/>
    <w:next w:val="BodyText"/>
    <w:link w:val="Heading3Char"/>
    <w:qFormat/>
    <w:rsid w:val="00D91BE3"/>
    <w:pPr>
      <w:keepNext/>
      <w:spacing w:before="280" w:after="140"/>
      <w:outlineLvl w:val="2"/>
    </w:pPr>
    <w:rPr>
      <w:rFonts w:ascii="Arial" w:hAnsi="Arial"/>
      <w:b/>
      <w:color w:val="0F9AA1"/>
      <w:sz w:val="28"/>
      <w:szCs w:val="24"/>
      <w:lang w:val="en-AU" w:eastAsia="en-AU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  <w:lang w:val="en-AU" w:eastAsia="en-AU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  <w:lang w:val="en-AU" w:eastAsia="en-AU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  <w:lang w:val="en-AU" w:eastAsia="en-AU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5128A"/>
    <w:pPr>
      <w:spacing w:before="200" w:after="200"/>
    </w:pPr>
    <w:rPr>
      <w:b/>
      <w:color w:val="304F92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  <w:lang w:val="en-AU" w:eastAsia="en-AU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val="en-AU"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C54449"/>
    <w:rPr>
      <w:rFonts w:ascii="Arial" w:hAnsi="Arial"/>
      <w:b/>
      <w:color w:val="304F92"/>
      <w:sz w:val="36"/>
      <w:szCs w:val="36"/>
      <w:lang w:val="en-AU" w:eastAsia="en-AU" w:bidi="ar-SA"/>
    </w:rPr>
  </w:style>
  <w:style w:type="character" w:customStyle="1" w:styleId="Heading2Char">
    <w:name w:val="Heading 2 Char"/>
    <w:link w:val="Heading2"/>
    <w:locked/>
    <w:rsid w:val="00C54449"/>
    <w:rPr>
      <w:rFonts w:ascii="Arial" w:hAnsi="Arial"/>
      <w:b/>
      <w:color w:val="4A757F"/>
      <w:sz w:val="32"/>
      <w:szCs w:val="24"/>
      <w:lang w:val="en-AU" w:eastAsia="en-AU" w:bidi="ar-SA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C54449"/>
    <w:rPr>
      <w:rFonts w:ascii="Arial" w:hAnsi="Arial"/>
      <w:b/>
      <w:color w:val="0F9AA1"/>
      <w:sz w:val="28"/>
      <w:szCs w:val="24"/>
      <w:lang w:val="en-AU" w:eastAsia="en-AU" w:bidi="ar-SA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HeaderTitle">
    <w:name w:val="Header Title"/>
    <w:basedOn w:val="Title"/>
    <w:link w:val="HeaderTitleChar"/>
    <w:qFormat/>
    <w:rsid w:val="00137779"/>
    <w:pPr>
      <w:spacing w:before="240" w:after="120" w:line="216" w:lineRule="auto"/>
      <w:contextualSpacing/>
    </w:pPr>
    <w:rPr>
      <w:rFonts w:ascii="Fira Sans SemiBold" w:hAnsi="Fira Sans SemiBold"/>
      <w:b w:val="0"/>
      <w:color w:val="183C5D"/>
      <w:spacing w:val="-4"/>
      <w:kern w:val="68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137779"/>
    <w:pPr>
      <w:numPr>
        <w:ilvl w:val="1"/>
      </w:numPr>
      <w:spacing w:before="60" w:line="264" w:lineRule="auto"/>
    </w:pPr>
    <w:rPr>
      <w:rFonts w:ascii="Fira Sans" w:hAnsi="Fira Sans"/>
      <w:b w:val="0"/>
      <w:color w:val="0F5CA2"/>
      <w:kern w:val="21"/>
      <w:sz w:val="36"/>
      <w:szCs w:val="36"/>
      <w:lang w:val="en-US"/>
    </w:rPr>
  </w:style>
  <w:style w:type="character" w:customStyle="1" w:styleId="HeaderTitleChar">
    <w:name w:val="Header Title Char"/>
    <w:link w:val="HeaderTitle"/>
    <w:rsid w:val="00137779"/>
    <w:rPr>
      <w:rFonts w:ascii="Fira Sans SemiBold" w:hAnsi="Fira Sans SemiBold"/>
      <w:color w:val="183C5D"/>
      <w:spacing w:val="-4"/>
      <w:kern w:val="68"/>
      <w:sz w:val="60"/>
      <w:szCs w:val="60"/>
      <w:lang w:val="en-US" w:eastAsia="en-US"/>
    </w:rPr>
  </w:style>
  <w:style w:type="character" w:customStyle="1" w:styleId="HeaderSubtitleChar">
    <w:name w:val="Header Subtitle Char"/>
    <w:link w:val="HeaderSubtitle"/>
    <w:rsid w:val="00137779"/>
    <w:rPr>
      <w:rFonts w:ascii="Fira Sans" w:hAnsi="Fira Sans"/>
      <w:color w:val="0F5CA2"/>
      <w:kern w:val="21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ennc\temp\short_1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Date xmlns="6ba2787c-f145-440c-8d71-489551352217" xsi:nil="true"/>
    <ReviewDue xmlns="6ba2787c-f145-440c-8d71-489551352217" xsi:nil="true"/>
    <Reviewer xmlns="6ba2787c-f145-440c-8d71-489551352217">
      <UserInfo>
        <DisplayName/>
        <AccountId xsi:nil="true"/>
        <AccountType/>
      </UserInfo>
    </Reviewer>
    <Approvedby xmlns="6ba2787c-f145-440c-8d71-489551352217">
      <UserInfo>
        <DisplayName/>
        <AccountId xsi:nil="true"/>
        <AccountType/>
      </UserInfo>
    </Approvedby>
    <Author0 xmlns="6ba2787c-f145-440c-8d71-489551352217" xsi:nil="true"/>
    <Versionnumber xmlns="6ba2787c-f145-440c-8d71-489551352217" xsi:nil="true"/>
    <Author_x002f_Owner xmlns="6ba2787c-f145-440c-8d71-489551352217">
      <UserInfo>
        <DisplayName/>
        <AccountId xsi:nil="true"/>
        <AccountType/>
      </UserInfo>
    </Author_x002f_Owner>
    <TaxCatchAll xmlns="3e035340-2944-4727-9f74-27603fa6c14a" xsi:nil="true"/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33BB-0B63-4974-A89B-B9F04F291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36BEB-0A86-40D1-A103-6469BB3942FE}">
  <ds:schemaRefs>
    <ds:schemaRef ds:uri="http://schemas.microsoft.com/office/2006/documentManagement/types"/>
    <ds:schemaRef ds:uri="6ba2787c-f145-440c-8d71-48955135221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e035340-2944-4727-9f74-27603fa6c14a"/>
    <ds:schemaRef ds:uri="74e9d122-2bd7-4b13-8428-ae06d3fe42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958597-5D65-45A5-BCB7-4763937AB248}"/>
</file>

<file path=customXml/itemProps4.xml><?xml version="1.0" encoding="utf-8"?>
<ds:datastoreItem xmlns:ds="http://schemas.openxmlformats.org/officeDocument/2006/customXml" ds:itemID="{CF3D1FB5-1E53-4CA8-BA84-F687123B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short_1col</Template>
  <TotalTime>11</TotalTime>
  <Pages>1</Pages>
  <Words>230</Words>
  <Characters>1414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statement  statutory declaration</vt:lpstr>
    </vt:vector>
  </TitlesOfParts>
  <Manager/>
  <Company>Department of Health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statement  statutory declaration</dc:title>
  <dc:subject>private health licencing documentation</dc:subject>
  <dc:creator>Queensland Health</dc:creator>
  <cp:keywords>financial statement , stat dec, private health licencing</cp:keywords>
  <dc:description/>
  <cp:lastModifiedBy>Annie Curry</cp:lastModifiedBy>
  <cp:revision>9</cp:revision>
  <cp:lastPrinted>2010-08-29T23:24:00Z</cp:lastPrinted>
  <dcterms:created xsi:type="dcterms:W3CDTF">2023-05-22T04:54:00Z</dcterms:created>
  <dcterms:modified xsi:type="dcterms:W3CDTF">2024-01-31T05:35:00Z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Due">
    <vt:lpwstr/>
  </property>
  <property fmtid="{D5CDD505-2E9C-101B-9397-08002B2CF9AE}" pid="3" name="ApprovedDate">
    <vt:lpwstr/>
  </property>
  <property fmtid="{D5CDD505-2E9C-101B-9397-08002B2CF9AE}" pid="4" name="Approvedby">
    <vt:lpwstr/>
  </property>
  <property fmtid="{D5CDD505-2E9C-101B-9397-08002B2CF9AE}" pid="5" name="Reviewer">
    <vt:lpwstr/>
  </property>
  <property fmtid="{D5CDD505-2E9C-101B-9397-08002B2CF9AE}" pid="6" name="ContentTypeId">
    <vt:lpwstr>0x0101005B08EBCF576EF74D8EE50F46E02D9D1A</vt:lpwstr>
  </property>
  <property fmtid="{D5CDD505-2E9C-101B-9397-08002B2CF9AE}" pid="7" name="MediaServiceImageTags">
    <vt:lpwstr/>
  </property>
</Properties>
</file>