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08762df4597e42c0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="Times New Roman" w:cs="Times New Roman"/>
          <w:color w:val="auto"/>
          <w:sz w:val="2"/>
          <w:szCs w:val="2"/>
          <w:lang w:val="en-AU" w:eastAsia="en-AU"/>
        </w:rPr>
        <w:id w:val="2052498263"/>
        <w:docPartObj>
          <w:docPartGallery w:val="Cover Pages"/>
          <w:docPartUnique/>
        </w:docPartObj>
      </w:sdtPr>
      <w:sdtEndPr>
        <w:rPr>
          <w:rFonts w:eastAsiaTheme="minorHAnsi" w:cstheme="minorBidi"/>
          <w:color w:val="3A3E3E" w:themeColor="background2" w:themeShade="40"/>
          <w:sz w:val="21"/>
          <w:szCs w:val="21"/>
          <w:lang w:val="en-US" w:eastAsia="en-US"/>
        </w:rPr>
      </w:sdtEndPr>
      <w:sdtContent>
        <w:bookmarkStart w:id="0" w:name="_Toc430086378" w:displacedByCustomXml="prev"/>
        <w:bookmarkStart w:id="1" w:name="_Hlk71113950" w:displacedByCustomXml="prev"/>
        <w:p w14:paraId="43608BAC" w14:textId="77777777" w:rsidR="00BC4E98" w:rsidRDefault="00BC4E98" w:rsidP="00BC4E98">
          <w:pPr>
            <w:rPr>
              <w:rFonts w:eastAsia="Times New Roman" w:cs="Times New Roman"/>
              <w:color w:val="auto"/>
              <w:sz w:val="2"/>
              <w:szCs w:val="2"/>
              <w:lang w:val="en-AU" w:eastAsia="en-AU"/>
            </w:rPr>
          </w:pPr>
        </w:p>
        <w:p w14:paraId="6E5D21DC" w14:textId="5F8867D9" w:rsidR="003A0FDF" w:rsidRPr="003A0FDF" w:rsidRDefault="00110E01" w:rsidP="0005712D">
          <w:pPr>
            <w:pStyle w:val="Heading2"/>
          </w:pPr>
          <w:bookmarkStart w:id="2" w:name="_Hlk72739419"/>
          <w:bookmarkEnd w:id="0"/>
          <w:r w:rsidRPr="00BC4E98">
            <w:t>Daily cleaning and sanitising</w:t>
          </w:r>
          <w:r w:rsidRPr="00BC4E98">
            <w:tab/>
          </w:r>
          <w:r w:rsidRPr="00BC4E98">
            <w:tab/>
          </w:r>
          <w:r w:rsidR="00BC4E98">
            <w:tab/>
          </w:r>
          <w:r w:rsidR="0005712D">
            <w:tab/>
          </w:r>
          <w:r w:rsidR="00BC4E98">
            <w:t xml:space="preserve"> </w:t>
          </w:r>
          <w:r w:rsidR="003A0FDF">
            <w:t>Week starting</w:t>
          </w:r>
          <w:r w:rsidR="00BC4E98">
            <w:t xml:space="preserve">         </w:t>
          </w:r>
          <w:r w:rsidR="003A0FDF">
            <w:t>/</w:t>
          </w:r>
          <w:r w:rsidR="00BC4E98">
            <w:t xml:space="preserve">      </w:t>
          </w:r>
          <w:r w:rsidR="003A0FDF">
            <w:t>/</w:t>
          </w:r>
        </w:p>
        <w:tbl>
          <w:tblPr>
            <w:tblStyle w:val="GridTable5Dark-Accent1"/>
            <w:tblW w:w="4772" w:type="pct"/>
            <w:tblLayout w:type="fixed"/>
            <w:tblLook w:val="0420" w:firstRow="1" w:lastRow="0" w:firstColumn="0" w:lastColumn="0" w:noHBand="0" w:noVBand="1"/>
          </w:tblPr>
          <w:tblGrid>
            <w:gridCol w:w="3261"/>
            <w:gridCol w:w="2268"/>
            <w:gridCol w:w="1134"/>
            <w:gridCol w:w="1134"/>
            <w:gridCol w:w="1559"/>
            <w:gridCol w:w="1276"/>
            <w:gridCol w:w="1134"/>
            <w:gridCol w:w="1276"/>
            <w:gridCol w:w="1134"/>
          </w:tblGrid>
          <w:tr w:rsidR="00BB5903" w:rsidRPr="00AF783A" w14:paraId="5D60871B" w14:textId="77777777" w:rsidTr="00E37E4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717"/>
            </w:trPr>
            <w:tc>
              <w:tcPr>
                <w:tcW w:w="1950" w:type="pct"/>
                <w:gridSpan w:val="2"/>
              </w:tcPr>
              <w:p w14:paraId="77453550" w14:textId="2926006D" w:rsidR="003A0FDF" w:rsidRPr="00AF783A" w:rsidRDefault="00F37E02" w:rsidP="00126433">
                <w:pPr>
                  <w:spacing w:line="240" w:lineRule="auto"/>
                  <w:rPr>
                    <w:rFonts w:ascii="Fira Sans" w:hAnsi="Fira Sans"/>
                    <w:szCs w:val="22"/>
                  </w:rPr>
                </w:pPr>
                <w:r w:rsidRPr="00AF783A">
                  <w:rPr>
                    <w:rFonts w:ascii="Fira Sans" w:hAnsi="Fira Sans"/>
                    <w:szCs w:val="22"/>
                  </w:rPr>
                  <w:t>A</w:t>
                </w:r>
                <w:r w:rsidR="00110E01" w:rsidRPr="00AF783A">
                  <w:rPr>
                    <w:rFonts w:ascii="Fira Sans" w:hAnsi="Fira Sans"/>
                    <w:szCs w:val="22"/>
                  </w:rPr>
                  <w:t xml:space="preserve">reas or equipment to be cleaned </w:t>
                </w:r>
                <w:proofErr w:type="gramStart"/>
                <w:r w:rsidR="00110E01" w:rsidRPr="00AF783A">
                  <w:rPr>
                    <w:rFonts w:ascii="Fira Sans" w:hAnsi="Fira Sans"/>
                    <w:szCs w:val="22"/>
                  </w:rPr>
                  <w:t>on a daily basis</w:t>
                </w:r>
                <w:proofErr w:type="gramEnd"/>
              </w:p>
            </w:tc>
            <w:tc>
              <w:tcPr>
                <w:tcW w:w="3050" w:type="pct"/>
                <w:gridSpan w:val="7"/>
              </w:tcPr>
              <w:p w14:paraId="2349B2E4" w14:textId="0BF4D0F6" w:rsidR="003A0FDF" w:rsidRPr="00AF783A" w:rsidRDefault="003A0FDF" w:rsidP="00F37E02">
                <w:pPr>
                  <w:spacing w:line="240" w:lineRule="auto"/>
                  <w:jc w:val="center"/>
                  <w:rPr>
                    <w:rFonts w:ascii="Fira Sans" w:hAnsi="Fira Sans"/>
                    <w:szCs w:val="22"/>
                  </w:rPr>
                </w:pPr>
                <w:r w:rsidRPr="00AF783A">
                  <w:rPr>
                    <w:rFonts w:ascii="Fira Sans" w:hAnsi="Fira Sans"/>
                    <w:szCs w:val="22"/>
                  </w:rPr>
                  <w:t>Completed</w:t>
                </w:r>
                <w:r w:rsidR="002D3672">
                  <w:rPr>
                    <w:rFonts w:ascii="Fira Sans" w:hAnsi="Fira Sans"/>
                    <w:szCs w:val="22"/>
                  </w:rPr>
                  <w:t xml:space="preserve"> by (please sign)</w:t>
                </w:r>
              </w:p>
            </w:tc>
          </w:tr>
          <w:tr w:rsidR="00E37E46" w:rsidRPr="00AF783A" w14:paraId="41993D5E" w14:textId="77777777" w:rsidTr="00E37E4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79"/>
            </w:trPr>
            <w:tc>
              <w:tcPr>
                <w:tcW w:w="1150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13600659" w14:textId="05958DED" w:rsidR="00776505" w:rsidRPr="00AF783A" w:rsidRDefault="003A0FDF" w:rsidP="00126433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</w:pPr>
                <w:r w:rsidRPr="00AF783A"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  <w:t>Area / Equipment</w:t>
                </w:r>
              </w:p>
            </w:tc>
            <w:tc>
              <w:tcPr>
                <w:tcW w:w="800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5F235C6D" w14:textId="6830B9C6" w:rsidR="00776505" w:rsidRPr="00AF783A" w:rsidRDefault="003A0FDF" w:rsidP="00126433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</w:pPr>
                <w:r w:rsidRPr="00AF783A"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  <w:t>Responsible person</w:t>
                </w:r>
              </w:p>
            </w:tc>
            <w:tc>
              <w:tcPr>
                <w:tcW w:w="400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23FA5138" w14:textId="1CB88696" w:rsidR="00776505" w:rsidRPr="00AF783A" w:rsidRDefault="003A0FDF" w:rsidP="00126433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</w:pPr>
                <w:r w:rsidRPr="00AF783A"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  <w:t>M</w:t>
                </w:r>
                <w:r w:rsidR="0005712D" w:rsidRPr="00AF783A"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  <w:t>onday</w:t>
                </w:r>
              </w:p>
            </w:tc>
            <w:tc>
              <w:tcPr>
                <w:tcW w:w="400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3FEB29B9" w14:textId="33C97508" w:rsidR="00776505" w:rsidRPr="00AF783A" w:rsidRDefault="003A0FDF" w:rsidP="00126433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</w:pPr>
                <w:r w:rsidRPr="00AF783A"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  <w:t>T</w:t>
                </w:r>
                <w:r w:rsidR="0005712D" w:rsidRPr="00AF783A"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  <w:t>uesday</w:t>
                </w:r>
              </w:p>
            </w:tc>
            <w:tc>
              <w:tcPr>
                <w:tcW w:w="550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593AA6D8" w14:textId="25FABDC1" w:rsidR="00776505" w:rsidRPr="00AF783A" w:rsidRDefault="003A0FDF" w:rsidP="00126433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</w:pPr>
                <w:r w:rsidRPr="00AF783A"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  <w:t>W</w:t>
                </w:r>
                <w:r w:rsidR="0005712D" w:rsidRPr="00AF783A"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  <w:t>ednesday</w:t>
                </w:r>
              </w:p>
            </w:tc>
            <w:tc>
              <w:tcPr>
                <w:tcW w:w="450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65E051BB" w14:textId="75598CAE" w:rsidR="00776505" w:rsidRPr="00AF783A" w:rsidRDefault="003A0FDF" w:rsidP="00126433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</w:pPr>
                <w:r w:rsidRPr="00AF783A"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  <w:t>Th</w:t>
                </w:r>
                <w:r w:rsidR="0005712D" w:rsidRPr="00AF783A"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  <w:t>ursday</w:t>
                </w:r>
              </w:p>
            </w:tc>
            <w:tc>
              <w:tcPr>
                <w:tcW w:w="400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69AC651F" w14:textId="4D6E023E" w:rsidR="00776505" w:rsidRPr="00AF783A" w:rsidRDefault="003A0FDF" w:rsidP="00126433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</w:pPr>
                <w:r w:rsidRPr="00AF783A"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  <w:t>F</w:t>
                </w:r>
                <w:r w:rsidR="0005712D" w:rsidRPr="00AF783A"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  <w:t>riday</w:t>
                </w:r>
              </w:p>
            </w:tc>
            <w:tc>
              <w:tcPr>
                <w:tcW w:w="450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15B04F93" w14:textId="03DFFFB1" w:rsidR="00776505" w:rsidRPr="00AF783A" w:rsidRDefault="003A0FDF" w:rsidP="00126433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</w:pPr>
                <w:r w:rsidRPr="00AF783A"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  <w:t>Sa</w:t>
                </w:r>
                <w:r w:rsidR="0005712D" w:rsidRPr="00AF783A"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  <w:t>turday</w:t>
                </w:r>
              </w:p>
            </w:tc>
            <w:tc>
              <w:tcPr>
                <w:tcW w:w="400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27E970CD" w14:textId="0D08922A" w:rsidR="00776505" w:rsidRPr="00AF783A" w:rsidRDefault="003A0FDF" w:rsidP="00126433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</w:pPr>
                <w:r w:rsidRPr="00AF783A"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  <w:t>Su</w:t>
                </w:r>
                <w:r w:rsidR="0005712D" w:rsidRPr="00AF783A"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  <w:t>nday</w:t>
                </w:r>
              </w:p>
            </w:tc>
          </w:tr>
          <w:tr w:rsidR="00E37E46" w14:paraId="24EEB90C" w14:textId="77777777" w:rsidTr="00E37E46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812"/>
            </w:trPr>
            <w:tc>
              <w:tcPr>
                <w:tcW w:w="11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18A760E8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8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3C49BEE2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14E8C0AA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61164695" w14:textId="550AA856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5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693EF60A" w14:textId="3BAC6E75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683D59C7" w14:textId="3A1F990A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14AA1BA9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CF3D93E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11E1F7DE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E37E46" w14:paraId="64A21BF4" w14:textId="77777777" w:rsidTr="00E37E4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12"/>
            </w:trPr>
            <w:tc>
              <w:tcPr>
                <w:tcW w:w="11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C187E5C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8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5262535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238863D1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1A10D9E2" w14:textId="4033EFEE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5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395BE5D6" w14:textId="2E9EB84B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32B47B3F" w14:textId="2F71BC91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0E8E1F9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1131EF3E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43B3D293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E37E46" w14:paraId="63180F2D" w14:textId="77777777" w:rsidTr="00E37E46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812"/>
            </w:trPr>
            <w:tc>
              <w:tcPr>
                <w:tcW w:w="11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2C3AE4DC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8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4DE9270F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7B70512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35367417" w14:textId="426A010C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5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FBCA6C0" w14:textId="13837544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6A6A9A72" w14:textId="158D1072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16B3EF0B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0FE6347E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0D7881CB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E37E46" w14:paraId="4DBB5AA0" w14:textId="77777777" w:rsidTr="00E37E4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12"/>
            </w:trPr>
            <w:tc>
              <w:tcPr>
                <w:tcW w:w="11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1FFD50F8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8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155DEE76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18D00E43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624B443B" w14:textId="434A69F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5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4C771A9" w14:textId="05106DA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417F403" w14:textId="6355FC93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35F90097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2C98711B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6F37E0E3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E37E46" w14:paraId="69560ADB" w14:textId="77777777" w:rsidTr="00E37E46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812"/>
            </w:trPr>
            <w:tc>
              <w:tcPr>
                <w:tcW w:w="11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10548A8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8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2AC08726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AE2E273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2839D5AF" w14:textId="00BFD88A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5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638C802D" w14:textId="7C857DD9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2C139A8" w14:textId="22604D91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9CDE022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6A1C6D2A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F94C4FD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E37E46" w14:paraId="6D5B4FBF" w14:textId="77777777" w:rsidTr="00E37E4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12"/>
            </w:trPr>
            <w:tc>
              <w:tcPr>
                <w:tcW w:w="11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2A04CBD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8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1D340251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68726EEB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6656837" w14:textId="4D163815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5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40307CFA" w14:textId="4DC76B1F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0AACF60F" w14:textId="201E29A6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2868599E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4642D6C5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0D360B47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43673C" w14:paraId="28242283" w14:textId="77777777" w:rsidTr="00E37E46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812"/>
            </w:trPr>
            <w:tc>
              <w:tcPr>
                <w:tcW w:w="11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14F04D6D" w14:textId="77777777" w:rsidR="0043673C" w:rsidRPr="00405B6E" w:rsidRDefault="0043673C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8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61D7043F" w14:textId="77777777" w:rsidR="0043673C" w:rsidRPr="00405B6E" w:rsidRDefault="0043673C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10CAC0D4" w14:textId="77777777" w:rsidR="0043673C" w:rsidRPr="00405B6E" w:rsidRDefault="0043673C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4D54339F" w14:textId="77777777" w:rsidR="0043673C" w:rsidRPr="00405B6E" w:rsidRDefault="0043673C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5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324D33DA" w14:textId="77777777" w:rsidR="0043673C" w:rsidRPr="00405B6E" w:rsidRDefault="0043673C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6CB0AE9" w14:textId="77777777" w:rsidR="0043673C" w:rsidRPr="00405B6E" w:rsidRDefault="0043673C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466E68E2" w14:textId="77777777" w:rsidR="0043673C" w:rsidRPr="00405B6E" w:rsidRDefault="0043673C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14BA7095" w14:textId="77777777" w:rsidR="0043673C" w:rsidRPr="00405B6E" w:rsidRDefault="0043673C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4F7DCCBC" w14:textId="77777777" w:rsidR="0043673C" w:rsidRPr="00405B6E" w:rsidRDefault="0043673C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</w:tbl>
        <w:bookmarkEnd w:id="2"/>
        <w:p w14:paraId="0F5C9DBB" w14:textId="78146EBD" w:rsidR="00367FCD" w:rsidRDefault="00367FCD" w:rsidP="00367FCD">
          <w:pPr>
            <w:pStyle w:val="Heading2"/>
          </w:pPr>
          <w:r w:rsidRPr="00F37E02">
            <w:rPr>
              <w:b/>
              <w:bCs/>
            </w:rPr>
            <w:lastRenderedPageBreak/>
            <w:t>Weekly</w:t>
          </w:r>
          <w:r w:rsidRPr="00BC4E98">
            <w:t xml:space="preserve"> cleaning and sanitising</w:t>
          </w:r>
          <w:r w:rsidRPr="00BC4E98">
            <w:tab/>
          </w:r>
          <w:r w:rsidRPr="00BC4E98">
            <w:tab/>
          </w:r>
          <w:r>
            <w:tab/>
          </w:r>
          <w:r>
            <w:tab/>
            <w:t xml:space="preserve"> Week starting         /      /</w:t>
          </w:r>
        </w:p>
        <w:p w14:paraId="42E92E6A" w14:textId="44B6C335" w:rsidR="002D3672" w:rsidRPr="002D3672" w:rsidRDefault="002D3672" w:rsidP="002D3672">
          <w:pPr>
            <w:pStyle w:val="BodyText"/>
            <w:rPr>
              <w:lang w:eastAsia="en-AU"/>
            </w:rPr>
          </w:pPr>
        </w:p>
        <w:tbl>
          <w:tblPr>
            <w:tblStyle w:val="GridTable5Dark-Accent1"/>
            <w:tblW w:w="4772" w:type="pct"/>
            <w:tblLayout w:type="fixed"/>
            <w:tblLook w:val="0420" w:firstRow="1" w:lastRow="0" w:firstColumn="0" w:lastColumn="0" w:noHBand="0" w:noVBand="1"/>
          </w:tblPr>
          <w:tblGrid>
            <w:gridCol w:w="2551"/>
            <w:gridCol w:w="2551"/>
            <w:gridCol w:w="1295"/>
            <w:gridCol w:w="1296"/>
            <w:gridCol w:w="1520"/>
            <w:gridCol w:w="1276"/>
            <w:gridCol w:w="1092"/>
            <w:gridCol w:w="1296"/>
            <w:gridCol w:w="1299"/>
          </w:tblGrid>
          <w:tr w:rsidR="00367FCD" w:rsidRPr="00346477" w14:paraId="441216F8" w14:textId="77777777" w:rsidTr="00BB590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749"/>
            </w:trPr>
            <w:tc>
              <w:tcPr>
                <w:tcW w:w="1800" w:type="pct"/>
                <w:gridSpan w:val="2"/>
              </w:tcPr>
              <w:p w14:paraId="6F1BC361" w14:textId="13291B77" w:rsidR="00367FCD" w:rsidRPr="00346477" w:rsidRDefault="00F37E02" w:rsidP="00BB40DF">
                <w:pPr>
                  <w:spacing w:line="240" w:lineRule="auto"/>
                  <w:rPr>
                    <w:rFonts w:ascii="Fira Sans" w:hAnsi="Fira Sans"/>
                    <w:szCs w:val="20"/>
                  </w:rPr>
                </w:pPr>
                <w:bookmarkStart w:id="3" w:name="_Hlk72739993"/>
                <w:r w:rsidRPr="00346477">
                  <w:rPr>
                    <w:rFonts w:ascii="Fira Sans" w:hAnsi="Fira Sans"/>
                    <w:szCs w:val="20"/>
                  </w:rPr>
                  <w:t>A</w:t>
                </w:r>
                <w:r w:rsidR="00367FCD" w:rsidRPr="00346477">
                  <w:rPr>
                    <w:rFonts w:ascii="Fira Sans" w:hAnsi="Fira Sans"/>
                    <w:szCs w:val="20"/>
                  </w:rPr>
                  <w:t xml:space="preserve">reas or equipment to be cleaned on a </w:t>
                </w:r>
                <w:r w:rsidRPr="00346477">
                  <w:rPr>
                    <w:rFonts w:ascii="Fira Sans" w:hAnsi="Fira Sans"/>
                    <w:szCs w:val="20"/>
                  </w:rPr>
                  <w:t>weekl</w:t>
                </w:r>
                <w:r w:rsidR="00367FCD" w:rsidRPr="00346477">
                  <w:rPr>
                    <w:rFonts w:ascii="Fira Sans" w:hAnsi="Fira Sans"/>
                    <w:szCs w:val="20"/>
                  </w:rPr>
                  <w:t xml:space="preserve">y </w:t>
                </w:r>
                <w:r w:rsidRPr="00346477">
                  <w:rPr>
                    <w:rFonts w:ascii="Fira Sans" w:hAnsi="Fira Sans"/>
                    <w:szCs w:val="20"/>
                  </w:rPr>
                  <w:t xml:space="preserve">(or less frequently than daily) </w:t>
                </w:r>
                <w:r w:rsidR="00367FCD" w:rsidRPr="00346477">
                  <w:rPr>
                    <w:rFonts w:ascii="Fira Sans" w:hAnsi="Fira Sans"/>
                    <w:szCs w:val="20"/>
                  </w:rPr>
                  <w:t>basis</w:t>
                </w:r>
                <w:r w:rsidR="002D3672">
                  <w:rPr>
                    <w:rFonts w:ascii="Fira Sans" w:hAnsi="Fira Sans"/>
                    <w:szCs w:val="20"/>
                  </w:rPr>
                  <w:t xml:space="preserve"> including </w:t>
                </w:r>
                <w:r w:rsidR="0043673C">
                  <w:rPr>
                    <w:rFonts w:ascii="Fira Sans" w:hAnsi="Fira Sans"/>
                    <w:szCs w:val="20"/>
                  </w:rPr>
                  <w:t xml:space="preserve">day </w:t>
                </w:r>
                <w:r w:rsidR="002D3672">
                  <w:rPr>
                    <w:rFonts w:ascii="Fira Sans" w:hAnsi="Fira Sans"/>
                    <w:szCs w:val="20"/>
                  </w:rPr>
                  <w:t>cleaning is to be undertaken</w:t>
                </w:r>
              </w:p>
            </w:tc>
            <w:tc>
              <w:tcPr>
                <w:tcW w:w="3200" w:type="pct"/>
                <w:gridSpan w:val="7"/>
              </w:tcPr>
              <w:p w14:paraId="17236623" w14:textId="6D54562E" w:rsidR="00367FCD" w:rsidRPr="00346477" w:rsidRDefault="00367FCD" w:rsidP="00F37E02">
                <w:pPr>
                  <w:spacing w:line="240" w:lineRule="auto"/>
                  <w:jc w:val="center"/>
                  <w:rPr>
                    <w:rFonts w:ascii="Fira Sans" w:hAnsi="Fira Sans"/>
                    <w:szCs w:val="20"/>
                  </w:rPr>
                </w:pPr>
                <w:r w:rsidRPr="00346477">
                  <w:rPr>
                    <w:rFonts w:ascii="Fira Sans" w:hAnsi="Fira Sans"/>
                    <w:szCs w:val="20"/>
                  </w:rPr>
                  <w:t>Completed</w:t>
                </w:r>
                <w:r w:rsidR="002D3672">
                  <w:rPr>
                    <w:rFonts w:ascii="Fira Sans" w:hAnsi="Fira Sans"/>
                    <w:szCs w:val="20"/>
                  </w:rPr>
                  <w:t xml:space="preserve"> by (please sign)</w:t>
                </w:r>
              </w:p>
            </w:tc>
          </w:tr>
          <w:tr w:rsidR="002D3672" w:rsidRPr="00346477" w14:paraId="0F4593CE" w14:textId="77777777" w:rsidTr="002D367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74"/>
            </w:trPr>
            <w:tc>
              <w:tcPr>
                <w:tcW w:w="900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56AB4BB5" w14:textId="77777777" w:rsidR="002D3672" w:rsidRPr="00346477" w:rsidRDefault="002D3672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</w:pPr>
                <w:r w:rsidRPr="00346477"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  <w:t>Area / Equipment</w:t>
                </w:r>
              </w:p>
            </w:tc>
            <w:tc>
              <w:tcPr>
                <w:tcW w:w="900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1F479F1C" w14:textId="0EDF1300" w:rsidR="002D3672" w:rsidRPr="00346477" w:rsidRDefault="002D3672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</w:pPr>
                <w:r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  <w:t>Responsible person</w:t>
                </w:r>
              </w:p>
            </w:tc>
            <w:tc>
              <w:tcPr>
                <w:tcW w:w="457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19AFC233" w14:textId="77777777" w:rsidR="002D3672" w:rsidRPr="00346477" w:rsidRDefault="002D3672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</w:pPr>
                <w:r w:rsidRPr="00346477"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  <w:t>Monday</w:t>
                </w:r>
              </w:p>
            </w:tc>
            <w:tc>
              <w:tcPr>
                <w:tcW w:w="457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06B9EDE1" w14:textId="77777777" w:rsidR="002D3672" w:rsidRPr="00346477" w:rsidRDefault="002D3672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</w:pPr>
                <w:r w:rsidRPr="00346477"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  <w:t>Tuesday</w:t>
                </w:r>
              </w:p>
            </w:tc>
            <w:tc>
              <w:tcPr>
                <w:tcW w:w="536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25E791EE" w14:textId="77777777" w:rsidR="002D3672" w:rsidRPr="00346477" w:rsidRDefault="002D3672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</w:pPr>
                <w:r w:rsidRPr="00346477"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  <w:t>Wednesday</w:t>
                </w:r>
              </w:p>
            </w:tc>
            <w:tc>
              <w:tcPr>
                <w:tcW w:w="450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3FD60BFC" w14:textId="77777777" w:rsidR="002D3672" w:rsidRPr="00346477" w:rsidRDefault="002D3672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</w:pPr>
                <w:r w:rsidRPr="00346477"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  <w:t>Thursday</w:t>
                </w:r>
              </w:p>
            </w:tc>
            <w:tc>
              <w:tcPr>
                <w:tcW w:w="385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1196A90D" w14:textId="77777777" w:rsidR="002D3672" w:rsidRPr="00346477" w:rsidRDefault="002D3672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</w:pPr>
                <w:r w:rsidRPr="00346477"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  <w:t>Friday</w:t>
                </w:r>
              </w:p>
            </w:tc>
            <w:tc>
              <w:tcPr>
                <w:tcW w:w="457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5BE01DC7" w14:textId="77777777" w:rsidR="002D3672" w:rsidRPr="00346477" w:rsidRDefault="002D3672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</w:pPr>
                <w:r w:rsidRPr="00346477"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  <w:t>Saturday</w:t>
                </w:r>
              </w:p>
            </w:tc>
            <w:tc>
              <w:tcPr>
                <w:tcW w:w="458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3FE35520" w14:textId="77777777" w:rsidR="002D3672" w:rsidRPr="00346477" w:rsidRDefault="002D3672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</w:pPr>
                <w:r w:rsidRPr="00346477"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  <w:t>Sunday</w:t>
                </w:r>
              </w:p>
            </w:tc>
          </w:tr>
          <w:tr w:rsidR="002D3672" w:rsidRPr="002D3672" w14:paraId="11970706" w14:textId="77777777" w:rsidTr="002D367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812"/>
            </w:trPr>
            <w:tc>
              <w:tcPr>
                <w:tcW w:w="9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0DC7BC1" w14:textId="7465BAFA" w:rsidR="002D3672" w:rsidRPr="002D3672" w:rsidRDefault="002D3672" w:rsidP="00BB40DF">
                <w:pPr>
                  <w:spacing w:line="240" w:lineRule="auto"/>
                  <w:rPr>
                    <w:i/>
                    <w:iCs/>
                    <w:sz w:val="20"/>
                    <w:szCs w:val="20"/>
                  </w:rPr>
                </w:pPr>
                <w:proofErr w:type="spellStart"/>
                <w:r>
                  <w:rPr>
                    <w:i/>
                    <w:iCs/>
                    <w:sz w:val="20"/>
                    <w:szCs w:val="20"/>
                  </w:rPr>
                  <w:t>Eg.</w:t>
                </w:r>
                <w:proofErr w:type="spellEnd"/>
                <w:r>
                  <w:rPr>
                    <w:i/>
                    <w:iCs/>
                    <w:sz w:val="20"/>
                    <w:szCs w:val="20"/>
                  </w:rPr>
                  <w:t xml:space="preserve"> Clean oven, Wednesday, Saturday</w:t>
                </w:r>
              </w:p>
            </w:tc>
            <w:tc>
              <w:tcPr>
                <w:tcW w:w="9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A6F9BD8" w14:textId="7755891F" w:rsidR="002D3672" w:rsidRPr="002D3672" w:rsidRDefault="002D3672" w:rsidP="00BB40DF">
                <w:pPr>
                  <w:spacing w:line="240" w:lineRule="auto"/>
                  <w:rPr>
                    <w:i/>
                    <w:iCs/>
                    <w:sz w:val="20"/>
                    <w:szCs w:val="20"/>
                  </w:rPr>
                </w:pPr>
                <w:r>
                  <w:rPr>
                    <w:i/>
                    <w:iCs/>
                    <w:sz w:val="20"/>
                    <w:szCs w:val="20"/>
                  </w:rPr>
                  <w:t>Kitchen hand</w:t>
                </w:r>
              </w:p>
            </w:tc>
            <w:tc>
              <w:tcPr>
                <w:tcW w:w="457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BFBFBF" w:themeFill="background1" w:themeFillShade="BF"/>
              </w:tcPr>
              <w:p w14:paraId="26BA9818" w14:textId="20F01767" w:rsidR="002D3672" w:rsidRPr="002D3672" w:rsidRDefault="002D3672" w:rsidP="00BB40DF">
                <w:pPr>
                  <w:spacing w:line="240" w:lineRule="auto"/>
                  <w:rPr>
                    <w:i/>
                    <w:iCs/>
                    <w:sz w:val="20"/>
                    <w:szCs w:val="20"/>
                  </w:rPr>
                </w:pPr>
              </w:p>
            </w:tc>
            <w:tc>
              <w:tcPr>
                <w:tcW w:w="457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BFBFBF" w:themeFill="background1" w:themeFillShade="BF"/>
              </w:tcPr>
              <w:p w14:paraId="5F69967A" w14:textId="77777777" w:rsidR="002D3672" w:rsidRPr="002D3672" w:rsidRDefault="002D3672" w:rsidP="00BB40DF">
                <w:pPr>
                  <w:spacing w:line="240" w:lineRule="auto"/>
                  <w:rPr>
                    <w:i/>
                    <w:iCs/>
                    <w:sz w:val="20"/>
                    <w:szCs w:val="20"/>
                  </w:rPr>
                </w:pPr>
              </w:p>
            </w:tc>
            <w:tc>
              <w:tcPr>
                <w:tcW w:w="536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0BEA447" w14:textId="0ED31720" w:rsidR="002D3672" w:rsidRPr="002D3672" w:rsidRDefault="002D3672" w:rsidP="00BB40DF">
                <w:pPr>
                  <w:spacing w:line="240" w:lineRule="auto"/>
                  <w:rPr>
                    <w:i/>
                    <w:iCs/>
                    <w:sz w:val="20"/>
                    <w:szCs w:val="20"/>
                  </w:rPr>
                </w:pPr>
                <w:proofErr w:type="spellStart"/>
                <w:proofErr w:type="gramStart"/>
                <w:r>
                  <w:rPr>
                    <w:i/>
                    <w:iCs/>
                    <w:sz w:val="20"/>
                    <w:szCs w:val="20"/>
                  </w:rPr>
                  <w:t>P.Citizen</w:t>
                </w:r>
                <w:proofErr w:type="spellEnd"/>
                <w:proofErr w:type="gramEnd"/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BFBFBF" w:themeFill="background1" w:themeFillShade="BF"/>
              </w:tcPr>
              <w:p w14:paraId="5CB12F74" w14:textId="77777777" w:rsidR="002D3672" w:rsidRPr="002D3672" w:rsidRDefault="002D3672" w:rsidP="00BB40DF">
                <w:pPr>
                  <w:spacing w:line="240" w:lineRule="auto"/>
                  <w:rPr>
                    <w:i/>
                    <w:iCs/>
                    <w:sz w:val="20"/>
                    <w:szCs w:val="20"/>
                  </w:rPr>
                </w:pPr>
              </w:p>
            </w:tc>
            <w:tc>
              <w:tcPr>
                <w:tcW w:w="385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BFBFBF" w:themeFill="background1" w:themeFillShade="BF"/>
              </w:tcPr>
              <w:p w14:paraId="14765221" w14:textId="77777777" w:rsidR="002D3672" w:rsidRPr="002D3672" w:rsidRDefault="002D3672" w:rsidP="00BB40DF">
                <w:pPr>
                  <w:spacing w:line="240" w:lineRule="auto"/>
                  <w:rPr>
                    <w:i/>
                    <w:iCs/>
                    <w:sz w:val="20"/>
                    <w:szCs w:val="20"/>
                  </w:rPr>
                </w:pPr>
              </w:p>
            </w:tc>
            <w:tc>
              <w:tcPr>
                <w:tcW w:w="457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1A397F6D" w14:textId="79496D07" w:rsidR="002D3672" w:rsidRPr="002D3672" w:rsidRDefault="002D3672" w:rsidP="00BB40DF">
                <w:pPr>
                  <w:spacing w:line="240" w:lineRule="auto"/>
                  <w:rPr>
                    <w:i/>
                    <w:iCs/>
                    <w:sz w:val="20"/>
                    <w:szCs w:val="20"/>
                  </w:rPr>
                </w:pPr>
                <w:proofErr w:type="spellStart"/>
                <w:proofErr w:type="gramStart"/>
                <w:r>
                  <w:rPr>
                    <w:i/>
                    <w:iCs/>
                    <w:sz w:val="20"/>
                    <w:szCs w:val="20"/>
                  </w:rPr>
                  <w:t>P.Citizen</w:t>
                </w:r>
                <w:proofErr w:type="spellEnd"/>
                <w:proofErr w:type="gramEnd"/>
              </w:p>
            </w:tc>
            <w:tc>
              <w:tcPr>
                <w:tcW w:w="458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BFBFBF" w:themeFill="background1" w:themeFillShade="BF"/>
              </w:tcPr>
              <w:p w14:paraId="2ADA3E5C" w14:textId="77777777" w:rsidR="002D3672" w:rsidRPr="002D3672" w:rsidRDefault="002D3672" w:rsidP="00BB40DF">
                <w:pPr>
                  <w:spacing w:line="240" w:lineRule="auto"/>
                  <w:rPr>
                    <w:i/>
                    <w:iCs/>
                    <w:sz w:val="20"/>
                    <w:szCs w:val="20"/>
                  </w:rPr>
                </w:pPr>
              </w:p>
            </w:tc>
          </w:tr>
          <w:tr w:rsidR="002D3672" w14:paraId="784CFCDD" w14:textId="77777777" w:rsidTr="002D367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12"/>
            </w:trPr>
            <w:tc>
              <w:tcPr>
                <w:tcW w:w="9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07D80FC7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9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B446171" w14:textId="025B6901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7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095B3540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7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0B167BD8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536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899CBA8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3F26E318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385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1E2DB52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7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0704BD32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8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BDAE9EC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2D3672" w14:paraId="1CA825DA" w14:textId="77777777" w:rsidTr="002D367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812"/>
            </w:trPr>
            <w:tc>
              <w:tcPr>
                <w:tcW w:w="9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2F6BAD56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9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223F8A3F" w14:textId="2A3ADE3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7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AA749BB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7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EC489A2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536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4E1120C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97E3C7C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385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AE350FD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7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DA6E1FC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8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663865D9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2D3672" w14:paraId="36C20014" w14:textId="77777777" w:rsidTr="002D367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12"/>
            </w:trPr>
            <w:tc>
              <w:tcPr>
                <w:tcW w:w="9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0D536BE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9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819468E" w14:textId="1AFCD71D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7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CB4A60D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7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3953334A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536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47E36D62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AE817B9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385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34E30D38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7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057EDE4F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8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6F2342AE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2D3672" w14:paraId="0D23D077" w14:textId="77777777" w:rsidTr="002D367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812"/>
            </w:trPr>
            <w:tc>
              <w:tcPr>
                <w:tcW w:w="9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C77BBC1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9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B0670A1" w14:textId="0649E8E1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7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211BC47B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7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414D5D0E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536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4FF7A8AB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6B0E8601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385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2737C50F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7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218F8B1F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8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1AD8E05B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2D3672" w14:paraId="22025EF7" w14:textId="77777777" w:rsidTr="002D367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12"/>
            </w:trPr>
            <w:tc>
              <w:tcPr>
                <w:tcW w:w="9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2C475D3F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9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48D11500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7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181F760C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7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0A00640F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536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4C0B41AE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66E38CD2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385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429E419C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7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4C47D809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8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B37AD5A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bookmarkEnd w:id="3"/>
        </w:tbl>
        <w:p w14:paraId="175A3A1F" w14:textId="77777777" w:rsidR="00367FCD" w:rsidRDefault="00367FCD">
          <w:pPr>
            <w:rPr>
              <w:rFonts w:ascii="Fira Sans SemiBold" w:eastAsiaTheme="majorEastAsia" w:hAnsi="Fira Sans SemiBold" w:cstheme="majorBidi"/>
              <w:iCs/>
              <w:color w:val="183C5D" w:themeColor="text2"/>
              <w:kern w:val="21"/>
              <w:sz w:val="28"/>
              <w:szCs w:val="24"/>
              <w:lang w:val="en-AU"/>
              <w14:numSpacing w14:val="proportional"/>
            </w:rPr>
          </w:pPr>
          <w:r>
            <w:rPr>
              <w:sz w:val="28"/>
              <w:szCs w:val="24"/>
            </w:rPr>
            <w:br w:type="page"/>
          </w:r>
        </w:p>
        <w:p w14:paraId="4CCF1BEF" w14:textId="6C24932D" w:rsidR="00F37E02" w:rsidRDefault="00110E01" w:rsidP="00F37E02">
          <w:pPr>
            <w:pStyle w:val="Heading2"/>
          </w:pPr>
          <w:bookmarkStart w:id="4" w:name="_Hlk72740986"/>
          <w:r w:rsidRPr="00F37E02">
            <w:rPr>
              <w:b/>
              <w:bCs/>
            </w:rPr>
            <w:lastRenderedPageBreak/>
            <w:t xml:space="preserve">Monthly </w:t>
          </w:r>
          <w:r w:rsidRPr="00F37E02">
            <w:t>cleaning and sanitising</w:t>
          </w:r>
          <w:r>
            <w:tab/>
          </w:r>
          <w:r>
            <w:tab/>
          </w:r>
          <w:r>
            <w:tab/>
          </w:r>
          <w:r>
            <w:tab/>
          </w:r>
          <w:r w:rsidR="001C46F6">
            <w:t>Month ______________</w:t>
          </w:r>
        </w:p>
        <w:tbl>
          <w:tblPr>
            <w:tblStyle w:val="GridTable5Dark-Accent1"/>
            <w:tblW w:w="4772" w:type="pct"/>
            <w:tblLayout w:type="fixed"/>
            <w:tblLook w:val="0420" w:firstRow="1" w:lastRow="0" w:firstColumn="0" w:lastColumn="0" w:noHBand="0" w:noVBand="1"/>
          </w:tblPr>
          <w:tblGrid>
            <w:gridCol w:w="4536"/>
            <w:gridCol w:w="2693"/>
            <w:gridCol w:w="1985"/>
            <w:gridCol w:w="1985"/>
            <w:gridCol w:w="2977"/>
          </w:tblGrid>
          <w:tr w:rsidR="004763EC" w:rsidRPr="00346477" w14:paraId="3DA113BC" w14:textId="77777777" w:rsidTr="00E37E4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699"/>
            </w:trPr>
            <w:tc>
              <w:tcPr>
                <w:tcW w:w="2550" w:type="pct"/>
                <w:gridSpan w:val="2"/>
              </w:tcPr>
              <w:p w14:paraId="4056729C" w14:textId="6ED440DE" w:rsidR="004763EC" w:rsidRPr="00346477" w:rsidRDefault="004763EC" w:rsidP="00BB40DF">
                <w:pPr>
                  <w:spacing w:line="240" w:lineRule="auto"/>
                  <w:rPr>
                    <w:rFonts w:ascii="Fira Sans" w:hAnsi="Fira Sans"/>
                    <w:szCs w:val="20"/>
                  </w:rPr>
                </w:pPr>
                <w:r w:rsidRPr="00346477">
                  <w:rPr>
                    <w:rFonts w:ascii="Fira Sans" w:hAnsi="Fira Sans"/>
                    <w:szCs w:val="20"/>
                  </w:rPr>
                  <w:t xml:space="preserve">Areas or equipment to be cleaned on a monthly (or more frequently than </w:t>
                </w:r>
                <w:r w:rsidR="00E37E46">
                  <w:rPr>
                    <w:rFonts w:ascii="Fira Sans" w:hAnsi="Fira Sans"/>
                    <w:szCs w:val="20"/>
                  </w:rPr>
                  <w:t xml:space="preserve">a </w:t>
                </w:r>
                <w:r w:rsidRPr="00346477">
                  <w:rPr>
                    <w:rFonts w:ascii="Fira Sans" w:hAnsi="Fira Sans"/>
                    <w:szCs w:val="20"/>
                  </w:rPr>
                  <w:t>weekly) basis</w:t>
                </w:r>
              </w:p>
            </w:tc>
            <w:tc>
              <w:tcPr>
                <w:tcW w:w="700" w:type="pct"/>
                <w:vMerge w:val="restart"/>
              </w:tcPr>
              <w:p w14:paraId="79209323" w14:textId="7EFEBD63" w:rsidR="004763EC" w:rsidRPr="00346477" w:rsidRDefault="004763EC" w:rsidP="00BB40DF">
                <w:pPr>
                  <w:spacing w:line="240" w:lineRule="auto"/>
                  <w:jc w:val="center"/>
                  <w:rPr>
                    <w:rFonts w:ascii="Fira Sans" w:hAnsi="Fira Sans"/>
                    <w:bCs w:val="0"/>
                    <w:szCs w:val="20"/>
                  </w:rPr>
                </w:pPr>
                <w:r w:rsidRPr="00346477">
                  <w:rPr>
                    <w:rFonts w:ascii="Fira Sans" w:hAnsi="Fira Sans"/>
                    <w:szCs w:val="20"/>
                  </w:rPr>
                  <w:t>Date scheduled</w:t>
                </w:r>
              </w:p>
            </w:tc>
            <w:tc>
              <w:tcPr>
                <w:tcW w:w="700" w:type="pct"/>
                <w:vMerge w:val="restart"/>
              </w:tcPr>
              <w:p w14:paraId="71B9907C" w14:textId="0F96343C" w:rsidR="004763EC" w:rsidRPr="00346477" w:rsidRDefault="004763EC" w:rsidP="00BB40DF">
                <w:pPr>
                  <w:spacing w:line="240" w:lineRule="auto"/>
                  <w:jc w:val="center"/>
                  <w:rPr>
                    <w:rFonts w:ascii="Fira Sans" w:hAnsi="Fira Sans"/>
                    <w:bCs w:val="0"/>
                    <w:szCs w:val="20"/>
                  </w:rPr>
                </w:pPr>
                <w:r w:rsidRPr="00346477">
                  <w:rPr>
                    <w:rFonts w:ascii="Fira Sans" w:hAnsi="Fira Sans"/>
                    <w:bCs w:val="0"/>
                    <w:szCs w:val="20"/>
                  </w:rPr>
                  <w:t>Date completed</w:t>
                </w:r>
              </w:p>
            </w:tc>
            <w:tc>
              <w:tcPr>
                <w:tcW w:w="1050" w:type="pct"/>
                <w:vMerge w:val="restart"/>
              </w:tcPr>
              <w:p w14:paraId="4F77AFD3" w14:textId="3DF9C4EA" w:rsidR="004763EC" w:rsidRPr="00346477" w:rsidRDefault="002D3672" w:rsidP="00BB40DF">
                <w:pPr>
                  <w:spacing w:line="240" w:lineRule="auto"/>
                  <w:jc w:val="center"/>
                  <w:rPr>
                    <w:rFonts w:ascii="Fira Sans" w:hAnsi="Fira Sans"/>
                    <w:szCs w:val="20"/>
                  </w:rPr>
                </w:pPr>
                <w:r>
                  <w:rPr>
                    <w:rFonts w:ascii="Fira Sans" w:hAnsi="Fira Sans"/>
                    <w:szCs w:val="20"/>
                  </w:rPr>
                  <w:t>Completed by (please sign)</w:t>
                </w:r>
              </w:p>
            </w:tc>
          </w:tr>
          <w:tr w:rsidR="004763EC" w:rsidRPr="00346477" w14:paraId="3E79DA31" w14:textId="77777777" w:rsidTr="00E37E4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74"/>
            </w:trPr>
            <w:tc>
              <w:tcPr>
                <w:tcW w:w="1600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677EE438" w14:textId="77777777" w:rsidR="004763EC" w:rsidRPr="00346477" w:rsidRDefault="004763EC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</w:pPr>
                <w:r w:rsidRPr="00346477"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  <w:t>Area / Equipment</w:t>
                </w:r>
              </w:p>
            </w:tc>
            <w:tc>
              <w:tcPr>
                <w:tcW w:w="950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0A0618C8" w14:textId="77777777" w:rsidR="004763EC" w:rsidRPr="00346477" w:rsidRDefault="004763EC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</w:pPr>
                <w:r w:rsidRPr="00346477"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  <w:t>Responsible person</w:t>
                </w:r>
              </w:p>
            </w:tc>
            <w:tc>
              <w:tcPr>
                <w:tcW w:w="700" w:type="pct"/>
                <w:vMerge/>
                <w:tcBorders>
                  <w:bottom w:val="single" w:sz="4" w:space="0" w:color="auto"/>
                </w:tcBorders>
                <w:shd w:val="clear" w:color="auto" w:fill="0B4479" w:themeFill="accent1" w:themeFillShade="BF"/>
              </w:tcPr>
              <w:p w14:paraId="68C42AD6" w14:textId="77777777" w:rsidR="004763EC" w:rsidRPr="00346477" w:rsidRDefault="004763EC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</w:pPr>
              </w:p>
            </w:tc>
            <w:tc>
              <w:tcPr>
                <w:tcW w:w="700" w:type="pct"/>
                <w:vMerge/>
                <w:tcBorders>
                  <w:bottom w:val="single" w:sz="4" w:space="0" w:color="auto"/>
                </w:tcBorders>
                <w:shd w:val="clear" w:color="auto" w:fill="0B4479" w:themeFill="accent1" w:themeFillShade="BF"/>
              </w:tcPr>
              <w:p w14:paraId="48AC42A3" w14:textId="77777777" w:rsidR="004763EC" w:rsidRPr="00346477" w:rsidRDefault="004763EC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</w:pPr>
              </w:p>
            </w:tc>
            <w:tc>
              <w:tcPr>
                <w:tcW w:w="1050" w:type="pct"/>
                <w:vMerge/>
                <w:tcBorders>
                  <w:bottom w:val="single" w:sz="4" w:space="0" w:color="auto"/>
                </w:tcBorders>
                <w:shd w:val="clear" w:color="auto" w:fill="0B4479" w:themeFill="accent1" w:themeFillShade="BF"/>
              </w:tcPr>
              <w:p w14:paraId="77EF9D7E" w14:textId="1060B31D" w:rsidR="004763EC" w:rsidRPr="00346477" w:rsidRDefault="004763EC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</w:pPr>
              </w:p>
            </w:tc>
          </w:tr>
          <w:tr w:rsidR="00BE6087" w14:paraId="480DE47A" w14:textId="77777777" w:rsidTr="00E37E46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812"/>
            </w:trPr>
            <w:tc>
              <w:tcPr>
                <w:tcW w:w="16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63B46789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9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auto"/>
                </w:tcBorders>
                <w:shd w:val="clear" w:color="auto" w:fill="FFFFFF" w:themeFill="background1"/>
              </w:tcPr>
              <w:p w14:paraId="1AF4D587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6C63AF8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0276B90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10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9727C0D" w14:textId="425BA074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BE6087" w14:paraId="4334A25B" w14:textId="77777777" w:rsidTr="00E37E4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12"/>
            </w:trPr>
            <w:tc>
              <w:tcPr>
                <w:tcW w:w="16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802E96C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9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auto"/>
                </w:tcBorders>
                <w:shd w:val="clear" w:color="auto" w:fill="FFFFFF" w:themeFill="background1"/>
              </w:tcPr>
              <w:p w14:paraId="02C1AA8E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D47FF2A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E9C043D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10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65342C1" w14:textId="57B2BA25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BE6087" w14:paraId="68204C7D" w14:textId="77777777" w:rsidTr="00E37E46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812"/>
            </w:trPr>
            <w:tc>
              <w:tcPr>
                <w:tcW w:w="16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5455865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9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auto"/>
                </w:tcBorders>
                <w:shd w:val="clear" w:color="auto" w:fill="FFFFFF" w:themeFill="background1"/>
              </w:tcPr>
              <w:p w14:paraId="605D04A3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8AF8A10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82467E5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10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7306F08" w14:textId="2F4E411B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BE6087" w14:paraId="4150084F" w14:textId="77777777" w:rsidTr="00E37E4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12"/>
            </w:trPr>
            <w:tc>
              <w:tcPr>
                <w:tcW w:w="16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3A23354C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9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auto"/>
                </w:tcBorders>
                <w:shd w:val="clear" w:color="auto" w:fill="FFFFFF" w:themeFill="background1"/>
              </w:tcPr>
              <w:p w14:paraId="73C06EEF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5741417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6E02092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10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942C36C" w14:textId="691CF496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BE6087" w14:paraId="47A596D8" w14:textId="77777777" w:rsidTr="00E37E46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812"/>
            </w:trPr>
            <w:tc>
              <w:tcPr>
                <w:tcW w:w="16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365BA521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9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auto"/>
                </w:tcBorders>
                <w:shd w:val="clear" w:color="auto" w:fill="FFFFFF" w:themeFill="background1"/>
              </w:tcPr>
              <w:p w14:paraId="74DAA213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D5BEDF1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73576D7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10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AC23630" w14:textId="4C6B30A1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BE6087" w14:paraId="17149673" w14:textId="77777777" w:rsidTr="00E37E4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12"/>
            </w:trPr>
            <w:tc>
              <w:tcPr>
                <w:tcW w:w="16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3698BA48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9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auto"/>
                </w:tcBorders>
                <w:shd w:val="clear" w:color="auto" w:fill="FFFFFF" w:themeFill="background1"/>
              </w:tcPr>
              <w:p w14:paraId="1C2F1F85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47C9A30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EF732F8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10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B9AA765" w14:textId="7BA75F12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bookmarkEnd w:id="4"/>
        </w:tbl>
        <w:p w14:paraId="522F057B" w14:textId="77777777" w:rsidR="00F37E02" w:rsidRDefault="00F37E02">
          <w:pPr>
            <w:rPr>
              <w:rFonts w:eastAsiaTheme="majorEastAsia" w:cstheme="majorBidi"/>
              <w:color w:val="0F5CA2" w:themeColor="accent1"/>
              <w:kern w:val="21"/>
              <w:sz w:val="40"/>
              <w:szCs w:val="42"/>
              <w:lang w:val="en-AU" w:eastAsia="en-AU"/>
              <w14:numSpacing w14:val="proportional"/>
            </w:rPr>
          </w:pPr>
          <w:r>
            <w:br w:type="page"/>
          </w:r>
        </w:p>
        <w:p w14:paraId="2F7155A5" w14:textId="29D0A187" w:rsidR="004763EC" w:rsidRDefault="004763EC" w:rsidP="004763EC">
          <w:pPr>
            <w:pStyle w:val="Heading2"/>
          </w:pPr>
          <w:r>
            <w:rPr>
              <w:b/>
              <w:bCs/>
            </w:rPr>
            <w:lastRenderedPageBreak/>
            <w:t>Year</w:t>
          </w:r>
          <w:r w:rsidRPr="00F37E02">
            <w:rPr>
              <w:b/>
              <w:bCs/>
            </w:rPr>
            <w:t xml:space="preserve">ly </w:t>
          </w:r>
          <w:r w:rsidRPr="00F37E02">
            <w:t>cleaning and sanitising</w:t>
          </w:r>
          <w:r>
            <w:tab/>
          </w:r>
          <w:r>
            <w:tab/>
          </w:r>
          <w:r>
            <w:tab/>
          </w:r>
          <w:r>
            <w:tab/>
            <w:t>Year ______________</w:t>
          </w:r>
        </w:p>
        <w:tbl>
          <w:tblPr>
            <w:tblStyle w:val="GridTable5Dark-Accent1"/>
            <w:tblW w:w="4772" w:type="pct"/>
            <w:tblLayout w:type="fixed"/>
            <w:tblLook w:val="0420" w:firstRow="1" w:lastRow="0" w:firstColumn="0" w:lastColumn="0" w:noHBand="0" w:noVBand="1"/>
          </w:tblPr>
          <w:tblGrid>
            <w:gridCol w:w="4536"/>
            <w:gridCol w:w="2693"/>
            <w:gridCol w:w="1985"/>
            <w:gridCol w:w="1985"/>
            <w:gridCol w:w="2977"/>
          </w:tblGrid>
          <w:tr w:rsidR="004763EC" w14:paraId="486AD92D" w14:textId="77777777" w:rsidTr="00E37E4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699"/>
            </w:trPr>
            <w:tc>
              <w:tcPr>
                <w:tcW w:w="2550" w:type="pct"/>
                <w:gridSpan w:val="2"/>
              </w:tcPr>
              <w:p w14:paraId="29EF7A1A" w14:textId="6DC06DC9" w:rsidR="004763EC" w:rsidRPr="00346477" w:rsidRDefault="004763EC" w:rsidP="00BB40DF">
                <w:pPr>
                  <w:spacing w:line="240" w:lineRule="auto"/>
                  <w:rPr>
                    <w:rFonts w:ascii="Fira Sans" w:hAnsi="Fira Sans"/>
                    <w:szCs w:val="20"/>
                  </w:rPr>
                </w:pPr>
                <w:r w:rsidRPr="00346477">
                  <w:rPr>
                    <w:rFonts w:ascii="Fira Sans" w:hAnsi="Fira Sans"/>
                    <w:szCs w:val="20"/>
                  </w:rPr>
                  <w:t>Areas or equipment to be cleaned on a yearly</w:t>
                </w:r>
                <w:r w:rsidR="00650DF9" w:rsidRPr="00346477">
                  <w:rPr>
                    <w:rFonts w:ascii="Fira Sans" w:hAnsi="Fira Sans"/>
                    <w:szCs w:val="20"/>
                  </w:rPr>
                  <w:t xml:space="preserve"> </w:t>
                </w:r>
                <w:r w:rsidRPr="00346477">
                  <w:rPr>
                    <w:rFonts w:ascii="Fira Sans" w:hAnsi="Fira Sans"/>
                    <w:szCs w:val="20"/>
                  </w:rPr>
                  <w:t xml:space="preserve">(or more frequently than </w:t>
                </w:r>
                <w:r w:rsidR="00E37E46">
                  <w:rPr>
                    <w:rFonts w:ascii="Fira Sans" w:hAnsi="Fira Sans"/>
                    <w:szCs w:val="20"/>
                  </w:rPr>
                  <w:t xml:space="preserve">a </w:t>
                </w:r>
                <w:r w:rsidRPr="00346477">
                  <w:rPr>
                    <w:rFonts w:ascii="Fira Sans" w:hAnsi="Fira Sans"/>
                    <w:szCs w:val="20"/>
                  </w:rPr>
                  <w:t>monthly) basis</w:t>
                </w:r>
              </w:p>
            </w:tc>
            <w:tc>
              <w:tcPr>
                <w:tcW w:w="700" w:type="pct"/>
                <w:vMerge w:val="restart"/>
              </w:tcPr>
              <w:p w14:paraId="632C0525" w14:textId="77777777" w:rsidR="004763EC" w:rsidRPr="00405B6E" w:rsidRDefault="004763EC" w:rsidP="00BB40DF">
                <w:pPr>
                  <w:spacing w:line="240" w:lineRule="auto"/>
                  <w:jc w:val="center"/>
                  <w:rPr>
                    <w:bCs w:val="0"/>
                  </w:rPr>
                </w:pPr>
                <w:r>
                  <w:t>Date scheduled</w:t>
                </w:r>
              </w:p>
            </w:tc>
            <w:tc>
              <w:tcPr>
                <w:tcW w:w="700" w:type="pct"/>
                <w:vMerge w:val="restart"/>
              </w:tcPr>
              <w:p w14:paraId="2ACE4425" w14:textId="77777777" w:rsidR="004763EC" w:rsidRPr="00405B6E" w:rsidRDefault="004763EC" w:rsidP="00BB40DF">
                <w:pPr>
                  <w:spacing w:line="240" w:lineRule="auto"/>
                  <w:jc w:val="center"/>
                  <w:rPr>
                    <w:bCs w:val="0"/>
                  </w:rPr>
                </w:pPr>
                <w:r>
                  <w:rPr>
                    <w:bCs w:val="0"/>
                  </w:rPr>
                  <w:t>Date completed</w:t>
                </w:r>
              </w:p>
            </w:tc>
            <w:tc>
              <w:tcPr>
                <w:tcW w:w="1050" w:type="pct"/>
                <w:vMerge w:val="restart"/>
              </w:tcPr>
              <w:p w14:paraId="461901E7" w14:textId="3A2D36FB" w:rsidR="004763EC" w:rsidRPr="00405B6E" w:rsidRDefault="002D3672" w:rsidP="00BB40DF">
                <w:pPr>
                  <w:spacing w:line="240" w:lineRule="auto"/>
                  <w:jc w:val="center"/>
                </w:pPr>
                <w:r>
                  <w:rPr>
                    <w:rFonts w:ascii="Fira Sans" w:hAnsi="Fira Sans"/>
                    <w:szCs w:val="20"/>
                  </w:rPr>
                  <w:t>Completed by (please sign)</w:t>
                </w:r>
              </w:p>
            </w:tc>
          </w:tr>
          <w:tr w:rsidR="004763EC" w:rsidRPr="00022B3E" w14:paraId="0D27108D" w14:textId="77777777" w:rsidTr="00E37E4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74"/>
            </w:trPr>
            <w:tc>
              <w:tcPr>
                <w:tcW w:w="1600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461A8085" w14:textId="77777777" w:rsidR="004763EC" w:rsidRPr="00346477" w:rsidRDefault="004763EC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</w:pPr>
                <w:r w:rsidRPr="00346477"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  <w:t>Area / Equipment</w:t>
                </w:r>
              </w:p>
            </w:tc>
            <w:tc>
              <w:tcPr>
                <w:tcW w:w="950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01C13ABF" w14:textId="77777777" w:rsidR="004763EC" w:rsidRPr="00346477" w:rsidRDefault="004763EC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</w:pPr>
                <w:r w:rsidRPr="00346477"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  <w:t>Responsible person</w:t>
                </w:r>
              </w:p>
            </w:tc>
            <w:tc>
              <w:tcPr>
                <w:tcW w:w="700" w:type="pct"/>
                <w:vMerge/>
                <w:tcBorders>
                  <w:bottom w:val="single" w:sz="4" w:space="0" w:color="auto"/>
                </w:tcBorders>
                <w:shd w:val="clear" w:color="auto" w:fill="0B4479" w:themeFill="accent1" w:themeFillShade="BF"/>
              </w:tcPr>
              <w:p w14:paraId="6CF76F5A" w14:textId="77777777" w:rsidR="004763EC" w:rsidRPr="00022B3E" w:rsidRDefault="004763EC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0"/>
                    <w:szCs w:val="22"/>
                  </w:rPr>
                </w:pPr>
              </w:p>
            </w:tc>
            <w:tc>
              <w:tcPr>
                <w:tcW w:w="700" w:type="pct"/>
                <w:vMerge/>
                <w:tcBorders>
                  <w:bottom w:val="single" w:sz="4" w:space="0" w:color="auto"/>
                </w:tcBorders>
                <w:shd w:val="clear" w:color="auto" w:fill="0B4479" w:themeFill="accent1" w:themeFillShade="BF"/>
              </w:tcPr>
              <w:p w14:paraId="6B77B1DA" w14:textId="77777777" w:rsidR="004763EC" w:rsidRPr="00022B3E" w:rsidRDefault="004763EC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0"/>
                    <w:szCs w:val="22"/>
                  </w:rPr>
                </w:pPr>
              </w:p>
            </w:tc>
            <w:tc>
              <w:tcPr>
                <w:tcW w:w="1050" w:type="pct"/>
                <w:vMerge/>
                <w:tcBorders>
                  <w:bottom w:val="single" w:sz="4" w:space="0" w:color="auto"/>
                </w:tcBorders>
                <w:shd w:val="clear" w:color="auto" w:fill="0B4479" w:themeFill="accent1" w:themeFillShade="BF"/>
              </w:tcPr>
              <w:p w14:paraId="69EEE729" w14:textId="77777777" w:rsidR="004763EC" w:rsidRPr="00022B3E" w:rsidRDefault="004763EC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0"/>
                    <w:szCs w:val="22"/>
                  </w:rPr>
                </w:pPr>
              </w:p>
            </w:tc>
          </w:tr>
          <w:tr w:rsidR="004763EC" w14:paraId="5D316B9D" w14:textId="77777777" w:rsidTr="00E37E46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812"/>
            </w:trPr>
            <w:tc>
              <w:tcPr>
                <w:tcW w:w="16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2EB29FFB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9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auto"/>
                </w:tcBorders>
                <w:shd w:val="clear" w:color="auto" w:fill="FFFFFF" w:themeFill="background1"/>
              </w:tcPr>
              <w:p w14:paraId="15B020DA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0E8F54F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4178E53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10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6BBC997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4763EC" w14:paraId="532CD71B" w14:textId="77777777" w:rsidTr="00E37E4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12"/>
            </w:trPr>
            <w:tc>
              <w:tcPr>
                <w:tcW w:w="16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4BFA43FF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9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auto"/>
                </w:tcBorders>
                <w:shd w:val="clear" w:color="auto" w:fill="FFFFFF" w:themeFill="background1"/>
              </w:tcPr>
              <w:p w14:paraId="5B0F5EEF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7B9D3BB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EFCB621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10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FE3D9F2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4763EC" w14:paraId="51D553D7" w14:textId="77777777" w:rsidTr="00E37E46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812"/>
            </w:trPr>
            <w:tc>
              <w:tcPr>
                <w:tcW w:w="16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A44F781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9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auto"/>
                </w:tcBorders>
                <w:shd w:val="clear" w:color="auto" w:fill="FFFFFF" w:themeFill="background1"/>
              </w:tcPr>
              <w:p w14:paraId="42D801C1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3C8268C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07BB61A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10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505FD5C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4763EC" w14:paraId="6669F67B" w14:textId="77777777" w:rsidTr="00E37E4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12"/>
            </w:trPr>
            <w:tc>
              <w:tcPr>
                <w:tcW w:w="16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FFE3964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9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auto"/>
                </w:tcBorders>
                <w:shd w:val="clear" w:color="auto" w:fill="FFFFFF" w:themeFill="background1"/>
              </w:tcPr>
              <w:p w14:paraId="56ECACCF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0AE683A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DE1498B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10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6CF367B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4763EC" w14:paraId="2B594C3C" w14:textId="77777777" w:rsidTr="00E37E46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812"/>
            </w:trPr>
            <w:tc>
              <w:tcPr>
                <w:tcW w:w="16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0A21B8CF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9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auto"/>
                </w:tcBorders>
                <w:shd w:val="clear" w:color="auto" w:fill="FFFFFF" w:themeFill="background1"/>
              </w:tcPr>
              <w:p w14:paraId="4ABB94CC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9482769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01C9DB2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10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4DA7221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4763EC" w14:paraId="5858262B" w14:textId="77777777" w:rsidTr="00E37E4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12"/>
            </w:trPr>
            <w:tc>
              <w:tcPr>
                <w:tcW w:w="16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1BCE5F68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9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auto"/>
                </w:tcBorders>
                <w:shd w:val="clear" w:color="auto" w:fill="FFFFFF" w:themeFill="background1"/>
              </w:tcPr>
              <w:p w14:paraId="572EE8CE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DA60060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4693F0A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10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4A42624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43673C" w14:paraId="77E065B5" w14:textId="77777777" w:rsidTr="00E37E46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812"/>
            </w:trPr>
            <w:tc>
              <w:tcPr>
                <w:tcW w:w="16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4261356" w14:textId="77777777" w:rsidR="0043673C" w:rsidRPr="00405B6E" w:rsidRDefault="0043673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9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auto"/>
                </w:tcBorders>
                <w:shd w:val="clear" w:color="auto" w:fill="FFFFFF" w:themeFill="background1"/>
              </w:tcPr>
              <w:p w14:paraId="73C0B683" w14:textId="77777777" w:rsidR="0043673C" w:rsidRPr="00405B6E" w:rsidRDefault="0043673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326AB90" w14:textId="77777777" w:rsidR="0043673C" w:rsidRPr="00405B6E" w:rsidRDefault="0043673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D908369" w14:textId="77777777" w:rsidR="0043673C" w:rsidRPr="00405B6E" w:rsidRDefault="0043673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10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C0E33A6" w14:textId="77777777" w:rsidR="0043673C" w:rsidRPr="00405B6E" w:rsidRDefault="0043673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</w:tbl>
        <w:p w14:paraId="652A20B1" w14:textId="10AA91F1" w:rsidR="00757ADC" w:rsidRDefault="005240C4" w:rsidP="00B93388"/>
      </w:sdtContent>
    </w:sdt>
    <w:bookmarkEnd w:id="1" w:displacedByCustomXml="prev"/>
    <w:sectPr w:rsidR="00757ADC" w:rsidSect="0005712D">
      <w:type w:val="continuous"/>
      <w:pgSz w:w="16838" w:h="11906" w:orient="landscape" w:code="9"/>
      <w:pgMar w:top="1276" w:right="851" w:bottom="141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93604" w14:textId="77777777" w:rsidR="005240C4" w:rsidRDefault="005240C4" w:rsidP="005655C9">
      <w:pPr>
        <w:spacing w:line="240" w:lineRule="auto"/>
      </w:pPr>
      <w:r>
        <w:separator/>
      </w:r>
    </w:p>
    <w:p w14:paraId="1BB9EAC8" w14:textId="77777777" w:rsidR="005240C4" w:rsidRDefault="005240C4"/>
    <w:p w14:paraId="4670BE64" w14:textId="77777777" w:rsidR="005240C4" w:rsidRDefault="005240C4" w:rsidP="00952B5B"/>
    <w:p w14:paraId="6E44E3F5" w14:textId="77777777" w:rsidR="005240C4" w:rsidRDefault="005240C4" w:rsidP="00952B5B"/>
    <w:p w14:paraId="63EA21D7" w14:textId="77777777" w:rsidR="005240C4" w:rsidRDefault="005240C4"/>
    <w:p w14:paraId="28212E6B" w14:textId="77777777" w:rsidR="005240C4" w:rsidRDefault="005240C4"/>
    <w:p w14:paraId="1BFE7546" w14:textId="77777777" w:rsidR="005240C4" w:rsidRDefault="005240C4"/>
    <w:p w14:paraId="0BE5ACF7" w14:textId="77777777" w:rsidR="005240C4" w:rsidRDefault="005240C4"/>
  </w:endnote>
  <w:endnote w:type="continuationSeparator" w:id="0">
    <w:p w14:paraId="17763740" w14:textId="77777777" w:rsidR="005240C4" w:rsidRDefault="005240C4" w:rsidP="005655C9">
      <w:pPr>
        <w:spacing w:line="240" w:lineRule="auto"/>
      </w:pPr>
      <w:r>
        <w:continuationSeparator/>
      </w:r>
    </w:p>
    <w:p w14:paraId="2D3247C0" w14:textId="77777777" w:rsidR="005240C4" w:rsidRDefault="005240C4"/>
    <w:p w14:paraId="7CF75EBF" w14:textId="77777777" w:rsidR="005240C4" w:rsidRDefault="005240C4" w:rsidP="00952B5B"/>
    <w:p w14:paraId="38FAC8F6" w14:textId="77777777" w:rsidR="005240C4" w:rsidRDefault="005240C4" w:rsidP="00952B5B"/>
    <w:p w14:paraId="07FC5DB6" w14:textId="77777777" w:rsidR="005240C4" w:rsidRDefault="005240C4"/>
    <w:p w14:paraId="77A3C882" w14:textId="77777777" w:rsidR="005240C4" w:rsidRDefault="005240C4"/>
    <w:p w14:paraId="615028AC" w14:textId="77777777" w:rsidR="005240C4" w:rsidRDefault="005240C4"/>
    <w:p w14:paraId="5B353BA7" w14:textId="77777777" w:rsidR="005240C4" w:rsidRDefault="005240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altName w:val="Calibri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altName w:val="Calibri"/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455BD" w14:textId="77777777" w:rsidR="005240C4" w:rsidRPr="00DB3896" w:rsidRDefault="005240C4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02FA239B" w14:textId="77777777" w:rsidR="005240C4" w:rsidRDefault="005240C4"/>
    <w:p w14:paraId="5134B32B" w14:textId="77777777" w:rsidR="005240C4" w:rsidRDefault="005240C4"/>
    <w:p w14:paraId="6DCA6BDC" w14:textId="77777777" w:rsidR="005240C4" w:rsidRDefault="005240C4"/>
  </w:footnote>
  <w:footnote w:type="continuationSeparator" w:id="0">
    <w:p w14:paraId="474B1AC1" w14:textId="77777777" w:rsidR="005240C4" w:rsidRDefault="005240C4" w:rsidP="005655C9">
      <w:pPr>
        <w:spacing w:line="240" w:lineRule="auto"/>
      </w:pPr>
      <w:r>
        <w:continuationSeparator/>
      </w:r>
    </w:p>
    <w:p w14:paraId="274E3914" w14:textId="77777777" w:rsidR="005240C4" w:rsidRDefault="005240C4"/>
    <w:p w14:paraId="7EF07B5E" w14:textId="77777777" w:rsidR="005240C4" w:rsidRDefault="005240C4" w:rsidP="00952B5B"/>
    <w:p w14:paraId="6AB9D3CF" w14:textId="77777777" w:rsidR="005240C4" w:rsidRDefault="005240C4" w:rsidP="00952B5B"/>
    <w:p w14:paraId="75FFA667" w14:textId="77777777" w:rsidR="005240C4" w:rsidRDefault="005240C4"/>
    <w:p w14:paraId="6B9FC76F" w14:textId="77777777" w:rsidR="005240C4" w:rsidRDefault="005240C4"/>
    <w:p w14:paraId="6BB2DDA4" w14:textId="77777777" w:rsidR="005240C4" w:rsidRDefault="005240C4"/>
    <w:p w14:paraId="47EDC135" w14:textId="77777777" w:rsidR="005240C4" w:rsidRDefault="005240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9D2F0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2A6841"/>
    <w:multiLevelType w:val="hybridMultilevel"/>
    <w:tmpl w:val="A2762060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25403EEB"/>
    <w:multiLevelType w:val="multilevel"/>
    <w:tmpl w:val="C2FE460C"/>
    <w:numStyleLink w:val="Bullets"/>
  </w:abstractNum>
  <w:abstractNum w:abstractNumId="6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8094328"/>
    <w:multiLevelType w:val="multilevel"/>
    <w:tmpl w:val="C2FE460C"/>
    <w:numStyleLink w:val="Bullets"/>
  </w:abstractNum>
  <w:abstractNum w:abstractNumId="9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10" w15:restartNumberingAfterBreak="0">
    <w:nsid w:val="58DE0A9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F82DD8"/>
    <w:multiLevelType w:val="multilevel"/>
    <w:tmpl w:val="C9E8504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C69"/>
        <w:sz w:val="36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7AB800"/>
        <w:sz w:val="32"/>
      </w:rPr>
    </w:lvl>
    <w:lvl w:ilvl="2">
      <w:start w:val="1"/>
      <w:numFmt w:val="decimal"/>
      <w:lvlText w:val="%1.%2.%3"/>
      <w:lvlJc w:val="left"/>
      <w:pPr>
        <w:tabs>
          <w:tab w:val="num" w:pos="1419"/>
        </w:tabs>
        <w:ind w:left="1419" w:hanging="851"/>
      </w:pPr>
      <w:rPr>
        <w:rFonts w:hint="default"/>
        <w:b/>
        <w:i w:val="0"/>
        <w:color w:val="003C69"/>
        <w:sz w:val="28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num w:numId="1">
    <w:abstractNumId w:val="5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F5CA2" w:themeColor="accent1"/>
        </w:rPr>
      </w:lvl>
    </w:lvlOverride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0"/>
  </w:num>
  <w:num w:numId="32">
    <w:abstractNumId w:val="7"/>
  </w:num>
  <w:num w:numId="33">
    <w:abstractNumId w:val="6"/>
  </w:num>
  <w:num w:numId="34">
    <w:abstractNumId w:val="9"/>
  </w:num>
  <w:num w:numId="35">
    <w:abstractNumId w:val="8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  <w:lvlOverride w:ilvl="0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10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3"/>
  </w:num>
  <w:num w:numId="48">
    <w:abstractNumId w:val="9"/>
  </w:num>
  <w:num w:numId="49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1F"/>
    <w:rsid w:val="0000006D"/>
    <w:rsid w:val="00002B1B"/>
    <w:rsid w:val="0000330E"/>
    <w:rsid w:val="00004C05"/>
    <w:rsid w:val="000102EE"/>
    <w:rsid w:val="00011ACB"/>
    <w:rsid w:val="00016271"/>
    <w:rsid w:val="000177FA"/>
    <w:rsid w:val="00020E27"/>
    <w:rsid w:val="00022B3E"/>
    <w:rsid w:val="00022D7A"/>
    <w:rsid w:val="00022DDB"/>
    <w:rsid w:val="00030AB2"/>
    <w:rsid w:val="000317F2"/>
    <w:rsid w:val="00033F9C"/>
    <w:rsid w:val="000379C7"/>
    <w:rsid w:val="0004535D"/>
    <w:rsid w:val="00047071"/>
    <w:rsid w:val="00050FE6"/>
    <w:rsid w:val="00054FA5"/>
    <w:rsid w:val="00055ADC"/>
    <w:rsid w:val="000563EB"/>
    <w:rsid w:val="00056BD6"/>
    <w:rsid w:val="0005712D"/>
    <w:rsid w:val="00060860"/>
    <w:rsid w:val="00065A54"/>
    <w:rsid w:val="00066B7B"/>
    <w:rsid w:val="000712C1"/>
    <w:rsid w:val="00071708"/>
    <w:rsid w:val="00073925"/>
    <w:rsid w:val="00077EFB"/>
    <w:rsid w:val="00082AE4"/>
    <w:rsid w:val="00082F11"/>
    <w:rsid w:val="0008374B"/>
    <w:rsid w:val="00090157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5480"/>
    <w:rsid w:val="000A5C61"/>
    <w:rsid w:val="000A66BF"/>
    <w:rsid w:val="000A71FA"/>
    <w:rsid w:val="000B2BCA"/>
    <w:rsid w:val="000B72B4"/>
    <w:rsid w:val="000C4228"/>
    <w:rsid w:val="000D154F"/>
    <w:rsid w:val="000D31C5"/>
    <w:rsid w:val="000D3BDA"/>
    <w:rsid w:val="000E1F6E"/>
    <w:rsid w:val="000E426F"/>
    <w:rsid w:val="000F1ED2"/>
    <w:rsid w:val="000F2801"/>
    <w:rsid w:val="001010D2"/>
    <w:rsid w:val="00102B00"/>
    <w:rsid w:val="00102FEC"/>
    <w:rsid w:val="0010338A"/>
    <w:rsid w:val="0010463C"/>
    <w:rsid w:val="00110E01"/>
    <w:rsid w:val="001243D4"/>
    <w:rsid w:val="00124772"/>
    <w:rsid w:val="00130C62"/>
    <w:rsid w:val="00132864"/>
    <w:rsid w:val="00133282"/>
    <w:rsid w:val="00134678"/>
    <w:rsid w:val="00134B0A"/>
    <w:rsid w:val="001426FC"/>
    <w:rsid w:val="00142919"/>
    <w:rsid w:val="00154397"/>
    <w:rsid w:val="0015524D"/>
    <w:rsid w:val="0016168E"/>
    <w:rsid w:val="00166E39"/>
    <w:rsid w:val="001702DA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A1C02"/>
    <w:rsid w:val="001A23D2"/>
    <w:rsid w:val="001A3417"/>
    <w:rsid w:val="001A5624"/>
    <w:rsid w:val="001A6159"/>
    <w:rsid w:val="001B0382"/>
    <w:rsid w:val="001B5203"/>
    <w:rsid w:val="001B71F5"/>
    <w:rsid w:val="001C11EA"/>
    <w:rsid w:val="001C46F6"/>
    <w:rsid w:val="001C7CD9"/>
    <w:rsid w:val="001D015E"/>
    <w:rsid w:val="001D060C"/>
    <w:rsid w:val="001D193E"/>
    <w:rsid w:val="001E0619"/>
    <w:rsid w:val="001E0861"/>
    <w:rsid w:val="001E2A17"/>
    <w:rsid w:val="001E548D"/>
    <w:rsid w:val="001F053C"/>
    <w:rsid w:val="001F2B9E"/>
    <w:rsid w:val="001F61DE"/>
    <w:rsid w:val="001F7F46"/>
    <w:rsid w:val="001F7FBC"/>
    <w:rsid w:val="00200718"/>
    <w:rsid w:val="00205C1E"/>
    <w:rsid w:val="0021153E"/>
    <w:rsid w:val="002124F8"/>
    <w:rsid w:val="002134C7"/>
    <w:rsid w:val="00215B5B"/>
    <w:rsid w:val="00216D65"/>
    <w:rsid w:val="0021712B"/>
    <w:rsid w:val="0021783A"/>
    <w:rsid w:val="002210CE"/>
    <w:rsid w:val="002236D8"/>
    <w:rsid w:val="00224517"/>
    <w:rsid w:val="0022563B"/>
    <w:rsid w:val="002301B6"/>
    <w:rsid w:val="002309A1"/>
    <w:rsid w:val="002315D9"/>
    <w:rsid w:val="002373F8"/>
    <w:rsid w:val="00240836"/>
    <w:rsid w:val="00240897"/>
    <w:rsid w:val="002449FC"/>
    <w:rsid w:val="00245840"/>
    <w:rsid w:val="00252398"/>
    <w:rsid w:val="0026072D"/>
    <w:rsid w:val="00264468"/>
    <w:rsid w:val="00264ABB"/>
    <w:rsid w:val="0026586D"/>
    <w:rsid w:val="00267FFD"/>
    <w:rsid w:val="00277858"/>
    <w:rsid w:val="00285E94"/>
    <w:rsid w:val="00287D05"/>
    <w:rsid w:val="00294E66"/>
    <w:rsid w:val="0029556E"/>
    <w:rsid w:val="002A050A"/>
    <w:rsid w:val="002A05BC"/>
    <w:rsid w:val="002A2C12"/>
    <w:rsid w:val="002A4BB8"/>
    <w:rsid w:val="002A4E88"/>
    <w:rsid w:val="002B20E1"/>
    <w:rsid w:val="002B30A7"/>
    <w:rsid w:val="002B3AE6"/>
    <w:rsid w:val="002B5851"/>
    <w:rsid w:val="002D09C4"/>
    <w:rsid w:val="002D0FAA"/>
    <w:rsid w:val="002D26DD"/>
    <w:rsid w:val="002D3672"/>
    <w:rsid w:val="002D5310"/>
    <w:rsid w:val="002D755A"/>
    <w:rsid w:val="002D7C78"/>
    <w:rsid w:val="002E077C"/>
    <w:rsid w:val="002E13DF"/>
    <w:rsid w:val="002E1D7D"/>
    <w:rsid w:val="002E363A"/>
    <w:rsid w:val="002E5BE6"/>
    <w:rsid w:val="002E6B9D"/>
    <w:rsid w:val="002E7170"/>
    <w:rsid w:val="002F3115"/>
    <w:rsid w:val="002F37C8"/>
    <w:rsid w:val="002F39CA"/>
    <w:rsid w:val="003002C4"/>
    <w:rsid w:val="003013B1"/>
    <w:rsid w:val="0030150D"/>
    <w:rsid w:val="0030374B"/>
    <w:rsid w:val="00314153"/>
    <w:rsid w:val="00314B98"/>
    <w:rsid w:val="00315706"/>
    <w:rsid w:val="00316B60"/>
    <w:rsid w:val="00316C21"/>
    <w:rsid w:val="00317E0F"/>
    <w:rsid w:val="0032406F"/>
    <w:rsid w:val="003324A5"/>
    <w:rsid w:val="00333D1A"/>
    <w:rsid w:val="003341F1"/>
    <w:rsid w:val="003353E9"/>
    <w:rsid w:val="00341F88"/>
    <w:rsid w:val="00343742"/>
    <w:rsid w:val="00346477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2C15"/>
    <w:rsid w:val="00364062"/>
    <w:rsid w:val="003661B9"/>
    <w:rsid w:val="003670B4"/>
    <w:rsid w:val="00367FCD"/>
    <w:rsid w:val="0037411B"/>
    <w:rsid w:val="00376393"/>
    <w:rsid w:val="00377518"/>
    <w:rsid w:val="00387381"/>
    <w:rsid w:val="003878E3"/>
    <w:rsid w:val="00395EFF"/>
    <w:rsid w:val="003A0FDF"/>
    <w:rsid w:val="003A2B34"/>
    <w:rsid w:val="003A6203"/>
    <w:rsid w:val="003A691B"/>
    <w:rsid w:val="003B1457"/>
    <w:rsid w:val="003B6431"/>
    <w:rsid w:val="003B7ED7"/>
    <w:rsid w:val="003C775C"/>
    <w:rsid w:val="003D2D25"/>
    <w:rsid w:val="003E174B"/>
    <w:rsid w:val="003E5D10"/>
    <w:rsid w:val="003E6DCC"/>
    <w:rsid w:val="003F0150"/>
    <w:rsid w:val="003F22F5"/>
    <w:rsid w:val="003F375A"/>
    <w:rsid w:val="003F426C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673C"/>
    <w:rsid w:val="00436F69"/>
    <w:rsid w:val="00442878"/>
    <w:rsid w:val="00444053"/>
    <w:rsid w:val="00444C11"/>
    <w:rsid w:val="0044735C"/>
    <w:rsid w:val="00447A4C"/>
    <w:rsid w:val="00460114"/>
    <w:rsid w:val="00460870"/>
    <w:rsid w:val="00462408"/>
    <w:rsid w:val="00462C04"/>
    <w:rsid w:val="00462DC3"/>
    <w:rsid w:val="00463275"/>
    <w:rsid w:val="004652CC"/>
    <w:rsid w:val="00474C27"/>
    <w:rsid w:val="0047576D"/>
    <w:rsid w:val="004763EC"/>
    <w:rsid w:val="0048181E"/>
    <w:rsid w:val="00482CC3"/>
    <w:rsid w:val="004831D3"/>
    <w:rsid w:val="00484A97"/>
    <w:rsid w:val="0049594A"/>
    <w:rsid w:val="0049665A"/>
    <w:rsid w:val="004A027A"/>
    <w:rsid w:val="004A0768"/>
    <w:rsid w:val="004A0D0B"/>
    <w:rsid w:val="004A327A"/>
    <w:rsid w:val="004B285B"/>
    <w:rsid w:val="004B3494"/>
    <w:rsid w:val="004C14B3"/>
    <w:rsid w:val="004C1786"/>
    <w:rsid w:val="004C3D4E"/>
    <w:rsid w:val="004C4903"/>
    <w:rsid w:val="004C5C78"/>
    <w:rsid w:val="004C6561"/>
    <w:rsid w:val="004D00FF"/>
    <w:rsid w:val="004D066D"/>
    <w:rsid w:val="004D2852"/>
    <w:rsid w:val="004D7EC2"/>
    <w:rsid w:val="004E244B"/>
    <w:rsid w:val="004F1C97"/>
    <w:rsid w:val="004F4A08"/>
    <w:rsid w:val="00500A17"/>
    <w:rsid w:val="00505703"/>
    <w:rsid w:val="00513E2B"/>
    <w:rsid w:val="005205B8"/>
    <w:rsid w:val="00521B45"/>
    <w:rsid w:val="005240C4"/>
    <w:rsid w:val="00524A14"/>
    <w:rsid w:val="005277E7"/>
    <w:rsid w:val="00531475"/>
    <w:rsid w:val="00531752"/>
    <w:rsid w:val="005433C7"/>
    <w:rsid w:val="0054704A"/>
    <w:rsid w:val="00553A02"/>
    <w:rsid w:val="00555240"/>
    <w:rsid w:val="00555902"/>
    <w:rsid w:val="0056004A"/>
    <w:rsid w:val="0056129F"/>
    <w:rsid w:val="005619DA"/>
    <w:rsid w:val="005655C9"/>
    <w:rsid w:val="00577AF8"/>
    <w:rsid w:val="00580230"/>
    <w:rsid w:val="0058662F"/>
    <w:rsid w:val="005871AA"/>
    <w:rsid w:val="005951EE"/>
    <w:rsid w:val="005965C9"/>
    <w:rsid w:val="00596729"/>
    <w:rsid w:val="005A2F1B"/>
    <w:rsid w:val="005A50DE"/>
    <w:rsid w:val="005A7842"/>
    <w:rsid w:val="005A7C02"/>
    <w:rsid w:val="005B2A03"/>
    <w:rsid w:val="005B3180"/>
    <w:rsid w:val="005B601D"/>
    <w:rsid w:val="005B69BA"/>
    <w:rsid w:val="005B6AEB"/>
    <w:rsid w:val="005C4771"/>
    <w:rsid w:val="005C545A"/>
    <w:rsid w:val="005C5D2A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F05E4"/>
    <w:rsid w:val="005F06B1"/>
    <w:rsid w:val="005F1A39"/>
    <w:rsid w:val="005F715E"/>
    <w:rsid w:val="005F7246"/>
    <w:rsid w:val="0060037E"/>
    <w:rsid w:val="006046AE"/>
    <w:rsid w:val="00605790"/>
    <w:rsid w:val="006148F2"/>
    <w:rsid w:val="00614A68"/>
    <w:rsid w:val="00620877"/>
    <w:rsid w:val="0063030B"/>
    <w:rsid w:val="0063200E"/>
    <w:rsid w:val="006356F5"/>
    <w:rsid w:val="00637F9C"/>
    <w:rsid w:val="00645F45"/>
    <w:rsid w:val="00650DF9"/>
    <w:rsid w:val="00651025"/>
    <w:rsid w:val="00653729"/>
    <w:rsid w:val="00656B5D"/>
    <w:rsid w:val="00662959"/>
    <w:rsid w:val="00662BC3"/>
    <w:rsid w:val="00664CE9"/>
    <w:rsid w:val="00665627"/>
    <w:rsid w:val="00665FCD"/>
    <w:rsid w:val="0066702C"/>
    <w:rsid w:val="006764CE"/>
    <w:rsid w:val="006776EF"/>
    <w:rsid w:val="00685617"/>
    <w:rsid w:val="00691D31"/>
    <w:rsid w:val="00693878"/>
    <w:rsid w:val="00697B33"/>
    <w:rsid w:val="006A24A6"/>
    <w:rsid w:val="006A4F86"/>
    <w:rsid w:val="006A630A"/>
    <w:rsid w:val="006B2063"/>
    <w:rsid w:val="006B3E00"/>
    <w:rsid w:val="006B5ADD"/>
    <w:rsid w:val="006C023D"/>
    <w:rsid w:val="006C3FB6"/>
    <w:rsid w:val="006D7458"/>
    <w:rsid w:val="006E0A1F"/>
    <w:rsid w:val="006F0A87"/>
    <w:rsid w:val="006F77E7"/>
    <w:rsid w:val="007110FF"/>
    <w:rsid w:val="007135A8"/>
    <w:rsid w:val="00724065"/>
    <w:rsid w:val="0072754B"/>
    <w:rsid w:val="007321AB"/>
    <w:rsid w:val="00734807"/>
    <w:rsid w:val="0073685D"/>
    <w:rsid w:val="007404B1"/>
    <w:rsid w:val="00743341"/>
    <w:rsid w:val="00746618"/>
    <w:rsid w:val="00751572"/>
    <w:rsid w:val="00752D75"/>
    <w:rsid w:val="00753E0F"/>
    <w:rsid w:val="00757ADC"/>
    <w:rsid w:val="00762B5F"/>
    <w:rsid w:val="0076327F"/>
    <w:rsid w:val="007635EA"/>
    <w:rsid w:val="007638A8"/>
    <w:rsid w:val="00763927"/>
    <w:rsid w:val="00766B20"/>
    <w:rsid w:val="007708DC"/>
    <w:rsid w:val="00772344"/>
    <w:rsid w:val="007723E0"/>
    <w:rsid w:val="00773A97"/>
    <w:rsid w:val="007740B0"/>
    <w:rsid w:val="007741DC"/>
    <w:rsid w:val="00776505"/>
    <w:rsid w:val="00791250"/>
    <w:rsid w:val="00795804"/>
    <w:rsid w:val="0079737D"/>
    <w:rsid w:val="007A0895"/>
    <w:rsid w:val="007A4105"/>
    <w:rsid w:val="007B5450"/>
    <w:rsid w:val="007B66B8"/>
    <w:rsid w:val="007B680B"/>
    <w:rsid w:val="007B7B0D"/>
    <w:rsid w:val="007B7BBC"/>
    <w:rsid w:val="007B7EA6"/>
    <w:rsid w:val="007C0D8F"/>
    <w:rsid w:val="007C71ED"/>
    <w:rsid w:val="007D1EBB"/>
    <w:rsid w:val="007D1F6C"/>
    <w:rsid w:val="007D2DCB"/>
    <w:rsid w:val="007D344A"/>
    <w:rsid w:val="007E2E42"/>
    <w:rsid w:val="007E350E"/>
    <w:rsid w:val="007E3D08"/>
    <w:rsid w:val="007E6348"/>
    <w:rsid w:val="007E6AB3"/>
    <w:rsid w:val="007E7BA4"/>
    <w:rsid w:val="007F27A0"/>
    <w:rsid w:val="007F282D"/>
    <w:rsid w:val="007F2BC9"/>
    <w:rsid w:val="007F316C"/>
    <w:rsid w:val="007F3642"/>
    <w:rsid w:val="007F76A2"/>
    <w:rsid w:val="008054DC"/>
    <w:rsid w:val="00814859"/>
    <w:rsid w:val="0081579E"/>
    <w:rsid w:val="00817B2D"/>
    <w:rsid w:val="0082074C"/>
    <w:rsid w:val="00822129"/>
    <w:rsid w:val="00830281"/>
    <w:rsid w:val="00830FE8"/>
    <w:rsid w:val="00831013"/>
    <w:rsid w:val="00832C6D"/>
    <w:rsid w:val="00836EDD"/>
    <w:rsid w:val="008377F1"/>
    <w:rsid w:val="008457C2"/>
    <w:rsid w:val="0085104D"/>
    <w:rsid w:val="00852B1F"/>
    <w:rsid w:val="00854337"/>
    <w:rsid w:val="00854FA5"/>
    <w:rsid w:val="00861F8A"/>
    <w:rsid w:val="008740C7"/>
    <w:rsid w:val="00875A14"/>
    <w:rsid w:val="00877276"/>
    <w:rsid w:val="00881501"/>
    <w:rsid w:val="0088273C"/>
    <w:rsid w:val="008911F2"/>
    <w:rsid w:val="00893741"/>
    <w:rsid w:val="008A51D2"/>
    <w:rsid w:val="008A5C34"/>
    <w:rsid w:val="008A5E96"/>
    <w:rsid w:val="008A7379"/>
    <w:rsid w:val="008B12D7"/>
    <w:rsid w:val="008B2422"/>
    <w:rsid w:val="008B2A5F"/>
    <w:rsid w:val="008C3FB9"/>
    <w:rsid w:val="008C42A9"/>
    <w:rsid w:val="008C6F37"/>
    <w:rsid w:val="008D0CFC"/>
    <w:rsid w:val="008D7AC0"/>
    <w:rsid w:val="008E0ED4"/>
    <w:rsid w:val="008E2440"/>
    <w:rsid w:val="008E4F5D"/>
    <w:rsid w:val="008E796B"/>
    <w:rsid w:val="008F0A07"/>
    <w:rsid w:val="008F0B95"/>
    <w:rsid w:val="008F22E2"/>
    <w:rsid w:val="008F62E7"/>
    <w:rsid w:val="008F6AC2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7AFE"/>
    <w:rsid w:val="00922111"/>
    <w:rsid w:val="009230D6"/>
    <w:rsid w:val="00923E23"/>
    <w:rsid w:val="009248CC"/>
    <w:rsid w:val="00926742"/>
    <w:rsid w:val="009302A2"/>
    <w:rsid w:val="00930FDA"/>
    <w:rsid w:val="00931347"/>
    <w:rsid w:val="009320E5"/>
    <w:rsid w:val="009449B8"/>
    <w:rsid w:val="00946F75"/>
    <w:rsid w:val="00951E3A"/>
    <w:rsid w:val="00951FE1"/>
    <w:rsid w:val="00952B5B"/>
    <w:rsid w:val="00954DC2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1D63"/>
    <w:rsid w:val="009843B1"/>
    <w:rsid w:val="009848A1"/>
    <w:rsid w:val="00986C92"/>
    <w:rsid w:val="00987F87"/>
    <w:rsid w:val="00993A55"/>
    <w:rsid w:val="009A0E3A"/>
    <w:rsid w:val="009A41DF"/>
    <w:rsid w:val="009A5CAB"/>
    <w:rsid w:val="009A5D04"/>
    <w:rsid w:val="009A5E25"/>
    <w:rsid w:val="009A64F9"/>
    <w:rsid w:val="009B036E"/>
    <w:rsid w:val="009B2A46"/>
    <w:rsid w:val="009B2B2B"/>
    <w:rsid w:val="009B2C68"/>
    <w:rsid w:val="009B3399"/>
    <w:rsid w:val="009B5431"/>
    <w:rsid w:val="009B6AA1"/>
    <w:rsid w:val="009B7720"/>
    <w:rsid w:val="009C0E89"/>
    <w:rsid w:val="009C7AE2"/>
    <w:rsid w:val="009D147F"/>
    <w:rsid w:val="009D210A"/>
    <w:rsid w:val="009D3A3B"/>
    <w:rsid w:val="009D7E5C"/>
    <w:rsid w:val="009E0618"/>
    <w:rsid w:val="009E0BAF"/>
    <w:rsid w:val="009E2527"/>
    <w:rsid w:val="009E4F47"/>
    <w:rsid w:val="009E5C21"/>
    <w:rsid w:val="009E7E3A"/>
    <w:rsid w:val="009F0F72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7632"/>
    <w:rsid w:val="00A301AC"/>
    <w:rsid w:val="00A31616"/>
    <w:rsid w:val="00A31913"/>
    <w:rsid w:val="00A328A7"/>
    <w:rsid w:val="00A34F13"/>
    <w:rsid w:val="00A35413"/>
    <w:rsid w:val="00A41E52"/>
    <w:rsid w:val="00A443A1"/>
    <w:rsid w:val="00A44D27"/>
    <w:rsid w:val="00A457DB"/>
    <w:rsid w:val="00A4654E"/>
    <w:rsid w:val="00A51104"/>
    <w:rsid w:val="00A5412A"/>
    <w:rsid w:val="00A54C34"/>
    <w:rsid w:val="00A62864"/>
    <w:rsid w:val="00A64A60"/>
    <w:rsid w:val="00A67FEB"/>
    <w:rsid w:val="00A700CF"/>
    <w:rsid w:val="00A715BF"/>
    <w:rsid w:val="00A728E1"/>
    <w:rsid w:val="00A73C48"/>
    <w:rsid w:val="00A753CE"/>
    <w:rsid w:val="00A80527"/>
    <w:rsid w:val="00A81277"/>
    <w:rsid w:val="00A82D80"/>
    <w:rsid w:val="00A83771"/>
    <w:rsid w:val="00A83E8E"/>
    <w:rsid w:val="00A87341"/>
    <w:rsid w:val="00A91499"/>
    <w:rsid w:val="00A92031"/>
    <w:rsid w:val="00A95426"/>
    <w:rsid w:val="00A96A6A"/>
    <w:rsid w:val="00A97874"/>
    <w:rsid w:val="00AA7264"/>
    <w:rsid w:val="00AA767D"/>
    <w:rsid w:val="00AB1155"/>
    <w:rsid w:val="00AB34FD"/>
    <w:rsid w:val="00AB51C9"/>
    <w:rsid w:val="00AB72BE"/>
    <w:rsid w:val="00AC1DAA"/>
    <w:rsid w:val="00AC3EB6"/>
    <w:rsid w:val="00AC48A8"/>
    <w:rsid w:val="00AC554A"/>
    <w:rsid w:val="00AD173E"/>
    <w:rsid w:val="00AD2856"/>
    <w:rsid w:val="00AD49C8"/>
    <w:rsid w:val="00AE0F08"/>
    <w:rsid w:val="00AE5B2F"/>
    <w:rsid w:val="00AF5538"/>
    <w:rsid w:val="00AF556F"/>
    <w:rsid w:val="00AF783A"/>
    <w:rsid w:val="00B05E4A"/>
    <w:rsid w:val="00B06EE7"/>
    <w:rsid w:val="00B10931"/>
    <w:rsid w:val="00B11763"/>
    <w:rsid w:val="00B117CB"/>
    <w:rsid w:val="00B11A98"/>
    <w:rsid w:val="00B11D7B"/>
    <w:rsid w:val="00B12F36"/>
    <w:rsid w:val="00B17E98"/>
    <w:rsid w:val="00B256B2"/>
    <w:rsid w:val="00B4092C"/>
    <w:rsid w:val="00B449AF"/>
    <w:rsid w:val="00B47CFC"/>
    <w:rsid w:val="00B47FB5"/>
    <w:rsid w:val="00B53736"/>
    <w:rsid w:val="00B5616B"/>
    <w:rsid w:val="00B56FCC"/>
    <w:rsid w:val="00B7199B"/>
    <w:rsid w:val="00B7210C"/>
    <w:rsid w:val="00B83398"/>
    <w:rsid w:val="00B8356D"/>
    <w:rsid w:val="00B83CE7"/>
    <w:rsid w:val="00B863E8"/>
    <w:rsid w:val="00B93388"/>
    <w:rsid w:val="00B934CF"/>
    <w:rsid w:val="00B934FA"/>
    <w:rsid w:val="00B93ED4"/>
    <w:rsid w:val="00BA01AC"/>
    <w:rsid w:val="00BA197D"/>
    <w:rsid w:val="00BA4EAC"/>
    <w:rsid w:val="00BA572C"/>
    <w:rsid w:val="00BA59BD"/>
    <w:rsid w:val="00BB5903"/>
    <w:rsid w:val="00BB75BB"/>
    <w:rsid w:val="00BC0093"/>
    <w:rsid w:val="00BC4E98"/>
    <w:rsid w:val="00BC56E2"/>
    <w:rsid w:val="00BC7C83"/>
    <w:rsid w:val="00BD3835"/>
    <w:rsid w:val="00BD72A8"/>
    <w:rsid w:val="00BE1294"/>
    <w:rsid w:val="00BE1B86"/>
    <w:rsid w:val="00BE318F"/>
    <w:rsid w:val="00BE404E"/>
    <w:rsid w:val="00BE440A"/>
    <w:rsid w:val="00BE6087"/>
    <w:rsid w:val="00BF2846"/>
    <w:rsid w:val="00BF5BC4"/>
    <w:rsid w:val="00C0205C"/>
    <w:rsid w:val="00C02F45"/>
    <w:rsid w:val="00C044C3"/>
    <w:rsid w:val="00C05A67"/>
    <w:rsid w:val="00C07530"/>
    <w:rsid w:val="00C104B1"/>
    <w:rsid w:val="00C120CD"/>
    <w:rsid w:val="00C137F1"/>
    <w:rsid w:val="00C1570F"/>
    <w:rsid w:val="00C202BD"/>
    <w:rsid w:val="00C230FB"/>
    <w:rsid w:val="00C2449F"/>
    <w:rsid w:val="00C31308"/>
    <w:rsid w:val="00C406BB"/>
    <w:rsid w:val="00C411F6"/>
    <w:rsid w:val="00C44CC2"/>
    <w:rsid w:val="00C463CB"/>
    <w:rsid w:val="00C50FF0"/>
    <w:rsid w:val="00C62BF6"/>
    <w:rsid w:val="00C66D8F"/>
    <w:rsid w:val="00C673B8"/>
    <w:rsid w:val="00C71484"/>
    <w:rsid w:val="00C76224"/>
    <w:rsid w:val="00C76568"/>
    <w:rsid w:val="00C87562"/>
    <w:rsid w:val="00C90EDA"/>
    <w:rsid w:val="00C932DA"/>
    <w:rsid w:val="00CA7AC3"/>
    <w:rsid w:val="00CB1027"/>
    <w:rsid w:val="00CB3B98"/>
    <w:rsid w:val="00CB3E87"/>
    <w:rsid w:val="00CB538A"/>
    <w:rsid w:val="00CB5CB5"/>
    <w:rsid w:val="00CB6A45"/>
    <w:rsid w:val="00CC1AC6"/>
    <w:rsid w:val="00CC513A"/>
    <w:rsid w:val="00CC51DE"/>
    <w:rsid w:val="00CD7DBC"/>
    <w:rsid w:val="00CE2F66"/>
    <w:rsid w:val="00CE5B34"/>
    <w:rsid w:val="00CF2A7E"/>
    <w:rsid w:val="00CF3E36"/>
    <w:rsid w:val="00CF6AFB"/>
    <w:rsid w:val="00CF766A"/>
    <w:rsid w:val="00D03115"/>
    <w:rsid w:val="00D10DD7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458D"/>
    <w:rsid w:val="00D27CB8"/>
    <w:rsid w:val="00D313E4"/>
    <w:rsid w:val="00D3185F"/>
    <w:rsid w:val="00D33C2A"/>
    <w:rsid w:val="00D35386"/>
    <w:rsid w:val="00D43891"/>
    <w:rsid w:val="00D43A52"/>
    <w:rsid w:val="00D4442B"/>
    <w:rsid w:val="00D449B2"/>
    <w:rsid w:val="00D45B89"/>
    <w:rsid w:val="00D469D4"/>
    <w:rsid w:val="00D473F1"/>
    <w:rsid w:val="00D51E9B"/>
    <w:rsid w:val="00D62DA7"/>
    <w:rsid w:val="00D635C0"/>
    <w:rsid w:val="00D67089"/>
    <w:rsid w:val="00D707FE"/>
    <w:rsid w:val="00D72439"/>
    <w:rsid w:val="00D76DB7"/>
    <w:rsid w:val="00D82B75"/>
    <w:rsid w:val="00D851C4"/>
    <w:rsid w:val="00D90EB7"/>
    <w:rsid w:val="00D95B3E"/>
    <w:rsid w:val="00D96285"/>
    <w:rsid w:val="00D97072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2D88"/>
    <w:rsid w:val="00DD3033"/>
    <w:rsid w:val="00DD6113"/>
    <w:rsid w:val="00DD6887"/>
    <w:rsid w:val="00DD6C40"/>
    <w:rsid w:val="00DE0DF5"/>
    <w:rsid w:val="00DE21EB"/>
    <w:rsid w:val="00DE2967"/>
    <w:rsid w:val="00DF0003"/>
    <w:rsid w:val="00DF0A17"/>
    <w:rsid w:val="00DF0CF1"/>
    <w:rsid w:val="00DF1528"/>
    <w:rsid w:val="00DF3509"/>
    <w:rsid w:val="00E03DBE"/>
    <w:rsid w:val="00E05577"/>
    <w:rsid w:val="00E056C0"/>
    <w:rsid w:val="00E11334"/>
    <w:rsid w:val="00E14267"/>
    <w:rsid w:val="00E24303"/>
    <w:rsid w:val="00E250DF"/>
    <w:rsid w:val="00E262ED"/>
    <w:rsid w:val="00E273FF"/>
    <w:rsid w:val="00E307D8"/>
    <w:rsid w:val="00E32E94"/>
    <w:rsid w:val="00E37E46"/>
    <w:rsid w:val="00E4144B"/>
    <w:rsid w:val="00E431E8"/>
    <w:rsid w:val="00E459DF"/>
    <w:rsid w:val="00E52162"/>
    <w:rsid w:val="00E5262D"/>
    <w:rsid w:val="00E54DBD"/>
    <w:rsid w:val="00E568AC"/>
    <w:rsid w:val="00E57CAA"/>
    <w:rsid w:val="00E61BF9"/>
    <w:rsid w:val="00E646DE"/>
    <w:rsid w:val="00E6674B"/>
    <w:rsid w:val="00E7314E"/>
    <w:rsid w:val="00E77388"/>
    <w:rsid w:val="00E8041F"/>
    <w:rsid w:val="00E81624"/>
    <w:rsid w:val="00E8346E"/>
    <w:rsid w:val="00E83CA8"/>
    <w:rsid w:val="00E851C1"/>
    <w:rsid w:val="00E85670"/>
    <w:rsid w:val="00E932E3"/>
    <w:rsid w:val="00EA032A"/>
    <w:rsid w:val="00EA1417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618E"/>
    <w:rsid w:val="00EB7F8E"/>
    <w:rsid w:val="00EC23A5"/>
    <w:rsid w:val="00EC2F29"/>
    <w:rsid w:val="00EC4A02"/>
    <w:rsid w:val="00EC5586"/>
    <w:rsid w:val="00ED1EEA"/>
    <w:rsid w:val="00EE1379"/>
    <w:rsid w:val="00EE265E"/>
    <w:rsid w:val="00EF3ABA"/>
    <w:rsid w:val="00EF3C10"/>
    <w:rsid w:val="00EF3E95"/>
    <w:rsid w:val="00EF7552"/>
    <w:rsid w:val="00F03A86"/>
    <w:rsid w:val="00F048B4"/>
    <w:rsid w:val="00F06ABD"/>
    <w:rsid w:val="00F13769"/>
    <w:rsid w:val="00F138F9"/>
    <w:rsid w:val="00F1485D"/>
    <w:rsid w:val="00F20276"/>
    <w:rsid w:val="00F223F7"/>
    <w:rsid w:val="00F224BC"/>
    <w:rsid w:val="00F3079B"/>
    <w:rsid w:val="00F31BDB"/>
    <w:rsid w:val="00F350C7"/>
    <w:rsid w:val="00F37E02"/>
    <w:rsid w:val="00F42EEC"/>
    <w:rsid w:val="00F459D4"/>
    <w:rsid w:val="00F46F9F"/>
    <w:rsid w:val="00F47102"/>
    <w:rsid w:val="00F51FF4"/>
    <w:rsid w:val="00F60ED0"/>
    <w:rsid w:val="00F63D14"/>
    <w:rsid w:val="00F67A7E"/>
    <w:rsid w:val="00F70158"/>
    <w:rsid w:val="00F70E9D"/>
    <w:rsid w:val="00F713E1"/>
    <w:rsid w:val="00F724C6"/>
    <w:rsid w:val="00F750A6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792A"/>
    <w:rsid w:val="00FA12CD"/>
    <w:rsid w:val="00FA330E"/>
    <w:rsid w:val="00FA4298"/>
    <w:rsid w:val="00FA5B33"/>
    <w:rsid w:val="00FA7309"/>
    <w:rsid w:val="00FB0A93"/>
    <w:rsid w:val="00FB3F55"/>
    <w:rsid w:val="00FB5F87"/>
    <w:rsid w:val="00FB7898"/>
    <w:rsid w:val="00FC0776"/>
    <w:rsid w:val="00FC1E89"/>
    <w:rsid w:val="00FD12A8"/>
    <w:rsid w:val="00FD19C7"/>
    <w:rsid w:val="00FD54F1"/>
    <w:rsid w:val="00FD5666"/>
    <w:rsid w:val="00FD5BD8"/>
    <w:rsid w:val="00FE25C5"/>
    <w:rsid w:val="00FE4A21"/>
    <w:rsid w:val="00FE5B25"/>
    <w:rsid w:val="00FE661F"/>
    <w:rsid w:val="00FE7855"/>
    <w:rsid w:val="00FF023A"/>
    <w:rsid w:val="00FF09FA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BCC7DF"/>
  <w14:discardImageEditingData/>
  <w14:defaultImageDpi w14:val="330"/>
  <w15:chartTrackingRefBased/>
  <w15:docId w15:val="{7923210D-ECAD-4602-8640-86196BB3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8" w:unhideWhenUsed="1" w:qFormat="1"/>
    <w:lsdException w:name="List Number" w:semiHidden="1" w:uiPriority="2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" w:qFormat="1"/>
    <w:lsdException w:name="Emphasis" w:uiPriority="2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1" w:qFormat="1"/>
    <w:lsdException w:name="Intense Quote" w:uiPriority="1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/>
    <w:lsdException w:name="Intense Emphasis" w:uiPriority="6" w:qFormat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33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33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2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50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50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50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50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99"/>
    <w:semiHidden/>
    <w:rsid w:val="008D7AC0"/>
  </w:style>
  <w:style w:type="character" w:customStyle="1" w:styleId="NoSpacingChar">
    <w:name w:val="No Spacing Char"/>
    <w:basedOn w:val="DefaultParagraphFont"/>
    <w:link w:val="NoSpacing"/>
    <w:uiPriority w:val="99"/>
    <w:semiHidden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basedOn w:val="BodyText"/>
    <w:uiPriority w:val="99"/>
    <w:semiHidden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35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33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33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33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33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2"/>
      </w:numPr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34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31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30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42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99"/>
    <w:semiHidden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4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hb-cl3_sc_apps1_server\apps1\APPS\TEMPLATE\Design\QH%20A4%20Portrait%20Word%20Template.dotm" TargetMode="External"/></Relationship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Control.Onload">
  <ribbon>
    <tabs>
      <tab id="CustomTab1" label="Queensland Health" insertAfterMso="TabHome">
        <group id="ContentGroup" label="Styles" imageMso="StylesPane" autoScale="false">
          <gallery idMso="QuickStylesGallery" label="Style Gallery" size="large"/>
          <control idMso="StylesPane" label="Style Panel" visible="true" size="large"/>
        </group>
        <group id="mso_c2.19CDA5E" label="Formating" imageMso="Paste" autoScale="false">
          <control idMso="EastAsianEditingMarks" label="Show/Hide" visible="true" size="large"/>
          <splitButton idMso="PasteMenu" size="large"/>
          <toggleButton idMso="Bold"/>
          <toggleButton idMso="Italic"/>
          <gallery idMso="FontColorPicker" showLabel="false"/>
        </group>
        <group id="mso_c1.278C6A9" label="Cover Pages" autoScale="false">
          <gallery idMso="CoverPageInsertGallery" size="large"/>
        </group>
        <group id="mso_c1.27B1FCC" label="Page Layouts" imageMso="PageOrientationPortraitLandscape" autoScale="false">
          <gallery idMso="CustomGallery2" label="Page Layouts" size="large" imageMso="RecordsRefreshMenu"/>
          <gallery idMso="CustomGallery3" label="Text Boxes" imageMso="CharacterBorder"/>
          <gallery idMso="CustomFooterGallery" label="Footers"/>
          <gallery idMso="BreaksGallery" label="Breaks"/>
        </group>
        <group id="mso_c1.1D230BA" label="Charts and Tables" imageMso="ChartInsert" autoScale="true">
          <gallery idMso="CustomGallery1" label="Charts" imageMso="Chart3DColumnChart"/>
          <gallery idMso="CustomTablesGallery" label="Tables"/>
          <control idMso="TableInsertDialogWord" label="Custom"/>
        </group>
        <group id="mso_c2.27C3468" label="Disclaimers" imageMso="FunctionsInformationInsertGallery" autoScale="true">
          <gallery idMso="CustomGallery4" label="Copyright Info" imageMso="Info" size="large"/>
          <gallery idMso="WatermarkGallery" size="large"/>
        </group>
        <group id="mso_c2.2791BFD" label="Referencing" imageMso="FunctionsLookupReferenceInsertGallery" autoScale="true">
          <gallery idMso="TableOfContentsGallery" size="large"/>
          <control idMso="FootnoteInsert" size="large"/>
          <gallery idMso="CitationInsert"/>
          <gallery idMso="BibliographyGallery" label="Insert Reference List"/>
          <control idMso="TableOfFiguresInsert"/>
        </group>
        <group id="mso_c1.245E823" label="Images" imageMso="ControlImage" autoScale="true">
          <control idMso="PictureInsertFromFile" label="Insert Picture" size="large"/>
          <control idMso="CaptionInsert" visible="true"/>
          <gallery idMso="TextWrapGallery"/>
          <control idMso="PicturesCompress"/>
        </group>
        <group id="mso_c1.26A32CA" label="Useful Links" imageMso="WebPagePreview" autoScale="false">
          <button id="OpenURL_Instructions" label="Instructions" imageMso="FindDialog" onAction="RibbonControl.OpenInstructions"/>
          <button id="OpenURL_Templates" label="Templates" imageMso="FindDialog" onAction="RibbonControl.OpenTemplates"/>
          <button id="OpenURL_StyleGuide" label="Editorial Style Guide" imageMso="FindDialog" onAction="RibbonControl.OpenStyleguide"/>
        </group>
        <group id="mso_c1.3363BB3" label="Delete Instructions" imageMso="ClearMenu" autoScale="true">
          <button id="ClearInstructions" label="Delete Instructions" imageMso="ClearMenu" onAction="RibbonControl.DeleteMacro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9370570-3a3d-4dbc-9ca6-8ba9af3b7bd0" xsi:nil="true"/>
  </documentManagement>
</p:properties>
</file>

<file path=customXml/item5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1BE86E04B1F47BBA719659CE9D4F6" ma:contentTypeVersion="12" ma:contentTypeDescription="Create a new document." ma:contentTypeScope="" ma:versionID="3a9eecbf38cdc8db1074e1f196a4fb12">
  <xsd:schema xmlns:xsd="http://www.w3.org/2001/XMLSchema" xmlns:xs="http://www.w3.org/2001/XMLSchema" xmlns:p="http://schemas.microsoft.com/office/2006/metadata/properties" xmlns:ns2="d9370570-3a3d-4dbc-9ca6-8ba9af3b7bd0" xmlns:ns3="e2fb1df8-7a3e-4b72-9d0a-a55892bb2c69" targetNamespace="http://schemas.microsoft.com/office/2006/metadata/properties" ma:root="true" ma:fieldsID="74c8f3dda00c1302384bdac0b0bea2ab" ns2:_="" ns3:_="">
    <xsd:import namespace="d9370570-3a3d-4dbc-9ca6-8ba9af3b7bd0"/>
    <xsd:import namespace="e2fb1df8-7a3e-4b72-9d0a-a55892bb2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70570-3a3d-4dbc-9ca6-8ba9af3b7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b1df8-7a3e-4b72-9d0a-a55892bb2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92A4B7-475B-4887-8199-4E50F568C4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425916-E97E-4A41-9755-443CE2BDC1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CF3377-6FF8-4D98-8708-34427552834B}">
  <ds:schemaRefs>
    <ds:schemaRef ds:uri="http://schemas.microsoft.com/office/2006/metadata/properties"/>
    <ds:schemaRef ds:uri="http://schemas.microsoft.com/office/infopath/2007/PartnerControls"/>
    <ds:schemaRef ds:uri="d9370570-3a3d-4dbc-9ca6-8ba9af3b7bd0"/>
  </ds:schemaRefs>
</ds:datastoreItem>
</file>

<file path=customXml/itemProps5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6.xml><?xml version="1.0" encoding="utf-8"?>
<ds:datastoreItem xmlns:ds="http://schemas.openxmlformats.org/officeDocument/2006/customXml" ds:itemID="{6BBF1574-CF3D-4798-B4EB-2A7C6C038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70570-3a3d-4dbc-9ca6-8ba9af3b7bd0"/>
    <ds:schemaRef ds:uri="e2fb1df8-7a3e-4b72-9d0a-a55892bb2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QH A4 Portrait Word Template.dotm</Template>
  <TotalTime>90</TotalTime>
  <Pages>4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cleaning and sanitising</vt:lpstr>
    </vt:vector>
  </TitlesOfParts>
  <Company>Queensland Health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cleaning and sanitising</dc:title>
  <dc:subject>Template for Food Safety - cleaning &amp; sanitising</dc:subject>
  <dc:creator>Health Protection Branch, Prevention Division, Dept of Health</dc:creator>
  <cp:keywords>Food safety, Food handling, businesses, templates, cleaning &amp; sanitising</cp:keywords>
  <dc:description/>
  <cp:lastModifiedBy>Tanya Nosworthy</cp:lastModifiedBy>
  <cp:revision>15</cp:revision>
  <dcterms:created xsi:type="dcterms:W3CDTF">2021-05-23T22:44:00Z</dcterms:created>
  <dcterms:modified xsi:type="dcterms:W3CDTF">2021-05-25T00:03:00Z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0x0101005921BE86E04B1F47BBA719659CE9D4F6</vt:lpwstr>
  </property>
</Properties>
</file>