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3"/>
        <w:gridCol w:w="4820"/>
      </w:tblGrid>
      <w:tr w:rsidR="0075345D" w:rsidRPr="00F22025" w:rsidTr="00F94E71">
        <w:trPr>
          <w:cantSplit/>
          <w:trHeight w:val="709"/>
        </w:trPr>
        <w:tc>
          <w:tcPr>
            <w:tcW w:w="9923" w:type="dxa"/>
            <w:gridSpan w:val="2"/>
            <w:shd w:val="clear" w:color="auto" w:fill="auto"/>
          </w:tcPr>
          <w:p w:rsidR="0075345D" w:rsidRPr="00F22025" w:rsidRDefault="0075345D" w:rsidP="0075345D">
            <w:pPr>
              <w:pStyle w:val="Address"/>
              <w:rPr>
                <w:rFonts w:cs="Arial"/>
                <w:b/>
                <w:sz w:val="24"/>
                <w:szCs w:val="24"/>
              </w:rPr>
            </w:pPr>
            <w:r w:rsidRPr="00F22025">
              <w:rPr>
                <w:rFonts w:cs="Arial"/>
                <w:b/>
                <w:sz w:val="24"/>
                <w:szCs w:val="24"/>
              </w:rPr>
              <w:t xml:space="preserve">TEMPLATE LETTER FOR PARENTS OF CHILDREN AGED 6 MONTHS TO LESS THAN 5 YEARS </w:t>
            </w:r>
          </w:p>
        </w:tc>
      </w:tr>
      <w:tr w:rsidR="003741F7" w:rsidRPr="00F22025" w:rsidTr="0075345D">
        <w:trPr>
          <w:cantSplit/>
          <w:trHeight w:val="451"/>
        </w:trPr>
        <w:tc>
          <w:tcPr>
            <w:tcW w:w="5103" w:type="dxa"/>
            <w:shd w:val="clear" w:color="auto" w:fill="auto"/>
          </w:tcPr>
          <w:p w:rsidR="003741F7" w:rsidRPr="00F22025" w:rsidRDefault="00E45C89" w:rsidP="00497DA5">
            <w:pPr>
              <w:rPr>
                <w:rFonts w:cs="Arial"/>
                <w:b/>
              </w:rPr>
            </w:pPr>
            <w:r w:rsidRPr="00F2202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0" w:name="Text1"/>
            <w:r w:rsidRPr="00F22025">
              <w:rPr>
                <w:rFonts w:cs="Arial"/>
                <w:b/>
              </w:rPr>
              <w:instrText xml:space="preserve"> FORMTEXT </w:instrText>
            </w:r>
            <w:r w:rsidRPr="00F22025">
              <w:rPr>
                <w:rFonts w:cs="Arial"/>
                <w:b/>
              </w:rPr>
            </w:r>
            <w:r w:rsidRPr="00F22025">
              <w:rPr>
                <w:rFonts w:cs="Arial"/>
                <w:b/>
              </w:rPr>
              <w:fldChar w:fldCharType="separate"/>
            </w:r>
            <w:r w:rsidRPr="00F22025">
              <w:rPr>
                <w:rFonts w:cs="Arial"/>
                <w:b/>
                <w:noProof/>
              </w:rPr>
              <w:t>[Date]</w:t>
            </w:r>
            <w:r w:rsidRPr="00F22025"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4820" w:type="dxa"/>
            <w:shd w:val="clear" w:color="auto" w:fill="auto"/>
          </w:tcPr>
          <w:p w:rsidR="003741F7" w:rsidRPr="00F22025" w:rsidRDefault="003741F7" w:rsidP="00497DA5">
            <w:pPr>
              <w:rPr>
                <w:rFonts w:cs="Arial"/>
                <w:b/>
              </w:rPr>
            </w:pPr>
          </w:p>
        </w:tc>
      </w:tr>
    </w:tbl>
    <w:p w:rsidR="00CF1120" w:rsidRPr="00F22025" w:rsidRDefault="00CF1120" w:rsidP="00497DA5">
      <w:pPr>
        <w:rPr>
          <w:rFonts w:cs="Arial"/>
        </w:rPr>
      </w:pPr>
    </w:p>
    <w:p w:rsidR="00497DA5" w:rsidRPr="00F22025" w:rsidRDefault="00497DA5" w:rsidP="00497DA5">
      <w:pPr>
        <w:rPr>
          <w:rFonts w:cs="Arial"/>
        </w:rPr>
      </w:pPr>
      <w:r w:rsidRPr="00F22025">
        <w:rPr>
          <w:rFonts w:cs="Arial"/>
        </w:rPr>
        <w:t xml:space="preserve">Dear </w:t>
      </w:r>
      <w:r w:rsidR="00540997" w:rsidRPr="00F22025">
        <w:rPr>
          <w:rFonts w:cs="Arial"/>
          <w:b/>
          <w:highlight w:val="lightGray"/>
        </w:rPr>
        <w:fldChar w:fldCharType="begin">
          <w:ffData>
            <w:name w:val="Name"/>
            <w:enabled/>
            <w:calcOnExit w:val="0"/>
            <w:textInput>
              <w:default w:val="[Name]"/>
            </w:textInput>
          </w:ffData>
        </w:fldChar>
      </w:r>
      <w:bookmarkStart w:id="1" w:name="Name"/>
      <w:r w:rsidR="00540997" w:rsidRPr="00F22025">
        <w:rPr>
          <w:rFonts w:cs="Arial"/>
          <w:b/>
          <w:highlight w:val="lightGray"/>
        </w:rPr>
        <w:instrText xml:space="preserve"> FORMTEXT </w:instrText>
      </w:r>
      <w:r w:rsidR="00540997" w:rsidRPr="00F22025">
        <w:rPr>
          <w:rFonts w:cs="Arial"/>
          <w:b/>
          <w:highlight w:val="lightGray"/>
        </w:rPr>
      </w:r>
      <w:r w:rsidR="00540997" w:rsidRPr="00F22025">
        <w:rPr>
          <w:rFonts w:cs="Arial"/>
          <w:b/>
          <w:highlight w:val="lightGray"/>
        </w:rPr>
        <w:fldChar w:fldCharType="separate"/>
      </w:r>
      <w:r w:rsidR="00540997" w:rsidRPr="00F22025">
        <w:rPr>
          <w:rFonts w:cs="Arial"/>
          <w:b/>
          <w:noProof/>
          <w:highlight w:val="lightGray"/>
        </w:rPr>
        <w:t>[</w:t>
      </w:r>
      <w:r w:rsidR="00B03DAF" w:rsidRPr="00F22025">
        <w:rPr>
          <w:rFonts w:cs="Arial"/>
          <w:b/>
          <w:noProof/>
          <w:highlight w:val="lightGray"/>
        </w:rPr>
        <w:t>Parent n</w:t>
      </w:r>
      <w:r w:rsidR="00540997" w:rsidRPr="00F22025">
        <w:rPr>
          <w:rFonts w:cs="Arial"/>
          <w:b/>
          <w:noProof/>
          <w:highlight w:val="lightGray"/>
        </w:rPr>
        <w:t>ame]</w:t>
      </w:r>
      <w:r w:rsidR="00540997" w:rsidRPr="00F22025">
        <w:rPr>
          <w:rFonts w:cs="Arial"/>
          <w:b/>
          <w:highlight w:val="lightGray"/>
        </w:rPr>
        <w:fldChar w:fldCharType="end"/>
      </w:r>
      <w:bookmarkEnd w:id="1"/>
    </w:p>
    <w:p w:rsidR="00A6218E" w:rsidRPr="00F22025" w:rsidRDefault="00D2326E" w:rsidP="00D2326E">
      <w:pPr>
        <w:spacing w:before="240"/>
        <w:jc w:val="center"/>
        <w:rPr>
          <w:rFonts w:cs="Arial"/>
        </w:rPr>
      </w:pPr>
      <w:r w:rsidRPr="00F22025">
        <w:rPr>
          <w:rFonts w:cs="Arial"/>
          <w:b/>
          <w:highlight w:val="lightGray"/>
        </w:rPr>
        <w:fldChar w:fldCharType="begin">
          <w:ffData>
            <w:name w:val="Name"/>
            <w:enabled/>
            <w:calcOnExit w:val="0"/>
            <w:textInput>
              <w:default w:val="[Name]"/>
            </w:textInput>
          </w:ffData>
        </w:fldChar>
      </w:r>
      <w:r w:rsidRPr="00F22025">
        <w:rPr>
          <w:rFonts w:cs="Arial"/>
          <w:b/>
          <w:highlight w:val="lightGray"/>
        </w:rPr>
        <w:instrText xml:space="preserve"> FORMTEXT </w:instrText>
      </w:r>
      <w:r w:rsidRPr="00F22025">
        <w:rPr>
          <w:rFonts w:cs="Arial"/>
          <w:b/>
          <w:highlight w:val="lightGray"/>
        </w:rPr>
      </w:r>
      <w:r w:rsidRPr="00F22025">
        <w:rPr>
          <w:rFonts w:cs="Arial"/>
          <w:b/>
          <w:highlight w:val="lightGray"/>
        </w:rPr>
        <w:fldChar w:fldCharType="separate"/>
      </w:r>
      <w:r w:rsidRPr="00F22025">
        <w:rPr>
          <w:rFonts w:cs="Arial"/>
          <w:b/>
          <w:noProof/>
          <w:highlight w:val="lightGray"/>
        </w:rPr>
        <w:t>[Child's first name]</w:t>
      </w:r>
      <w:r w:rsidRPr="00F22025">
        <w:rPr>
          <w:rFonts w:cs="Arial"/>
          <w:b/>
          <w:highlight w:val="lightGray"/>
        </w:rPr>
        <w:fldChar w:fldCharType="end"/>
      </w:r>
      <w:r w:rsidRPr="00F22025">
        <w:rPr>
          <w:rFonts w:cs="Arial"/>
          <w:b/>
        </w:rPr>
        <w:t>’</w:t>
      </w:r>
      <w:r w:rsidR="00A6218E" w:rsidRPr="00F22025">
        <w:rPr>
          <w:rFonts w:cs="Arial"/>
          <w:b/>
        </w:rPr>
        <w:t xml:space="preserve">s </w:t>
      </w:r>
      <w:r w:rsidR="000B629D" w:rsidRPr="00F22025">
        <w:rPr>
          <w:rFonts w:cs="Arial"/>
          <w:b/>
        </w:rPr>
        <w:t xml:space="preserve">annual </w:t>
      </w:r>
      <w:r w:rsidR="00A6218E" w:rsidRPr="00F22025">
        <w:rPr>
          <w:rFonts w:cs="Arial"/>
          <w:b/>
        </w:rPr>
        <w:t>flu vaccination is now due</w:t>
      </w:r>
    </w:p>
    <w:p w:rsidR="00CF1120" w:rsidRPr="00F22025" w:rsidRDefault="00CF1120" w:rsidP="00B03DAF">
      <w:pPr>
        <w:spacing w:before="240"/>
        <w:jc w:val="both"/>
      </w:pPr>
      <w:r w:rsidRPr="00F22025">
        <w:t xml:space="preserve">From this year a flu vaccination is available for </w:t>
      </w:r>
      <w:r w:rsidRPr="00F22025">
        <w:rPr>
          <w:b/>
        </w:rPr>
        <w:t>free</w:t>
      </w:r>
      <w:r w:rsidRPr="00F22025">
        <w:t xml:space="preserve"> to all Queensland children </w:t>
      </w:r>
      <w:r w:rsidR="00820166">
        <w:t>from</w:t>
      </w:r>
      <w:r w:rsidR="00D573CC" w:rsidRPr="00F22025">
        <w:t xml:space="preserve"> </w:t>
      </w:r>
      <w:r w:rsidRPr="00F22025">
        <w:t xml:space="preserve">six months </w:t>
      </w:r>
      <w:r w:rsidR="00820166">
        <w:t>to</w:t>
      </w:r>
      <w:r w:rsidR="00D573CC" w:rsidRPr="00F22025">
        <w:t xml:space="preserve"> </w:t>
      </w:r>
      <w:r w:rsidRPr="00F22025">
        <w:t xml:space="preserve">less than five years of age. </w:t>
      </w:r>
    </w:p>
    <w:p w:rsidR="00CF1120" w:rsidRPr="00F22025" w:rsidRDefault="00CF1120" w:rsidP="00B03DAF">
      <w:pPr>
        <w:spacing w:before="240"/>
        <w:jc w:val="both"/>
      </w:pPr>
      <w:r w:rsidRPr="00F22025">
        <w:t xml:space="preserve">The flu vaccination is safe and generally recommended for young children. This is because children under five years old have some of the highest rates of influenza and associated complications.  </w:t>
      </w:r>
    </w:p>
    <w:p w:rsidR="00CF1120" w:rsidRPr="00F22025" w:rsidRDefault="00D2326E" w:rsidP="00B03DAF">
      <w:pPr>
        <w:spacing w:before="240"/>
        <w:jc w:val="both"/>
      </w:pPr>
      <w:r w:rsidRPr="00F22025">
        <w:t xml:space="preserve">Flu can be a </w:t>
      </w:r>
      <w:r w:rsidR="00B03DAF" w:rsidRPr="00F22025">
        <w:t>severe</w:t>
      </w:r>
      <w:r w:rsidRPr="00F22025">
        <w:t xml:space="preserve"> </w:t>
      </w:r>
      <w:r w:rsidR="00B45E25" w:rsidRPr="00F22025">
        <w:t>illness and sometimes cause serious complications</w:t>
      </w:r>
      <w:r w:rsidR="00B03DAF" w:rsidRPr="00F22025">
        <w:t xml:space="preserve"> like pneumonia, bronchitis, sinus and ear infections in children younger than five years and </w:t>
      </w:r>
      <w:r w:rsidR="00D573CC" w:rsidRPr="00F22025">
        <w:t xml:space="preserve">in </w:t>
      </w:r>
      <w:r w:rsidR="00B03DAF" w:rsidRPr="00F22025">
        <w:t>children of any age with certain health problems</w:t>
      </w:r>
      <w:r w:rsidR="00B45E25" w:rsidRPr="00F22025">
        <w:t xml:space="preserve">. </w:t>
      </w:r>
    </w:p>
    <w:p w:rsidR="00B45E25" w:rsidRPr="00F22025" w:rsidRDefault="00B45E25" w:rsidP="00B03DAF">
      <w:pPr>
        <w:spacing w:before="240"/>
        <w:jc w:val="both"/>
      </w:pPr>
      <w:r w:rsidRPr="00F22025">
        <w:t xml:space="preserve">Vaccinating your child will </w:t>
      </w:r>
      <w:r w:rsidR="00B03DAF" w:rsidRPr="00F22025">
        <w:t xml:space="preserve">not only help protect them, but </w:t>
      </w:r>
      <w:r w:rsidRPr="00F22025">
        <w:t xml:space="preserve">also </w:t>
      </w:r>
      <w:r w:rsidR="00CF1120" w:rsidRPr="00F22025">
        <w:t>you, your f</w:t>
      </w:r>
      <w:r w:rsidRPr="00F22025">
        <w:t>amily</w:t>
      </w:r>
      <w:r w:rsidR="00D2326E" w:rsidRPr="00F22025">
        <w:t xml:space="preserve"> </w:t>
      </w:r>
      <w:r w:rsidR="00B03DAF" w:rsidRPr="00F22025">
        <w:t>an</w:t>
      </w:r>
      <w:r w:rsidR="00D2326E" w:rsidRPr="00F22025">
        <w:t>d friends</w:t>
      </w:r>
      <w:r w:rsidRPr="00F22025">
        <w:t xml:space="preserve"> by preventing the spread of flu.</w:t>
      </w:r>
    </w:p>
    <w:p w:rsidR="00722049" w:rsidRPr="00F22025" w:rsidRDefault="00722049" w:rsidP="00DC34FB">
      <w:pPr>
        <w:spacing w:before="240"/>
        <w:jc w:val="both"/>
        <w:rPr>
          <w:rFonts w:cs="Arial"/>
          <w:b/>
        </w:rPr>
      </w:pPr>
      <w:r w:rsidRPr="00F22025">
        <w:rPr>
          <w:rFonts w:cs="Arial"/>
          <w:b/>
        </w:rPr>
        <w:t xml:space="preserve">Please </w:t>
      </w:r>
      <w:r w:rsidR="00150740" w:rsidRPr="00F22025">
        <w:rPr>
          <w:rFonts w:cs="Arial"/>
          <w:b/>
        </w:rPr>
        <w:t>phone</w:t>
      </w:r>
      <w:r w:rsidR="000B629D" w:rsidRPr="00F22025">
        <w:rPr>
          <w:rFonts w:cs="Arial"/>
          <w:b/>
        </w:rPr>
        <w:t xml:space="preserve"> </w:t>
      </w:r>
      <w:r w:rsidRPr="00F22025">
        <w:rPr>
          <w:rFonts w:cs="Arial"/>
          <w:b/>
          <w:highlight w:val="lightGray"/>
        </w:rPr>
        <w:t>[insert number]</w:t>
      </w:r>
      <w:r w:rsidRPr="00F22025">
        <w:rPr>
          <w:rFonts w:cs="Arial"/>
          <w:b/>
        </w:rPr>
        <w:t xml:space="preserve"> to book an appointment for [</w:t>
      </w:r>
      <w:r w:rsidRPr="00F22025">
        <w:rPr>
          <w:rFonts w:cs="Arial"/>
          <w:b/>
          <w:highlight w:val="lightGray"/>
        </w:rPr>
        <w:t xml:space="preserve">insert child’s </w:t>
      </w:r>
      <w:r w:rsidR="00D2326E" w:rsidRPr="00F22025">
        <w:rPr>
          <w:rFonts w:cs="Arial"/>
          <w:b/>
          <w:highlight w:val="lightGray"/>
        </w:rPr>
        <w:t xml:space="preserve">first </w:t>
      </w:r>
      <w:r w:rsidRPr="00F22025">
        <w:rPr>
          <w:rFonts w:cs="Arial"/>
          <w:b/>
          <w:highlight w:val="lightGray"/>
        </w:rPr>
        <w:t>name</w:t>
      </w:r>
      <w:r w:rsidRPr="00F22025">
        <w:rPr>
          <w:rFonts w:cs="Arial"/>
          <w:b/>
        </w:rPr>
        <w:t>]’s flu vaccination.</w:t>
      </w:r>
    </w:p>
    <w:p w:rsidR="00D2326E" w:rsidRPr="00F22025" w:rsidRDefault="00D2326E" w:rsidP="00E81D84">
      <w:pPr>
        <w:spacing w:before="240"/>
        <w:jc w:val="both"/>
      </w:pPr>
      <w:r w:rsidRPr="00F22025">
        <w:t xml:space="preserve">Attached is </w:t>
      </w:r>
      <w:r w:rsidR="00E01B5D" w:rsidRPr="00F22025">
        <w:t>some information</w:t>
      </w:r>
      <w:r w:rsidRPr="00F22025">
        <w:t xml:space="preserve"> about </w:t>
      </w:r>
      <w:r w:rsidR="00E01B5D" w:rsidRPr="00F22025">
        <w:t xml:space="preserve">the </w:t>
      </w:r>
      <w:r w:rsidRPr="00F22025">
        <w:t>flu vaccination. You can also discuss your questions during an appointment at the practice</w:t>
      </w:r>
      <w:r w:rsidR="00C84D9B" w:rsidRPr="00F22025">
        <w:t xml:space="preserve">, or visit </w:t>
      </w:r>
      <w:hyperlink r:id="rId8" w:history="1">
        <w:r w:rsidR="00C84D9B" w:rsidRPr="00F22025">
          <w:rPr>
            <w:rStyle w:val="Hyperlink"/>
          </w:rPr>
          <w:t>www.health.qld.gov.au</w:t>
        </w:r>
      </w:hyperlink>
      <w:r w:rsidR="00C84D9B" w:rsidRPr="00F22025">
        <w:t xml:space="preserve"> for more information</w:t>
      </w:r>
      <w:r w:rsidRPr="00F22025">
        <w:t>.</w:t>
      </w:r>
    </w:p>
    <w:p w:rsidR="00B45E25" w:rsidRPr="00F22025" w:rsidRDefault="00F51793" w:rsidP="005445C7">
      <w:pPr>
        <w:jc w:val="both"/>
        <w:rPr>
          <w:rFonts w:cs="Arial"/>
        </w:rPr>
      </w:pPr>
      <w:r w:rsidRPr="00F22025">
        <w:rPr>
          <w:rFonts w:cs="Arial"/>
        </w:rPr>
        <w:t xml:space="preserve">We look forward to seeing </w:t>
      </w:r>
      <w:r w:rsidR="00D2326E" w:rsidRPr="00F22025">
        <w:rPr>
          <w:rFonts w:cs="Arial"/>
        </w:rPr>
        <w:t xml:space="preserve">you </w:t>
      </w:r>
      <w:r w:rsidRPr="00F22025">
        <w:rPr>
          <w:rFonts w:cs="Arial"/>
        </w:rPr>
        <w:t>soon.</w:t>
      </w:r>
    </w:p>
    <w:p w:rsidR="00A6218E" w:rsidRPr="00F22025" w:rsidRDefault="00A6218E" w:rsidP="005445C7">
      <w:pPr>
        <w:jc w:val="both"/>
        <w:rPr>
          <w:rFonts w:cs="Arial"/>
        </w:rPr>
      </w:pPr>
      <w:r w:rsidRPr="00F22025">
        <w:rPr>
          <w:rFonts w:cs="Arial"/>
        </w:rPr>
        <w:t>Yours sincerely,</w:t>
      </w:r>
    </w:p>
    <w:p w:rsidR="00B45E25" w:rsidRPr="00F22025" w:rsidRDefault="00B45E25" w:rsidP="00B45E25">
      <w:r w:rsidRPr="00F22025">
        <w:fldChar w:fldCharType="begin">
          <w:ffData>
            <w:name w:val="Text7"/>
            <w:enabled/>
            <w:calcOnExit w:val="0"/>
            <w:textInput>
              <w:default w:val="[GP/Practice Nurse/Practice Manager name] "/>
            </w:textInput>
          </w:ffData>
        </w:fldChar>
      </w:r>
      <w:bookmarkStart w:id="2" w:name="Text7"/>
      <w:r w:rsidRPr="00F22025">
        <w:instrText xml:space="preserve"> FORMTEXT </w:instrText>
      </w:r>
      <w:r w:rsidRPr="00F22025">
        <w:fldChar w:fldCharType="separate"/>
      </w:r>
      <w:r w:rsidRPr="00F22025">
        <w:rPr>
          <w:noProof/>
        </w:rPr>
        <w:t xml:space="preserve">[GP/Practice Nurse/Practice Manager name] </w:t>
      </w:r>
      <w:r w:rsidRPr="00F22025">
        <w:fldChar w:fldCharType="end"/>
      </w:r>
      <w:bookmarkEnd w:id="2"/>
    </w:p>
    <w:p w:rsidR="00B45E25" w:rsidRPr="00F22025" w:rsidRDefault="00B45E25" w:rsidP="00B45E25">
      <w:r w:rsidRPr="00F22025">
        <w:fldChar w:fldCharType="begin">
          <w:ffData>
            <w:name w:val="Text8"/>
            <w:enabled/>
            <w:calcOnExit w:val="0"/>
            <w:textInput>
              <w:default w:val="[Position/title] "/>
            </w:textInput>
          </w:ffData>
        </w:fldChar>
      </w:r>
      <w:bookmarkStart w:id="3" w:name="Text8"/>
      <w:r w:rsidRPr="00F22025">
        <w:instrText xml:space="preserve"> FORMTEXT </w:instrText>
      </w:r>
      <w:r w:rsidRPr="00F22025">
        <w:fldChar w:fldCharType="separate"/>
      </w:r>
      <w:r w:rsidRPr="00F22025">
        <w:rPr>
          <w:noProof/>
        </w:rPr>
        <w:t xml:space="preserve">[Position/title] </w:t>
      </w:r>
      <w:r w:rsidRPr="00F22025">
        <w:fldChar w:fldCharType="end"/>
      </w:r>
      <w:bookmarkEnd w:id="3"/>
    </w:p>
    <w:p w:rsidR="00AC28E2" w:rsidRPr="00F22025" w:rsidRDefault="00AC28E2" w:rsidP="00AC28E2">
      <w:r w:rsidRPr="00F22025">
        <w:rPr>
          <w:b/>
          <w:bCs/>
        </w:rPr>
        <w:t>-------------------------------------------------------------</w:t>
      </w:r>
      <w:r w:rsidRPr="00F22025">
        <w:rPr>
          <w:b/>
          <w:bCs/>
        </w:rPr>
        <w:sym w:font="Wingdings" w:char="0022"/>
      </w:r>
      <w:r w:rsidRPr="00F22025">
        <w:rPr>
          <w:b/>
          <w:bCs/>
        </w:rPr>
        <w:t>------------------------------------------------</w:t>
      </w:r>
    </w:p>
    <w:p w:rsidR="00AC28E2" w:rsidRPr="00F22025" w:rsidRDefault="00AC28E2" w:rsidP="00722049">
      <w:pPr>
        <w:spacing w:before="0" w:after="0"/>
        <w:rPr>
          <w:rFonts w:cs="Arial"/>
        </w:rPr>
      </w:pPr>
      <w:r w:rsidRPr="00F22025">
        <w:rPr>
          <w:rFonts w:cs="Arial"/>
        </w:rPr>
        <w:t xml:space="preserve">Please record the date and time of your child’s vaccination appointment here and </w:t>
      </w:r>
      <w:r w:rsidR="00A4041B" w:rsidRPr="00F22025">
        <w:rPr>
          <w:rFonts w:cs="Arial"/>
        </w:rPr>
        <w:t>p</w:t>
      </w:r>
      <w:r w:rsidR="00D2326E" w:rsidRPr="00F22025">
        <w:rPr>
          <w:rFonts w:cs="Arial"/>
        </w:rPr>
        <w:t xml:space="preserve">lace </w:t>
      </w:r>
      <w:r w:rsidRPr="00F22025">
        <w:rPr>
          <w:rFonts w:cs="Arial"/>
        </w:rPr>
        <w:t xml:space="preserve">it in an obvious place in your home. </w:t>
      </w:r>
      <w:r w:rsidRPr="00F22025">
        <w:rPr>
          <w:rFonts w:cs="Arial"/>
        </w:rPr>
        <w:tab/>
      </w:r>
    </w:p>
    <w:p w:rsidR="00AC28E2" w:rsidRPr="00F22025" w:rsidRDefault="00D573CC" w:rsidP="00722049">
      <w:pPr>
        <w:spacing w:before="0" w:after="0"/>
        <w:rPr>
          <w:rFonts w:cs="Arial"/>
        </w:rPr>
      </w:pPr>
      <w:r w:rsidRPr="00F22025">
        <w:rPr>
          <w:rFonts w:cs="Arial"/>
          <w:b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-30466</wp:posOffset>
            </wp:positionH>
            <wp:positionV relativeFrom="paragraph">
              <wp:posOffset>156629</wp:posOffset>
            </wp:positionV>
            <wp:extent cx="1058400" cy="1000800"/>
            <wp:effectExtent l="0" t="0" r="889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ention sign_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8E2" w:rsidRPr="00F22025" w:rsidRDefault="00D573CC" w:rsidP="00E01B5D">
      <w:pPr>
        <w:spacing w:before="0" w:after="0"/>
        <w:ind w:firstLine="720"/>
        <w:rPr>
          <w:b/>
          <w:color w:val="FF0000"/>
        </w:rPr>
      </w:pPr>
      <w:r w:rsidRPr="00F22025">
        <w:rPr>
          <w:rFonts w:cs="Arial"/>
          <w:b/>
          <w:color w:val="FF0000"/>
        </w:rPr>
        <w:t xml:space="preserve"> </w:t>
      </w:r>
      <w:r w:rsidR="00E01B5D" w:rsidRPr="00F22025">
        <w:rPr>
          <w:rFonts w:cs="Arial"/>
          <w:b/>
          <w:color w:val="FF0000"/>
        </w:rPr>
        <w:t xml:space="preserve">              Flu v</w:t>
      </w:r>
      <w:r w:rsidR="00AC28E2" w:rsidRPr="00F22025">
        <w:rPr>
          <w:rFonts w:cs="Arial"/>
          <w:b/>
          <w:color w:val="FF0000"/>
        </w:rPr>
        <w:t>accination appointment:</w:t>
      </w:r>
    </w:p>
    <w:p w:rsidR="00AC28E2" w:rsidRPr="00F22025" w:rsidRDefault="00AC28E2" w:rsidP="005445C7">
      <w:pPr>
        <w:spacing w:before="0" w:after="0"/>
        <w:rPr>
          <w:b/>
          <w:color w:val="FFFFFF"/>
        </w:rPr>
      </w:pPr>
    </w:p>
    <w:p w:rsidR="00F22025" w:rsidRDefault="00AC28E2" w:rsidP="005445C7">
      <w:pPr>
        <w:spacing w:before="0" w:after="0"/>
        <w:jc w:val="center"/>
        <w:rPr>
          <w:rFonts w:cs="Arial"/>
          <w:b/>
        </w:rPr>
      </w:pPr>
      <w:r w:rsidRPr="00F22025">
        <w:rPr>
          <w:rFonts w:cs="Arial"/>
          <w:b/>
        </w:rPr>
        <w:t>on _____/_____/</w:t>
      </w:r>
      <w:r w:rsidR="00E01B5D" w:rsidRPr="00F22025">
        <w:rPr>
          <w:rFonts w:cs="Arial"/>
          <w:b/>
        </w:rPr>
        <w:t xml:space="preserve"> </w:t>
      </w:r>
      <w:r w:rsidR="009363CE" w:rsidRPr="00F22025">
        <w:rPr>
          <w:rFonts w:cs="Arial"/>
          <w:b/>
        </w:rPr>
        <w:t xml:space="preserve">2018 </w:t>
      </w:r>
      <w:r w:rsidR="00E01B5D" w:rsidRPr="00F22025">
        <w:rPr>
          <w:rFonts w:cs="Arial"/>
          <w:b/>
        </w:rPr>
        <w:t>at _____</w:t>
      </w:r>
      <w:r w:rsidRPr="00F22025">
        <w:rPr>
          <w:rFonts w:cs="Arial"/>
          <w:b/>
        </w:rPr>
        <w:t>am/pm</w:t>
      </w:r>
      <w:bookmarkStart w:id="4" w:name="_GoBack"/>
      <w:bookmarkEnd w:id="4"/>
      <w:r w:rsidR="00F22025">
        <w:rPr>
          <w:rFonts w:cs="Arial"/>
          <w:b/>
        </w:rPr>
        <w:br/>
      </w:r>
    </w:p>
    <w:p w:rsidR="00F22025" w:rsidRDefault="00F22025" w:rsidP="005445C7">
      <w:pPr>
        <w:spacing w:before="0" w:after="0"/>
        <w:jc w:val="center"/>
        <w:rPr>
          <w:rFonts w:cs="Arial"/>
          <w:b/>
        </w:rPr>
      </w:pPr>
    </w:p>
    <w:p w:rsidR="00D573CC" w:rsidRPr="00F22025" w:rsidRDefault="00D2326E" w:rsidP="005445C7">
      <w:pPr>
        <w:spacing w:before="0" w:after="0"/>
        <w:jc w:val="center"/>
        <w:rPr>
          <w:rFonts w:cs="Arial"/>
          <w:b/>
        </w:rPr>
      </w:pPr>
      <w:r w:rsidRPr="00F22025">
        <w:rPr>
          <w:rFonts w:cs="Arial"/>
          <w:b/>
        </w:rPr>
        <w:t>where:_________________________</w:t>
      </w:r>
      <w:r w:rsidR="00E01B5D" w:rsidRPr="00F22025">
        <w:rPr>
          <w:rFonts w:cs="Arial"/>
          <w:b/>
        </w:rPr>
        <w:t>_____</w:t>
      </w:r>
      <w:r w:rsidR="00F22025">
        <w:rPr>
          <w:rFonts w:cs="Arial"/>
          <w:b/>
        </w:rPr>
        <w:t xml:space="preserve">_  </w:t>
      </w:r>
    </w:p>
    <w:sectPr w:rsidR="00D573CC" w:rsidRPr="00F22025" w:rsidSect="005445C7"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chicago"/>
      </w:endnotePr>
      <w:pgSz w:w="11906" w:h="16838" w:code="9"/>
      <w:pgMar w:top="1440" w:right="1440" w:bottom="1134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FE0" w:rsidRDefault="002A6FE0">
      <w:r>
        <w:separator/>
      </w:r>
    </w:p>
  </w:endnote>
  <w:endnote w:type="continuationSeparator" w:id="0">
    <w:p w:rsidR="002A6FE0" w:rsidRDefault="002A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utiger-Roman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0C" w:rsidRDefault="00B75D0C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5D0C" w:rsidRDefault="00B75D0C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0C" w:rsidRPr="00D70401" w:rsidRDefault="00B75D0C" w:rsidP="00D70401">
    <w:pPr>
      <w:pStyle w:val="Footer"/>
      <w:rPr>
        <w:rStyle w:val="PageNumber"/>
        <w:rFonts w:cs="Arial"/>
      </w:rPr>
    </w:pPr>
    <w:r w:rsidRPr="00D70401">
      <w:rPr>
        <w:rStyle w:val="PageNumber"/>
        <w:rFonts w:cs="Arial"/>
      </w:rPr>
      <w:t xml:space="preserve">Page </w:t>
    </w:r>
    <w:r w:rsidRPr="00D70401">
      <w:rPr>
        <w:rStyle w:val="PageNumber"/>
        <w:rFonts w:cs="Arial"/>
      </w:rPr>
      <w:fldChar w:fldCharType="begin"/>
    </w:r>
    <w:r w:rsidRPr="00D70401">
      <w:rPr>
        <w:rStyle w:val="PageNumber"/>
        <w:rFonts w:cs="Arial"/>
      </w:rPr>
      <w:instrText xml:space="preserve"> PAGE </w:instrText>
    </w:r>
    <w:r w:rsidRPr="00D70401">
      <w:rPr>
        <w:rStyle w:val="PageNumber"/>
        <w:rFonts w:cs="Arial"/>
      </w:rPr>
      <w:fldChar w:fldCharType="separate"/>
    </w:r>
    <w:r w:rsidR="00F22025">
      <w:rPr>
        <w:rStyle w:val="PageNumber"/>
        <w:rFonts w:cs="Arial"/>
        <w:noProof/>
      </w:rPr>
      <w:t>2</w:t>
    </w:r>
    <w:r w:rsidRPr="00D70401">
      <w:rPr>
        <w:rStyle w:val="PageNumber"/>
        <w:rFonts w:cs="Arial"/>
      </w:rPr>
      <w:fldChar w:fldCharType="end"/>
    </w:r>
    <w:r w:rsidRPr="00D70401">
      <w:rPr>
        <w:rStyle w:val="PageNumber"/>
        <w:rFonts w:cs="Arial"/>
      </w:rPr>
      <w:t xml:space="preserve"> of </w:t>
    </w:r>
    <w:r w:rsidRPr="00D70401">
      <w:rPr>
        <w:rStyle w:val="PageNumber"/>
        <w:rFonts w:cs="Arial"/>
      </w:rPr>
      <w:fldChar w:fldCharType="begin"/>
    </w:r>
    <w:r w:rsidRPr="00D70401">
      <w:rPr>
        <w:rStyle w:val="PageNumber"/>
        <w:rFonts w:cs="Arial"/>
      </w:rPr>
      <w:instrText xml:space="preserve"> NUMPAGES </w:instrText>
    </w:r>
    <w:r w:rsidRPr="00D70401">
      <w:rPr>
        <w:rStyle w:val="PageNumber"/>
        <w:rFonts w:cs="Arial"/>
      </w:rPr>
      <w:fldChar w:fldCharType="separate"/>
    </w:r>
    <w:r w:rsidR="00F22025">
      <w:rPr>
        <w:rStyle w:val="PageNumber"/>
        <w:rFonts w:cs="Arial"/>
        <w:noProof/>
      </w:rPr>
      <w:t>2</w:t>
    </w:r>
    <w:r w:rsidRPr="00D7040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FE0" w:rsidRDefault="002A6FE0">
      <w:r>
        <w:separator/>
      </w:r>
    </w:p>
  </w:footnote>
  <w:footnote w:type="continuationSeparator" w:id="0">
    <w:p w:rsidR="002A6FE0" w:rsidRDefault="002A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91" w:rsidRDefault="00AE5891" w:rsidP="00AE5891">
    <w:pPr>
      <w:pStyle w:val="Header"/>
      <w:jc w:val="right"/>
    </w:pPr>
    <w:r w:rsidRPr="002409E3">
      <w:t>The childhood flu immunisation programme 2014/15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C72C2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BC948D9"/>
    <w:multiLevelType w:val="hybridMultilevel"/>
    <w:tmpl w:val="F462E4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F865FA7"/>
    <w:multiLevelType w:val="hybridMultilevel"/>
    <w:tmpl w:val="9E26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1710A"/>
    <w:multiLevelType w:val="hybridMultilevel"/>
    <w:tmpl w:val="620E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4"/>
  </w:num>
  <w:num w:numId="13">
    <w:abstractNumId w:val="13"/>
  </w:num>
  <w:num w:numId="14">
    <w:abstractNumId w:val="0"/>
  </w:num>
  <w:num w:numId="15">
    <w:abstractNumId w:val="11"/>
  </w:num>
  <w:num w:numId="16">
    <w:abstractNumId w:val="12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265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CF"/>
    <w:rsid w:val="00002AAE"/>
    <w:rsid w:val="00016B69"/>
    <w:rsid w:val="00017531"/>
    <w:rsid w:val="00031F54"/>
    <w:rsid w:val="00081272"/>
    <w:rsid w:val="00095878"/>
    <w:rsid w:val="000A21D7"/>
    <w:rsid w:val="000B49FA"/>
    <w:rsid w:val="000B629D"/>
    <w:rsid w:val="000C162A"/>
    <w:rsid w:val="000C1830"/>
    <w:rsid w:val="000C565F"/>
    <w:rsid w:val="000E20A1"/>
    <w:rsid w:val="000E3E81"/>
    <w:rsid w:val="0010383C"/>
    <w:rsid w:val="00150740"/>
    <w:rsid w:val="00160CB0"/>
    <w:rsid w:val="00161241"/>
    <w:rsid w:val="00192524"/>
    <w:rsid w:val="00197EF1"/>
    <w:rsid w:val="001C63C7"/>
    <w:rsid w:val="001D0C49"/>
    <w:rsid w:val="001D2977"/>
    <w:rsid w:val="001D76DA"/>
    <w:rsid w:val="001E7794"/>
    <w:rsid w:val="00203E08"/>
    <w:rsid w:val="002069E7"/>
    <w:rsid w:val="00207735"/>
    <w:rsid w:val="00211734"/>
    <w:rsid w:val="00222D93"/>
    <w:rsid w:val="00223780"/>
    <w:rsid w:val="00245461"/>
    <w:rsid w:val="00247143"/>
    <w:rsid w:val="00263945"/>
    <w:rsid w:val="002718EA"/>
    <w:rsid w:val="00281D85"/>
    <w:rsid w:val="002A6FE0"/>
    <w:rsid w:val="002C1747"/>
    <w:rsid w:val="002E516F"/>
    <w:rsid w:val="002F1C3A"/>
    <w:rsid w:val="00316A07"/>
    <w:rsid w:val="0031793A"/>
    <w:rsid w:val="00320A96"/>
    <w:rsid w:val="0032751A"/>
    <w:rsid w:val="003413D0"/>
    <w:rsid w:val="0035441E"/>
    <w:rsid w:val="00356E0B"/>
    <w:rsid w:val="00365AED"/>
    <w:rsid w:val="003709A8"/>
    <w:rsid w:val="00373859"/>
    <w:rsid w:val="003741F7"/>
    <w:rsid w:val="0037534A"/>
    <w:rsid w:val="003850B9"/>
    <w:rsid w:val="00387B25"/>
    <w:rsid w:val="00395194"/>
    <w:rsid w:val="003A1B4E"/>
    <w:rsid w:val="003E4797"/>
    <w:rsid w:val="00403CC1"/>
    <w:rsid w:val="0043779E"/>
    <w:rsid w:val="00445ACC"/>
    <w:rsid w:val="004602D5"/>
    <w:rsid w:val="00471D1F"/>
    <w:rsid w:val="00490040"/>
    <w:rsid w:val="00495805"/>
    <w:rsid w:val="00497DA5"/>
    <w:rsid w:val="004A3F4D"/>
    <w:rsid w:val="004D2050"/>
    <w:rsid w:val="004E1F6E"/>
    <w:rsid w:val="004F7949"/>
    <w:rsid w:val="0050136B"/>
    <w:rsid w:val="00523B56"/>
    <w:rsid w:val="005252A2"/>
    <w:rsid w:val="00535AD2"/>
    <w:rsid w:val="00536227"/>
    <w:rsid w:val="005403F0"/>
    <w:rsid w:val="00540997"/>
    <w:rsid w:val="005445C7"/>
    <w:rsid w:val="0055141B"/>
    <w:rsid w:val="00554488"/>
    <w:rsid w:val="00575282"/>
    <w:rsid w:val="005942D0"/>
    <w:rsid w:val="00595199"/>
    <w:rsid w:val="005A6F5A"/>
    <w:rsid w:val="005F2B85"/>
    <w:rsid w:val="005F3795"/>
    <w:rsid w:val="00611290"/>
    <w:rsid w:val="006154D1"/>
    <w:rsid w:val="00642B49"/>
    <w:rsid w:val="00645F37"/>
    <w:rsid w:val="00647877"/>
    <w:rsid w:val="00654FD1"/>
    <w:rsid w:val="006603B4"/>
    <w:rsid w:val="00677313"/>
    <w:rsid w:val="00697269"/>
    <w:rsid w:val="006A5006"/>
    <w:rsid w:val="006B081C"/>
    <w:rsid w:val="006B0F96"/>
    <w:rsid w:val="006B59B2"/>
    <w:rsid w:val="006C363C"/>
    <w:rsid w:val="006E53B9"/>
    <w:rsid w:val="00703113"/>
    <w:rsid w:val="00711B35"/>
    <w:rsid w:val="00712842"/>
    <w:rsid w:val="007208BE"/>
    <w:rsid w:val="00722049"/>
    <w:rsid w:val="00736D47"/>
    <w:rsid w:val="00744B74"/>
    <w:rsid w:val="0075345D"/>
    <w:rsid w:val="00765412"/>
    <w:rsid w:val="00765499"/>
    <w:rsid w:val="00792F10"/>
    <w:rsid w:val="00797A33"/>
    <w:rsid w:val="007A29A2"/>
    <w:rsid w:val="007E2D76"/>
    <w:rsid w:val="008078AC"/>
    <w:rsid w:val="00810D5B"/>
    <w:rsid w:val="00812B2F"/>
    <w:rsid w:val="008130AE"/>
    <w:rsid w:val="00820166"/>
    <w:rsid w:val="00821CBE"/>
    <w:rsid w:val="008330B9"/>
    <w:rsid w:val="008507C1"/>
    <w:rsid w:val="00870FB1"/>
    <w:rsid w:val="00882959"/>
    <w:rsid w:val="00885155"/>
    <w:rsid w:val="008A158A"/>
    <w:rsid w:val="008A2B4B"/>
    <w:rsid w:val="008A2C55"/>
    <w:rsid w:val="008B5CDE"/>
    <w:rsid w:val="008B6EB4"/>
    <w:rsid w:val="008C46EC"/>
    <w:rsid w:val="008D3409"/>
    <w:rsid w:val="008F5F24"/>
    <w:rsid w:val="008F77F5"/>
    <w:rsid w:val="00912A10"/>
    <w:rsid w:val="009136C4"/>
    <w:rsid w:val="00916166"/>
    <w:rsid w:val="00920D9E"/>
    <w:rsid w:val="00925374"/>
    <w:rsid w:val="009363CE"/>
    <w:rsid w:val="00967A67"/>
    <w:rsid w:val="00980565"/>
    <w:rsid w:val="009C00B6"/>
    <w:rsid w:val="009C4E82"/>
    <w:rsid w:val="009D6798"/>
    <w:rsid w:val="00A12652"/>
    <w:rsid w:val="00A1618B"/>
    <w:rsid w:val="00A4041B"/>
    <w:rsid w:val="00A6218E"/>
    <w:rsid w:val="00A76F61"/>
    <w:rsid w:val="00AA308C"/>
    <w:rsid w:val="00AA607A"/>
    <w:rsid w:val="00AB6D2A"/>
    <w:rsid w:val="00AC28E2"/>
    <w:rsid w:val="00AD631E"/>
    <w:rsid w:val="00AE5891"/>
    <w:rsid w:val="00B03DAF"/>
    <w:rsid w:val="00B0752B"/>
    <w:rsid w:val="00B1587C"/>
    <w:rsid w:val="00B15B5D"/>
    <w:rsid w:val="00B230AD"/>
    <w:rsid w:val="00B276CA"/>
    <w:rsid w:val="00B33747"/>
    <w:rsid w:val="00B35AE3"/>
    <w:rsid w:val="00B40654"/>
    <w:rsid w:val="00B40EC4"/>
    <w:rsid w:val="00B42E35"/>
    <w:rsid w:val="00B45E25"/>
    <w:rsid w:val="00B562DD"/>
    <w:rsid w:val="00B575A0"/>
    <w:rsid w:val="00B75D0C"/>
    <w:rsid w:val="00B765A4"/>
    <w:rsid w:val="00B91F88"/>
    <w:rsid w:val="00BA52B0"/>
    <w:rsid w:val="00BB6B70"/>
    <w:rsid w:val="00BC277B"/>
    <w:rsid w:val="00BD6637"/>
    <w:rsid w:val="00BE7077"/>
    <w:rsid w:val="00BF05A0"/>
    <w:rsid w:val="00BF2E8C"/>
    <w:rsid w:val="00BF592E"/>
    <w:rsid w:val="00C011BB"/>
    <w:rsid w:val="00C05C11"/>
    <w:rsid w:val="00C36B34"/>
    <w:rsid w:val="00C37894"/>
    <w:rsid w:val="00C54A7F"/>
    <w:rsid w:val="00C614F7"/>
    <w:rsid w:val="00C724F5"/>
    <w:rsid w:val="00C7380F"/>
    <w:rsid w:val="00C84912"/>
    <w:rsid w:val="00C84D9B"/>
    <w:rsid w:val="00C95706"/>
    <w:rsid w:val="00CA2FA0"/>
    <w:rsid w:val="00CA6086"/>
    <w:rsid w:val="00CA6857"/>
    <w:rsid w:val="00CB09CF"/>
    <w:rsid w:val="00CB5432"/>
    <w:rsid w:val="00CE1EA7"/>
    <w:rsid w:val="00CF1120"/>
    <w:rsid w:val="00CF6A28"/>
    <w:rsid w:val="00CF6E94"/>
    <w:rsid w:val="00D14935"/>
    <w:rsid w:val="00D162A6"/>
    <w:rsid w:val="00D166C0"/>
    <w:rsid w:val="00D2326E"/>
    <w:rsid w:val="00D32296"/>
    <w:rsid w:val="00D436B6"/>
    <w:rsid w:val="00D573CC"/>
    <w:rsid w:val="00D70401"/>
    <w:rsid w:val="00D77F2D"/>
    <w:rsid w:val="00D83C9A"/>
    <w:rsid w:val="00D8799B"/>
    <w:rsid w:val="00D90B9E"/>
    <w:rsid w:val="00D97E66"/>
    <w:rsid w:val="00DA50A5"/>
    <w:rsid w:val="00DB02A6"/>
    <w:rsid w:val="00DB5119"/>
    <w:rsid w:val="00DB65C4"/>
    <w:rsid w:val="00DC2C8D"/>
    <w:rsid w:val="00DC34FB"/>
    <w:rsid w:val="00DC60D3"/>
    <w:rsid w:val="00DC6543"/>
    <w:rsid w:val="00DD02F7"/>
    <w:rsid w:val="00DD16A5"/>
    <w:rsid w:val="00DE1883"/>
    <w:rsid w:val="00E00CE8"/>
    <w:rsid w:val="00E01B5D"/>
    <w:rsid w:val="00E158F4"/>
    <w:rsid w:val="00E373BE"/>
    <w:rsid w:val="00E45C89"/>
    <w:rsid w:val="00E51020"/>
    <w:rsid w:val="00E56C97"/>
    <w:rsid w:val="00E62CD4"/>
    <w:rsid w:val="00E661B6"/>
    <w:rsid w:val="00E81D84"/>
    <w:rsid w:val="00ED3850"/>
    <w:rsid w:val="00ED574E"/>
    <w:rsid w:val="00F00039"/>
    <w:rsid w:val="00F0647A"/>
    <w:rsid w:val="00F107D1"/>
    <w:rsid w:val="00F1668D"/>
    <w:rsid w:val="00F22025"/>
    <w:rsid w:val="00F2324B"/>
    <w:rsid w:val="00F51793"/>
    <w:rsid w:val="00F57DD8"/>
    <w:rsid w:val="00F740EB"/>
    <w:rsid w:val="00F778E8"/>
    <w:rsid w:val="00F82BBA"/>
    <w:rsid w:val="00F87BBB"/>
    <w:rsid w:val="00F93A25"/>
    <w:rsid w:val="00F94E71"/>
    <w:rsid w:val="00FA4E27"/>
    <w:rsid w:val="00FC6E7B"/>
    <w:rsid w:val="00FD2ACB"/>
    <w:rsid w:val="00FD49D8"/>
    <w:rsid w:val="00FE64E8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efaultImageDpi w14:val="300"/>
  <w15:chartTrackingRefBased/>
  <w15:docId w15:val="{337B52D9-4F0F-448A-8B64-D89F91C2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B"/>
    <w:pPr>
      <w:spacing w:before="120" w:after="120" w:line="320" w:lineRule="exact"/>
    </w:pPr>
    <w:rPr>
      <w:rFonts w:ascii="Arial" w:hAnsi="Arial"/>
      <w:sz w:val="24"/>
      <w:szCs w:val="24"/>
      <w:lang w:val="en-GB" w:eastAsia="en-GB"/>
    </w:rPr>
  </w:style>
  <w:style w:type="paragraph" w:styleId="Heading1">
    <w:name w:val="heading 1"/>
    <w:next w:val="Normal"/>
    <w:qFormat/>
    <w:rsid w:val="00D70401"/>
    <w:pPr>
      <w:keepNext/>
      <w:spacing w:after="360"/>
      <w:outlineLvl w:val="0"/>
    </w:pPr>
    <w:rPr>
      <w:rFonts w:ascii="Arial" w:hAnsi="Arial" w:cs="Arial"/>
      <w:bCs/>
      <w:color w:val="01D1AE"/>
      <w:sz w:val="32"/>
      <w:szCs w:val="32"/>
      <w:lang w:val="en-GB" w:eastAsia="en-GB"/>
    </w:rPr>
  </w:style>
  <w:style w:type="paragraph" w:styleId="Heading2">
    <w:name w:val="heading 2"/>
    <w:basedOn w:val="Heading1"/>
    <w:next w:val="Normal"/>
    <w:qFormat/>
    <w:rsid w:val="00B35AE3"/>
    <w:pPr>
      <w:spacing w:before="240" w:after="120" w:line="320" w:lineRule="exact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136B"/>
    <w:p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5891"/>
    <w:rPr>
      <w:rFonts w:ascii="Arial" w:hAnsi="Arial"/>
      <w:color w:val="999999"/>
      <w:szCs w:val="24"/>
      <w:lang w:val="en-GB" w:eastAsia="en-GB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  <w:lang w:val="en-GB" w:eastAsia="en-GB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B562DD"/>
    <w:rPr>
      <w:color w:val="01D1AE"/>
    </w:rPr>
  </w:style>
  <w:style w:type="paragraph" w:customStyle="1" w:styleId="Address">
    <w:name w:val="Address"/>
    <w:link w:val="AddressChar"/>
    <w:rsid w:val="00B33747"/>
    <w:pPr>
      <w:tabs>
        <w:tab w:val="left" w:pos="170"/>
      </w:tabs>
    </w:pPr>
    <w:rPr>
      <w:rFonts w:ascii="Arial" w:hAnsi="Arial"/>
      <w:sz w:val="22"/>
      <w:szCs w:val="16"/>
      <w:lang w:val="en-GB" w:eastAsia="en-GB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link w:val="contactChar"/>
    <w:rsid w:val="00D97E66"/>
    <w:pPr>
      <w:ind w:left="284" w:hanging="284"/>
    </w:pPr>
    <w:rPr>
      <w:rFonts w:ascii="Arial" w:hAnsi="Arial"/>
      <w:sz w:val="22"/>
      <w:szCs w:val="24"/>
      <w:lang w:val="en-GB" w:eastAsia="en-GB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  <w:lang w:val="en-GB" w:eastAsia="en-GB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rsid w:val="0035441E"/>
    <w:pPr>
      <w:spacing w:before="0" w:after="0" w:line="280" w:lineRule="exact"/>
    </w:pPr>
    <w:rPr>
      <w:sz w:val="20"/>
    </w:rPr>
  </w:style>
  <w:style w:type="character" w:customStyle="1" w:styleId="FootnoteTextChar">
    <w:name w:val="Footnote Text Char"/>
    <w:link w:val="FootnoteText"/>
    <w:rsid w:val="0035441E"/>
    <w:rPr>
      <w:rFonts w:ascii="Arial" w:hAnsi="Arial"/>
      <w:szCs w:val="24"/>
    </w:rPr>
  </w:style>
  <w:style w:type="paragraph" w:customStyle="1" w:styleId="Addressee">
    <w:name w:val="Addressee"/>
    <w:basedOn w:val="contact"/>
    <w:link w:val="AddresseeChar"/>
    <w:qFormat/>
    <w:rsid w:val="00B33747"/>
  </w:style>
  <w:style w:type="paragraph" w:customStyle="1" w:styleId="Contact0">
    <w:name w:val="Contact"/>
    <w:basedOn w:val="Normal"/>
    <w:link w:val="ContactChar0"/>
    <w:qFormat/>
    <w:rsid w:val="009C00B6"/>
    <w:pPr>
      <w:tabs>
        <w:tab w:val="left" w:pos="284"/>
      </w:tabs>
      <w:spacing w:before="0" w:after="0"/>
    </w:pPr>
  </w:style>
  <w:style w:type="character" w:customStyle="1" w:styleId="contactChar">
    <w:name w:val="contact Char"/>
    <w:link w:val="contact"/>
    <w:rsid w:val="000E20A1"/>
    <w:rPr>
      <w:rFonts w:ascii="Arial" w:hAnsi="Arial"/>
      <w:sz w:val="22"/>
      <w:szCs w:val="24"/>
    </w:rPr>
  </w:style>
  <w:style w:type="character" w:customStyle="1" w:styleId="AddresseeChar">
    <w:name w:val="Addressee Char"/>
    <w:link w:val="Addressee"/>
    <w:rsid w:val="00B33747"/>
    <w:rPr>
      <w:rFonts w:ascii="Arial" w:hAnsi="Arial"/>
      <w:sz w:val="22"/>
      <w:szCs w:val="24"/>
      <w:lang w:eastAsia="en-GB"/>
    </w:rPr>
  </w:style>
  <w:style w:type="character" w:customStyle="1" w:styleId="AddressChar">
    <w:name w:val="Address Char"/>
    <w:link w:val="Address"/>
    <w:rsid w:val="00B33747"/>
    <w:rPr>
      <w:rFonts w:ascii="Arial" w:hAnsi="Arial"/>
      <w:sz w:val="22"/>
      <w:szCs w:val="16"/>
      <w:lang w:eastAsia="en-GB"/>
    </w:rPr>
  </w:style>
  <w:style w:type="character" w:customStyle="1" w:styleId="ContactChar0">
    <w:name w:val="Contact Char"/>
    <w:link w:val="Contact0"/>
    <w:rsid w:val="009C00B6"/>
    <w:rPr>
      <w:rFonts w:ascii="Arial" w:hAnsi="Arial"/>
      <w:sz w:val="22"/>
      <w:szCs w:val="24"/>
      <w:lang w:eastAsia="en-GB"/>
    </w:rPr>
  </w:style>
  <w:style w:type="paragraph" w:styleId="ListParagraph">
    <w:name w:val="List Paragraph"/>
    <w:basedOn w:val="Normal"/>
    <w:uiPriority w:val="72"/>
    <w:qFormat/>
    <w:rsid w:val="00C36B34"/>
    <w:pPr>
      <w:ind w:left="720"/>
    </w:pPr>
  </w:style>
  <w:style w:type="character" w:styleId="FootnoteReference">
    <w:name w:val="footnote reference"/>
    <w:rsid w:val="00B75D0C"/>
    <w:rPr>
      <w:vertAlign w:val="superscript"/>
    </w:rPr>
  </w:style>
  <w:style w:type="paragraph" w:styleId="DocumentMap">
    <w:name w:val="Document Map"/>
    <w:basedOn w:val="Normal"/>
    <w:link w:val="DocumentMapChar"/>
    <w:rsid w:val="00373859"/>
    <w:pPr>
      <w:spacing w:before="0" w:after="0"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373859"/>
    <w:rPr>
      <w:rFonts w:ascii="Lucida Grande" w:hAnsi="Lucida Grande" w:cs="Lucida Grande"/>
      <w:sz w:val="24"/>
      <w:szCs w:val="24"/>
    </w:rPr>
  </w:style>
  <w:style w:type="character" w:customStyle="1" w:styleId="HeaderChar">
    <w:name w:val="Header Char"/>
    <w:link w:val="Header"/>
    <w:uiPriority w:val="99"/>
    <w:rsid w:val="00AE5891"/>
    <w:rPr>
      <w:rFonts w:ascii="Arial" w:hAnsi="Arial"/>
      <w:color w:val="999999"/>
      <w:szCs w:val="24"/>
    </w:rPr>
  </w:style>
  <w:style w:type="paragraph" w:customStyle="1" w:styleId="bullet">
    <w:name w:val="bullet"/>
    <w:basedOn w:val="Normal"/>
    <w:uiPriority w:val="99"/>
    <w:rsid w:val="00ED574E"/>
    <w:pPr>
      <w:widowControl w:val="0"/>
      <w:tabs>
        <w:tab w:val="left" w:pos="0"/>
        <w:tab w:val="left" w:pos="340"/>
        <w:tab w:val="left" w:pos="680"/>
      </w:tabs>
      <w:suppressAutoHyphens/>
      <w:autoSpaceDE w:val="0"/>
      <w:autoSpaceDN w:val="0"/>
      <w:adjustRightInd w:val="0"/>
      <w:spacing w:before="0" w:after="113" w:line="260" w:lineRule="atLeast"/>
      <w:ind w:left="283" w:hanging="283"/>
      <w:textAlignment w:val="center"/>
    </w:pPr>
    <w:rPr>
      <w:rFonts w:ascii="Frutiger-Roman" w:eastAsia="MS Mincho" w:hAnsi="Frutiger-Roman" w:cs="Frutiger-Roman"/>
      <w:color w:val="0091FF"/>
      <w:spacing w:val="-2"/>
      <w:sz w:val="22"/>
      <w:szCs w:val="22"/>
      <w:lang w:eastAsia="en-US"/>
    </w:rPr>
  </w:style>
  <w:style w:type="paragraph" w:customStyle="1" w:styleId="Body1">
    <w:name w:val="Body 1"/>
    <w:basedOn w:val="Normal"/>
    <w:uiPriority w:val="99"/>
    <w:rsid w:val="00ED574E"/>
    <w:pPr>
      <w:widowControl w:val="0"/>
      <w:suppressAutoHyphens/>
      <w:autoSpaceDE w:val="0"/>
      <w:autoSpaceDN w:val="0"/>
      <w:adjustRightInd w:val="0"/>
      <w:spacing w:before="0" w:after="113" w:line="280" w:lineRule="atLeast"/>
      <w:textAlignment w:val="center"/>
    </w:pPr>
    <w:rPr>
      <w:rFonts w:ascii="Frutiger-Light" w:eastAsia="MS Mincho" w:hAnsi="Frutiger-Light" w:cs="Frutiger-Light"/>
      <w:color w:val="000000"/>
      <w:spacing w:val="-2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611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1290"/>
    <w:pPr>
      <w:spacing w:before="0" w:after="0" w:line="240" w:lineRule="auto"/>
    </w:pPr>
    <w:rPr>
      <w:rFonts w:ascii="Cambria" w:eastAsia="MS Mincho" w:hAnsi="Cambria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611290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1290"/>
    <w:pPr>
      <w:spacing w:before="120" w:after="120"/>
    </w:pPr>
    <w:rPr>
      <w:rFonts w:ascii="Arial" w:eastAsia="Times New Roman" w:hAnsi="Arial"/>
      <w:b/>
      <w:bCs/>
      <w:lang w:val="en-GB" w:eastAsia="en-GB"/>
    </w:rPr>
  </w:style>
  <w:style w:type="character" w:customStyle="1" w:styleId="CommentSubjectChar">
    <w:name w:val="Comment Subject Char"/>
    <w:link w:val="CommentSubject"/>
    <w:rsid w:val="00611290"/>
    <w:rPr>
      <w:rFonts w:ascii="Arial" w:eastAsia="MS Mincho" w:hAnsi="Arial"/>
      <w:b/>
      <w:bCs/>
      <w:lang w:val="en-US" w:eastAsia="en-US"/>
    </w:rPr>
  </w:style>
  <w:style w:type="paragraph" w:styleId="Revision">
    <w:name w:val="Revision"/>
    <w:hidden/>
    <w:uiPriority w:val="71"/>
    <w:rsid w:val="00320A96"/>
    <w:rPr>
      <w:rFonts w:ascii="Arial" w:hAnsi="Arial"/>
      <w:sz w:val="24"/>
      <w:szCs w:val="24"/>
      <w:lang w:val="en-GB" w:eastAsia="en-GB"/>
    </w:rPr>
  </w:style>
  <w:style w:type="paragraph" w:customStyle="1" w:styleId="Default">
    <w:name w:val="Default"/>
    <w:rsid w:val="00B03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B03DAF"/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qld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27EA-5003-465C-8408-FD9D5B25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D49CC3B0</Template>
  <TotalTime>11</TotalTime>
  <Pages>1</Pages>
  <Words>225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Public Health England</Company>
  <LinksUpToDate>false</LinksUpToDate>
  <CharactersWithSpaces>1708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Public Health England</dc:creator>
  <cp:keywords>letter</cp:keywords>
  <cp:lastModifiedBy>Silvia Scheibenbogen</cp:lastModifiedBy>
  <cp:revision>5</cp:revision>
  <cp:lastPrinted>2016-06-28T06:37:00Z</cp:lastPrinted>
  <dcterms:created xsi:type="dcterms:W3CDTF">2018-01-24T05:52:00Z</dcterms:created>
  <dcterms:modified xsi:type="dcterms:W3CDTF">2018-02-27T02:36:00Z</dcterms:modified>
  <cp:category>template</cp:category>
</cp:coreProperties>
</file>