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kern w:val="21"/>
          <w:sz w:val="2"/>
          <w:szCs w:val="2"/>
          <w:lang w:val="en-AU"/>
          <w14:numSpacing w14:val="proportional"/>
        </w:rPr>
        <w:id w:val="1927158195"/>
        <w:docPartObj>
          <w:docPartGallery w:val="Cover Pages"/>
          <w:docPartUnique/>
        </w:docPartObj>
      </w:sdtPr>
      <w:sdtEndPr>
        <w:rPr>
          <w:sz w:val="21"/>
          <w:szCs w:val="21"/>
        </w:rPr>
      </w:sdtEndPr>
      <w:sdtContent>
        <w:p w14:paraId="2B9E7F4E" w14:textId="7D8E75CE" w:rsidR="00D52404" w:rsidRPr="00004C05" w:rsidRDefault="006867F6" w:rsidP="00E45D26">
          <w:pPr>
            <w:rPr>
              <w:sz w:val="2"/>
              <w:szCs w:val="2"/>
            </w:rPr>
          </w:pPr>
          <w:r w:rsidRPr="00004C05">
            <w:rPr>
              <w:noProof/>
              <w:sz w:val="2"/>
              <w:szCs w:val="2"/>
            </w:rPr>
            <w:drawing>
              <wp:anchor distT="0" distB="0" distL="114300" distR="114300" simplePos="0" relativeHeight="251710464" behindDoc="1" locked="0" layoutInCell="1" allowOverlap="1" wp14:anchorId="4D1724A1" wp14:editId="1E73AD59">
                <wp:simplePos x="0" y="0"/>
                <wp:positionH relativeFrom="margin">
                  <wp:align>center</wp:align>
                </wp:positionH>
                <wp:positionV relativeFrom="page">
                  <wp:align>top</wp:align>
                </wp:positionV>
                <wp:extent cx="7579360" cy="1638300"/>
                <wp:effectExtent l="0" t="0" r="254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7593193" cy="16416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404" w:rsidRPr="00004C05">
            <w:rPr>
              <w:noProof/>
              <w:sz w:val="2"/>
              <w:szCs w:val="2"/>
            </w:rPr>
            <mc:AlternateContent>
              <mc:Choice Requires="wps">
                <w:drawing>
                  <wp:anchor distT="45720" distB="45720" distL="114300" distR="114300" simplePos="0" relativeHeight="251711488" behindDoc="0" locked="0" layoutInCell="1" allowOverlap="1" wp14:anchorId="40EAC54B" wp14:editId="2BF665BF">
                    <wp:simplePos x="0" y="0"/>
                    <wp:positionH relativeFrom="column">
                      <wp:posOffset>-433705</wp:posOffset>
                    </wp:positionH>
                    <wp:positionV relativeFrom="page">
                      <wp:posOffset>588010</wp:posOffset>
                    </wp:positionV>
                    <wp:extent cx="5452745" cy="10953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095375"/>
                            </a:xfrm>
                            <a:prstGeom prst="rect">
                              <a:avLst/>
                            </a:prstGeom>
                            <a:noFill/>
                            <a:ln w="9525">
                              <a:noFill/>
                              <a:miter lim="800000"/>
                              <a:headEnd/>
                              <a:tailEnd/>
                            </a:ln>
                          </wps:spPr>
                          <wps:txbx>
                            <w:txbxContent>
                              <w:p w14:paraId="69F2DE78" w14:textId="2F2D2128" w:rsidR="00F737F5" w:rsidRPr="001379E0" w:rsidRDefault="00A21A71" w:rsidP="00F737F5">
                                <w:pPr>
                                  <w:pStyle w:val="HeaderTitle"/>
                                  <w:spacing w:before="0"/>
                                  <w:rPr>
                                    <w:sz w:val="48"/>
                                    <w:szCs w:val="48"/>
                                  </w:rPr>
                                </w:pPr>
                                <w:sdt>
                                  <w:sdtPr>
                                    <w:rPr>
                                      <w:sz w:val="48"/>
                                      <w:szCs w:val="48"/>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6867F6">
                                      <w:rPr>
                                        <w:sz w:val="48"/>
                                        <w:szCs w:val="48"/>
                                      </w:rPr>
                                      <w:t>Notifying a Detection of Legionella</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AC54B" id="_x0000_t202" coordsize="21600,21600" o:spt="202" path="m,l,21600r21600,l21600,xe">
                    <v:stroke joinstyle="miter"/>
                    <v:path gradientshapeok="t" o:connecttype="rect"/>
                  </v:shapetype>
                  <v:shape id="Text Box 2" o:spid="_x0000_s1026" type="#_x0000_t202" style="position:absolute;margin-left:-34.15pt;margin-top:46.3pt;width:429.35pt;height:86.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" filled="f" stroked="f">
                    <v:textbox>
                      <w:txbxContent>
                        <w:p w14:paraId="69F2DE78" w14:textId="2F2D2128" w:rsidR="00F737F5" w:rsidRPr="001379E0" w:rsidRDefault="00A21A71" w:rsidP="00F737F5">
                          <w:pPr>
                            <w:pStyle w:val="HeaderTitle"/>
                            <w:spacing w:before="0"/>
                            <w:rPr>
                              <w:sz w:val="48"/>
                              <w:szCs w:val="48"/>
                            </w:rPr>
                          </w:pPr>
                          <w:sdt>
                            <w:sdtPr>
                              <w:rPr>
                                <w:sz w:val="48"/>
                                <w:szCs w:val="48"/>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6867F6">
                                <w:rPr>
                                  <w:sz w:val="48"/>
                                  <w:szCs w:val="48"/>
                                </w:rPr>
                                <w:t>Notifying a Detection of Legionella</w:t>
                              </w:r>
                            </w:sdtContent>
                          </w:sdt>
                        </w:p>
                      </w:txbxContent>
                    </v:textbox>
                    <w10:wrap type="square" anchory="page"/>
                  </v:shape>
                </w:pict>
              </mc:Fallback>
            </mc:AlternateContent>
          </w:r>
        </w:p>
        <w:p w14:paraId="3A6EC43A" w14:textId="6EBBFABA" w:rsidR="006867F6" w:rsidRDefault="006867F6" w:rsidP="00E45D26">
          <w:pPr>
            <w:pStyle w:val="BodyText"/>
          </w:pPr>
          <w:r>
            <w:t xml:space="preserve">This form relates to Section 61H of the </w:t>
          </w:r>
          <w:r w:rsidRPr="006867F6">
            <w:rPr>
              <w:i/>
              <w:iCs/>
            </w:rPr>
            <w:t>Public Health Act 2005</w:t>
          </w:r>
          <w:r>
            <w:t>.</w:t>
          </w:r>
        </w:p>
        <w:p w14:paraId="06871534" w14:textId="7963DEC3" w:rsidR="006867F6" w:rsidRDefault="006867F6" w:rsidP="00E45D26">
          <w:pPr>
            <w:pStyle w:val="BodyText"/>
          </w:pPr>
          <w:r>
            <w:t xml:space="preserve">Use this form to notify the Department of Health when </w:t>
          </w:r>
          <w:r w:rsidRPr="006867F6">
            <w:rPr>
              <w:i/>
              <w:iCs/>
            </w:rPr>
            <w:t>Legionella</w:t>
          </w:r>
          <w:r>
            <w:t xml:space="preserve"> has been detected in water used at a prescribed facility* using a prescribed test**.</w:t>
          </w:r>
          <w:r w:rsidR="0037438D">
            <w:t xml:space="preserve"> All fields in this form must be completed as per the guidance provided by the </w:t>
          </w:r>
          <w:r w:rsidR="00B9618C">
            <w:t xml:space="preserve">form </w:t>
          </w:r>
          <w:r w:rsidR="0037438D">
            <w:t>fields.</w:t>
          </w:r>
        </w:p>
        <w:p w14:paraId="2A9B72C4" w14:textId="0E03D15F" w:rsidR="00F737F5" w:rsidRDefault="002844BC" w:rsidP="00E45D26">
          <w:pPr>
            <w:pStyle w:val="BodyText"/>
          </w:pPr>
          <w:r w:rsidRPr="008750F9">
            <w:t>This form enables up to 18 notification</w:t>
          </w:r>
          <w:r w:rsidR="0037438D" w:rsidRPr="008750F9">
            <w:t xml:space="preserve"> entries fro</w:t>
          </w:r>
          <w:r w:rsidRPr="008750F9">
            <w:t>m the same sampl</w:t>
          </w:r>
          <w:r w:rsidR="00B9618C" w:rsidRPr="008750F9">
            <w:t xml:space="preserve">ing </w:t>
          </w:r>
          <w:r w:rsidRPr="008750F9">
            <w:t>date</w:t>
          </w:r>
          <w:r w:rsidR="0037438D" w:rsidRPr="008750F9">
            <w:t xml:space="preserve">. </w:t>
          </w:r>
          <w:r w:rsidRPr="008750F9">
            <w:t>If you have more than 18 detections to notify, please copy and complete the table on page 3 and attach</w:t>
          </w:r>
          <w:r w:rsidR="0037438D" w:rsidRPr="008750F9">
            <w:t xml:space="preserve"> both documents together </w:t>
          </w:r>
          <w:r w:rsidR="0037438D">
            <w:t xml:space="preserve">and email as an attachment to </w:t>
          </w:r>
          <w:hyperlink r:id="rId11" w:history="1">
            <w:r w:rsidR="007A1283" w:rsidRPr="00206C2D">
              <w:rPr>
                <w:rStyle w:val="Hyperlink"/>
              </w:rPr>
              <w:t>legionella@health.qld.gov.au</w:t>
            </w:r>
          </w:hyperlink>
        </w:p>
        <w:tbl>
          <w:tblPr>
            <w:tblStyle w:val="GridTable5Dark-Accent1"/>
            <w:tblW w:w="0" w:type="auto"/>
            <w:tblLook w:val="04A0" w:firstRow="1" w:lastRow="0" w:firstColumn="1" w:lastColumn="0" w:noHBand="0" w:noVBand="1"/>
          </w:tblPr>
          <w:tblGrid>
            <w:gridCol w:w="2410"/>
            <w:gridCol w:w="2144"/>
            <w:gridCol w:w="2145"/>
            <w:gridCol w:w="2145"/>
          </w:tblGrid>
          <w:tr w:rsidR="00F737F5" w14:paraId="73292627" w14:textId="77777777" w:rsidTr="00F737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44" w:type="dxa"/>
                <w:gridSpan w:val="4"/>
                <w:shd w:val="clear" w:color="auto" w:fill="0B4479"/>
              </w:tcPr>
              <w:p w14:paraId="76B404CD" w14:textId="7A5EBC4F" w:rsidR="00F737F5" w:rsidRDefault="00F737F5" w:rsidP="00E45D26">
                <w:pPr>
                  <w:pStyle w:val="BodyText2Column"/>
                  <w:spacing w:line="276" w:lineRule="auto"/>
                </w:pPr>
                <w:r w:rsidRPr="00F737F5">
                  <w:rPr>
                    <w:bCs w:val="0"/>
                    <w:color w:val="FFFFFF" w:themeColor="background1"/>
                  </w:rPr>
                  <w:t>Facility details</w:t>
                </w:r>
              </w:p>
            </w:tc>
          </w:tr>
          <w:tr w:rsidR="00F737F5" w:rsidRPr="00B02EF1" w14:paraId="108CE136" w14:textId="77777777" w:rsidTr="00686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CA9A5C6" w14:textId="4E28B3D2" w:rsidR="00F737F5" w:rsidRPr="00B02EF1" w:rsidRDefault="00F737F5" w:rsidP="00E45D26">
                <w:pPr>
                  <w:pStyle w:val="BodyText2Column"/>
                  <w:spacing w:line="276" w:lineRule="auto"/>
                  <w:rPr>
                    <w:sz w:val="18"/>
                    <w:szCs w:val="20"/>
                  </w:rPr>
                </w:pPr>
                <w:r w:rsidRPr="00B02EF1">
                  <w:rPr>
                    <w:sz w:val="18"/>
                    <w:szCs w:val="20"/>
                  </w:rPr>
                  <w:t xml:space="preserve">Name </w:t>
                </w:r>
                <w:r w:rsidR="006867F6" w:rsidRPr="00B02EF1">
                  <w:rPr>
                    <w:sz w:val="18"/>
                    <w:szCs w:val="20"/>
                  </w:rPr>
                  <w:t>of facility</w:t>
                </w:r>
              </w:p>
            </w:tc>
            <w:tc>
              <w:tcPr>
                <w:tcW w:w="6434" w:type="dxa"/>
                <w:gridSpan w:val="3"/>
              </w:tcPr>
              <w:p w14:paraId="63495D4B" w14:textId="652B180D" w:rsidR="00F737F5" w:rsidRPr="00B02EF1" w:rsidRDefault="007A1283" w:rsidP="00E45D26">
                <w:pPr>
                  <w:pStyle w:val="BodyText2Column"/>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p>
            </w:tc>
          </w:tr>
          <w:tr w:rsidR="006867F6" w:rsidRPr="00B02EF1" w14:paraId="557CE838" w14:textId="77777777" w:rsidTr="006867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E8D88D5" w14:textId="15A0755E" w:rsidR="006867F6" w:rsidRPr="00B02EF1" w:rsidRDefault="006867F6" w:rsidP="00E45D26">
                <w:pPr>
                  <w:pStyle w:val="BodyText2Column"/>
                  <w:spacing w:line="276" w:lineRule="auto"/>
                  <w:rPr>
                    <w:sz w:val="18"/>
                    <w:szCs w:val="20"/>
                  </w:rPr>
                </w:pPr>
                <w:r w:rsidRPr="00B02EF1">
                  <w:rPr>
                    <w:sz w:val="18"/>
                    <w:szCs w:val="20"/>
                  </w:rPr>
                  <w:t>Name of organisation that manages the facility</w:t>
                </w:r>
              </w:p>
            </w:tc>
            <w:tc>
              <w:tcPr>
                <w:tcW w:w="6434" w:type="dxa"/>
                <w:gridSpan w:val="3"/>
              </w:tcPr>
              <w:p w14:paraId="76C743B2" w14:textId="0261CCB0" w:rsidR="006867F6" w:rsidRPr="00B02EF1" w:rsidRDefault="007A1283" w:rsidP="00E45D26">
                <w:pPr>
                  <w:pStyle w:val="BodyText2Column"/>
                  <w:spacing w:line="276" w:lineRule="auto"/>
                  <w:cnfStyle w:val="000000010000" w:firstRow="0" w:lastRow="0" w:firstColumn="0" w:lastColumn="0" w:oddVBand="0" w:evenVBand="0" w:oddHBand="0" w:evenHBand="1" w:firstRowFirstColumn="0" w:firstRowLastColumn="0" w:lastRowFirstColumn="0" w:lastRowLastColumn="0"/>
                  <w:rPr>
                    <w:sz w:val="18"/>
                    <w:szCs w:val="20"/>
                  </w:rPr>
                </w:pPr>
                <w:r>
                  <w:rPr>
                    <w:rFonts w:ascii="Arial" w:hAnsi="Arial" w:cs="Arial"/>
                    <w:b/>
                    <w:sz w:val="20"/>
                    <w:szCs w:val="20"/>
                  </w:rPr>
                  <w:fldChar w:fldCharType="begin">
                    <w:ffData>
                      <w:name w:val="Text2"/>
                      <w:enabled/>
                      <w:calcOnExit w:val="0"/>
                      <w:textInput/>
                    </w:ffData>
                  </w:fldChar>
                </w:r>
                <w:bookmarkStart w:id="1"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bookmarkEnd w:id="1"/>
                <w:r>
                  <w:rPr>
                    <w:rFonts w:ascii="Arial" w:hAnsi="Arial" w:cs="Arial"/>
                    <w:b/>
                    <w:sz w:val="20"/>
                    <w:szCs w:val="20"/>
                  </w:rPr>
                  <w:fldChar w:fldCharType="end"/>
                </w:r>
              </w:p>
            </w:tc>
          </w:tr>
          <w:tr w:rsidR="00F737F5" w:rsidRPr="00B02EF1" w14:paraId="23997F13" w14:textId="77777777" w:rsidTr="00686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7A89BBA" w14:textId="5CFB2EFC" w:rsidR="00F737F5" w:rsidRPr="00B02EF1" w:rsidRDefault="00F737F5" w:rsidP="00E45D26">
                <w:pPr>
                  <w:pStyle w:val="BodyText2Column"/>
                  <w:spacing w:line="276" w:lineRule="auto"/>
                  <w:rPr>
                    <w:sz w:val="18"/>
                    <w:szCs w:val="20"/>
                  </w:rPr>
                </w:pPr>
                <w:r w:rsidRPr="00B02EF1">
                  <w:rPr>
                    <w:sz w:val="18"/>
                    <w:szCs w:val="20"/>
                  </w:rPr>
                  <w:t xml:space="preserve">Address </w:t>
                </w:r>
                <w:r w:rsidR="006867F6" w:rsidRPr="00B02EF1">
                  <w:rPr>
                    <w:sz w:val="18"/>
                    <w:szCs w:val="20"/>
                  </w:rPr>
                  <w:t xml:space="preserve">of </w:t>
                </w:r>
                <w:r w:rsidR="00B02EF1" w:rsidRPr="00B02EF1">
                  <w:rPr>
                    <w:sz w:val="18"/>
                    <w:szCs w:val="20"/>
                  </w:rPr>
                  <w:t>facility</w:t>
                </w:r>
              </w:p>
            </w:tc>
            <w:tc>
              <w:tcPr>
                <w:tcW w:w="6434" w:type="dxa"/>
                <w:gridSpan w:val="3"/>
              </w:tcPr>
              <w:p w14:paraId="6A6AF081" w14:textId="110D6FE9" w:rsidR="00F737F5" w:rsidRPr="00B02EF1" w:rsidRDefault="007A1283" w:rsidP="00E45D26">
                <w:pPr>
                  <w:pStyle w:val="BodyText2Column"/>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2"/>
                <w:r>
                  <w:rPr>
                    <w:rFonts w:ascii="Arial" w:hAnsi="Arial" w:cs="Arial"/>
                    <w:sz w:val="20"/>
                    <w:szCs w:val="20"/>
                  </w:rPr>
                  <w:fldChar w:fldCharType="end"/>
                </w:r>
              </w:p>
            </w:tc>
          </w:tr>
          <w:tr w:rsidR="00044D6B" w:rsidRPr="00B02EF1" w14:paraId="694C0CB5" w14:textId="77777777" w:rsidTr="00044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2ACB931" w14:textId="275FFA6C" w:rsidR="00044D6B" w:rsidRPr="00B02EF1" w:rsidRDefault="00044D6B" w:rsidP="00E45D26">
                <w:pPr>
                  <w:pStyle w:val="BodyText2Column"/>
                  <w:spacing w:line="276" w:lineRule="auto"/>
                  <w:rPr>
                    <w:sz w:val="18"/>
                    <w:szCs w:val="20"/>
                  </w:rPr>
                </w:pPr>
                <w:r w:rsidRPr="00B02EF1">
                  <w:rPr>
                    <w:sz w:val="18"/>
                    <w:szCs w:val="20"/>
                  </w:rPr>
                  <w:t>Suburb</w:t>
                </w:r>
              </w:p>
            </w:tc>
            <w:tc>
              <w:tcPr>
                <w:tcW w:w="2144" w:type="dxa"/>
              </w:tcPr>
              <w:p w14:paraId="52310C26" w14:textId="60556C77" w:rsidR="00044D6B" w:rsidRPr="00B02EF1" w:rsidRDefault="007A1283" w:rsidP="00E45D26">
                <w:pPr>
                  <w:pStyle w:val="BodyText2Column"/>
                  <w:spacing w:line="276" w:lineRule="auto"/>
                  <w:cnfStyle w:val="000000010000" w:firstRow="0" w:lastRow="0" w:firstColumn="0" w:lastColumn="0" w:oddVBand="0" w:evenVBand="0" w:oddHBand="0" w:evenHBand="1" w:firstRowFirstColumn="0" w:firstRowLastColumn="0" w:lastRowFirstColumn="0" w:lastRowLastColumn="0"/>
                  <w:rPr>
                    <w:sz w:val="18"/>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5" w:type="dxa"/>
                <w:shd w:val="clear" w:color="auto" w:fill="0F5CA2"/>
              </w:tcPr>
              <w:p w14:paraId="3EABE70B" w14:textId="6E0ABA37" w:rsidR="00044D6B" w:rsidRPr="00B02EF1" w:rsidRDefault="00B02EF1" w:rsidP="00E45D26">
                <w:pPr>
                  <w:pStyle w:val="BodyText2Column"/>
                  <w:spacing w:line="276" w:lineRule="auto"/>
                  <w:cnfStyle w:val="000000010000" w:firstRow="0" w:lastRow="0" w:firstColumn="0" w:lastColumn="0" w:oddVBand="0" w:evenVBand="0" w:oddHBand="0" w:evenHBand="1" w:firstRowFirstColumn="0" w:firstRowLastColumn="0" w:lastRowFirstColumn="0" w:lastRowLastColumn="0"/>
                  <w:rPr>
                    <w:color w:val="FFFFFF" w:themeColor="background1"/>
                    <w:sz w:val="18"/>
                    <w:szCs w:val="20"/>
                  </w:rPr>
                </w:pPr>
                <w:r w:rsidRPr="00B02EF1">
                  <w:rPr>
                    <w:color w:val="FFFFFF" w:themeColor="background1"/>
                    <w:sz w:val="18"/>
                    <w:szCs w:val="20"/>
                  </w:rPr>
                  <w:t>Postcode</w:t>
                </w:r>
              </w:p>
            </w:tc>
            <w:tc>
              <w:tcPr>
                <w:tcW w:w="2145" w:type="dxa"/>
              </w:tcPr>
              <w:p w14:paraId="47497CF8" w14:textId="3D991BD7" w:rsidR="00044D6B" w:rsidRPr="00B02EF1" w:rsidRDefault="007A1283" w:rsidP="00E45D26">
                <w:pPr>
                  <w:pStyle w:val="BodyText2Column"/>
                  <w:spacing w:line="276" w:lineRule="auto"/>
                  <w:cnfStyle w:val="000000010000" w:firstRow="0" w:lastRow="0" w:firstColumn="0" w:lastColumn="0" w:oddVBand="0" w:evenVBand="0" w:oddHBand="0" w:evenHBand="1" w:firstRowFirstColumn="0" w:firstRowLastColumn="0" w:lastRowFirstColumn="0" w:lastRowLastColumn="0"/>
                  <w:rPr>
                    <w:sz w:val="18"/>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D6B" w:rsidRPr="00B02EF1" w14:paraId="3E8DEA28" w14:textId="77777777" w:rsidTr="00044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BA57A35" w14:textId="4F09AF19" w:rsidR="00044D6B" w:rsidRPr="00B02EF1" w:rsidRDefault="00044D6B" w:rsidP="00E45D26">
                <w:pPr>
                  <w:pStyle w:val="BodyText2Column"/>
                  <w:spacing w:line="276" w:lineRule="auto"/>
                  <w:rPr>
                    <w:sz w:val="18"/>
                    <w:szCs w:val="20"/>
                  </w:rPr>
                </w:pPr>
                <w:r w:rsidRPr="00B02EF1">
                  <w:rPr>
                    <w:sz w:val="18"/>
                    <w:szCs w:val="20"/>
                  </w:rPr>
                  <w:t>Name of person in charge</w:t>
                </w:r>
              </w:p>
            </w:tc>
            <w:tc>
              <w:tcPr>
                <w:tcW w:w="2144" w:type="dxa"/>
                <w:tcBorders>
                  <w:top w:val="single" w:sz="4" w:space="0" w:color="FFFFFF" w:themeColor="background1"/>
                </w:tcBorders>
              </w:tcPr>
              <w:p w14:paraId="0AE83E15" w14:textId="3AAFB0F9" w:rsidR="00044D6B" w:rsidRPr="00B02EF1" w:rsidRDefault="007A1283" w:rsidP="00E45D26">
                <w:pPr>
                  <w:pStyle w:val="BodyText2Column"/>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5" w:type="dxa"/>
                <w:tcBorders>
                  <w:top w:val="single" w:sz="4" w:space="0" w:color="FFFFFF" w:themeColor="background1"/>
                </w:tcBorders>
                <w:shd w:val="clear" w:color="auto" w:fill="0F5CA2"/>
              </w:tcPr>
              <w:p w14:paraId="0AA25657" w14:textId="23D341A6" w:rsidR="00044D6B" w:rsidRPr="00B02EF1" w:rsidRDefault="00B02EF1" w:rsidP="00E45D26">
                <w:pPr>
                  <w:pStyle w:val="BodyText2Column"/>
                  <w:spacing w:line="276" w:lineRule="auto"/>
                  <w:cnfStyle w:val="000000100000" w:firstRow="0" w:lastRow="0" w:firstColumn="0" w:lastColumn="0" w:oddVBand="0" w:evenVBand="0" w:oddHBand="1" w:evenHBand="0" w:firstRowFirstColumn="0" w:firstRowLastColumn="0" w:lastRowFirstColumn="0" w:lastRowLastColumn="0"/>
                  <w:rPr>
                    <w:color w:val="FFFFFF" w:themeColor="background1"/>
                    <w:sz w:val="18"/>
                    <w:szCs w:val="20"/>
                  </w:rPr>
                </w:pPr>
                <w:r w:rsidRPr="00B02EF1">
                  <w:rPr>
                    <w:color w:val="FFFFFF" w:themeColor="background1"/>
                    <w:sz w:val="18"/>
                    <w:szCs w:val="20"/>
                  </w:rPr>
                  <w:t>Position of person in charge</w:t>
                </w:r>
              </w:p>
            </w:tc>
            <w:tc>
              <w:tcPr>
                <w:tcW w:w="2145" w:type="dxa"/>
                <w:tcBorders>
                  <w:top w:val="single" w:sz="4" w:space="0" w:color="FFFFFF" w:themeColor="background1"/>
                </w:tcBorders>
              </w:tcPr>
              <w:p w14:paraId="464E227D" w14:textId="423C912D" w:rsidR="00044D6B" w:rsidRPr="00B02EF1" w:rsidRDefault="007A1283" w:rsidP="00E45D26">
                <w:pPr>
                  <w:pStyle w:val="BodyText2Column"/>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D6B" w:rsidRPr="00B02EF1" w14:paraId="24E7FFBE" w14:textId="77777777" w:rsidTr="00044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A5AA81A" w14:textId="0C383DA3" w:rsidR="00044D6B" w:rsidRPr="00B02EF1" w:rsidRDefault="00044D6B" w:rsidP="00E45D26">
                <w:pPr>
                  <w:pStyle w:val="BodyText2Column"/>
                  <w:spacing w:line="276" w:lineRule="auto"/>
                  <w:rPr>
                    <w:sz w:val="18"/>
                    <w:szCs w:val="20"/>
                  </w:rPr>
                </w:pPr>
                <w:r w:rsidRPr="00B02EF1">
                  <w:rPr>
                    <w:sz w:val="18"/>
                    <w:szCs w:val="20"/>
                  </w:rPr>
                  <w:t>Email address of person in charge</w:t>
                </w:r>
              </w:p>
            </w:tc>
            <w:tc>
              <w:tcPr>
                <w:tcW w:w="2144" w:type="dxa"/>
              </w:tcPr>
              <w:p w14:paraId="66CDBC7A" w14:textId="6DD703F7" w:rsidR="00044D6B" w:rsidRPr="00B02EF1" w:rsidRDefault="007A1283" w:rsidP="00E45D26">
                <w:pPr>
                  <w:pStyle w:val="BodyText2Column"/>
                  <w:spacing w:line="276" w:lineRule="auto"/>
                  <w:cnfStyle w:val="000000010000" w:firstRow="0" w:lastRow="0" w:firstColumn="0" w:lastColumn="0" w:oddVBand="0" w:evenVBand="0" w:oddHBand="0" w:evenHBand="1" w:firstRowFirstColumn="0" w:firstRowLastColumn="0" w:lastRowFirstColumn="0" w:lastRowLastColumn="0"/>
                  <w:rPr>
                    <w:sz w:val="18"/>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5" w:type="dxa"/>
                <w:shd w:val="clear" w:color="auto" w:fill="0F5CA2"/>
              </w:tcPr>
              <w:p w14:paraId="7DC470B4" w14:textId="779E2704" w:rsidR="00044D6B" w:rsidRPr="00B02EF1" w:rsidRDefault="00B02EF1" w:rsidP="00E45D26">
                <w:pPr>
                  <w:pStyle w:val="BodyText2Column"/>
                  <w:spacing w:line="276" w:lineRule="auto"/>
                  <w:cnfStyle w:val="000000010000" w:firstRow="0" w:lastRow="0" w:firstColumn="0" w:lastColumn="0" w:oddVBand="0" w:evenVBand="0" w:oddHBand="0" w:evenHBand="1" w:firstRowFirstColumn="0" w:firstRowLastColumn="0" w:lastRowFirstColumn="0" w:lastRowLastColumn="0"/>
                  <w:rPr>
                    <w:color w:val="FFFFFF" w:themeColor="background1"/>
                    <w:sz w:val="18"/>
                    <w:szCs w:val="20"/>
                  </w:rPr>
                </w:pPr>
                <w:r w:rsidRPr="00B02EF1">
                  <w:rPr>
                    <w:color w:val="FFFFFF" w:themeColor="background1"/>
                    <w:sz w:val="18"/>
                    <w:szCs w:val="20"/>
                  </w:rPr>
                  <w:t>Telephone number of person in charge</w:t>
                </w:r>
              </w:p>
            </w:tc>
            <w:tc>
              <w:tcPr>
                <w:tcW w:w="2145" w:type="dxa"/>
              </w:tcPr>
              <w:p w14:paraId="62EFCF13" w14:textId="55CC9832" w:rsidR="00044D6B" w:rsidRPr="00B02EF1" w:rsidRDefault="007A1283" w:rsidP="00E45D26">
                <w:pPr>
                  <w:pStyle w:val="BodyText2Column"/>
                  <w:spacing w:line="276" w:lineRule="auto"/>
                  <w:cnfStyle w:val="000000010000" w:firstRow="0" w:lastRow="0" w:firstColumn="0" w:lastColumn="0" w:oddVBand="0" w:evenVBand="0" w:oddHBand="0" w:evenHBand="1" w:firstRowFirstColumn="0" w:firstRowLastColumn="0" w:lastRowFirstColumn="0" w:lastRowLastColumn="0"/>
                  <w:rPr>
                    <w:sz w:val="18"/>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BB870DE" w14:textId="77777777" w:rsidR="00D52404" w:rsidRDefault="00D52404" w:rsidP="00E45D26">
          <w:pPr>
            <w:pStyle w:val="Note"/>
            <w:spacing w:line="276" w:lineRule="auto"/>
          </w:pPr>
        </w:p>
        <w:tbl>
          <w:tblPr>
            <w:tblStyle w:val="GridTable5Dark-Accent1"/>
            <w:tblW w:w="0" w:type="auto"/>
            <w:tblLook w:val="04A0" w:firstRow="1" w:lastRow="0" w:firstColumn="1" w:lastColumn="0" w:noHBand="0" w:noVBand="1"/>
          </w:tblPr>
          <w:tblGrid>
            <w:gridCol w:w="2552"/>
            <w:gridCol w:w="2097"/>
            <w:gridCol w:w="2097"/>
            <w:gridCol w:w="2098"/>
          </w:tblGrid>
          <w:tr w:rsidR="00F4165D" w14:paraId="6EE3DD4F" w14:textId="77777777" w:rsidTr="00810B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44" w:type="dxa"/>
                <w:gridSpan w:val="4"/>
                <w:tcBorders>
                  <w:top w:val="single" w:sz="4" w:space="0" w:color="FFFFFF" w:themeColor="background1"/>
                </w:tcBorders>
                <w:shd w:val="clear" w:color="auto" w:fill="0B4479"/>
              </w:tcPr>
              <w:p w14:paraId="588B3101" w14:textId="40691D2B" w:rsidR="00F4165D" w:rsidRDefault="006867F6" w:rsidP="00E45D26">
                <w:pPr>
                  <w:pStyle w:val="BodyText2Column"/>
                  <w:spacing w:line="276" w:lineRule="auto"/>
                </w:pPr>
                <w:r>
                  <w:rPr>
                    <w:bCs w:val="0"/>
                    <w:color w:val="FFFFFF" w:themeColor="background1"/>
                  </w:rPr>
                  <w:t>Details of person submitting the notification</w:t>
                </w:r>
              </w:p>
            </w:tc>
          </w:tr>
          <w:tr w:rsidR="00B02EF1" w:rsidRPr="00B02EF1" w14:paraId="4FE71915" w14:textId="77777777" w:rsidTr="00B02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6AE19C2" w14:textId="3C928FD7" w:rsidR="00B02EF1" w:rsidRPr="00B02EF1" w:rsidRDefault="00B02EF1" w:rsidP="00E45D26">
                <w:pPr>
                  <w:pStyle w:val="BodyText2Column"/>
                  <w:spacing w:line="276" w:lineRule="auto"/>
                  <w:rPr>
                    <w:sz w:val="18"/>
                    <w:szCs w:val="20"/>
                  </w:rPr>
                </w:pPr>
                <w:r w:rsidRPr="00B02EF1">
                  <w:rPr>
                    <w:sz w:val="18"/>
                    <w:szCs w:val="20"/>
                  </w:rPr>
                  <w:t>First name</w:t>
                </w:r>
              </w:p>
            </w:tc>
            <w:tc>
              <w:tcPr>
                <w:tcW w:w="2097" w:type="dxa"/>
              </w:tcPr>
              <w:p w14:paraId="456E6644" w14:textId="2E6BA894" w:rsidR="00B02EF1" w:rsidRPr="00B02EF1" w:rsidRDefault="007A1283" w:rsidP="00E45D26">
                <w:pPr>
                  <w:pStyle w:val="BodyText2Column"/>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7" w:type="dxa"/>
                <w:shd w:val="clear" w:color="auto" w:fill="0F5CA2"/>
              </w:tcPr>
              <w:p w14:paraId="3756085C" w14:textId="27286676" w:rsidR="00B02EF1" w:rsidRPr="00B02EF1" w:rsidRDefault="00B02EF1" w:rsidP="00E45D26">
                <w:pPr>
                  <w:pStyle w:val="BodyText2Column"/>
                  <w:spacing w:line="276" w:lineRule="auto"/>
                  <w:cnfStyle w:val="000000100000" w:firstRow="0" w:lastRow="0" w:firstColumn="0" w:lastColumn="0" w:oddVBand="0" w:evenVBand="0" w:oddHBand="1" w:evenHBand="0" w:firstRowFirstColumn="0" w:firstRowLastColumn="0" w:lastRowFirstColumn="0" w:lastRowLastColumn="0"/>
                  <w:rPr>
                    <w:color w:val="FFFFFF" w:themeColor="background1"/>
                    <w:sz w:val="18"/>
                    <w:szCs w:val="20"/>
                  </w:rPr>
                </w:pPr>
                <w:r w:rsidRPr="00B02EF1">
                  <w:rPr>
                    <w:color w:val="FFFFFF" w:themeColor="background1"/>
                    <w:sz w:val="18"/>
                    <w:szCs w:val="20"/>
                  </w:rPr>
                  <w:t>Last name</w:t>
                </w:r>
              </w:p>
            </w:tc>
            <w:tc>
              <w:tcPr>
                <w:tcW w:w="2098" w:type="dxa"/>
              </w:tcPr>
              <w:p w14:paraId="501EFD45" w14:textId="38D1A1D0" w:rsidR="00B02EF1" w:rsidRPr="00B02EF1" w:rsidRDefault="007A1283" w:rsidP="00E45D26">
                <w:pPr>
                  <w:pStyle w:val="BodyText2Column"/>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165D" w:rsidRPr="00B02EF1" w14:paraId="50AD6EAF" w14:textId="77777777" w:rsidTr="006867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F894BC8" w14:textId="43E78EA8" w:rsidR="00F4165D" w:rsidRPr="00B02EF1" w:rsidRDefault="006867F6" w:rsidP="00E45D26">
                <w:pPr>
                  <w:pStyle w:val="BodyText2Column"/>
                  <w:spacing w:line="276" w:lineRule="auto"/>
                  <w:rPr>
                    <w:sz w:val="18"/>
                    <w:szCs w:val="20"/>
                  </w:rPr>
                </w:pPr>
                <w:r w:rsidRPr="00B02EF1">
                  <w:rPr>
                    <w:sz w:val="18"/>
                    <w:szCs w:val="20"/>
                  </w:rPr>
                  <w:t>Position</w:t>
                </w:r>
              </w:p>
            </w:tc>
            <w:tc>
              <w:tcPr>
                <w:tcW w:w="6292" w:type="dxa"/>
                <w:gridSpan w:val="3"/>
              </w:tcPr>
              <w:p w14:paraId="512D4498" w14:textId="6AFB2F9E" w:rsidR="00F4165D" w:rsidRPr="00B02EF1" w:rsidRDefault="007A1283" w:rsidP="00E45D26">
                <w:pPr>
                  <w:pStyle w:val="BodyText2Column"/>
                  <w:spacing w:line="276" w:lineRule="auto"/>
                  <w:cnfStyle w:val="000000010000" w:firstRow="0" w:lastRow="0" w:firstColumn="0" w:lastColumn="0" w:oddVBand="0" w:evenVBand="0" w:oddHBand="0" w:evenHBand="1" w:firstRowFirstColumn="0" w:firstRowLastColumn="0" w:lastRowFirstColumn="0" w:lastRowLastColumn="0"/>
                  <w:rPr>
                    <w:sz w:val="18"/>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165D" w:rsidRPr="00B02EF1" w14:paraId="0B53C23E" w14:textId="77777777" w:rsidTr="00686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87C05E5" w14:textId="619D9E40" w:rsidR="00F4165D" w:rsidRPr="00B02EF1" w:rsidRDefault="006867F6" w:rsidP="00E45D26">
                <w:pPr>
                  <w:pStyle w:val="BodyText2Column"/>
                  <w:spacing w:line="276" w:lineRule="auto"/>
                  <w:rPr>
                    <w:sz w:val="18"/>
                    <w:szCs w:val="20"/>
                  </w:rPr>
                </w:pPr>
                <w:r w:rsidRPr="00B02EF1">
                  <w:rPr>
                    <w:sz w:val="18"/>
                    <w:szCs w:val="20"/>
                  </w:rPr>
                  <w:t>Telephone number</w:t>
                </w:r>
              </w:p>
            </w:tc>
            <w:tc>
              <w:tcPr>
                <w:tcW w:w="6292" w:type="dxa"/>
                <w:gridSpan w:val="3"/>
              </w:tcPr>
              <w:p w14:paraId="38FADF42" w14:textId="2B383B46" w:rsidR="00F4165D" w:rsidRPr="00B02EF1" w:rsidRDefault="007A1283" w:rsidP="00E45D26">
                <w:pPr>
                  <w:pStyle w:val="BodyText2Column"/>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0096" w:rsidRPr="00B02EF1" w14:paraId="674EF48B" w14:textId="77777777" w:rsidTr="006867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AE5673C" w14:textId="6311ED71" w:rsidR="00690096" w:rsidRPr="00B02EF1" w:rsidRDefault="006867F6" w:rsidP="00E45D26">
                <w:pPr>
                  <w:pStyle w:val="BodyText2Column"/>
                  <w:spacing w:line="276" w:lineRule="auto"/>
                  <w:rPr>
                    <w:sz w:val="18"/>
                    <w:szCs w:val="20"/>
                  </w:rPr>
                </w:pPr>
                <w:r w:rsidRPr="00B02EF1">
                  <w:rPr>
                    <w:sz w:val="18"/>
                    <w:szCs w:val="20"/>
                  </w:rPr>
                  <w:t>Email address</w:t>
                </w:r>
              </w:p>
            </w:tc>
            <w:tc>
              <w:tcPr>
                <w:tcW w:w="6292" w:type="dxa"/>
                <w:gridSpan w:val="3"/>
              </w:tcPr>
              <w:p w14:paraId="4DB657B1" w14:textId="72E38284" w:rsidR="00690096" w:rsidRPr="00B02EF1" w:rsidRDefault="007A1283" w:rsidP="00E45D26">
                <w:pPr>
                  <w:pStyle w:val="BodyText2Column"/>
                  <w:spacing w:line="276" w:lineRule="auto"/>
                  <w:cnfStyle w:val="000000010000" w:firstRow="0" w:lastRow="0" w:firstColumn="0" w:lastColumn="0" w:oddVBand="0" w:evenVBand="0" w:oddHBand="0" w:evenHBand="1" w:firstRowFirstColumn="0" w:firstRowLastColumn="0" w:lastRowFirstColumn="0" w:lastRowLastColumn="0"/>
                  <w:rPr>
                    <w:sz w:val="18"/>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2AAD89B" w14:textId="77777777" w:rsidR="00790DDB" w:rsidRDefault="00790DDB" w:rsidP="00E45D26">
          <w:pPr>
            <w:pStyle w:val="Note"/>
            <w:spacing w:line="276" w:lineRule="auto"/>
          </w:pPr>
        </w:p>
        <w:tbl>
          <w:tblPr>
            <w:tblStyle w:val="GridTable5Dark-Accent1"/>
            <w:tblW w:w="0" w:type="auto"/>
            <w:tblLook w:val="04A0" w:firstRow="1" w:lastRow="0" w:firstColumn="1" w:lastColumn="0" w:noHBand="0" w:noVBand="1"/>
          </w:tblPr>
          <w:tblGrid>
            <w:gridCol w:w="1701"/>
            <w:gridCol w:w="1428"/>
            <w:gridCol w:w="953"/>
            <w:gridCol w:w="476"/>
            <w:gridCol w:w="1428"/>
            <w:gridCol w:w="477"/>
            <w:gridCol w:w="952"/>
            <w:gridCol w:w="1429"/>
          </w:tblGrid>
          <w:tr w:rsidR="00690096" w14:paraId="5EE94229" w14:textId="77777777" w:rsidTr="006900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44" w:type="dxa"/>
                <w:gridSpan w:val="8"/>
                <w:shd w:val="clear" w:color="auto" w:fill="0B4479"/>
              </w:tcPr>
              <w:p w14:paraId="6E3E1645" w14:textId="7A33BC4B" w:rsidR="00690096" w:rsidRDefault="006867F6" w:rsidP="00E45D26">
                <w:pPr>
                  <w:pStyle w:val="BodyText2Column"/>
                  <w:spacing w:line="276" w:lineRule="auto"/>
                </w:pPr>
                <w:r>
                  <w:rPr>
                    <w:bCs w:val="0"/>
                    <w:color w:val="FFFFFF" w:themeColor="background1"/>
                  </w:rPr>
                  <w:lastRenderedPageBreak/>
                  <w:t>Sample</w:t>
                </w:r>
                <w:r w:rsidR="006F6626">
                  <w:rPr>
                    <w:bCs w:val="0"/>
                    <w:color w:val="FFFFFF" w:themeColor="background1"/>
                  </w:rPr>
                  <w:t xml:space="preserve"> event details</w:t>
                </w:r>
              </w:p>
            </w:tc>
          </w:tr>
          <w:tr w:rsidR="00044D6B" w:rsidRPr="00B02EF1" w14:paraId="3634EA3E" w14:textId="77777777" w:rsidTr="00B02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59C0AB8" w14:textId="278CF091" w:rsidR="00044D6B" w:rsidRPr="00B02EF1" w:rsidRDefault="00044D6B" w:rsidP="00E45D26">
                <w:pPr>
                  <w:pStyle w:val="BodyText2Column"/>
                  <w:spacing w:line="276" w:lineRule="auto"/>
                  <w:rPr>
                    <w:sz w:val="18"/>
                    <w:szCs w:val="20"/>
                  </w:rPr>
                </w:pPr>
                <w:r w:rsidRPr="00B02EF1">
                  <w:rPr>
                    <w:sz w:val="18"/>
                    <w:szCs w:val="20"/>
                  </w:rPr>
                  <w:t>Date sample/s taken</w:t>
                </w:r>
              </w:p>
            </w:tc>
            <w:tc>
              <w:tcPr>
                <w:tcW w:w="2381" w:type="dxa"/>
                <w:gridSpan w:val="2"/>
              </w:tcPr>
              <w:p w14:paraId="1426FD0C" w14:textId="369E3BF6" w:rsidR="00044D6B" w:rsidRPr="00B02EF1" w:rsidRDefault="007A1283" w:rsidP="00E45D26">
                <w:pPr>
                  <w:pStyle w:val="BodyText2Column"/>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1" w:type="dxa"/>
                <w:gridSpan w:val="3"/>
                <w:shd w:val="clear" w:color="auto" w:fill="0F5CA2"/>
              </w:tcPr>
              <w:p w14:paraId="36C679C5" w14:textId="3960680B" w:rsidR="00044D6B" w:rsidRPr="00B02EF1" w:rsidRDefault="00B02EF1" w:rsidP="00E45D26">
                <w:pPr>
                  <w:pStyle w:val="BodyText2Column"/>
                  <w:spacing w:line="276" w:lineRule="auto"/>
                  <w:cnfStyle w:val="000000100000" w:firstRow="0" w:lastRow="0" w:firstColumn="0" w:lastColumn="0" w:oddVBand="0" w:evenVBand="0" w:oddHBand="1" w:evenHBand="0" w:firstRowFirstColumn="0" w:firstRowLastColumn="0" w:lastRowFirstColumn="0" w:lastRowLastColumn="0"/>
                  <w:rPr>
                    <w:color w:val="FFFFFF" w:themeColor="background1"/>
                    <w:sz w:val="18"/>
                    <w:szCs w:val="20"/>
                  </w:rPr>
                </w:pPr>
                <w:r w:rsidRPr="00B02EF1">
                  <w:rPr>
                    <w:color w:val="FFFFFF" w:themeColor="background1"/>
                    <w:sz w:val="18"/>
                    <w:szCs w:val="20"/>
                  </w:rPr>
                  <w:t>Date sample result/s received</w:t>
                </w:r>
              </w:p>
            </w:tc>
            <w:tc>
              <w:tcPr>
                <w:tcW w:w="2381" w:type="dxa"/>
                <w:gridSpan w:val="2"/>
              </w:tcPr>
              <w:p w14:paraId="3E53F6EE" w14:textId="3935FA29" w:rsidR="00044D6B" w:rsidRPr="00B02EF1" w:rsidRDefault="007A1283" w:rsidP="00E45D26">
                <w:pPr>
                  <w:pStyle w:val="BodyText2Column"/>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D6B" w:rsidRPr="00B02EF1" w14:paraId="35120499" w14:textId="77777777" w:rsidTr="00B02E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70B27F0" w14:textId="72CE67F8" w:rsidR="00044D6B" w:rsidRPr="00B02EF1" w:rsidRDefault="00B02EF1" w:rsidP="00E45D26">
                <w:pPr>
                  <w:pStyle w:val="BodyText2Column"/>
                  <w:spacing w:line="276" w:lineRule="auto"/>
                  <w:rPr>
                    <w:sz w:val="18"/>
                    <w:szCs w:val="20"/>
                  </w:rPr>
                </w:pPr>
                <w:r w:rsidRPr="00B02EF1">
                  <w:rPr>
                    <w:sz w:val="18"/>
                    <w:szCs w:val="20"/>
                  </w:rPr>
                  <w:t>Total number of samples taken on sample date</w:t>
                </w:r>
              </w:p>
            </w:tc>
            <w:tc>
              <w:tcPr>
                <w:tcW w:w="1428" w:type="dxa"/>
              </w:tcPr>
              <w:p w14:paraId="199C465F" w14:textId="565600C1" w:rsidR="00044D6B" w:rsidRPr="00B02EF1" w:rsidRDefault="007A1283" w:rsidP="00E45D26">
                <w:pPr>
                  <w:pStyle w:val="BodyText2Column"/>
                  <w:spacing w:line="276" w:lineRule="auto"/>
                  <w:cnfStyle w:val="000000010000" w:firstRow="0" w:lastRow="0" w:firstColumn="0" w:lastColumn="0" w:oddVBand="0" w:evenVBand="0" w:oddHBand="0" w:evenHBand="1" w:firstRowFirstColumn="0" w:firstRowLastColumn="0" w:lastRowFirstColumn="0" w:lastRowLastColumn="0"/>
                  <w:rPr>
                    <w:sz w:val="18"/>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9" w:type="dxa"/>
                <w:gridSpan w:val="2"/>
                <w:shd w:val="clear" w:color="auto" w:fill="0F5CA2"/>
              </w:tcPr>
              <w:p w14:paraId="1B4463FC" w14:textId="0500A0D4" w:rsidR="00044D6B" w:rsidRPr="00B02EF1" w:rsidRDefault="00B02EF1" w:rsidP="00E45D26">
                <w:pPr>
                  <w:pStyle w:val="BodyText2Column"/>
                  <w:spacing w:line="276" w:lineRule="auto"/>
                  <w:cnfStyle w:val="000000010000" w:firstRow="0" w:lastRow="0" w:firstColumn="0" w:lastColumn="0" w:oddVBand="0" w:evenVBand="0" w:oddHBand="0" w:evenHBand="1" w:firstRowFirstColumn="0" w:firstRowLastColumn="0" w:lastRowFirstColumn="0" w:lastRowLastColumn="0"/>
                  <w:rPr>
                    <w:color w:val="FFFFFF" w:themeColor="background1"/>
                    <w:sz w:val="18"/>
                    <w:szCs w:val="20"/>
                  </w:rPr>
                </w:pPr>
                <w:r w:rsidRPr="00B02EF1">
                  <w:rPr>
                    <w:color w:val="FFFFFF" w:themeColor="background1"/>
                    <w:sz w:val="18"/>
                    <w:szCs w:val="20"/>
                  </w:rPr>
                  <w:t>Total number of detections being notified from the sampling event</w:t>
                </w:r>
              </w:p>
            </w:tc>
            <w:tc>
              <w:tcPr>
                <w:tcW w:w="1428" w:type="dxa"/>
              </w:tcPr>
              <w:p w14:paraId="29BC7A3D" w14:textId="5E79B201" w:rsidR="00044D6B" w:rsidRPr="00B02EF1" w:rsidRDefault="007A1283" w:rsidP="00E45D26">
                <w:pPr>
                  <w:pStyle w:val="BodyText2Column"/>
                  <w:spacing w:line="276" w:lineRule="auto"/>
                  <w:cnfStyle w:val="000000010000" w:firstRow="0" w:lastRow="0" w:firstColumn="0" w:lastColumn="0" w:oddVBand="0" w:evenVBand="0" w:oddHBand="0" w:evenHBand="1" w:firstRowFirstColumn="0" w:firstRowLastColumn="0" w:lastRowFirstColumn="0" w:lastRowLastColumn="0"/>
                  <w:rPr>
                    <w:sz w:val="18"/>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9" w:type="dxa"/>
                <w:gridSpan w:val="2"/>
                <w:shd w:val="clear" w:color="auto" w:fill="0F5CA2"/>
              </w:tcPr>
              <w:p w14:paraId="3EAA38C6" w14:textId="34CCE9D8" w:rsidR="00044D6B" w:rsidRPr="00B02EF1" w:rsidRDefault="00B02EF1" w:rsidP="00E45D26">
                <w:pPr>
                  <w:pStyle w:val="BodyText2Column"/>
                  <w:spacing w:line="276" w:lineRule="auto"/>
                  <w:cnfStyle w:val="000000010000" w:firstRow="0" w:lastRow="0" w:firstColumn="0" w:lastColumn="0" w:oddVBand="0" w:evenVBand="0" w:oddHBand="0" w:evenHBand="1" w:firstRowFirstColumn="0" w:firstRowLastColumn="0" w:lastRowFirstColumn="0" w:lastRowLastColumn="0"/>
                  <w:rPr>
                    <w:color w:val="FFFFFF" w:themeColor="background1"/>
                    <w:sz w:val="18"/>
                    <w:szCs w:val="20"/>
                  </w:rPr>
                </w:pPr>
                <w:r w:rsidRPr="00B02EF1">
                  <w:rPr>
                    <w:color w:val="FFFFFF" w:themeColor="background1"/>
                    <w:sz w:val="18"/>
                    <w:szCs w:val="20"/>
                  </w:rPr>
                  <w:t>Number of sampling results still pending from the sampling event</w:t>
                </w:r>
              </w:p>
            </w:tc>
            <w:tc>
              <w:tcPr>
                <w:tcW w:w="1429" w:type="dxa"/>
              </w:tcPr>
              <w:p w14:paraId="7207ECBD" w14:textId="62A11852" w:rsidR="00044D6B" w:rsidRPr="00B02EF1" w:rsidRDefault="007A1283" w:rsidP="00E45D26">
                <w:pPr>
                  <w:pStyle w:val="BodyText2Column"/>
                  <w:spacing w:line="276" w:lineRule="auto"/>
                  <w:cnfStyle w:val="000000010000" w:firstRow="0" w:lastRow="0" w:firstColumn="0" w:lastColumn="0" w:oddVBand="0" w:evenVBand="0" w:oddHBand="0" w:evenHBand="1" w:firstRowFirstColumn="0" w:firstRowLastColumn="0" w:lastRowFirstColumn="0" w:lastRowLastColumn="0"/>
                  <w:rPr>
                    <w:sz w:val="18"/>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ED667BC" w14:textId="77777777" w:rsidR="006F6626" w:rsidRPr="0074109D" w:rsidRDefault="006F6626" w:rsidP="00E45D26">
          <w:pPr>
            <w:pStyle w:val="BodyText"/>
            <w:rPr>
              <w:sz w:val="16"/>
              <w:szCs w:val="16"/>
            </w:rPr>
          </w:pPr>
          <w:r w:rsidRPr="0074109D">
            <w:rPr>
              <w:sz w:val="16"/>
              <w:szCs w:val="16"/>
            </w:rPr>
            <w:t>*A prescribed facility means:</w:t>
          </w:r>
        </w:p>
        <w:p w14:paraId="62567EB2" w14:textId="79BA5376" w:rsidR="006F6626" w:rsidRPr="0074109D" w:rsidRDefault="006F6626" w:rsidP="00E45D26">
          <w:pPr>
            <w:pStyle w:val="ListBullet"/>
            <w:rPr>
              <w:sz w:val="16"/>
              <w:szCs w:val="16"/>
            </w:rPr>
          </w:pPr>
          <w:r w:rsidRPr="0074109D">
            <w:rPr>
              <w:sz w:val="16"/>
              <w:szCs w:val="16"/>
            </w:rPr>
            <w:t xml:space="preserve">a private health facility licensed under the </w:t>
          </w:r>
          <w:r w:rsidRPr="0074109D">
            <w:rPr>
              <w:i/>
              <w:iCs/>
              <w:sz w:val="16"/>
              <w:szCs w:val="16"/>
            </w:rPr>
            <w:t>Private Health Facilities Act 1999</w:t>
          </w:r>
          <w:r w:rsidRPr="0074109D">
            <w:rPr>
              <w:sz w:val="16"/>
              <w:szCs w:val="16"/>
            </w:rPr>
            <w:t>; or</w:t>
          </w:r>
        </w:p>
        <w:p w14:paraId="2B4765FB" w14:textId="1439D16C" w:rsidR="006F6626" w:rsidRPr="0074109D" w:rsidRDefault="006F6626" w:rsidP="00E45D26">
          <w:pPr>
            <w:pStyle w:val="ListBullet"/>
            <w:rPr>
              <w:sz w:val="16"/>
              <w:szCs w:val="16"/>
            </w:rPr>
          </w:pPr>
          <w:r w:rsidRPr="0074109D">
            <w:rPr>
              <w:sz w:val="16"/>
              <w:szCs w:val="16"/>
            </w:rPr>
            <w:t>a public-sector hospital that provides treatment or care to inpatients; or</w:t>
          </w:r>
        </w:p>
        <w:p w14:paraId="6D201690" w14:textId="73122A87" w:rsidR="006F6626" w:rsidRPr="0074109D" w:rsidRDefault="006F6626" w:rsidP="00E45D26">
          <w:pPr>
            <w:pStyle w:val="ListBullet"/>
            <w:rPr>
              <w:sz w:val="16"/>
              <w:szCs w:val="16"/>
            </w:rPr>
          </w:pPr>
          <w:r w:rsidRPr="0074109D">
            <w:rPr>
              <w:sz w:val="16"/>
              <w:szCs w:val="16"/>
            </w:rPr>
            <w:t>a State aged care facility; or</w:t>
          </w:r>
        </w:p>
        <w:p w14:paraId="030E7DFD" w14:textId="2706D8BE" w:rsidR="006F6626" w:rsidRPr="0074109D" w:rsidRDefault="006F6626" w:rsidP="00E45D26">
          <w:pPr>
            <w:pStyle w:val="ListBullet"/>
            <w:rPr>
              <w:sz w:val="16"/>
              <w:szCs w:val="16"/>
            </w:rPr>
          </w:pPr>
          <w:r w:rsidRPr="0074109D">
            <w:rPr>
              <w:sz w:val="16"/>
              <w:szCs w:val="16"/>
            </w:rPr>
            <w:t>a residential aged care facility, other than a State aged care facility, prescribed by regulation.</w:t>
          </w:r>
        </w:p>
        <w:p w14:paraId="5B929458" w14:textId="77777777" w:rsidR="006F6626" w:rsidRPr="0074109D" w:rsidRDefault="006F6626" w:rsidP="00E45D26">
          <w:pPr>
            <w:pStyle w:val="BodyText"/>
            <w:rPr>
              <w:sz w:val="16"/>
              <w:szCs w:val="16"/>
            </w:rPr>
          </w:pPr>
          <w:r w:rsidRPr="0074109D">
            <w:rPr>
              <w:sz w:val="16"/>
              <w:szCs w:val="16"/>
            </w:rPr>
            <w:t xml:space="preserve">** A prescribed test of </w:t>
          </w:r>
          <w:r w:rsidRPr="0074109D">
            <w:rPr>
              <w:i/>
              <w:iCs/>
              <w:sz w:val="16"/>
              <w:szCs w:val="16"/>
            </w:rPr>
            <w:t>Legionella</w:t>
          </w:r>
          <w:r w:rsidRPr="0074109D">
            <w:rPr>
              <w:sz w:val="16"/>
              <w:szCs w:val="16"/>
            </w:rPr>
            <w:t xml:space="preserve"> is a test method that:</w:t>
          </w:r>
        </w:p>
        <w:p w14:paraId="2151E184" w14:textId="4DA62ECE" w:rsidR="006F6626" w:rsidRPr="0074109D" w:rsidRDefault="006F6626" w:rsidP="00E45D26">
          <w:pPr>
            <w:pStyle w:val="ListBullet"/>
            <w:rPr>
              <w:sz w:val="16"/>
              <w:szCs w:val="16"/>
            </w:rPr>
          </w:pPr>
          <w:r w:rsidRPr="0074109D">
            <w:rPr>
              <w:sz w:val="16"/>
              <w:szCs w:val="16"/>
            </w:rPr>
            <w:t xml:space="preserve">quantifies the number of </w:t>
          </w:r>
          <w:r w:rsidRPr="0074109D">
            <w:rPr>
              <w:i/>
              <w:iCs/>
              <w:sz w:val="16"/>
              <w:szCs w:val="16"/>
            </w:rPr>
            <w:t>Legionella</w:t>
          </w:r>
          <w:r w:rsidRPr="0074109D">
            <w:rPr>
              <w:sz w:val="16"/>
              <w:szCs w:val="16"/>
            </w:rPr>
            <w:t xml:space="preserve"> colony forming units in the sample tested; and</w:t>
          </w:r>
        </w:p>
        <w:p w14:paraId="5D454DDB" w14:textId="7418AE5E" w:rsidR="006F6626" w:rsidRPr="0074109D" w:rsidRDefault="006F6626" w:rsidP="00E45D26">
          <w:pPr>
            <w:pStyle w:val="ListBullet"/>
            <w:rPr>
              <w:sz w:val="16"/>
              <w:szCs w:val="16"/>
            </w:rPr>
          </w:pPr>
          <w:r w:rsidRPr="0074109D">
            <w:rPr>
              <w:sz w:val="16"/>
              <w:szCs w:val="16"/>
            </w:rPr>
            <w:t xml:space="preserve">is carried out by a laboratory accredited as complying with the international standard </w:t>
          </w:r>
          <w:r w:rsidRPr="0074109D">
            <w:rPr>
              <w:i/>
              <w:iCs/>
              <w:sz w:val="16"/>
              <w:szCs w:val="16"/>
            </w:rPr>
            <w:t xml:space="preserve">ISO/IEC 17025: General requirements for the competence of testing and calibration </w:t>
          </w:r>
          <w:proofErr w:type="gramStart"/>
          <w:r w:rsidRPr="0074109D">
            <w:rPr>
              <w:i/>
              <w:iCs/>
              <w:sz w:val="16"/>
              <w:szCs w:val="16"/>
            </w:rPr>
            <w:t>laboratories</w:t>
          </w:r>
          <w:r w:rsidRPr="0074109D">
            <w:rPr>
              <w:sz w:val="16"/>
              <w:szCs w:val="16"/>
            </w:rPr>
            <w:t>, and</w:t>
          </w:r>
          <w:proofErr w:type="gramEnd"/>
          <w:r w:rsidRPr="0074109D">
            <w:rPr>
              <w:sz w:val="16"/>
              <w:szCs w:val="16"/>
            </w:rPr>
            <w:t xml:space="preserve"> is identified in the scope of the laboratory’s accreditation.</w:t>
          </w:r>
        </w:p>
        <w:p w14:paraId="0CECAD4B" w14:textId="77777777" w:rsidR="007A1283" w:rsidRPr="0074109D" w:rsidRDefault="006F6626" w:rsidP="00E45D26">
          <w:pPr>
            <w:pStyle w:val="BodyText"/>
            <w:rPr>
              <w:sz w:val="16"/>
              <w:szCs w:val="16"/>
            </w:rPr>
          </w:pPr>
          <w:r w:rsidRPr="0074109D">
            <w:rPr>
              <w:sz w:val="16"/>
              <w:szCs w:val="16"/>
            </w:rPr>
            <w:t xml:space="preserve">In practice, this definition captures standardized culture-based </w:t>
          </w:r>
          <w:r w:rsidRPr="0074109D">
            <w:rPr>
              <w:i/>
              <w:iCs/>
              <w:sz w:val="16"/>
              <w:szCs w:val="16"/>
            </w:rPr>
            <w:t>Legionella</w:t>
          </w:r>
          <w:r w:rsidRPr="0074109D">
            <w:rPr>
              <w:sz w:val="16"/>
              <w:szCs w:val="16"/>
            </w:rPr>
            <w:t xml:space="preserve"> test methods developed by Standards Australia and the International Organization for Standardization, such as </w:t>
          </w:r>
          <w:proofErr w:type="spellStart"/>
          <w:r w:rsidRPr="0074109D">
            <w:rPr>
              <w:sz w:val="16"/>
              <w:szCs w:val="16"/>
            </w:rPr>
            <w:t>AS</w:t>
          </w:r>
          <w:proofErr w:type="spellEnd"/>
          <w:r w:rsidRPr="0074109D">
            <w:rPr>
              <w:sz w:val="16"/>
              <w:szCs w:val="16"/>
            </w:rPr>
            <w:t xml:space="preserve"> 3896 (Waters – Examination for Legionella spp. Including </w:t>
          </w:r>
          <w:r w:rsidRPr="0074109D">
            <w:rPr>
              <w:i/>
              <w:iCs/>
              <w:sz w:val="16"/>
              <w:szCs w:val="16"/>
            </w:rPr>
            <w:t>Legionella pneumophila</w:t>
          </w:r>
          <w:r w:rsidRPr="0074109D">
            <w:rPr>
              <w:sz w:val="16"/>
              <w:szCs w:val="16"/>
            </w:rPr>
            <w:t xml:space="preserve">), AS 5132 (Waters – Examination for </w:t>
          </w:r>
          <w:r w:rsidRPr="0074109D">
            <w:rPr>
              <w:i/>
              <w:iCs/>
              <w:sz w:val="16"/>
              <w:szCs w:val="16"/>
            </w:rPr>
            <w:t>Legionella</w:t>
          </w:r>
          <w:r w:rsidRPr="0074109D">
            <w:rPr>
              <w:sz w:val="16"/>
              <w:szCs w:val="16"/>
            </w:rPr>
            <w:t xml:space="preserve"> spp. Including </w:t>
          </w:r>
          <w:r w:rsidRPr="0074109D">
            <w:rPr>
              <w:i/>
              <w:iCs/>
              <w:sz w:val="16"/>
              <w:szCs w:val="16"/>
            </w:rPr>
            <w:t>Legionella pneumophila</w:t>
          </w:r>
          <w:r w:rsidRPr="0074109D">
            <w:rPr>
              <w:sz w:val="16"/>
              <w:szCs w:val="16"/>
            </w:rPr>
            <w:t xml:space="preserve"> – Using concentration) and ISO 11731 (Water quality – Enumeration of </w:t>
          </w:r>
          <w:r w:rsidRPr="0074109D">
            <w:rPr>
              <w:i/>
              <w:iCs/>
              <w:sz w:val="16"/>
              <w:szCs w:val="16"/>
            </w:rPr>
            <w:t>Legionella</w:t>
          </w:r>
          <w:r w:rsidRPr="0074109D">
            <w:rPr>
              <w:sz w:val="16"/>
              <w:szCs w:val="16"/>
            </w:rPr>
            <w:t xml:space="preserve">). It may also extend to in-house culture-based test methods for </w:t>
          </w:r>
          <w:r w:rsidRPr="0074109D">
            <w:rPr>
              <w:i/>
              <w:iCs/>
              <w:sz w:val="16"/>
              <w:szCs w:val="16"/>
            </w:rPr>
            <w:t>Legionella</w:t>
          </w:r>
          <w:r w:rsidRPr="0074109D">
            <w:rPr>
              <w:sz w:val="16"/>
              <w:szCs w:val="16"/>
            </w:rPr>
            <w:t xml:space="preserve"> provided those methods are identified in the laboratory’s scope of accreditation</w:t>
          </w:r>
          <w:r w:rsidR="00453E2F" w:rsidRPr="0074109D">
            <w:rPr>
              <w:sz w:val="16"/>
              <w:szCs w:val="16"/>
            </w:rPr>
            <w:t>.</w:t>
          </w:r>
        </w:p>
        <w:p w14:paraId="7461E09D" w14:textId="45028672" w:rsidR="00D52404" w:rsidRDefault="00A21A71" w:rsidP="00E45D26">
          <w:pPr>
            <w:pStyle w:val="BodyText"/>
          </w:pPr>
        </w:p>
      </w:sdtContent>
    </w:sdt>
    <w:p w14:paraId="799BC54A" w14:textId="77777777" w:rsidR="006F6626" w:rsidRDefault="006F6626" w:rsidP="00E45D26">
      <w:pPr>
        <w:pStyle w:val="BodyText"/>
        <w:sectPr w:rsidR="006F6626" w:rsidSect="00CE034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531" w:right="1531" w:bottom="1531" w:left="1531" w:header="709" w:footer="709" w:gutter="0"/>
          <w:pgNumType w:start="1"/>
          <w:cols w:space="708"/>
          <w:titlePg/>
          <w:docGrid w:linePitch="360"/>
        </w:sectPr>
      </w:pPr>
    </w:p>
    <w:tbl>
      <w:tblPr>
        <w:tblStyle w:val="GridTable5Dark-Accent1"/>
        <w:tblW w:w="5000" w:type="pct"/>
        <w:tblLook w:val="0420" w:firstRow="1" w:lastRow="0" w:firstColumn="0" w:lastColumn="0" w:noHBand="0" w:noVBand="1"/>
      </w:tblPr>
      <w:tblGrid>
        <w:gridCol w:w="1105"/>
        <w:gridCol w:w="1058"/>
        <w:gridCol w:w="1663"/>
        <w:gridCol w:w="1843"/>
        <w:gridCol w:w="1419"/>
        <w:gridCol w:w="1984"/>
        <w:gridCol w:w="1378"/>
        <w:gridCol w:w="1477"/>
        <w:gridCol w:w="1544"/>
        <w:gridCol w:w="1672"/>
        <w:gridCol w:w="2726"/>
        <w:gridCol w:w="2880"/>
      </w:tblGrid>
      <w:tr w:rsidR="001D0311" w:rsidRPr="00922092" w14:paraId="433658D9" w14:textId="77777777" w:rsidTr="002844BC">
        <w:trPr>
          <w:cnfStyle w:val="100000000000" w:firstRow="1" w:lastRow="0" w:firstColumn="0" w:lastColumn="0" w:oddVBand="0" w:evenVBand="0" w:oddHBand="0" w:evenHBand="0" w:firstRowFirstColumn="0" w:firstRowLastColumn="0" w:lastRowFirstColumn="0" w:lastRowLastColumn="0"/>
        </w:trPr>
        <w:tc>
          <w:tcPr>
            <w:tcW w:w="2874" w:type="pct"/>
            <w:gridSpan w:val="8"/>
            <w:tcBorders>
              <w:top w:val="single" w:sz="4" w:space="0" w:color="FFFFFF" w:themeColor="background1"/>
            </w:tcBorders>
            <w:shd w:val="clear" w:color="auto" w:fill="0B4479"/>
          </w:tcPr>
          <w:p w14:paraId="5F7DEDED" w14:textId="4DF8AC46" w:rsidR="001D0311" w:rsidRPr="00922092" w:rsidRDefault="001D0311" w:rsidP="00E45D26">
            <w:pPr>
              <w:pStyle w:val="BodyText2Column"/>
              <w:spacing w:line="276" w:lineRule="auto"/>
              <w:rPr>
                <w:bCs w:val="0"/>
                <w:sz w:val="18"/>
                <w:szCs w:val="20"/>
              </w:rPr>
            </w:pPr>
            <w:r w:rsidRPr="00922092">
              <w:rPr>
                <w:bCs w:val="0"/>
                <w:sz w:val="18"/>
                <w:szCs w:val="20"/>
              </w:rPr>
              <w:t>Sample details</w:t>
            </w:r>
          </w:p>
        </w:tc>
        <w:tc>
          <w:tcPr>
            <w:tcW w:w="775" w:type="pct"/>
            <w:gridSpan w:val="2"/>
            <w:tcBorders>
              <w:top w:val="single" w:sz="4" w:space="0" w:color="FFFFFF" w:themeColor="background1"/>
            </w:tcBorders>
            <w:shd w:val="clear" w:color="auto" w:fill="0B4479"/>
          </w:tcPr>
          <w:p w14:paraId="70CA0B71" w14:textId="10D5771C" w:rsidR="001D0311" w:rsidRPr="00922092" w:rsidRDefault="001D0311" w:rsidP="00E45D26">
            <w:pPr>
              <w:pStyle w:val="BodyText2Column"/>
              <w:spacing w:line="276" w:lineRule="auto"/>
              <w:rPr>
                <w:bCs w:val="0"/>
                <w:sz w:val="18"/>
                <w:szCs w:val="20"/>
              </w:rPr>
            </w:pPr>
            <w:r>
              <w:rPr>
                <w:bCs w:val="0"/>
                <w:sz w:val="18"/>
                <w:szCs w:val="20"/>
              </w:rPr>
              <w:t>S</w:t>
            </w:r>
            <w:r>
              <w:rPr>
                <w:szCs w:val="20"/>
              </w:rPr>
              <w:t>ample result</w:t>
            </w:r>
          </w:p>
        </w:tc>
        <w:tc>
          <w:tcPr>
            <w:tcW w:w="1351" w:type="pct"/>
            <w:gridSpan w:val="2"/>
            <w:tcBorders>
              <w:top w:val="single" w:sz="4" w:space="0" w:color="FFFFFF" w:themeColor="background1"/>
            </w:tcBorders>
            <w:shd w:val="clear" w:color="auto" w:fill="0B4479"/>
          </w:tcPr>
          <w:p w14:paraId="2DD0ED8F" w14:textId="5D1FEDE0" w:rsidR="001D0311" w:rsidRPr="00922092" w:rsidRDefault="001D0311" w:rsidP="00E45D26">
            <w:pPr>
              <w:pStyle w:val="BodyText2Column"/>
              <w:spacing w:line="276" w:lineRule="auto"/>
              <w:rPr>
                <w:sz w:val="18"/>
                <w:szCs w:val="20"/>
              </w:rPr>
            </w:pPr>
            <w:r>
              <w:rPr>
                <w:sz w:val="18"/>
                <w:szCs w:val="20"/>
              </w:rPr>
              <w:t>C</w:t>
            </w:r>
            <w:r>
              <w:t>orrective actions</w:t>
            </w:r>
          </w:p>
        </w:tc>
      </w:tr>
      <w:tr w:rsidR="002844BC" w:rsidRPr="00657615" w14:paraId="591BE953" w14:textId="77777777" w:rsidTr="002844BC">
        <w:trPr>
          <w:cnfStyle w:val="000000100000" w:firstRow="0" w:lastRow="0" w:firstColumn="0" w:lastColumn="0" w:oddVBand="0" w:evenVBand="0" w:oddHBand="1" w:evenHBand="0" w:firstRowFirstColumn="0" w:firstRowLastColumn="0" w:lastRowFirstColumn="0" w:lastRowLastColumn="0"/>
          <w:trHeight w:val="59"/>
        </w:trPr>
        <w:tc>
          <w:tcPr>
            <w:tcW w:w="266" w:type="pct"/>
          </w:tcPr>
          <w:p w14:paraId="103D6722" w14:textId="77777777" w:rsidR="00CA23CD" w:rsidRPr="00657615" w:rsidRDefault="00922092" w:rsidP="00E45D26">
            <w:pPr>
              <w:pStyle w:val="BodyText2Column"/>
              <w:spacing w:line="276" w:lineRule="auto"/>
              <w:rPr>
                <w:rStyle w:val="Semi-Bold"/>
                <w:sz w:val="18"/>
                <w:szCs w:val="18"/>
              </w:rPr>
            </w:pPr>
            <w:r w:rsidRPr="00657615">
              <w:rPr>
                <w:rStyle w:val="Semi-Bold"/>
                <w:sz w:val="18"/>
                <w:szCs w:val="18"/>
              </w:rPr>
              <w:t>Detection number</w:t>
            </w:r>
          </w:p>
          <w:p w14:paraId="4EB56C47" w14:textId="4282267C" w:rsidR="001D0311" w:rsidRPr="00657615" w:rsidRDefault="001D0311" w:rsidP="00E45D26">
            <w:pPr>
              <w:pStyle w:val="BodyText2Column"/>
              <w:spacing w:line="276" w:lineRule="auto"/>
              <w:rPr>
                <w:rStyle w:val="Semi-Bold"/>
                <w:rFonts w:ascii="Fira Sans" w:hAnsi="Fira Sans"/>
                <w:sz w:val="14"/>
                <w:szCs w:val="14"/>
              </w:rPr>
            </w:pPr>
            <w:r w:rsidRPr="00657615">
              <w:rPr>
                <w:rStyle w:val="Semi-Bold"/>
                <w:rFonts w:ascii="Fira Sans" w:hAnsi="Fira Sans"/>
                <w:sz w:val="14"/>
                <w:szCs w:val="14"/>
              </w:rPr>
              <w:t>(</w:t>
            </w:r>
            <w:proofErr w:type="gramStart"/>
            <w:r w:rsidRPr="00657615">
              <w:rPr>
                <w:rStyle w:val="Semi-Bold"/>
                <w:rFonts w:ascii="Fira Sans" w:hAnsi="Fira Sans"/>
                <w:sz w:val="14"/>
                <w:szCs w:val="14"/>
              </w:rPr>
              <w:t>choose</w:t>
            </w:r>
            <w:proofErr w:type="gramEnd"/>
            <w:r w:rsidRPr="00657615">
              <w:rPr>
                <w:rStyle w:val="Semi-Bold"/>
                <w:rFonts w:ascii="Fira Sans" w:hAnsi="Fira Sans"/>
                <w:sz w:val="14"/>
                <w:szCs w:val="14"/>
              </w:rPr>
              <w:t xml:space="preserve"> from the dropdown options)</w:t>
            </w:r>
          </w:p>
        </w:tc>
        <w:tc>
          <w:tcPr>
            <w:tcW w:w="255" w:type="pct"/>
          </w:tcPr>
          <w:p w14:paraId="4523850E" w14:textId="77777777" w:rsidR="00CA23CD" w:rsidRPr="00657615" w:rsidRDefault="00EF7922" w:rsidP="00E45D26">
            <w:pPr>
              <w:pStyle w:val="BodyText2Column"/>
              <w:spacing w:line="276" w:lineRule="auto"/>
              <w:rPr>
                <w:rStyle w:val="Semi-Bold"/>
                <w:sz w:val="18"/>
                <w:szCs w:val="18"/>
              </w:rPr>
            </w:pPr>
            <w:r w:rsidRPr="00657615">
              <w:rPr>
                <w:rStyle w:val="Semi-Bold"/>
                <w:sz w:val="18"/>
                <w:szCs w:val="18"/>
              </w:rPr>
              <w:t>Sample type</w:t>
            </w:r>
          </w:p>
          <w:p w14:paraId="2107BFB4" w14:textId="06295CCE" w:rsidR="001D0311" w:rsidRPr="00657615" w:rsidRDefault="001D0311" w:rsidP="00E45D26">
            <w:pPr>
              <w:pStyle w:val="BodyText2Column"/>
              <w:spacing w:line="276" w:lineRule="auto"/>
              <w:rPr>
                <w:rStyle w:val="Semi-Bold"/>
                <w:rFonts w:ascii="Fira Sans" w:hAnsi="Fira Sans"/>
                <w:sz w:val="14"/>
                <w:szCs w:val="14"/>
              </w:rPr>
            </w:pPr>
            <w:r w:rsidRPr="00657615">
              <w:rPr>
                <w:rStyle w:val="Semi-Bold"/>
                <w:rFonts w:ascii="Fira Sans" w:hAnsi="Fira Sans"/>
                <w:sz w:val="14"/>
                <w:szCs w:val="14"/>
              </w:rPr>
              <w:t>(</w:t>
            </w:r>
            <w:proofErr w:type="gramStart"/>
            <w:r w:rsidRPr="00657615">
              <w:rPr>
                <w:rStyle w:val="Semi-Bold"/>
                <w:rFonts w:ascii="Fira Sans" w:hAnsi="Fira Sans"/>
                <w:sz w:val="14"/>
                <w:szCs w:val="14"/>
              </w:rPr>
              <w:t>choose</w:t>
            </w:r>
            <w:proofErr w:type="gramEnd"/>
            <w:r w:rsidRPr="00657615">
              <w:rPr>
                <w:rStyle w:val="Semi-Bold"/>
                <w:rFonts w:ascii="Fira Sans" w:hAnsi="Fira Sans"/>
                <w:sz w:val="14"/>
                <w:szCs w:val="14"/>
              </w:rPr>
              <w:t xml:space="preserve"> from the dropdown options)</w:t>
            </w:r>
          </w:p>
        </w:tc>
        <w:tc>
          <w:tcPr>
            <w:tcW w:w="401" w:type="pct"/>
          </w:tcPr>
          <w:p w14:paraId="7254D362" w14:textId="77777777" w:rsidR="00CA23CD" w:rsidRPr="00657615" w:rsidRDefault="00EF7922" w:rsidP="00E45D26">
            <w:pPr>
              <w:pStyle w:val="BodyText2Column"/>
              <w:spacing w:line="276" w:lineRule="auto"/>
              <w:rPr>
                <w:rStyle w:val="Semi-Bold"/>
                <w:sz w:val="18"/>
                <w:szCs w:val="18"/>
              </w:rPr>
            </w:pPr>
            <w:r w:rsidRPr="00657615">
              <w:rPr>
                <w:rStyle w:val="Semi-Bold"/>
                <w:sz w:val="18"/>
                <w:szCs w:val="18"/>
              </w:rPr>
              <w:t>Was the sample taken from infrastructure or a fixture covered by the facility’s WRMP?</w:t>
            </w:r>
          </w:p>
          <w:p w14:paraId="4152230C" w14:textId="70309992" w:rsidR="001D0311" w:rsidRPr="00657615" w:rsidRDefault="001D0311" w:rsidP="00E45D26">
            <w:pPr>
              <w:pStyle w:val="BodyText2Column"/>
              <w:spacing w:line="276" w:lineRule="auto"/>
              <w:rPr>
                <w:rStyle w:val="Semi-Bold"/>
                <w:rFonts w:ascii="Fira Sans" w:hAnsi="Fira Sans"/>
                <w:sz w:val="14"/>
                <w:szCs w:val="14"/>
              </w:rPr>
            </w:pPr>
            <w:r w:rsidRPr="00657615">
              <w:rPr>
                <w:rStyle w:val="Semi-Bold"/>
                <w:rFonts w:ascii="Fira Sans" w:hAnsi="Fira Sans"/>
                <w:sz w:val="14"/>
                <w:szCs w:val="14"/>
              </w:rPr>
              <w:t>(</w:t>
            </w:r>
            <w:proofErr w:type="gramStart"/>
            <w:r w:rsidRPr="00657615">
              <w:rPr>
                <w:rStyle w:val="Semi-Bold"/>
                <w:rFonts w:ascii="Fira Sans" w:hAnsi="Fira Sans"/>
                <w:sz w:val="14"/>
                <w:szCs w:val="14"/>
              </w:rPr>
              <w:t>choose</w:t>
            </w:r>
            <w:proofErr w:type="gramEnd"/>
            <w:r w:rsidRPr="00657615">
              <w:rPr>
                <w:rStyle w:val="Semi-Bold"/>
                <w:rFonts w:ascii="Fira Sans" w:hAnsi="Fira Sans"/>
                <w:sz w:val="14"/>
                <w:szCs w:val="14"/>
              </w:rPr>
              <w:t xml:space="preserve"> from the dropdown options)</w:t>
            </w:r>
          </w:p>
        </w:tc>
        <w:tc>
          <w:tcPr>
            <w:tcW w:w="444" w:type="pct"/>
          </w:tcPr>
          <w:p w14:paraId="3F28BE2B" w14:textId="77777777" w:rsidR="00CA23CD" w:rsidRPr="00657615" w:rsidRDefault="00CE2A3B" w:rsidP="00E45D26">
            <w:pPr>
              <w:pStyle w:val="BodyText2Column"/>
              <w:spacing w:line="276" w:lineRule="auto"/>
              <w:rPr>
                <w:rStyle w:val="Semi-Bold"/>
                <w:sz w:val="18"/>
                <w:szCs w:val="18"/>
              </w:rPr>
            </w:pPr>
            <w:r w:rsidRPr="00657615">
              <w:rPr>
                <w:rStyle w:val="Semi-Bold"/>
                <w:sz w:val="18"/>
                <w:szCs w:val="18"/>
              </w:rPr>
              <w:t>Collection method</w:t>
            </w:r>
          </w:p>
          <w:p w14:paraId="07176837" w14:textId="2A403DCE" w:rsidR="001D0311" w:rsidRPr="00657615" w:rsidRDefault="001D0311" w:rsidP="00E45D26">
            <w:pPr>
              <w:pStyle w:val="BodyText2Column"/>
              <w:spacing w:line="276" w:lineRule="auto"/>
              <w:rPr>
                <w:rStyle w:val="Semi-Bold"/>
                <w:rFonts w:ascii="Fira Sans" w:hAnsi="Fira Sans"/>
                <w:sz w:val="14"/>
                <w:szCs w:val="14"/>
              </w:rPr>
            </w:pPr>
            <w:r w:rsidRPr="00657615">
              <w:rPr>
                <w:rStyle w:val="Semi-Bold"/>
                <w:rFonts w:ascii="Fira Sans" w:hAnsi="Fira Sans"/>
                <w:sz w:val="14"/>
                <w:szCs w:val="14"/>
              </w:rPr>
              <w:t>(</w:t>
            </w:r>
            <w:proofErr w:type="gramStart"/>
            <w:r w:rsidRPr="00657615">
              <w:rPr>
                <w:rStyle w:val="Semi-Bold"/>
                <w:rFonts w:ascii="Fira Sans" w:hAnsi="Fira Sans"/>
                <w:sz w:val="14"/>
                <w:szCs w:val="14"/>
              </w:rPr>
              <w:t>e.g.</w:t>
            </w:r>
            <w:proofErr w:type="gramEnd"/>
            <w:r w:rsidRPr="00657615">
              <w:rPr>
                <w:rStyle w:val="Semi-Bold"/>
                <w:rFonts w:ascii="Fira Sans" w:hAnsi="Fira Sans"/>
                <w:sz w:val="14"/>
                <w:szCs w:val="14"/>
              </w:rPr>
              <w:t xml:space="preserve"> first flush water sample (which means first catch or grab); second flush or flushed water sample (15, 30 sec or 2 mins etc.))</w:t>
            </w:r>
          </w:p>
        </w:tc>
        <w:tc>
          <w:tcPr>
            <w:tcW w:w="342" w:type="pct"/>
          </w:tcPr>
          <w:p w14:paraId="102B458E" w14:textId="77777777" w:rsidR="00CA23CD" w:rsidRPr="00657615" w:rsidRDefault="00CE2A3B" w:rsidP="00E45D26">
            <w:pPr>
              <w:pStyle w:val="BodyText2Column"/>
              <w:spacing w:line="276" w:lineRule="auto"/>
              <w:rPr>
                <w:rStyle w:val="Semi-Bold"/>
                <w:sz w:val="18"/>
                <w:szCs w:val="18"/>
              </w:rPr>
            </w:pPr>
            <w:r w:rsidRPr="00657615">
              <w:rPr>
                <w:rStyle w:val="Semi-Bold"/>
                <w:sz w:val="18"/>
                <w:szCs w:val="18"/>
              </w:rPr>
              <w:t>Water sample type</w:t>
            </w:r>
          </w:p>
          <w:p w14:paraId="2805CC31" w14:textId="05164ED3" w:rsidR="001D0311" w:rsidRPr="00657615" w:rsidRDefault="001D0311" w:rsidP="00E45D26">
            <w:pPr>
              <w:pStyle w:val="BodyText2Column"/>
              <w:spacing w:line="276" w:lineRule="auto"/>
              <w:rPr>
                <w:rStyle w:val="Semi-Bold"/>
                <w:rFonts w:ascii="Fira Sans" w:hAnsi="Fira Sans"/>
                <w:sz w:val="14"/>
                <w:szCs w:val="14"/>
              </w:rPr>
            </w:pPr>
            <w:r w:rsidRPr="00657615">
              <w:rPr>
                <w:rStyle w:val="Semi-Bold"/>
                <w:rFonts w:ascii="Fira Sans" w:hAnsi="Fira Sans"/>
                <w:sz w:val="14"/>
                <w:szCs w:val="14"/>
              </w:rPr>
              <w:t>(</w:t>
            </w:r>
            <w:proofErr w:type="gramStart"/>
            <w:r w:rsidRPr="00657615">
              <w:rPr>
                <w:rStyle w:val="Semi-Bold"/>
                <w:rFonts w:ascii="Fira Sans" w:hAnsi="Fira Sans"/>
                <w:sz w:val="14"/>
                <w:szCs w:val="14"/>
              </w:rPr>
              <w:t>choose</w:t>
            </w:r>
            <w:proofErr w:type="gramEnd"/>
            <w:r w:rsidRPr="00657615">
              <w:rPr>
                <w:rStyle w:val="Semi-Bold"/>
                <w:rFonts w:ascii="Fira Sans" w:hAnsi="Fira Sans"/>
                <w:sz w:val="14"/>
                <w:szCs w:val="14"/>
              </w:rPr>
              <w:t xml:space="preserve"> from the dropdown options)</w:t>
            </w:r>
          </w:p>
        </w:tc>
        <w:tc>
          <w:tcPr>
            <w:tcW w:w="478" w:type="pct"/>
          </w:tcPr>
          <w:p w14:paraId="5CF35037" w14:textId="77777777" w:rsidR="00CA23CD" w:rsidRPr="00657615" w:rsidRDefault="00CE2A3B" w:rsidP="00E45D26">
            <w:pPr>
              <w:pStyle w:val="BodyText2Column"/>
              <w:spacing w:line="276" w:lineRule="auto"/>
              <w:rPr>
                <w:rStyle w:val="Semi-Bold"/>
                <w:sz w:val="18"/>
                <w:szCs w:val="18"/>
              </w:rPr>
            </w:pPr>
            <w:r w:rsidRPr="00657615">
              <w:rPr>
                <w:rStyle w:val="Semi-Bold"/>
                <w:sz w:val="18"/>
                <w:szCs w:val="18"/>
              </w:rPr>
              <w:t>Outlet description</w:t>
            </w:r>
          </w:p>
          <w:p w14:paraId="01772ED9" w14:textId="3CB942C6" w:rsidR="00C53572" w:rsidRPr="00657615" w:rsidRDefault="00C53572" w:rsidP="00E45D26">
            <w:pPr>
              <w:pStyle w:val="BodyText2Column"/>
              <w:spacing w:line="276" w:lineRule="auto"/>
              <w:rPr>
                <w:rStyle w:val="Semi-Bold"/>
                <w:rFonts w:ascii="Fira Sans" w:hAnsi="Fira Sans"/>
                <w:sz w:val="14"/>
                <w:szCs w:val="14"/>
              </w:rPr>
            </w:pPr>
            <w:r w:rsidRPr="00657615">
              <w:rPr>
                <w:rStyle w:val="Semi-Bold"/>
                <w:rFonts w:ascii="Fira Sans" w:hAnsi="Fira Sans"/>
                <w:sz w:val="14"/>
                <w:szCs w:val="14"/>
              </w:rPr>
              <w:t>(e.g basin tap showerhead, ice machine). NB this is not an exhaustive list</w:t>
            </w:r>
          </w:p>
        </w:tc>
        <w:tc>
          <w:tcPr>
            <w:tcW w:w="332" w:type="pct"/>
          </w:tcPr>
          <w:p w14:paraId="775BFED6" w14:textId="77777777" w:rsidR="00CA23CD" w:rsidRPr="00657615" w:rsidRDefault="00CE2A3B" w:rsidP="00E45D26">
            <w:pPr>
              <w:pStyle w:val="BodyText2Column"/>
              <w:spacing w:line="276" w:lineRule="auto"/>
              <w:rPr>
                <w:rStyle w:val="Semi-Bold"/>
                <w:sz w:val="18"/>
                <w:szCs w:val="18"/>
              </w:rPr>
            </w:pPr>
            <w:r w:rsidRPr="00657615">
              <w:rPr>
                <w:rStyle w:val="Semi-Bold"/>
                <w:sz w:val="18"/>
                <w:szCs w:val="18"/>
              </w:rPr>
              <w:t>Location where sample was taken</w:t>
            </w:r>
          </w:p>
          <w:p w14:paraId="544CF367" w14:textId="4C546902" w:rsidR="00C53572" w:rsidRPr="00657615" w:rsidRDefault="00C53572" w:rsidP="00E45D26">
            <w:pPr>
              <w:pStyle w:val="BodyText2Column"/>
              <w:spacing w:line="276" w:lineRule="auto"/>
              <w:rPr>
                <w:rStyle w:val="Semi-Bold"/>
                <w:rFonts w:ascii="Fira Sans" w:hAnsi="Fira Sans"/>
                <w:sz w:val="14"/>
                <w:szCs w:val="14"/>
              </w:rPr>
            </w:pPr>
            <w:r w:rsidRPr="00657615">
              <w:rPr>
                <w:rStyle w:val="Semi-Bold"/>
                <w:rFonts w:ascii="Fira Sans" w:hAnsi="Fira Sans"/>
                <w:sz w:val="14"/>
                <w:szCs w:val="14"/>
              </w:rPr>
              <w:t>(e.g shower 23 Ward 7)</w:t>
            </w:r>
          </w:p>
        </w:tc>
        <w:tc>
          <w:tcPr>
            <w:tcW w:w="356" w:type="pct"/>
          </w:tcPr>
          <w:p w14:paraId="27229594" w14:textId="6F03F3B1" w:rsidR="00CA23CD" w:rsidRPr="00657615" w:rsidRDefault="00CE2A3B" w:rsidP="00E45D26">
            <w:pPr>
              <w:pStyle w:val="BodyText2Column"/>
              <w:spacing w:line="276" w:lineRule="auto"/>
              <w:rPr>
                <w:rStyle w:val="Semi-Bold"/>
                <w:sz w:val="18"/>
                <w:szCs w:val="18"/>
              </w:rPr>
            </w:pPr>
            <w:r w:rsidRPr="00657615">
              <w:rPr>
                <w:rStyle w:val="Semi-Bold"/>
                <w:sz w:val="18"/>
                <w:szCs w:val="18"/>
              </w:rPr>
              <w:t>Type of care provided to patients or residents at affected location</w:t>
            </w:r>
          </w:p>
        </w:tc>
        <w:tc>
          <w:tcPr>
            <w:tcW w:w="372" w:type="pct"/>
          </w:tcPr>
          <w:p w14:paraId="79758A0D" w14:textId="77777777" w:rsidR="00CA23CD" w:rsidRPr="00657615" w:rsidRDefault="001D0311" w:rsidP="00E45D26">
            <w:pPr>
              <w:pStyle w:val="BodyText2Column"/>
              <w:spacing w:line="276" w:lineRule="auto"/>
              <w:rPr>
                <w:rStyle w:val="Semi-Bold"/>
                <w:i/>
                <w:iCs/>
                <w:sz w:val="18"/>
                <w:szCs w:val="18"/>
              </w:rPr>
            </w:pPr>
            <w:r w:rsidRPr="00657615">
              <w:rPr>
                <w:rStyle w:val="Semi-Bold"/>
                <w:i/>
                <w:iCs/>
                <w:sz w:val="18"/>
                <w:szCs w:val="18"/>
              </w:rPr>
              <w:t>Legionella pneumophila</w:t>
            </w:r>
          </w:p>
          <w:p w14:paraId="74D127ED" w14:textId="2B659B74" w:rsidR="00C53572" w:rsidRPr="00657615" w:rsidRDefault="00C53572" w:rsidP="00E45D26">
            <w:pPr>
              <w:pStyle w:val="BodyText2Column"/>
              <w:spacing w:line="276" w:lineRule="auto"/>
              <w:rPr>
                <w:rStyle w:val="Semi-Bold"/>
                <w:rFonts w:ascii="Fira Sans" w:hAnsi="Fira Sans"/>
                <w:sz w:val="14"/>
                <w:szCs w:val="14"/>
              </w:rPr>
            </w:pPr>
            <w:r w:rsidRPr="00657615">
              <w:rPr>
                <w:rStyle w:val="Semi-Bold"/>
                <w:rFonts w:ascii="Fira Sans" w:hAnsi="Fira Sans"/>
                <w:sz w:val="14"/>
                <w:szCs w:val="14"/>
              </w:rPr>
              <w:t>(</w:t>
            </w:r>
            <w:proofErr w:type="gramStart"/>
            <w:r w:rsidRPr="00657615">
              <w:rPr>
                <w:rStyle w:val="Semi-Bold"/>
                <w:rFonts w:ascii="Fira Sans" w:hAnsi="Fira Sans"/>
                <w:sz w:val="14"/>
                <w:szCs w:val="14"/>
              </w:rPr>
              <w:t>enter</w:t>
            </w:r>
            <w:proofErr w:type="gramEnd"/>
            <w:r w:rsidRPr="00657615">
              <w:rPr>
                <w:rStyle w:val="Semi-Bold"/>
                <w:rFonts w:ascii="Fira Sans" w:hAnsi="Fira Sans"/>
                <w:sz w:val="14"/>
                <w:szCs w:val="14"/>
              </w:rPr>
              <w:t xml:space="preserve"> the number of colony forming units present per millilitre of water (cfu/mL)</w:t>
            </w:r>
          </w:p>
        </w:tc>
        <w:tc>
          <w:tcPr>
            <w:tcW w:w="403" w:type="pct"/>
          </w:tcPr>
          <w:p w14:paraId="2CBE1583" w14:textId="53535205" w:rsidR="00CA23CD" w:rsidRPr="00657615" w:rsidRDefault="001D0311" w:rsidP="00E45D26">
            <w:pPr>
              <w:pStyle w:val="BodyText2Column"/>
              <w:spacing w:line="276" w:lineRule="auto"/>
              <w:rPr>
                <w:rStyle w:val="Semi-Bold"/>
                <w:i/>
                <w:iCs/>
                <w:sz w:val="18"/>
                <w:szCs w:val="18"/>
              </w:rPr>
            </w:pPr>
            <w:r w:rsidRPr="00657615">
              <w:rPr>
                <w:rStyle w:val="Semi-Bold"/>
                <w:i/>
                <w:iCs/>
                <w:sz w:val="18"/>
                <w:szCs w:val="18"/>
              </w:rPr>
              <w:t>Legionella</w:t>
            </w:r>
            <w:r w:rsidR="00905393" w:rsidRPr="00657615">
              <w:rPr>
                <w:rStyle w:val="Semi-Bold"/>
                <w:i/>
                <w:iCs/>
                <w:sz w:val="18"/>
                <w:szCs w:val="18"/>
              </w:rPr>
              <w:t xml:space="preserve"> </w:t>
            </w:r>
            <w:r w:rsidR="00905393" w:rsidRPr="00657615">
              <w:rPr>
                <w:rStyle w:val="Semi-Bold"/>
                <w:sz w:val="18"/>
                <w:szCs w:val="18"/>
              </w:rPr>
              <w:t>non-</w:t>
            </w:r>
            <w:r w:rsidRPr="00657615">
              <w:rPr>
                <w:rStyle w:val="Semi-Bold"/>
                <w:i/>
                <w:iCs/>
                <w:sz w:val="18"/>
                <w:szCs w:val="18"/>
              </w:rPr>
              <w:t>pneumophila</w:t>
            </w:r>
          </w:p>
          <w:p w14:paraId="16F5B526" w14:textId="24E7367B" w:rsidR="00C53572" w:rsidRPr="00657615" w:rsidRDefault="00C53572" w:rsidP="00E45D26">
            <w:pPr>
              <w:pStyle w:val="BodyText2Column"/>
              <w:spacing w:line="276" w:lineRule="auto"/>
              <w:rPr>
                <w:rStyle w:val="Semi-Bold"/>
                <w:rFonts w:ascii="Fira Sans" w:hAnsi="Fira Sans"/>
                <w:sz w:val="14"/>
                <w:szCs w:val="14"/>
              </w:rPr>
            </w:pPr>
            <w:r w:rsidRPr="00657615">
              <w:rPr>
                <w:rStyle w:val="Semi-Bold"/>
                <w:rFonts w:ascii="Fira Sans" w:hAnsi="Fira Sans"/>
                <w:sz w:val="14"/>
                <w:szCs w:val="14"/>
              </w:rPr>
              <w:t>(</w:t>
            </w:r>
            <w:proofErr w:type="gramStart"/>
            <w:r w:rsidRPr="00657615">
              <w:rPr>
                <w:rStyle w:val="Semi-Bold"/>
                <w:rFonts w:ascii="Fira Sans" w:hAnsi="Fira Sans"/>
                <w:sz w:val="14"/>
                <w:szCs w:val="14"/>
              </w:rPr>
              <w:t>enter</w:t>
            </w:r>
            <w:proofErr w:type="gramEnd"/>
            <w:r w:rsidRPr="00657615">
              <w:rPr>
                <w:rStyle w:val="Semi-Bold"/>
                <w:rFonts w:ascii="Fira Sans" w:hAnsi="Fira Sans"/>
                <w:sz w:val="14"/>
                <w:szCs w:val="14"/>
              </w:rPr>
              <w:t xml:space="preserve"> the number of colony forming units present per millilitre of water (cfu/mL)</w:t>
            </w:r>
          </w:p>
        </w:tc>
        <w:tc>
          <w:tcPr>
            <w:tcW w:w="657" w:type="pct"/>
          </w:tcPr>
          <w:p w14:paraId="0CA481C0" w14:textId="77777777" w:rsidR="00CA23CD" w:rsidRPr="00657615" w:rsidRDefault="001D0311" w:rsidP="00E45D26">
            <w:pPr>
              <w:pStyle w:val="BodyText2Column"/>
              <w:spacing w:line="276" w:lineRule="auto"/>
              <w:rPr>
                <w:rStyle w:val="Semi-Bold"/>
                <w:sz w:val="18"/>
                <w:szCs w:val="18"/>
              </w:rPr>
            </w:pPr>
            <w:r w:rsidRPr="00657615">
              <w:rPr>
                <w:rStyle w:val="Semi-Bold"/>
                <w:sz w:val="18"/>
                <w:szCs w:val="18"/>
              </w:rPr>
              <w:t>Patient exposure</w:t>
            </w:r>
          </w:p>
          <w:p w14:paraId="6B3324A1" w14:textId="3A2CE4E6" w:rsidR="00C53572" w:rsidRPr="00657615" w:rsidRDefault="00C53572" w:rsidP="00E45D26">
            <w:pPr>
              <w:pStyle w:val="BodyText2Column"/>
              <w:spacing w:line="276" w:lineRule="auto"/>
              <w:rPr>
                <w:rStyle w:val="Semi-Bold"/>
                <w:rFonts w:ascii="Fira Sans" w:hAnsi="Fira Sans"/>
                <w:sz w:val="14"/>
                <w:szCs w:val="14"/>
              </w:rPr>
            </w:pPr>
            <w:r w:rsidRPr="00657615">
              <w:rPr>
                <w:rStyle w:val="Semi-Bold"/>
                <w:rFonts w:ascii="Fira Sans" w:hAnsi="Fira Sans"/>
                <w:sz w:val="14"/>
                <w:szCs w:val="14"/>
              </w:rPr>
              <w:t>(</w:t>
            </w:r>
            <w:proofErr w:type="gramStart"/>
            <w:r w:rsidRPr="00657615">
              <w:rPr>
                <w:rStyle w:val="Semi-Bold"/>
                <w:rFonts w:ascii="Fira Sans" w:hAnsi="Fira Sans"/>
                <w:sz w:val="14"/>
                <w:szCs w:val="14"/>
              </w:rPr>
              <w:t>specify</w:t>
            </w:r>
            <w:proofErr w:type="gramEnd"/>
            <w:r w:rsidRPr="00657615">
              <w:rPr>
                <w:rStyle w:val="Semi-Bold"/>
                <w:rFonts w:ascii="Fira Sans" w:hAnsi="Fira Sans"/>
                <w:sz w:val="14"/>
                <w:szCs w:val="14"/>
              </w:rPr>
              <w:t xml:space="preserve"> i</w:t>
            </w:r>
            <w:r w:rsidR="00E45D26" w:rsidRPr="00657615">
              <w:rPr>
                <w:rStyle w:val="Semi-Bold"/>
                <w:rFonts w:ascii="Fira Sans" w:hAnsi="Fira Sans"/>
                <w:sz w:val="14"/>
                <w:szCs w:val="14"/>
              </w:rPr>
              <w:t xml:space="preserve">mmediate actions taken to manage patient exposure to water contaminated with </w:t>
            </w:r>
            <w:r w:rsidR="00E45D26" w:rsidRPr="00657615">
              <w:rPr>
                <w:rStyle w:val="Semi-Bold"/>
                <w:rFonts w:ascii="Fira Sans" w:hAnsi="Fira Sans"/>
                <w:i/>
                <w:iCs/>
                <w:sz w:val="14"/>
                <w:szCs w:val="14"/>
              </w:rPr>
              <w:t>Legionella</w:t>
            </w:r>
            <w:r w:rsidR="00E45D26" w:rsidRPr="00657615">
              <w:rPr>
                <w:rStyle w:val="Semi-Bold"/>
                <w:rFonts w:ascii="Fira Sans" w:hAnsi="Fira Sans"/>
                <w:sz w:val="14"/>
                <w:szCs w:val="14"/>
              </w:rPr>
              <w:t>)</w:t>
            </w:r>
          </w:p>
        </w:tc>
        <w:tc>
          <w:tcPr>
            <w:tcW w:w="694" w:type="pct"/>
          </w:tcPr>
          <w:p w14:paraId="6BA3CADE" w14:textId="77777777" w:rsidR="00CA23CD" w:rsidRPr="00657615" w:rsidRDefault="001D0311" w:rsidP="00E45D26">
            <w:pPr>
              <w:pStyle w:val="BodyText2Column"/>
              <w:spacing w:line="276" w:lineRule="auto"/>
              <w:rPr>
                <w:rStyle w:val="Semi-Bold"/>
                <w:sz w:val="18"/>
                <w:szCs w:val="18"/>
              </w:rPr>
            </w:pPr>
            <w:r w:rsidRPr="00657615">
              <w:rPr>
                <w:rStyle w:val="Semi-Bold"/>
                <w:sz w:val="18"/>
                <w:szCs w:val="18"/>
              </w:rPr>
              <w:t>Water supply infrastructure</w:t>
            </w:r>
          </w:p>
          <w:p w14:paraId="5339526C" w14:textId="1203D7FA" w:rsidR="00E45D26" w:rsidRPr="00657615" w:rsidRDefault="00E45D26" w:rsidP="00E45D26">
            <w:pPr>
              <w:pStyle w:val="BodyText2Column"/>
              <w:spacing w:line="276" w:lineRule="auto"/>
              <w:rPr>
                <w:rStyle w:val="Semi-Bold"/>
                <w:rFonts w:ascii="Fira Sans" w:hAnsi="Fira Sans"/>
                <w:sz w:val="14"/>
                <w:szCs w:val="14"/>
              </w:rPr>
            </w:pPr>
            <w:r w:rsidRPr="00657615">
              <w:rPr>
                <w:rStyle w:val="Semi-Bold"/>
                <w:rFonts w:ascii="Fira Sans" w:hAnsi="Fira Sans"/>
                <w:sz w:val="14"/>
                <w:szCs w:val="14"/>
              </w:rPr>
              <w:t>(</w:t>
            </w:r>
            <w:proofErr w:type="gramStart"/>
            <w:r w:rsidRPr="00657615">
              <w:rPr>
                <w:rStyle w:val="Semi-Bold"/>
                <w:rFonts w:ascii="Fira Sans" w:hAnsi="Fira Sans"/>
                <w:sz w:val="14"/>
                <w:szCs w:val="14"/>
              </w:rPr>
              <w:t>specify</w:t>
            </w:r>
            <w:proofErr w:type="gramEnd"/>
            <w:r w:rsidRPr="00657615">
              <w:rPr>
                <w:rStyle w:val="Semi-Bold"/>
                <w:rFonts w:ascii="Fira Sans" w:hAnsi="Fira Sans"/>
                <w:sz w:val="14"/>
                <w:szCs w:val="14"/>
              </w:rPr>
              <w:t xml:space="preserve"> immediate corrective actions taken, or to be taken, with respect to the affected water supply infrastructure and/or the affected fixture to address the presence of </w:t>
            </w:r>
            <w:r w:rsidRPr="00657615">
              <w:rPr>
                <w:rStyle w:val="Semi-Bold"/>
                <w:rFonts w:ascii="Fira Sans" w:hAnsi="Fira Sans"/>
                <w:i/>
                <w:iCs/>
                <w:sz w:val="14"/>
                <w:szCs w:val="14"/>
              </w:rPr>
              <w:t>Legionella</w:t>
            </w:r>
            <w:r w:rsidRPr="00657615">
              <w:rPr>
                <w:rStyle w:val="Semi-Bold"/>
                <w:rFonts w:ascii="Fira Sans" w:hAnsi="Fira Sans"/>
                <w:sz w:val="14"/>
                <w:szCs w:val="14"/>
              </w:rPr>
              <w:t xml:space="preserve"> in the water system)</w:t>
            </w:r>
          </w:p>
        </w:tc>
      </w:tr>
      <w:tr w:rsidR="002844BC" w:rsidRPr="00922092" w14:paraId="1568B4FA" w14:textId="77777777" w:rsidTr="002844BC">
        <w:trPr>
          <w:cnfStyle w:val="000000010000" w:firstRow="0" w:lastRow="0" w:firstColumn="0" w:lastColumn="0" w:oddVBand="0" w:evenVBand="0" w:oddHBand="0" w:evenHBand="1" w:firstRowFirstColumn="0" w:firstRowLastColumn="0" w:lastRowFirstColumn="0" w:lastRowLastColumn="0"/>
          <w:trHeight w:val="58"/>
        </w:trPr>
        <w:tc>
          <w:tcPr>
            <w:tcW w:w="266" w:type="pct"/>
          </w:tcPr>
          <w:p w14:paraId="7FB84D02" w14:textId="003B824B" w:rsidR="00CA23CD" w:rsidRPr="00922092" w:rsidRDefault="00D2670B" w:rsidP="00E45D26">
            <w:pPr>
              <w:pStyle w:val="BodyText2Column"/>
              <w:spacing w:line="276" w:lineRule="auto"/>
              <w:rPr>
                <w:sz w:val="18"/>
                <w:szCs w:val="20"/>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bookmarkStart w:id="3" w:name="Dropdown1"/>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bookmarkEnd w:id="3"/>
          </w:p>
        </w:tc>
        <w:tc>
          <w:tcPr>
            <w:tcW w:w="255" w:type="pct"/>
          </w:tcPr>
          <w:p w14:paraId="5C6F3D89" w14:textId="7E02B855" w:rsidR="00CA23CD" w:rsidRPr="00922092" w:rsidRDefault="00D2670B" w:rsidP="00E45D26">
            <w:pPr>
              <w:pStyle w:val="BodyText2Column"/>
              <w:spacing w:line="276" w:lineRule="auto"/>
              <w:rPr>
                <w:sz w:val="18"/>
                <w:szCs w:val="20"/>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bookmarkStart w:id="4" w:name="Dropdown2"/>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bookmarkEnd w:id="4"/>
          </w:p>
        </w:tc>
        <w:tc>
          <w:tcPr>
            <w:tcW w:w="401" w:type="pct"/>
          </w:tcPr>
          <w:p w14:paraId="32989BB1" w14:textId="229C97D1" w:rsidR="00CA23CD" w:rsidRPr="00922092" w:rsidRDefault="00B81386" w:rsidP="00E45D26">
            <w:pPr>
              <w:pStyle w:val="BodyText2Column"/>
              <w:spacing w:line="276" w:lineRule="auto"/>
              <w:rPr>
                <w:sz w:val="18"/>
                <w:szCs w:val="20"/>
              </w:rPr>
            </w:pPr>
            <w:r>
              <w:rPr>
                <w:rFonts w:ascii="Arial" w:hAnsi="Arial" w:cs="Arial"/>
                <w:sz w:val="16"/>
                <w:szCs w:val="16"/>
              </w:rPr>
              <w:fldChar w:fldCharType="begin">
                <w:ffData>
                  <w:name w:val="Dropdown3"/>
                  <w:enabled/>
                  <w:calcOnExit w:val="0"/>
                  <w:ddList>
                    <w:listEntry w:val="Select"/>
                    <w:listEntry w:val="Yes"/>
                    <w:listEntry w:val="No"/>
                  </w:ddList>
                </w:ffData>
              </w:fldChar>
            </w:r>
            <w:bookmarkStart w:id="5" w:name="Dropdown3"/>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bookmarkEnd w:id="5"/>
            <w:r>
              <w:rPr>
                <w:rFonts w:ascii="Arial" w:hAnsi="Arial" w:cs="Arial"/>
                <w:sz w:val="16"/>
                <w:szCs w:val="16"/>
              </w:rPr>
              <w:fldChar w:fldCharType="end"/>
            </w:r>
          </w:p>
        </w:tc>
        <w:tc>
          <w:tcPr>
            <w:tcW w:w="444" w:type="pct"/>
          </w:tcPr>
          <w:p w14:paraId="2399B6DC" w14:textId="4C9C736E" w:rsidR="00CA23CD" w:rsidRPr="00922092" w:rsidRDefault="00B81386" w:rsidP="00E45D26">
            <w:pPr>
              <w:pStyle w:val="BodyText2Column"/>
              <w:spacing w:line="276" w:lineRule="auto"/>
              <w:rPr>
                <w:sz w:val="18"/>
                <w:szCs w:val="20"/>
              </w:rPr>
            </w:pPr>
            <w:r>
              <w:rPr>
                <w:rFonts w:ascii="Arial" w:hAnsi="Arial" w:cs="Arial"/>
                <w:sz w:val="16"/>
                <w:szCs w:val="16"/>
              </w:rPr>
              <w:fldChar w:fldCharType="begin">
                <w:ffData>
                  <w:name w:val="Text18"/>
                  <w:enabled/>
                  <w:calcOnExit w:val="0"/>
                  <w:textInput/>
                </w:ffData>
              </w:fldChar>
            </w:r>
            <w:bookmarkStart w:id="6"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bookmarkEnd w:id="6"/>
            <w:r>
              <w:rPr>
                <w:rFonts w:ascii="Arial" w:hAnsi="Arial" w:cs="Arial"/>
                <w:sz w:val="16"/>
                <w:szCs w:val="16"/>
              </w:rPr>
              <w:fldChar w:fldCharType="end"/>
            </w:r>
          </w:p>
        </w:tc>
        <w:tc>
          <w:tcPr>
            <w:tcW w:w="342" w:type="pct"/>
          </w:tcPr>
          <w:p w14:paraId="5B08DC6E" w14:textId="61AC53E1" w:rsidR="00CA23CD" w:rsidRPr="00922092" w:rsidRDefault="00D2670B" w:rsidP="00E45D26">
            <w:pPr>
              <w:pStyle w:val="BodyText2Column"/>
              <w:spacing w:line="276" w:lineRule="auto"/>
              <w:rPr>
                <w:sz w:val="18"/>
                <w:szCs w:val="20"/>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bookmarkStart w:id="7" w:name="Dropdown4"/>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bookmarkEnd w:id="7"/>
          </w:p>
        </w:tc>
        <w:tc>
          <w:tcPr>
            <w:tcW w:w="478" w:type="pct"/>
          </w:tcPr>
          <w:p w14:paraId="7DFD3EE0" w14:textId="21327FD2" w:rsidR="00CA23CD" w:rsidRPr="00922092" w:rsidRDefault="00B81386" w:rsidP="00E45D26">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bookmarkStart w:id="8"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bookmarkEnd w:id="8"/>
            <w:r>
              <w:rPr>
                <w:rFonts w:ascii="Arial" w:hAnsi="Arial" w:cs="Arial"/>
                <w:sz w:val="16"/>
                <w:szCs w:val="16"/>
              </w:rPr>
              <w:fldChar w:fldCharType="end"/>
            </w:r>
          </w:p>
        </w:tc>
        <w:tc>
          <w:tcPr>
            <w:tcW w:w="332" w:type="pct"/>
          </w:tcPr>
          <w:p w14:paraId="77620C2F" w14:textId="39FBD719" w:rsidR="00CA23CD" w:rsidRPr="00922092" w:rsidRDefault="00B81386" w:rsidP="00E45D26">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077A6E2C" w14:textId="173F6568" w:rsidR="00CA23CD" w:rsidRPr="00922092" w:rsidRDefault="00D2670B" w:rsidP="00E45D26">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7EE154A3" w14:textId="0743A6D2" w:rsidR="00CA23CD" w:rsidRPr="00922092" w:rsidRDefault="00B81386" w:rsidP="00E45D26">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2578FC6F" w14:textId="7E27872B" w:rsidR="00CA23CD" w:rsidRPr="00922092" w:rsidRDefault="00B81386" w:rsidP="00E45D26">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2D78F4AF" w14:textId="0F19C822" w:rsidR="00CA23CD" w:rsidRPr="00922092" w:rsidRDefault="00B81386" w:rsidP="00E45D26">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54C7F0AB" w14:textId="43F7F4F8" w:rsidR="00CA23CD" w:rsidRPr="00922092" w:rsidRDefault="00B81386" w:rsidP="00E45D26">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844BC" w:rsidRPr="00922092" w14:paraId="525AE669" w14:textId="77777777" w:rsidTr="002844BC">
        <w:trPr>
          <w:cnfStyle w:val="000000100000" w:firstRow="0" w:lastRow="0" w:firstColumn="0" w:lastColumn="0" w:oddVBand="0" w:evenVBand="0" w:oddHBand="1" w:evenHBand="0" w:firstRowFirstColumn="0" w:firstRowLastColumn="0" w:lastRowFirstColumn="0" w:lastRowLastColumn="0"/>
          <w:trHeight w:val="58"/>
        </w:trPr>
        <w:tc>
          <w:tcPr>
            <w:tcW w:w="266" w:type="pct"/>
          </w:tcPr>
          <w:p w14:paraId="49B02683"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255" w:type="pct"/>
          </w:tcPr>
          <w:p w14:paraId="05C25040"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01" w:type="pct"/>
          </w:tcPr>
          <w:p w14:paraId="0A8D66DE"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3"/>
                  <w:enabled/>
                  <w:calcOnExit w:val="0"/>
                  <w:ddList>
                    <w:listEntry w:val="Select"/>
                    <w:listEntry w:val="Yes"/>
                    <w:listEntry w:val="No"/>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44" w:type="pct"/>
          </w:tcPr>
          <w:p w14:paraId="6DB00E4A"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 w:type="pct"/>
          </w:tcPr>
          <w:p w14:paraId="16211D34"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78" w:type="pct"/>
          </w:tcPr>
          <w:p w14:paraId="0F6A1229"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tcPr>
          <w:p w14:paraId="73476032"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14424BF0"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4E67EDB5"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04172973"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079DDB73"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4DF886DF"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844BC" w:rsidRPr="00922092" w14:paraId="058C04B2" w14:textId="77777777" w:rsidTr="002844BC">
        <w:trPr>
          <w:cnfStyle w:val="000000010000" w:firstRow="0" w:lastRow="0" w:firstColumn="0" w:lastColumn="0" w:oddVBand="0" w:evenVBand="0" w:oddHBand="0" w:evenHBand="1" w:firstRowFirstColumn="0" w:firstRowLastColumn="0" w:lastRowFirstColumn="0" w:lastRowLastColumn="0"/>
          <w:trHeight w:val="58"/>
        </w:trPr>
        <w:tc>
          <w:tcPr>
            <w:tcW w:w="266" w:type="pct"/>
          </w:tcPr>
          <w:p w14:paraId="6773997E"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255" w:type="pct"/>
          </w:tcPr>
          <w:p w14:paraId="58D46990"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01" w:type="pct"/>
          </w:tcPr>
          <w:p w14:paraId="67E29DA4"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3"/>
                  <w:enabled/>
                  <w:calcOnExit w:val="0"/>
                  <w:ddList>
                    <w:listEntry w:val="Select"/>
                    <w:listEntry w:val="Yes"/>
                    <w:listEntry w:val="No"/>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44" w:type="pct"/>
          </w:tcPr>
          <w:p w14:paraId="7BC67EBB"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 w:type="pct"/>
          </w:tcPr>
          <w:p w14:paraId="08F8CA31"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78" w:type="pct"/>
          </w:tcPr>
          <w:p w14:paraId="4B716FD3"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tcPr>
          <w:p w14:paraId="59DBCA11"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5FE3D4E7"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426B7CE2"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30A2B136"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6C75268D"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6554E96E"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844BC" w:rsidRPr="00922092" w14:paraId="7BE12C62" w14:textId="77777777" w:rsidTr="002844BC">
        <w:trPr>
          <w:cnfStyle w:val="000000100000" w:firstRow="0" w:lastRow="0" w:firstColumn="0" w:lastColumn="0" w:oddVBand="0" w:evenVBand="0" w:oddHBand="1" w:evenHBand="0" w:firstRowFirstColumn="0" w:firstRowLastColumn="0" w:lastRowFirstColumn="0" w:lastRowLastColumn="0"/>
          <w:trHeight w:val="58"/>
        </w:trPr>
        <w:tc>
          <w:tcPr>
            <w:tcW w:w="266" w:type="pct"/>
          </w:tcPr>
          <w:p w14:paraId="679CCB12"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255" w:type="pct"/>
          </w:tcPr>
          <w:p w14:paraId="05276A67"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01" w:type="pct"/>
          </w:tcPr>
          <w:p w14:paraId="5429A45E"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3"/>
                  <w:enabled/>
                  <w:calcOnExit w:val="0"/>
                  <w:ddList>
                    <w:listEntry w:val="Select"/>
                    <w:listEntry w:val="Yes"/>
                    <w:listEntry w:val="No"/>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44" w:type="pct"/>
          </w:tcPr>
          <w:p w14:paraId="5C9397C4"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 w:type="pct"/>
          </w:tcPr>
          <w:p w14:paraId="25323071"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78" w:type="pct"/>
          </w:tcPr>
          <w:p w14:paraId="11792AA8"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tcPr>
          <w:p w14:paraId="70662D12"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1ADBF4AB"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0345F19B"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2D52849A"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51B5D1C0"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473CA05F"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844BC" w:rsidRPr="00922092" w14:paraId="655417B7" w14:textId="77777777" w:rsidTr="002844BC">
        <w:trPr>
          <w:cnfStyle w:val="000000010000" w:firstRow="0" w:lastRow="0" w:firstColumn="0" w:lastColumn="0" w:oddVBand="0" w:evenVBand="0" w:oddHBand="0" w:evenHBand="1" w:firstRowFirstColumn="0" w:firstRowLastColumn="0" w:lastRowFirstColumn="0" w:lastRowLastColumn="0"/>
          <w:trHeight w:val="58"/>
        </w:trPr>
        <w:tc>
          <w:tcPr>
            <w:tcW w:w="266" w:type="pct"/>
          </w:tcPr>
          <w:p w14:paraId="08709D92"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255" w:type="pct"/>
          </w:tcPr>
          <w:p w14:paraId="6359A827"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01" w:type="pct"/>
          </w:tcPr>
          <w:p w14:paraId="0194D044"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3"/>
                  <w:enabled/>
                  <w:calcOnExit w:val="0"/>
                  <w:ddList>
                    <w:listEntry w:val="Select"/>
                    <w:listEntry w:val="Yes"/>
                    <w:listEntry w:val="No"/>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44" w:type="pct"/>
          </w:tcPr>
          <w:p w14:paraId="450669FD"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 w:type="pct"/>
          </w:tcPr>
          <w:p w14:paraId="221CEBF9"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78" w:type="pct"/>
          </w:tcPr>
          <w:p w14:paraId="4A958553"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tcPr>
          <w:p w14:paraId="6528A122"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62BA8957"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2933AF57"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3EDA6330"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5B1C0652"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5D2B687B"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844BC" w:rsidRPr="00922092" w14:paraId="38D627D9" w14:textId="77777777" w:rsidTr="002844BC">
        <w:trPr>
          <w:cnfStyle w:val="000000100000" w:firstRow="0" w:lastRow="0" w:firstColumn="0" w:lastColumn="0" w:oddVBand="0" w:evenVBand="0" w:oddHBand="1" w:evenHBand="0" w:firstRowFirstColumn="0" w:firstRowLastColumn="0" w:lastRowFirstColumn="0" w:lastRowLastColumn="0"/>
          <w:trHeight w:val="58"/>
        </w:trPr>
        <w:tc>
          <w:tcPr>
            <w:tcW w:w="266" w:type="pct"/>
          </w:tcPr>
          <w:p w14:paraId="661EA9EF"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255" w:type="pct"/>
          </w:tcPr>
          <w:p w14:paraId="416A2997"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01" w:type="pct"/>
          </w:tcPr>
          <w:p w14:paraId="20CA51AF"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3"/>
                  <w:enabled/>
                  <w:calcOnExit w:val="0"/>
                  <w:ddList>
                    <w:listEntry w:val="Select"/>
                    <w:listEntry w:val="Yes"/>
                    <w:listEntry w:val="No"/>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44" w:type="pct"/>
          </w:tcPr>
          <w:p w14:paraId="0CAC7986"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 w:type="pct"/>
          </w:tcPr>
          <w:p w14:paraId="4FBEC014"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78" w:type="pct"/>
          </w:tcPr>
          <w:p w14:paraId="63DB9428"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tcPr>
          <w:p w14:paraId="79CFBB03"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3146654A"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74A8A3D1"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04A18443"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435BB137"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2FAA71A2"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844BC" w:rsidRPr="00922092" w14:paraId="2AE03310" w14:textId="77777777" w:rsidTr="002844BC">
        <w:trPr>
          <w:cnfStyle w:val="000000010000" w:firstRow="0" w:lastRow="0" w:firstColumn="0" w:lastColumn="0" w:oddVBand="0" w:evenVBand="0" w:oddHBand="0" w:evenHBand="1" w:firstRowFirstColumn="0" w:firstRowLastColumn="0" w:lastRowFirstColumn="0" w:lastRowLastColumn="0"/>
          <w:trHeight w:val="58"/>
        </w:trPr>
        <w:tc>
          <w:tcPr>
            <w:tcW w:w="266" w:type="pct"/>
          </w:tcPr>
          <w:p w14:paraId="0AC37B10"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255" w:type="pct"/>
          </w:tcPr>
          <w:p w14:paraId="0854D661"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01" w:type="pct"/>
          </w:tcPr>
          <w:p w14:paraId="39B0F83E"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3"/>
                  <w:enabled/>
                  <w:calcOnExit w:val="0"/>
                  <w:ddList>
                    <w:listEntry w:val="Select"/>
                    <w:listEntry w:val="Yes"/>
                    <w:listEntry w:val="No"/>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44" w:type="pct"/>
          </w:tcPr>
          <w:p w14:paraId="5530346B"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 w:type="pct"/>
          </w:tcPr>
          <w:p w14:paraId="3557DB2B"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78" w:type="pct"/>
          </w:tcPr>
          <w:p w14:paraId="067FC27D"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tcPr>
          <w:p w14:paraId="6E54DBEC"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4885D483"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51366F18"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3050CCD4"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26CEA414"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60795C8B"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844BC" w:rsidRPr="00922092" w14:paraId="0A1DB409" w14:textId="77777777" w:rsidTr="002844BC">
        <w:trPr>
          <w:cnfStyle w:val="000000100000" w:firstRow="0" w:lastRow="0" w:firstColumn="0" w:lastColumn="0" w:oddVBand="0" w:evenVBand="0" w:oddHBand="1" w:evenHBand="0" w:firstRowFirstColumn="0" w:firstRowLastColumn="0" w:lastRowFirstColumn="0" w:lastRowLastColumn="0"/>
          <w:trHeight w:val="58"/>
        </w:trPr>
        <w:tc>
          <w:tcPr>
            <w:tcW w:w="266" w:type="pct"/>
          </w:tcPr>
          <w:p w14:paraId="7613BC3C"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255" w:type="pct"/>
          </w:tcPr>
          <w:p w14:paraId="6E293850"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01" w:type="pct"/>
          </w:tcPr>
          <w:p w14:paraId="3E625245"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3"/>
                  <w:enabled/>
                  <w:calcOnExit w:val="0"/>
                  <w:ddList>
                    <w:listEntry w:val="Select"/>
                    <w:listEntry w:val="Yes"/>
                    <w:listEntry w:val="No"/>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44" w:type="pct"/>
          </w:tcPr>
          <w:p w14:paraId="5CFAE89F"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 w:type="pct"/>
          </w:tcPr>
          <w:p w14:paraId="20BB0783"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78" w:type="pct"/>
          </w:tcPr>
          <w:p w14:paraId="421BE7B5"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tcPr>
          <w:p w14:paraId="4394F0A8"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43E13812"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3230D89E"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16F2E338"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7F038932"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45B349A9"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844BC" w:rsidRPr="00922092" w14:paraId="76477BF2" w14:textId="77777777" w:rsidTr="002844BC">
        <w:trPr>
          <w:cnfStyle w:val="000000010000" w:firstRow="0" w:lastRow="0" w:firstColumn="0" w:lastColumn="0" w:oddVBand="0" w:evenVBand="0" w:oddHBand="0" w:evenHBand="1" w:firstRowFirstColumn="0" w:firstRowLastColumn="0" w:lastRowFirstColumn="0" w:lastRowLastColumn="0"/>
          <w:trHeight w:val="58"/>
        </w:trPr>
        <w:tc>
          <w:tcPr>
            <w:tcW w:w="266" w:type="pct"/>
          </w:tcPr>
          <w:p w14:paraId="3090765E"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255" w:type="pct"/>
          </w:tcPr>
          <w:p w14:paraId="3119B75C"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01" w:type="pct"/>
          </w:tcPr>
          <w:p w14:paraId="429C1BA3"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3"/>
                  <w:enabled/>
                  <w:calcOnExit w:val="0"/>
                  <w:ddList>
                    <w:listEntry w:val="Select"/>
                    <w:listEntry w:val="Yes"/>
                    <w:listEntry w:val="No"/>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44" w:type="pct"/>
          </w:tcPr>
          <w:p w14:paraId="79DD2689"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 w:type="pct"/>
          </w:tcPr>
          <w:p w14:paraId="341C4C4F"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78" w:type="pct"/>
          </w:tcPr>
          <w:p w14:paraId="3CA833F6"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tcPr>
          <w:p w14:paraId="1BDE463A"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3938DB17"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5539C7C9"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24B26055"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6A266F73"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5F8E6F0F"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844BC" w:rsidRPr="00922092" w14:paraId="5BD2E5F3" w14:textId="77777777" w:rsidTr="002844BC">
        <w:trPr>
          <w:cnfStyle w:val="000000100000" w:firstRow="0" w:lastRow="0" w:firstColumn="0" w:lastColumn="0" w:oddVBand="0" w:evenVBand="0" w:oddHBand="1" w:evenHBand="0" w:firstRowFirstColumn="0" w:firstRowLastColumn="0" w:lastRowFirstColumn="0" w:lastRowLastColumn="0"/>
          <w:trHeight w:val="58"/>
        </w:trPr>
        <w:tc>
          <w:tcPr>
            <w:tcW w:w="266" w:type="pct"/>
          </w:tcPr>
          <w:p w14:paraId="2F6AE987"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255" w:type="pct"/>
          </w:tcPr>
          <w:p w14:paraId="338DA833"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01" w:type="pct"/>
          </w:tcPr>
          <w:p w14:paraId="5C7A834B"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3"/>
                  <w:enabled/>
                  <w:calcOnExit w:val="0"/>
                  <w:ddList>
                    <w:listEntry w:val="Select"/>
                    <w:listEntry w:val="Yes"/>
                    <w:listEntry w:val="No"/>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44" w:type="pct"/>
          </w:tcPr>
          <w:p w14:paraId="630BBB1F"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 w:type="pct"/>
          </w:tcPr>
          <w:p w14:paraId="54167D29"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78" w:type="pct"/>
          </w:tcPr>
          <w:p w14:paraId="7DCC731F"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tcPr>
          <w:p w14:paraId="27695550"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0EFAAB04"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417F80D6"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537E570D"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30DE683D"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5F51AFD2"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844BC" w:rsidRPr="00922092" w14:paraId="5A99AD40" w14:textId="77777777" w:rsidTr="002844BC">
        <w:trPr>
          <w:cnfStyle w:val="000000010000" w:firstRow="0" w:lastRow="0" w:firstColumn="0" w:lastColumn="0" w:oddVBand="0" w:evenVBand="0" w:oddHBand="0" w:evenHBand="1" w:firstRowFirstColumn="0" w:firstRowLastColumn="0" w:lastRowFirstColumn="0" w:lastRowLastColumn="0"/>
          <w:trHeight w:val="58"/>
        </w:trPr>
        <w:tc>
          <w:tcPr>
            <w:tcW w:w="266" w:type="pct"/>
          </w:tcPr>
          <w:p w14:paraId="304279D2"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255" w:type="pct"/>
          </w:tcPr>
          <w:p w14:paraId="01484D0D"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01" w:type="pct"/>
          </w:tcPr>
          <w:p w14:paraId="4DC0A471"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3"/>
                  <w:enabled/>
                  <w:calcOnExit w:val="0"/>
                  <w:ddList>
                    <w:listEntry w:val="Select"/>
                    <w:listEntry w:val="Yes"/>
                    <w:listEntry w:val="No"/>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44" w:type="pct"/>
          </w:tcPr>
          <w:p w14:paraId="72717025"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 w:type="pct"/>
          </w:tcPr>
          <w:p w14:paraId="04E832BB"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78" w:type="pct"/>
          </w:tcPr>
          <w:p w14:paraId="5AEEEA00"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tcPr>
          <w:p w14:paraId="1A93F970"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39D505B2"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3C48467F"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3BC53EE5"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190A98FB"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469B9B17" w14:textId="77777777" w:rsidR="00D2670B" w:rsidRPr="00922092" w:rsidRDefault="00D2670B" w:rsidP="00CC7A0B">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844BC" w:rsidRPr="00922092" w14:paraId="518D3AA3" w14:textId="77777777" w:rsidTr="002844BC">
        <w:trPr>
          <w:cnfStyle w:val="000000100000" w:firstRow="0" w:lastRow="0" w:firstColumn="0" w:lastColumn="0" w:oddVBand="0" w:evenVBand="0" w:oddHBand="1" w:evenHBand="0" w:firstRowFirstColumn="0" w:firstRowLastColumn="0" w:lastRowFirstColumn="0" w:lastRowLastColumn="0"/>
          <w:trHeight w:val="58"/>
        </w:trPr>
        <w:tc>
          <w:tcPr>
            <w:tcW w:w="266" w:type="pct"/>
          </w:tcPr>
          <w:p w14:paraId="54985FAB" w14:textId="5BCFDD65" w:rsidR="00657615" w:rsidRPr="00922092" w:rsidRDefault="00657615" w:rsidP="00657615">
            <w:pPr>
              <w:pStyle w:val="BodyText2Column"/>
              <w:spacing w:line="276" w:lineRule="auto"/>
              <w:rPr>
                <w:sz w:val="18"/>
                <w:szCs w:val="20"/>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255" w:type="pct"/>
          </w:tcPr>
          <w:p w14:paraId="749B00C7" w14:textId="0FA04F93" w:rsidR="00657615" w:rsidRPr="00922092" w:rsidRDefault="00657615" w:rsidP="00657615">
            <w:pPr>
              <w:pStyle w:val="BodyText2Column"/>
              <w:spacing w:line="276" w:lineRule="auto"/>
              <w:rPr>
                <w:sz w:val="18"/>
                <w:szCs w:val="20"/>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01" w:type="pct"/>
          </w:tcPr>
          <w:p w14:paraId="7979D471" w14:textId="30C10995" w:rsidR="00657615" w:rsidRPr="00922092" w:rsidRDefault="00657615" w:rsidP="00657615">
            <w:pPr>
              <w:pStyle w:val="BodyText2Column"/>
              <w:spacing w:line="276" w:lineRule="auto"/>
              <w:rPr>
                <w:sz w:val="18"/>
                <w:szCs w:val="20"/>
              </w:rPr>
            </w:pPr>
            <w:r>
              <w:rPr>
                <w:rFonts w:ascii="Arial" w:hAnsi="Arial" w:cs="Arial"/>
                <w:sz w:val="16"/>
                <w:szCs w:val="16"/>
              </w:rPr>
              <w:fldChar w:fldCharType="begin">
                <w:ffData>
                  <w:name w:val="Dropdown3"/>
                  <w:enabled/>
                  <w:calcOnExit w:val="0"/>
                  <w:ddList>
                    <w:listEntry w:val="Select"/>
                    <w:listEntry w:val="Yes"/>
                    <w:listEntry w:val="No"/>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44" w:type="pct"/>
          </w:tcPr>
          <w:p w14:paraId="51D7E085" w14:textId="2E334FED" w:rsidR="00657615" w:rsidRPr="00922092" w:rsidRDefault="00657615" w:rsidP="00657615">
            <w:pPr>
              <w:pStyle w:val="BodyText2Column"/>
              <w:spacing w:line="276" w:lineRule="auto"/>
              <w:rPr>
                <w:sz w:val="18"/>
                <w:szCs w:val="20"/>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 w:type="pct"/>
          </w:tcPr>
          <w:p w14:paraId="61CD36B1" w14:textId="42381858" w:rsidR="00657615" w:rsidRPr="00922092" w:rsidRDefault="00657615" w:rsidP="00657615">
            <w:pPr>
              <w:pStyle w:val="BodyText2Column"/>
              <w:spacing w:line="276" w:lineRule="auto"/>
              <w:rPr>
                <w:sz w:val="18"/>
                <w:szCs w:val="20"/>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78" w:type="pct"/>
          </w:tcPr>
          <w:p w14:paraId="18B7FF1E" w14:textId="1E305C91" w:rsidR="00657615" w:rsidRPr="00922092" w:rsidRDefault="00657615" w:rsidP="00657615">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tcPr>
          <w:p w14:paraId="65C2DB11" w14:textId="1F2317F6" w:rsidR="00657615" w:rsidRPr="00922092" w:rsidRDefault="00657615" w:rsidP="00657615">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7F5B0BB7" w14:textId="5F7D5C71" w:rsidR="00657615" w:rsidRPr="00922092" w:rsidRDefault="00657615" w:rsidP="00657615">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62DD64F0" w14:textId="1017664E" w:rsidR="00657615" w:rsidRPr="00922092" w:rsidRDefault="00657615" w:rsidP="00657615">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627635F5" w14:textId="18215F4D" w:rsidR="00657615" w:rsidRPr="00922092" w:rsidRDefault="00657615" w:rsidP="00657615">
            <w:pPr>
              <w:pStyle w:val="BodyText2Column"/>
              <w:spacing w:line="276" w:lineRule="auto"/>
              <w:rPr>
                <w:sz w:val="18"/>
                <w:szCs w:val="20"/>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6C00F1FC" w14:textId="0433B7BA" w:rsidR="00657615" w:rsidRPr="00922092" w:rsidRDefault="00657615" w:rsidP="00657615">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7B5045A8" w14:textId="01FD77EA" w:rsidR="00657615" w:rsidRPr="00922092" w:rsidRDefault="00657615" w:rsidP="00657615">
            <w:pPr>
              <w:pStyle w:val="BodyText2Column"/>
              <w:spacing w:line="276" w:lineRule="auto"/>
              <w:rPr>
                <w:sz w:val="18"/>
                <w:szCs w:val="20"/>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844BC" w:rsidRPr="00922092" w14:paraId="1045D2AA" w14:textId="77777777" w:rsidTr="002844BC">
        <w:trPr>
          <w:cnfStyle w:val="000000010000" w:firstRow="0" w:lastRow="0" w:firstColumn="0" w:lastColumn="0" w:oddVBand="0" w:evenVBand="0" w:oddHBand="0" w:evenHBand="1" w:firstRowFirstColumn="0" w:firstRowLastColumn="0" w:lastRowFirstColumn="0" w:lastRowLastColumn="0"/>
          <w:trHeight w:val="58"/>
        </w:trPr>
        <w:tc>
          <w:tcPr>
            <w:tcW w:w="266" w:type="pct"/>
          </w:tcPr>
          <w:p w14:paraId="60BE9D91" w14:textId="4D7F091C"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255" w:type="pct"/>
          </w:tcPr>
          <w:p w14:paraId="0BAFB74B" w14:textId="1D8D4327"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01" w:type="pct"/>
          </w:tcPr>
          <w:p w14:paraId="6F177622" w14:textId="4F55E9B0"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3"/>
                  <w:enabled/>
                  <w:calcOnExit w:val="0"/>
                  <w:ddList>
                    <w:listEntry w:val="Select"/>
                    <w:listEntry w:val="Yes"/>
                    <w:listEntry w:val="No"/>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44" w:type="pct"/>
          </w:tcPr>
          <w:p w14:paraId="721BF7E6" w14:textId="2DF2D975"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 w:type="pct"/>
          </w:tcPr>
          <w:p w14:paraId="36023501" w14:textId="588D3325"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78" w:type="pct"/>
          </w:tcPr>
          <w:p w14:paraId="0DB84A59" w14:textId="3BF003E2"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tcPr>
          <w:p w14:paraId="7208E9C8" w14:textId="01D1CF18"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5AFD995D" w14:textId="690284F6"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4DF15A6D" w14:textId="20B3C8E2"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3F26F90A" w14:textId="2C2E45B8"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552CCE9F" w14:textId="06355F7E"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32FF895F" w14:textId="489D085D"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844BC" w:rsidRPr="00922092" w14:paraId="6E21613E" w14:textId="77777777" w:rsidTr="002844BC">
        <w:trPr>
          <w:cnfStyle w:val="000000100000" w:firstRow="0" w:lastRow="0" w:firstColumn="0" w:lastColumn="0" w:oddVBand="0" w:evenVBand="0" w:oddHBand="1" w:evenHBand="0" w:firstRowFirstColumn="0" w:firstRowLastColumn="0" w:lastRowFirstColumn="0" w:lastRowLastColumn="0"/>
          <w:trHeight w:val="58"/>
        </w:trPr>
        <w:tc>
          <w:tcPr>
            <w:tcW w:w="266" w:type="pct"/>
          </w:tcPr>
          <w:p w14:paraId="4EF0B4F7" w14:textId="3B6B0017"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255" w:type="pct"/>
          </w:tcPr>
          <w:p w14:paraId="035B36B5" w14:textId="12EF45C1"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01" w:type="pct"/>
          </w:tcPr>
          <w:p w14:paraId="5D4E8276" w14:textId="0053B6F6"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3"/>
                  <w:enabled/>
                  <w:calcOnExit w:val="0"/>
                  <w:ddList>
                    <w:listEntry w:val="Select"/>
                    <w:listEntry w:val="Yes"/>
                    <w:listEntry w:val="No"/>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44" w:type="pct"/>
          </w:tcPr>
          <w:p w14:paraId="27EFD85D" w14:textId="269EB789"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 w:type="pct"/>
          </w:tcPr>
          <w:p w14:paraId="374C260D" w14:textId="31F3D724"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78" w:type="pct"/>
          </w:tcPr>
          <w:p w14:paraId="7F5C9863" w14:textId="7291562B"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tcPr>
          <w:p w14:paraId="1E4EFBBD" w14:textId="4CA3A482"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571C392E" w14:textId="3CEAF6DA"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70CA8A67" w14:textId="1D0CEB0E"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252C7274" w14:textId="13A2341B"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352F884F" w14:textId="50B5B63E"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7B8D1311" w14:textId="661D3878"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844BC" w:rsidRPr="00922092" w14:paraId="5F832DFE" w14:textId="77777777" w:rsidTr="002844BC">
        <w:trPr>
          <w:cnfStyle w:val="000000010000" w:firstRow="0" w:lastRow="0" w:firstColumn="0" w:lastColumn="0" w:oddVBand="0" w:evenVBand="0" w:oddHBand="0" w:evenHBand="1" w:firstRowFirstColumn="0" w:firstRowLastColumn="0" w:lastRowFirstColumn="0" w:lastRowLastColumn="0"/>
          <w:trHeight w:val="58"/>
        </w:trPr>
        <w:tc>
          <w:tcPr>
            <w:tcW w:w="266" w:type="pct"/>
          </w:tcPr>
          <w:p w14:paraId="7645467D" w14:textId="46AA3174"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255" w:type="pct"/>
          </w:tcPr>
          <w:p w14:paraId="5AAE202C" w14:textId="0A37FEF1"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01" w:type="pct"/>
          </w:tcPr>
          <w:p w14:paraId="65150E13" w14:textId="213C2830"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3"/>
                  <w:enabled/>
                  <w:calcOnExit w:val="0"/>
                  <w:ddList>
                    <w:listEntry w:val="Select"/>
                    <w:listEntry w:val="Yes"/>
                    <w:listEntry w:val="No"/>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44" w:type="pct"/>
          </w:tcPr>
          <w:p w14:paraId="73C9E3CA" w14:textId="1BDE7B9A"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 w:type="pct"/>
          </w:tcPr>
          <w:p w14:paraId="2334A403" w14:textId="41388555"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78" w:type="pct"/>
          </w:tcPr>
          <w:p w14:paraId="3584C2A9" w14:textId="305FE52C"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tcPr>
          <w:p w14:paraId="412C9061" w14:textId="69E793E9"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65ABC1E9" w14:textId="7422440F"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093AFE56" w14:textId="6199DB4C"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373BD1EE" w14:textId="667EE985"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0CF16324" w14:textId="2DD17746"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23752117" w14:textId="57D977BE"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844BC" w:rsidRPr="00922092" w14:paraId="5999D63F" w14:textId="77777777" w:rsidTr="002844BC">
        <w:trPr>
          <w:cnfStyle w:val="000000100000" w:firstRow="0" w:lastRow="0" w:firstColumn="0" w:lastColumn="0" w:oddVBand="0" w:evenVBand="0" w:oddHBand="1" w:evenHBand="0" w:firstRowFirstColumn="0" w:firstRowLastColumn="0" w:lastRowFirstColumn="0" w:lastRowLastColumn="0"/>
          <w:trHeight w:val="58"/>
        </w:trPr>
        <w:tc>
          <w:tcPr>
            <w:tcW w:w="266" w:type="pct"/>
          </w:tcPr>
          <w:p w14:paraId="1DD72364" w14:textId="4BB645BF"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255" w:type="pct"/>
          </w:tcPr>
          <w:p w14:paraId="617569F3" w14:textId="2A9E7E17"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01" w:type="pct"/>
          </w:tcPr>
          <w:p w14:paraId="706E7913" w14:textId="1D57F9B2"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3"/>
                  <w:enabled/>
                  <w:calcOnExit w:val="0"/>
                  <w:ddList>
                    <w:listEntry w:val="Select"/>
                    <w:listEntry w:val="Yes"/>
                    <w:listEntry w:val="No"/>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44" w:type="pct"/>
          </w:tcPr>
          <w:p w14:paraId="5927BA06" w14:textId="5312E420"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 w:type="pct"/>
          </w:tcPr>
          <w:p w14:paraId="64185636" w14:textId="16C67DE3"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78" w:type="pct"/>
          </w:tcPr>
          <w:p w14:paraId="14B05440" w14:textId="57D83445"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tcPr>
          <w:p w14:paraId="4B9CCDAD" w14:textId="1C5A2DDC"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598B490D" w14:textId="4A9E0EE3"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4F7E6471" w14:textId="2CADFC9F"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3EE03265" w14:textId="29C137A7"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39FA2362" w14:textId="7480DDFA"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4C2C4682" w14:textId="0ED0B7A2"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844BC" w:rsidRPr="00922092" w14:paraId="09F1D534" w14:textId="77777777" w:rsidTr="002844BC">
        <w:trPr>
          <w:cnfStyle w:val="000000010000" w:firstRow="0" w:lastRow="0" w:firstColumn="0" w:lastColumn="0" w:oddVBand="0" w:evenVBand="0" w:oddHBand="0" w:evenHBand="1" w:firstRowFirstColumn="0" w:firstRowLastColumn="0" w:lastRowFirstColumn="0" w:lastRowLastColumn="0"/>
          <w:trHeight w:val="58"/>
        </w:trPr>
        <w:tc>
          <w:tcPr>
            <w:tcW w:w="266" w:type="pct"/>
          </w:tcPr>
          <w:p w14:paraId="606D9638" w14:textId="33363F20"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255" w:type="pct"/>
          </w:tcPr>
          <w:p w14:paraId="6728D07C" w14:textId="43206DF1"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01" w:type="pct"/>
          </w:tcPr>
          <w:p w14:paraId="23D325B3" w14:textId="4E267CAF"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3"/>
                  <w:enabled/>
                  <w:calcOnExit w:val="0"/>
                  <w:ddList>
                    <w:listEntry w:val="Select"/>
                    <w:listEntry w:val="Yes"/>
                    <w:listEntry w:val="No"/>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44" w:type="pct"/>
          </w:tcPr>
          <w:p w14:paraId="765A1925" w14:textId="358A2003"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 w:type="pct"/>
          </w:tcPr>
          <w:p w14:paraId="79838777" w14:textId="0EFAF626"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78" w:type="pct"/>
          </w:tcPr>
          <w:p w14:paraId="45F0D724" w14:textId="4CC1C83A"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tcPr>
          <w:p w14:paraId="437A641C" w14:textId="412B2A4B"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495F4C74" w14:textId="30025531"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6804E683" w14:textId="648AF963"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1F0C30C5" w14:textId="428E3AD5"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31B7AEBD" w14:textId="6573DE7C"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6EB752D6" w14:textId="292B2479"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844BC" w:rsidRPr="00922092" w14:paraId="3D0BE747" w14:textId="77777777" w:rsidTr="002844BC">
        <w:trPr>
          <w:cnfStyle w:val="000000100000" w:firstRow="0" w:lastRow="0" w:firstColumn="0" w:lastColumn="0" w:oddVBand="0" w:evenVBand="0" w:oddHBand="1" w:evenHBand="0" w:firstRowFirstColumn="0" w:firstRowLastColumn="0" w:lastRowFirstColumn="0" w:lastRowLastColumn="0"/>
          <w:trHeight w:val="58"/>
        </w:trPr>
        <w:tc>
          <w:tcPr>
            <w:tcW w:w="266" w:type="pct"/>
          </w:tcPr>
          <w:p w14:paraId="790F62F3" w14:textId="49621591"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1"/>
                  <w:enabled/>
                  <w:calcOnExit w:val="0"/>
                  <w:ddList>
                    <w:listEntry w:val="Number"/>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255" w:type="pct"/>
          </w:tcPr>
          <w:p w14:paraId="5E53EB74" w14:textId="52E2269A"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2"/>
                  <w:enabled/>
                  <w:calcOnExit w:val="0"/>
                  <w:ddList>
                    <w:listEntry w:val="Select type"/>
                    <w:listEntry w:val="Routine"/>
                    <w:listEntry w:val="Resample"/>
                    <w:listEntry w:val="Oth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01" w:type="pct"/>
          </w:tcPr>
          <w:p w14:paraId="547C9FA0" w14:textId="48EFD45C"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3"/>
                  <w:enabled/>
                  <w:calcOnExit w:val="0"/>
                  <w:ddList>
                    <w:listEntry w:val="Select"/>
                    <w:listEntry w:val="Yes"/>
                    <w:listEntry w:val="No"/>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44" w:type="pct"/>
          </w:tcPr>
          <w:p w14:paraId="4C0498D6" w14:textId="33B2B546"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2" w:type="pct"/>
          </w:tcPr>
          <w:p w14:paraId="6768302B" w14:textId="69E10ED3"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Dropdown4"/>
                  <w:enabled/>
                  <w:calcOnExit w:val="0"/>
                  <w:ddList>
                    <w:listEntry w:val="Sample type"/>
                    <w:listEntry w:val="cold"/>
                    <w:listEntry w:val="hot"/>
                    <w:listEntry w:val="warm"/>
                    <w:listEntry w:val="ice"/>
                    <w:listEntry w:val="cooling tower"/>
                  </w:ddList>
                </w:ffData>
              </w:fldChar>
            </w:r>
            <w:r>
              <w:rPr>
                <w:rFonts w:ascii="Arial" w:hAnsi="Arial" w:cs="Arial"/>
                <w:sz w:val="16"/>
                <w:szCs w:val="16"/>
              </w:rPr>
              <w:instrText xml:space="preserve"> FORMDROPDOWN </w:instrText>
            </w:r>
            <w:r w:rsidR="00A21A71">
              <w:rPr>
                <w:rFonts w:ascii="Arial" w:hAnsi="Arial" w:cs="Arial"/>
                <w:sz w:val="16"/>
                <w:szCs w:val="16"/>
              </w:rPr>
            </w:r>
            <w:r w:rsidR="00A21A71">
              <w:rPr>
                <w:rFonts w:ascii="Arial" w:hAnsi="Arial" w:cs="Arial"/>
                <w:sz w:val="16"/>
                <w:szCs w:val="16"/>
              </w:rPr>
              <w:fldChar w:fldCharType="separate"/>
            </w:r>
            <w:r>
              <w:rPr>
                <w:rFonts w:ascii="Arial" w:hAnsi="Arial" w:cs="Arial"/>
                <w:sz w:val="16"/>
                <w:szCs w:val="16"/>
              </w:rPr>
              <w:fldChar w:fldCharType="end"/>
            </w:r>
          </w:p>
        </w:tc>
        <w:tc>
          <w:tcPr>
            <w:tcW w:w="478" w:type="pct"/>
          </w:tcPr>
          <w:p w14:paraId="230CC713" w14:textId="7A02B108"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2" w:type="pct"/>
          </w:tcPr>
          <w:p w14:paraId="3C3DFB7E" w14:textId="544E6DD3"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6" w:type="pct"/>
          </w:tcPr>
          <w:p w14:paraId="30E5F794" w14:textId="5FD82379"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2" w:type="pct"/>
          </w:tcPr>
          <w:p w14:paraId="0157A456" w14:textId="01D5C169"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3" w:type="pct"/>
          </w:tcPr>
          <w:p w14:paraId="1A483A3B" w14:textId="00699491"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7" w:type="pct"/>
          </w:tcPr>
          <w:p w14:paraId="5FEEABBF" w14:textId="6D7533BA"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94" w:type="pct"/>
          </w:tcPr>
          <w:p w14:paraId="623F9A36" w14:textId="444E481F" w:rsidR="00657615" w:rsidRDefault="00657615" w:rsidP="00657615">
            <w:pPr>
              <w:pStyle w:val="BodyText2Column"/>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3F82382B" w14:textId="4F823049" w:rsidR="006F6626" w:rsidRDefault="006F6626" w:rsidP="00E45D26">
      <w:pPr>
        <w:pStyle w:val="Note"/>
        <w:spacing w:line="276" w:lineRule="auto"/>
      </w:pPr>
    </w:p>
    <w:tbl>
      <w:tblPr>
        <w:tblStyle w:val="GridTable5Dark-Accent1"/>
        <w:tblW w:w="5000" w:type="pct"/>
        <w:tblLook w:val="0420" w:firstRow="1" w:lastRow="0" w:firstColumn="0" w:lastColumn="0" w:noHBand="0" w:noVBand="1"/>
      </w:tblPr>
      <w:tblGrid>
        <w:gridCol w:w="20749"/>
      </w:tblGrid>
      <w:tr w:rsidR="007760E0" w14:paraId="374E25CF" w14:textId="77777777" w:rsidTr="00CC7A0B">
        <w:trPr>
          <w:cnfStyle w:val="100000000000" w:firstRow="1" w:lastRow="0" w:firstColumn="0" w:lastColumn="0" w:oddVBand="0" w:evenVBand="0" w:oddHBand="0" w:evenHBand="0" w:firstRowFirstColumn="0" w:firstRowLastColumn="0" w:lastRowFirstColumn="0" w:lastRowLastColumn="0"/>
        </w:trPr>
        <w:tc>
          <w:tcPr>
            <w:tcW w:w="5000" w:type="pct"/>
            <w:tcBorders>
              <w:top w:val="single" w:sz="4" w:space="0" w:color="FFFFFF" w:themeColor="background1"/>
            </w:tcBorders>
            <w:shd w:val="clear" w:color="auto" w:fill="0B4479"/>
          </w:tcPr>
          <w:p w14:paraId="58650A6F" w14:textId="6EE03816" w:rsidR="007760E0" w:rsidRDefault="00147F5C" w:rsidP="00E45D26">
            <w:pPr>
              <w:pStyle w:val="BodyText2Column"/>
              <w:spacing w:line="276" w:lineRule="auto"/>
            </w:pPr>
            <w:r w:rsidRPr="00147F5C">
              <w:rPr>
                <w:bCs w:val="0"/>
              </w:rPr>
              <w:t>Other information considered relevant to th</w:t>
            </w:r>
            <w:r w:rsidR="000C747A">
              <w:rPr>
                <w:bCs w:val="0"/>
              </w:rPr>
              <w:t xml:space="preserve">ese </w:t>
            </w:r>
            <w:r w:rsidRPr="00147F5C">
              <w:rPr>
                <w:bCs w:val="0"/>
              </w:rPr>
              <w:t>notification</w:t>
            </w:r>
            <w:r w:rsidR="000C747A">
              <w:rPr>
                <w:bCs w:val="0"/>
              </w:rPr>
              <w:t>s</w:t>
            </w:r>
            <w:r w:rsidRPr="00147F5C">
              <w:rPr>
                <w:bCs w:val="0"/>
              </w:rPr>
              <w:t xml:space="preserve"> such as, but not limited to, a statement on the frequency of use of the outlet, chlorine residual at outlet if taken at time of the sample collection and at incoming supply. Be sure to relate any comments to the relevant detection number.</w:t>
            </w:r>
          </w:p>
        </w:tc>
      </w:tr>
      <w:tr w:rsidR="00147F5C" w:rsidRPr="00B02EF1" w14:paraId="174A971B" w14:textId="77777777" w:rsidTr="00147F5C">
        <w:trPr>
          <w:cnfStyle w:val="000000100000" w:firstRow="0" w:lastRow="0" w:firstColumn="0" w:lastColumn="0" w:oddVBand="0" w:evenVBand="0" w:oddHBand="1" w:evenHBand="0" w:firstRowFirstColumn="0" w:firstRowLastColumn="0" w:lastRowFirstColumn="0" w:lastRowLastColumn="0"/>
        </w:trPr>
        <w:tc>
          <w:tcPr>
            <w:tcW w:w="5000" w:type="pct"/>
          </w:tcPr>
          <w:p w14:paraId="1614EDA7" w14:textId="77777777" w:rsidR="00363B36" w:rsidRDefault="00363B36" w:rsidP="00363B36">
            <w:pPr>
              <w:rPr>
                <w:rFonts w:ascii="Arial" w:hAnsi="Arial" w:cs="Arial"/>
                <w:b/>
                <w:sz w:val="16"/>
                <w:szCs w:val="16"/>
              </w:rPr>
            </w:pPr>
            <w:r>
              <w:rPr>
                <w:rFonts w:ascii="Arial" w:hAnsi="Arial" w:cs="Arial"/>
                <w:b/>
                <w:sz w:val="16"/>
                <w:szCs w:val="16"/>
              </w:rPr>
              <w:fldChar w:fldCharType="begin">
                <w:ffData>
                  <w:name w:val="Text22"/>
                  <w:enabled/>
                  <w:calcOnExit w:val="0"/>
                  <w:textInput/>
                </w:ffData>
              </w:fldChar>
            </w:r>
            <w:bookmarkStart w:id="9" w:name="Text2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Cambria" w:hAnsi="Cambria" w:cs="Times New Roman"/>
                <w:sz w:val="24"/>
                <w:szCs w:val="24"/>
              </w:rPr>
              <w:fldChar w:fldCharType="end"/>
            </w:r>
            <w:bookmarkEnd w:id="9"/>
          </w:p>
          <w:p w14:paraId="31D36EB3" w14:textId="77777777" w:rsidR="00147F5C" w:rsidRPr="00B02EF1" w:rsidRDefault="00147F5C" w:rsidP="00E45D26">
            <w:pPr>
              <w:pStyle w:val="BodyText2Column"/>
              <w:spacing w:line="276" w:lineRule="auto"/>
              <w:rPr>
                <w:sz w:val="18"/>
                <w:szCs w:val="20"/>
              </w:rPr>
            </w:pPr>
          </w:p>
        </w:tc>
      </w:tr>
    </w:tbl>
    <w:p w14:paraId="50834E70" w14:textId="77777777" w:rsidR="007760E0" w:rsidRPr="009E62A9" w:rsidRDefault="007760E0" w:rsidP="007A1283">
      <w:pPr>
        <w:pStyle w:val="ClearParagraph"/>
      </w:pPr>
    </w:p>
    <w:sectPr w:rsidR="007760E0" w:rsidRPr="009E62A9" w:rsidSect="00AE02D1">
      <w:footerReference w:type="default" r:id="rId18"/>
      <w:pgSz w:w="23811" w:h="16838" w:orient="landscape" w:code="8"/>
      <w:pgMar w:top="1531" w:right="1531" w:bottom="1276" w:left="153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9542" w14:textId="77777777" w:rsidR="00A21A71" w:rsidRDefault="00A21A71" w:rsidP="005655C9">
      <w:pPr>
        <w:spacing w:line="240" w:lineRule="auto"/>
      </w:pPr>
      <w:r>
        <w:separator/>
      </w:r>
    </w:p>
    <w:p w14:paraId="7474F478" w14:textId="77777777" w:rsidR="00A21A71" w:rsidRDefault="00A21A71"/>
    <w:p w14:paraId="45D39B3A" w14:textId="77777777" w:rsidR="00A21A71" w:rsidRDefault="00A21A71" w:rsidP="00952B5B"/>
    <w:p w14:paraId="61F6CED1" w14:textId="77777777" w:rsidR="00A21A71" w:rsidRDefault="00A21A71" w:rsidP="00952B5B"/>
    <w:p w14:paraId="54692475" w14:textId="77777777" w:rsidR="00A21A71" w:rsidRDefault="00A21A71"/>
    <w:p w14:paraId="60A871FF" w14:textId="77777777" w:rsidR="00A21A71" w:rsidRDefault="00A21A71"/>
    <w:p w14:paraId="392A2724" w14:textId="77777777" w:rsidR="00A21A71" w:rsidRDefault="00A21A71"/>
    <w:p w14:paraId="212C7250" w14:textId="77777777" w:rsidR="00A21A71" w:rsidRDefault="00A21A71"/>
  </w:endnote>
  <w:endnote w:type="continuationSeparator" w:id="0">
    <w:p w14:paraId="08098925" w14:textId="77777777" w:rsidR="00A21A71" w:rsidRDefault="00A21A71" w:rsidP="005655C9">
      <w:pPr>
        <w:spacing w:line="240" w:lineRule="auto"/>
      </w:pPr>
      <w:r>
        <w:continuationSeparator/>
      </w:r>
    </w:p>
    <w:p w14:paraId="70DEFBE6" w14:textId="77777777" w:rsidR="00A21A71" w:rsidRDefault="00A21A71"/>
    <w:p w14:paraId="35728DE2" w14:textId="77777777" w:rsidR="00A21A71" w:rsidRDefault="00A21A71" w:rsidP="00952B5B"/>
    <w:p w14:paraId="06B9DD2A" w14:textId="77777777" w:rsidR="00A21A71" w:rsidRDefault="00A21A71" w:rsidP="00952B5B"/>
    <w:p w14:paraId="2366415E" w14:textId="77777777" w:rsidR="00A21A71" w:rsidRDefault="00A21A71"/>
    <w:p w14:paraId="24E673F7" w14:textId="77777777" w:rsidR="00A21A71" w:rsidRDefault="00A21A71"/>
    <w:p w14:paraId="37FB82C7" w14:textId="77777777" w:rsidR="00A21A71" w:rsidRDefault="00A21A71"/>
    <w:p w14:paraId="46D4E109" w14:textId="77777777" w:rsidR="00A21A71" w:rsidRDefault="00A21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5BE5" w14:textId="77777777" w:rsidR="00AE02D1" w:rsidRDefault="00AE0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19EA" w14:textId="219EE35B" w:rsidR="00F737F5" w:rsidRDefault="004F7A48" w:rsidP="00EB0EA5">
    <w:pPr>
      <w:pStyle w:val="Footer"/>
    </w:pPr>
    <w:r>
      <w:t xml:space="preserve">PHA </w:t>
    </w:r>
    <w:r w:rsidR="000C747A">
      <w:t xml:space="preserve">s </w:t>
    </w:r>
    <w:r>
      <w:t>61H Ver 3</w:t>
    </w:r>
    <w:r w:rsidR="009B1E96">
      <w:t>.</w:t>
    </w:r>
    <w:r>
      <w:t xml:space="preserve">  Mar 2023</w:t>
    </w:r>
    <w:r w:rsidR="00F737F5">
      <w:ptab w:relativeTo="margin" w:alignment="right" w:leader="none"/>
    </w:r>
    <w:r w:rsidR="00F737F5">
      <w:t xml:space="preserve">Page </w:t>
    </w:r>
    <w:r w:rsidR="006F6626">
      <w:rPr>
        <w:b/>
        <w:bCs/>
      </w:rPr>
      <w:fldChar w:fldCharType="begin"/>
    </w:r>
    <w:r w:rsidR="006F6626">
      <w:rPr>
        <w:b/>
        <w:bCs/>
      </w:rPr>
      <w:instrText xml:space="preserve"> PAGE  \* Arabic  \* MERGEFORMAT </w:instrText>
    </w:r>
    <w:r w:rsidR="006F6626">
      <w:rPr>
        <w:b/>
        <w:bCs/>
      </w:rPr>
      <w:fldChar w:fldCharType="separate"/>
    </w:r>
    <w:r w:rsidR="006F6626">
      <w:rPr>
        <w:b/>
        <w:bCs/>
      </w:rPr>
      <w:t>3</w:t>
    </w:r>
    <w:r w:rsidR="006F6626">
      <w:rPr>
        <w:b/>
        <w:bCs/>
      </w:rPr>
      <w:fldChar w:fldCharType="end"/>
    </w:r>
    <w:r w:rsidR="00F737F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1571" w14:textId="0345A754" w:rsidR="00F737F5" w:rsidRDefault="00F737F5" w:rsidP="00757ADC">
    <w:pPr>
      <w:pStyle w:val="Footer"/>
      <w:tabs>
        <w:tab w:val="clear" w:pos="4513"/>
        <w:tab w:val="center" w:pos="5245"/>
      </w:tabs>
    </w:pPr>
    <w:r>
      <w:rPr>
        <w:noProof/>
      </w:rPr>
      <w:drawing>
        <wp:anchor distT="0" distB="0" distL="114300" distR="114300" simplePos="0" relativeHeight="251666432" behindDoc="0" locked="0" layoutInCell="1" allowOverlap="1" wp14:anchorId="5F5C1CAA" wp14:editId="6BC47BEC">
          <wp:simplePos x="0" y="0"/>
          <wp:positionH relativeFrom="column">
            <wp:posOffset>4189730</wp:posOffset>
          </wp:positionH>
          <wp:positionV relativeFrom="page">
            <wp:posOffset>9819880</wp:posOffset>
          </wp:positionV>
          <wp:extent cx="1501775" cy="490220"/>
          <wp:effectExtent l="0" t="0" r="3175" b="5080"/>
          <wp:wrapSquare wrapText="bothSides"/>
          <wp:docPr id="4" name="Picture 4"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A48">
      <w:t xml:space="preserve">PHA </w:t>
    </w:r>
    <w:r w:rsidR="000C747A">
      <w:t xml:space="preserve">s </w:t>
    </w:r>
    <w:r w:rsidR="004F7A48">
      <w:t>61H Ver 3</w:t>
    </w:r>
    <w:r w:rsidR="009B1E96">
      <w:t>.</w:t>
    </w:r>
    <w:r w:rsidR="004F7A48">
      <w:t xml:space="preserve">  Mar 2023</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8459" w14:textId="03E61493" w:rsidR="003E6E03" w:rsidRDefault="003E6E03" w:rsidP="00EB0EA5">
    <w:pPr>
      <w:pStyle w:val="Footer"/>
    </w:pPr>
    <w:r>
      <w:t xml:space="preserve">PHA </w:t>
    </w:r>
    <w:r w:rsidR="000C747A">
      <w:t xml:space="preserve">s </w:t>
    </w:r>
    <w:r>
      <w:t>61H Ver 3.  Mar 2023</w:t>
    </w:r>
    <w:r>
      <w:ptab w:relativeTo="margin" w:alignment="right" w:leader="none"/>
    </w:r>
    <w:r>
      <w:t xml:space="preserve">Page </w:t>
    </w:r>
    <w:r w:rsidR="00AE02D1">
      <w:rPr>
        <w:b/>
        <w:bCs/>
      </w:rPr>
      <w:fldChar w:fldCharType="begin"/>
    </w:r>
    <w:r w:rsidR="00AE02D1">
      <w:rPr>
        <w:b/>
        <w:bCs/>
      </w:rPr>
      <w:instrText xml:space="preserve"> PAGE  \* Arabic  \* MERGEFORMAT </w:instrText>
    </w:r>
    <w:r w:rsidR="00AE02D1">
      <w:rPr>
        <w:b/>
        <w:bCs/>
      </w:rPr>
      <w:fldChar w:fldCharType="separate"/>
    </w:r>
    <w:r w:rsidR="00AE02D1">
      <w:rPr>
        <w:b/>
        <w:bCs/>
      </w:rPr>
      <w:t>2</w:t>
    </w:r>
    <w:r w:rsidR="00AE02D1">
      <w:rPr>
        <w:b/>
        <w:bCs/>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638B" w14:textId="77777777" w:rsidR="00A21A71" w:rsidRPr="00DB3896" w:rsidRDefault="00A21A71" w:rsidP="00DB3896">
      <w:pPr>
        <w:spacing w:line="240" w:lineRule="auto"/>
        <w:rPr>
          <w:color w:val="D9D9D9" w:themeColor="background1" w:themeShade="D9"/>
        </w:rPr>
      </w:pPr>
      <w:r w:rsidRPr="007638A8">
        <w:rPr>
          <w:color w:val="D9D9D9" w:themeColor="background1" w:themeShade="D9"/>
        </w:rPr>
        <w:separator/>
      </w:r>
    </w:p>
    <w:p w14:paraId="1A299035" w14:textId="77777777" w:rsidR="00A21A71" w:rsidRDefault="00A21A71"/>
    <w:p w14:paraId="478E0A62" w14:textId="77777777" w:rsidR="00A21A71" w:rsidRDefault="00A21A71"/>
    <w:p w14:paraId="2F31363B" w14:textId="77777777" w:rsidR="00A21A71" w:rsidRDefault="00A21A71"/>
  </w:footnote>
  <w:footnote w:type="continuationSeparator" w:id="0">
    <w:p w14:paraId="566CA5DA" w14:textId="77777777" w:rsidR="00A21A71" w:rsidRDefault="00A21A71" w:rsidP="005655C9">
      <w:pPr>
        <w:spacing w:line="240" w:lineRule="auto"/>
      </w:pPr>
      <w:r>
        <w:continuationSeparator/>
      </w:r>
    </w:p>
    <w:p w14:paraId="21237A02" w14:textId="77777777" w:rsidR="00A21A71" w:rsidRDefault="00A21A71"/>
    <w:p w14:paraId="690C6216" w14:textId="77777777" w:rsidR="00A21A71" w:rsidRDefault="00A21A71" w:rsidP="00952B5B"/>
    <w:p w14:paraId="1B1BCB26" w14:textId="77777777" w:rsidR="00A21A71" w:rsidRDefault="00A21A71" w:rsidP="00952B5B"/>
    <w:p w14:paraId="144D2C87" w14:textId="77777777" w:rsidR="00A21A71" w:rsidRDefault="00A21A71"/>
    <w:p w14:paraId="6FB1E19A" w14:textId="77777777" w:rsidR="00A21A71" w:rsidRDefault="00A21A71"/>
    <w:p w14:paraId="1628B162" w14:textId="77777777" w:rsidR="00A21A71" w:rsidRDefault="00A21A71"/>
    <w:p w14:paraId="3229A763" w14:textId="77777777" w:rsidR="00A21A71" w:rsidRDefault="00A21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8880" w14:textId="77777777" w:rsidR="00AE02D1" w:rsidRDefault="00AE0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6B88" w14:textId="77777777" w:rsidR="00F737F5" w:rsidRDefault="00F737F5">
    <w:pPr>
      <w:pStyle w:val="Header"/>
    </w:pPr>
    <w:r>
      <w:rPr>
        <w:noProof/>
      </w:rPr>
      <w:drawing>
        <wp:anchor distT="0" distB="0" distL="114300" distR="114300" simplePos="0" relativeHeight="251664384" behindDoc="1" locked="0" layoutInCell="1" allowOverlap="1" wp14:anchorId="6D09DF90" wp14:editId="2F03FF4C">
          <wp:simplePos x="0" y="0"/>
          <wp:positionH relativeFrom="page">
            <wp:align>right</wp:align>
          </wp:positionH>
          <wp:positionV relativeFrom="page">
            <wp:align>top</wp:align>
          </wp:positionV>
          <wp:extent cx="15116175" cy="1303020"/>
          <wp:effectExtent l="0" t="0" r="9525" b="0"/>
          <wp:wrapNone/>
          <wp:docPr id="3" name="Picture 3"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911A2" w14:textId="77777777" w:rsidR="00F737F5" w:rsidRDefault="00F737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E5C9" w14:textId="77777777" w:rsidR="00AE02D1" w:rsidRDefault="00AE0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7710D0"/>
    <w:multiLevelType w:val="hybridMultilevel"/>
    <w:tmpl w:val="7E46D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25403EEB"/>
    <w:multiLevelType w:val="multilevel"/>
    <w:tmpl w:val="C2FE460C"/>
    <w:numStyleLink w:val="Bullets"/>
  </w:abstractNum>
  <w:abstractNum w:abstractNumId="6"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BDA0CB2"/>
    <w:multiLevelType w:val="hybridMultilevel"/>
    <w:tmpl w:val="637274D4"/>
    <w:lvl w:ilvl="0" w:tplc="CBDC568E">
      <w:numFmt w:val="bullet"/>
      <w:lvlText w:val="-"/>
      <w:lvlJc w:val="left"/>
      <w:pPr>
        <w:ind w:left="927" w:hanging="360"/>
      </w:pPr>
      <w:rPr>
        <w:rFonts w:ascii="Fira Sans" w:eastAsiaTheme="minorHAnsi" w:hAnsi="Fira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7A56CB"/>
    <w:multiLevelType w:val="hybridMultilevel"/>
    <w:tmpl w:val="ECEA777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9"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8094328"/>
    <w:multiLevelType w:val="multilevel"/>
    <w:tmpl w:val="C2FE460C"/>
    <w:numStyleLink w:val="Bullets"/>
  </w:abstractNum>
  <w:abstractNum w:abstractNumId="11"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2"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54776A"/>
    <w:multiLevelType w:val="hybridMultilevel"/>
    <w:tmpl w:val="E5FEC744"/>
    <w:lvl w:ilvl="0" w:tplc="CBDC568E">
      <w:numFmt w:val="bullet"/>
      <w:lvlText w:val="-"/>
      <w:lvlJc w:val="left"/>
      <w:pPr>
        <w:ind w:left="927" w:hanging="360"/>
      </w:pPr>
      <w:rPr>
        <w:rFonts w:ascii="Fira Sans" w:eastAsiaTheme="minorHAnsi" w:hAnsi="Fira Sans"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5"/>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0"/>
  </w:num>
  <w:num w:numId="32">
    <w:abstractNumId w:val="9"/>
  </w:num>
  <w:num w:numId="33">
    <w:abstractNumId w:val="6"/>
  </w:num>
  <w:num w:numId="34">
    <w:abstractNumId w:val="11"/>
  </w:num>
  <w:num w:numId="35">
    <w:abstractNumId w:val="1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2"/>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3"/>
  </w:num>
  <w:num w:numId="47">
    <w:abstractNumId w:val="7"/>
  </w:num>
  <w:num w:numId="4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NLzuD6hSrPtBFExxkUU5tFE0TEpAydv0YgPl7TB8ZvZ+qfjBw3q2fH6iEKJpJDvQibX0gqtD/EV2e7yxHkLuyg==" w:salt="mLXksOwPaxPEjhaR0QAyPA=="/>
  <w:styleLockTheme/>
  <w:styleLockQFSet/>
  <w:defaultTabStop w:val="720"/>
  <w:clickAndTypeStyle w:val="BodyText"/>
  <w:characterSpacingControl w:val="doNotCompress"/>
  <w:savePreviewPicture/>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04"/>
    <w:rsid w:val="0000006D"/>
    <w:rsid w:val="00002535"/>
    <w:rsid w:val="00002B1B"/>
    <w:rsid w:val="0000330E"/>
    <w:rsid w:val="00004C05"/>
    <w:rsid w:val="000102EE"/>
    <w:rsid w:val="00011ACB"/>
    <w:rsid w:val="00016271"/>
    <w:rsid w:val="000177FA"/>
    <w:rsid w:val="00020E27"/>
    <w:rsid w:val="00022D7A"/>
    <w:rsid w:val="00022DDB"/>
    <w:rsid w:val="00030AB2"/>
    <w:rsid w:val="000317F2"/>
    <w:rsid w:val="000379C7"/>
    <w:rsid w:val="00044D6B"/>
    <w:rsid w:val="0004535D"/>
    <w:rsid w:val="00047071"/>
    <w:rsid w:val="00050FE6"/>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C747A"/>
    <w:rsid w:val="000D154F"/>
    <w:rsid w:val="000D31C5"/>
    <w:rsid w:val="000D3BDA"/>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379E0"/>
    <w:rsid w:val="001426FC"/>
    <w:rsid w:val="00142919"/>
    <w:rsid w:val="00147F5C"/>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311"/>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7FFD"/>
    <w:rsid w:val="0027716C"/>
    <w:rsid w:val="00277858"/>
    <w:rsid w:val="002844BC"/>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4FC0"/>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3B36"/>
    <w:rsid w:val="00364062"/>
    <w:rsid w:val="003661B9"/>
    <w:rsid w:val="003670B4"/>
    <w:rsid w:val="0037411B"/>
    <w:rsid w:val="0037438D"/>
    <w:rsid w:val="00376393"/>
    <w:rsid w:val="00387381"/>
    <w:rsid w:val="003878E3"/>
    <w:rsid w:val="00395EFF"/>
    <w:rsid w:val="003A2B34"/>
    <w:rsid w:val="003A6203"/>
    <w:rsid w:val="003B1457"/>
    <w:rsid w:val="003B6431"/>
    <w:rsid w:val="003B7ED7"/>
    <w:rsid w:val="003C775C"/>
    <w:rsid w:val="003D2D25"/>
    <w:rsid w:val="003E174B"/>
    <w:rsid w:val="003E5D10"/>
    <w:rsid w:val="003E6DCC"/>
    <w:rsid w:val="003E6E03"/>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30FB"/>
    <w:rsid w:val="00436F69"/>
    <w:rsid w:val="00442878"/>
    <w:rsid w:val="00444053"/>
    <w:rsid w:val="00444C11"/>
    <w:rsid w:val="0044735C"/>
    <w:rsid w:val="00447A4C"/>
    <w:rsid w:val="00453E2F"/>
    <w:rsid w:val="00460114"/>
    <w:rsid w:val="00460870"/>
    <w:rsid w:val="00462408"/>
    <w:rsid w:val="00462C04"/>
    <w:rsid w:val="00462DC3"/>
    <w:rsid w:val="00463275"/>
    <w:rsid w:val="004652CC"/>
    <w:rsid w:val="004742EC"/>
    <w:rsid w:val="00474C27"/>
    <w:rsid w:val="0047576D"/>
    <w:rsid w:val="0048181E"/>
    <w:rsid w:val="00482CC3"/>
    <w:rsid w:val="004831D3"/>
    <w:rsid w:val="00484A97"/>
    <w:rsid w:val="0049594A"/>
    <w:rsid w:val="0049665A"/>
    <w:rsid w:val="004A027A"/>
    <w:rsid w:val="004A0768"/>
    <w:rsid w:val="004A0D0B"/>
    <w:rsid w:val="004A327A"/>
    <w:rsid w:val="004B285B"/>
    <w:rsid w:val="004B3494"/>
    <w:rsid w:val="004B6DB5"/>
    <w:rsid w:val="004C14B3"/>
    <w:rsid w:val="004C1786"/>
    <w:rsid w:val="004C3D4E"/>
    <w:rsid w:val="004C4903"/>
    <w:rsid w:val="004C5C78"/>
    <w:rsid w:val="004C6561"/>
    <w:rsid w:val="004D00FF"/>
    <w:rsid w:val="004D066D"/>
    <w:rsid w:val="004D2852"/>
    <w:rsid w:val="004D7EC2"/>
    <w:rsid w:val="004E244B"/>
    <w:rsid w:val="004F1C97"/>
    <w:rsid w:val="004F4A08"/>
    <w:rsid w:val="004F7A48"/>
    <w:rsid w:val="00500A17"/>
    <w:rsid w:val="00505703"/>
    <w:rsid w:val="00513E2B"/>
    <w:rsid w:val="00517436"/>
    <w:rsid w:val="005205B8"/>
    <w:rsid w:val="00521B45"/>
    <w:rsid w:val="00524A14"/>
    <w:rsid w:val="005277E7"/>
    <w:rsid w:val="00531475"/>
    <w:rsid w:val="00531752"/>
    <w:rsid w:val="005433C7"/>
    <w:rsid w:val="0054704A"/>
    <w:rsid w:val="00553A02"/>
    <w:rsid w:val="00555240"/>
    <w:rsid w:val="00555902"/>
    <w:rsid w:val="0056004A"/>
    <w:rsid w:val="0056100D"/>
    <w:rsid w:val="0056129F"/>
    <w:rsid w:val="005619DA"/>
    <w:rsid w:val="005655C9"/>
    <w:rsid w:val="00571B41"/>
    <w:rsid w:val="00577AF8"/>
    <w:rsid w:val="00580230"/>
    <w:rsid w:val="0058662F"/>
    <w:rsid w:val="005871AA"/>
    <w:rsid w:val="005951EE"/>
    <w:rsid w:val="005965C9"/>
    <w:rsid w:val="00596729"/>
    <w:rsid w:val="005A1F2C"/>
    <w:rsid w:val="005A266B"/>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15305"/>
    <w:rsid w:val="00620877"/>
    <w:rsid w:val="0063030B"/>
    <w:rsid w:val="0063200E"/>
    <w:rsid w:val="006356F5"/>
    <w:rsid w:val="00637F9C"/>
    <w:rsid w:val="00645F45"/>
    <w:rsid w:val="00651025"/>
    <w:rsid w:val="00653729"/>
    <w:rsid w:val="00656B5D"/>
    <w:rsid w:val="00657615"/>
    <w:rsid w:val="00662BC3"/>
    <w:rsid w:val="00664CE9"/>
    <w:rsid w:val="00665627"/>
    <w:rsid w:val="00665FCD"/>
    <w:rsid w:val="0066702C"/>
    <w:rsid w:val="006764CE"/>
    <w:rsid w:val="006776EF"/>
    <w:rsid w:val="00685617"/>
    <w:rsid w:val="006867F6"/>
    <w:rsid w:val="00690096"/>
    <w:rsid w:val="00691D31"/>
    <w:rsid w:val="00693878"/>
    <w:rsid w:val="00697B33"/>
    <w:rsid w:val="006A24A6"/>
    <w:rsid w:val="006A4F86"/>
    <w:rsid w:val="006A630A"/>
    <w:rsid w:val="006B2063"/>
    <w:rsid w:val="006B3E00"/>
    <w:rsid w:val="006B5ADD"/>
    <w:rsid w:val="006C023D"/>
    <w:rsid w:val="006C3FB6"/>
    <w:rsid w:val="006D7458"/>
    <w:rsid w:val="006F0A87"/>
    <w:rsid w:val="006F6626"/>
    <w:rsid w:val="006F77E7"/>
    <w:rsid w:val="007110FF"/>
    <w:rsid w:val="007135A8"/>
    <w:rsid w:val="00724065"/>
    <w:rsid w:val="0072754B"/>
    <w:rsid w:val="007321AB"/>
    <w:rsid w:val="00734807"/>
    <w:rsid w:val="0073685D"/>
    <w:rsid w:val="007404B1"/>
    <w:rsid w:val="0074109D"/>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760E0"/>
    <w:rsid w:val="00790DDB"/>
    <w:rsid w:val="00791250"/>
    <w:rsid w:val="00795804"/>
    <w:rsid w:val="0079737D"/>
    <w:rsid w:val="007A0895"/>
    <w:rsid w:val="007A1283"/>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54DC"/>
    <w:rsid w:val="00810B13"/>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0F9"/>
    <w:rsid w:val="00875A14"/>
    <w:rsid w:val="00877276"/>
    <w:rsid w:val="00881501"/>
    <w:rsid w:val="0088273C"/>
    <w:rsid w:val="008911F2"/>
    <w:rsid w:val="00893741"/>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393"/>
    <w:rsid w:val="00905500"/>
    <w:rsid w:val="00905B58"/>
    <w:rsid w:val="00907041"/>
    <w:rsid w:val="00907AE9"/>
    <w:rsid w:val="009111AB"/>
    <w:rsid w:val="00914181"/>
    <w:rsid w:val="00915748"/>
    <w:rsid w:val="00917AFE"/>
    <w:rsid w:val="00922092"/>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1E96"/>
    <w:rsid w:val="009B2A46"/>
    <w:rsid w:val="009B2B2B"/>
    <w:rsid w:val="009B2C68"/>
    <w:rsid w:val="009B3399"/>
    <w:rsid w:val="009B5431"/>
    <w:rsid w:val="009B5FD5"/>
    <w:rsid w:val="009B6AA1"/>
    <w:rsid w:val="009B7720"/>
    <w:rsid w:val="009C0E89"/>
    <w:rsid w:val="009C7AE2"/>
    <w:rsid w:val="009D147F"/>
    <w:rsid w:val="009D210A"/>
    <w:rsid w:val="009D3A3B"/>
    <w:rsid w:val="009D4D7B"/>
    <w:rsid w:val="009D7E5C"/>
    <w:rsid w:val="009E0618"/>
    <w:rsid w:val="009E0BAF"/>
    <w:rsid w:val="009E2527"/>
    <w:rsid w:val="009E4F47"/>
    <w:rsid w:val="009E5C21"/>
    <w:rsid w:val="009E62A9"/>
    <w:rsid w:val="009E7E3A"/>
    <w:rsid w:val="009F0F72"/>
    <w:rsid w:val="00A032DD"/>
    <w:rsid w:val="00A03370"/>
    <w:rsid w:val="00A05570"/>
    <w:rsid w:val="00A05AFA"/>
    <w:rsid w:val="00A13B67"/>
    <w:rsid w:val="00A16DA7"/>
    <w:rsid w:val="00A17480"/>
    <w:rsid w:val="00A205D1"/>
    <w:rsid w:val="00A21A7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1DB2"/>
    <w:rsid w:val="00AC3EB6"/>
    <w:rsid w:val="00AC48A8"/>
    <w:rsid w:val="00AC554A"/>
    <w:rsid w:val="00AD173E"/>
    <w:rsid w:val="00AD2856"/>
    <w:rsid w:val="00AD49C8"/>
    <w:rsid w:val="00AE02D1"/>
    <w:rsid w:val="00AE0F08"/>
    <w:rsid w:val="00AE5B2F"/>
    <w:rsid w:val="00AF5538"/>
    <w:rsid w:val="00AF556F"/>
    <w:rsid w:val="00B02EF1"/>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1386"/>
    <w:rsid w:val="00B83398"/>
    <w:rsid w:val="00B8356D"/>
    <w:rsid w:val="00B83CE7"/>
    <w:rsid w:val="00B863E8"/>
    <w:rsid w:val="00B934CF"/>
    <w:rsid w:val="00B934FA"/>
    <w:rsid w:val="00B93ED4"/>
    <w:rsid w:val="00B9618C"/>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204"/>
    <w:rsid w:val="00C2449F"/>
    <w:rsid w:val="00C31308"/>
    <w:rsid w:val="00C406BB"/>
    <w:rsid w:val="00C411F6"/>
    <w:rsid w:val="00C44CC2"/>
    <w:rsid w:val="00C463CB"/>
    <w:rsid w:val="00C50FF0"/>
    <w:rsid w:val="00C53572"/>
    <w:rsid w:val="00C62BF6"/>
    <w:rsid w:val="00C66D8F"/>
    <w:rsid w:val="00C673B8"/>
    <w:rsid w:val="00C71484"/>
    <w:rsid w:val="00C76224"/>
    <w:rsid w:val="00C76568"/>
    <w:rsid w:val="00C87562"/>
    <w:rsid w:val="00C90EDA"/>
    <w:rsid w:val="00C932DA"/>
    <w:rsid w:val="00CA23CD"/>
    <w:rsid w:val="00CA7AC3"/>
    <w:rsid w:val="00CB1027"/>
    <w:rsid w:val="00CB3B98"/>
    <w:rsid w:val="00CB3E87"/>
    <w:rsid w:val="00CB538A"/>
    <w:rsid w:val="00CB5CB5"/>
    <w:rsid w:val="00CB6A45"/>
    <w:rsid w:val="00CC1AC6"/>
    <w:rsid w:val="00CC513A"/>
    <w:rsid w:val="00CC51DE"/>
    <w:rsid w:val="00CD7DBC"/>
    <w:rsid w:val="00CE034A"/>
    <w:rsid w:val="00CE2A3B"/>
    <w:rsid w:val="00CE2F66"/>
    <w:rsid w:val="00CE5B34"/>
    <w:rsid w:val="00CF2A7E"/>
    <w:rsid w:val="00CF3E36"/>
    <w:rsid w:val="00CF6AFB"/>
    <w:rsid w:val="00CF766A"/>
    <w:rsid w:val="00D03115"/>
    <w:rsid w:val="00D10DD7"/>
    <w:rsid w:val="00D13EAF"/>
    <w:rsid w:val="00D14E99"/>
    <w:rsid w:val="00D16F4F"/>
    <w:rsid w:val="00D17033"/>
    <w:rsid w:val="00D17773"/>
    <w:rsid w:val="00D20CB3"/>
    <w:rsid w:val="00D228BB"/>
    <w:rsid w:val="00D22C9C"/>
    <w:rsid w:val="00D244C0"/>
    <w:rsid w:val="00D2670B"/>
    <w:rsid w:val="00D27CB8"/>
    <w:rsid w:val="00D313E4"/>
    <w:rsid w:val="00D3185F"/>
    <w:rsid w:val="00D3276C"/>
    <w:rsid w:val="00D35386"/>
    <w:rsid w:val="00D43891"/>
    <w:rsid w:val="00D43A52"/>
    <w:rsid w:val="00D4442B"/>
    <w:rsid w:val="00D449B2"/>
    <w:rsid w:val="00D45B89"/>
    <w:rsid w:val="00D469D4"/>
    <w:rsid w:val="00D473F1"/>
    <w:rsid w:val="00D52404"/>
    <w:rsid w:val="00D62DA7"/>
    <w:rsid w:val="00D635C0"/>
    <w:rsid w:val="00D67089"/>
    <w:rsid w:val="00D707FE"/>
    <w:rsid w:val="00D72439"/>
    <w:rsid w:val="00D76DB7"/>
    <w:rsid w:val="00D82B7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59DF"/>
    <w:rsid w:val="00E45D26"/>
    <w:rsid w:val="00E50252"/>
    <w:rsid w:val="00E52162"/>
    <w:rsid w:val="00E5262D"/>
    <w:rsid w:val="00E54DBD"/>
    <w:rsid w:val="00E568AC"/>
    <w:rsid w:val="00E57CAA"/>
    <w:rsid w:val="00E61BF9"/>
    <w:rsid w:val="00E646DE"/>
    <w:rsid w:val="00E6674B"/>
    <w:rsid w:val="00E7314E"/>
    <w:rsid w:val="00E74689"/>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EF7922"/>
    <w:rsid w:val="00F03A86"/>
    <w:rsid w:val="00F048B4"/>
    <w:rsid w:val="00F06ABD"/>
    <w:rsid w:val="00F13769"/>
    <w:rsid w:val="00F138F9"/>
    <w:rsid w:val="00F1485D"/>
    <w:rsid w:val="00F20276"/>
    <w:rsid w:val="00F223F7"/>
    <w:rsid w:val="00F224BC"/>
    <w:rsid w:val="00F3079B"/>
    <w:rsid w:val="00F31BDB"/>
    <w:rsid w:val="00F334FE"/>
    <w:rsid w:val="00F350C7"/>
    <w:rsid w:val="00F4165D"/>
    <w:rsid w:val="00F42EEC"/>
    <w:rsid w:val="00F459D4"/>
    <w:rsid w:val="00F46F9F"/>
    <w:rsid w:val="00F47102"/>
    <w:rsid w:val="00F51FF4"/>
    <w:rsid w:val="00F60ED0"/>
    <w:rsid w:val="00F63D14"/>
    <w:rsid w:val="00F67A7E"/>
    <w:rsid w:val="00F70158"/>
    <w:rsid w:val="00F70E9D"/>
    <w:rsid w:val="00F713E1"/>
    <w:rsid w:val="00F724C6"/>
    <w:rsid w:val="00F737F5"/>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6F54"/>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1D6488"/>
  <w14:discardImageEditingData/>
  <w14:defaultImageDpi w14:val="330"/>
  <w15:chartTrackingRefBased/>
  <w15:docId w15:val="{E5F15C5C-B99F-44B1-9A9C-CA1F1DE7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tabs>
        <w:tab w:val="clear" w:pos="3600"/>
        <w:tab w:val="num" w:pos="360"/>
      </w:tabs>
      <w:ind w:left="0" w:firstLine="0"/>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styleId="CommentReference">
    <w:name w:val="annotation reference"/>
    <w:basedOn w:val="DefaultParagraphFont"/>
    <w:uiPriority w:val="99"/>
    <w:semiHidden/>
    <w:unhideWhenUsed/>
    <w:rsid w:val="009E62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01693503">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gionella@health.qld.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3FE24EB3-153D-4AC1-AB1B-5F91D6EA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 A4 Portrait Word Template</Template>
  <TotalTime>9</TotalTime>
  <Pages>4</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Notifying a Detection of Legionella</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Notifying a Detection of Legionella</dc:title>
  <dc:subject>Public Health Act 2005</dc:subject>
  <dc:creator>Melissa Taylor</dc:creator>
  <cp:keywords/>
  <dc:description/>
  <cp:lastModifiedBy>Mary Morrison</cp:lastModifiedBy>
  <cp:revision>2</cp:revision>
  <dcterms:created xsi:type="dcterms:W3CDTF">2023-03-28T23:23:00Z</dcterms:created>
  <dcterms:modified xsi:type="dcterms:W3CDTF">2023-03-28T23:23:00Z</dcterms:modified>
</cp:coreProperties>
</file>