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12A9" w14:textId="2286AE7F" w:rsidR="00664F98" w:rsidRDefault="00831467" w:rsidP="00137BEE">
      <w:pPr>
        <w:pStyle w:val="Heading1SSB"/>
        <w:numPr>
          <w:ilvl w:val="0"/>
          <w:numId w:val="0"/>
        </w:numPr>
      </w:pPr>
      <w:bookmarkStart w:id="0" w:name="_Toc394574667"/>
      <w:r>
        <w:t>Teaching Status</w:t>
      </w:r>
      <w:r w:rsidR="00C56E10">
        <w:t xml:space="preserve"> </w:t>
      </w:r>
      <w:r>
        <w:t xml:space="preserve">Form </w:t>
      </w:r>
      <w:r w:rsidR="00C56E10">
        <w:t>(</w:t>
      </w:r>
      <w:r w:rsidR="001B6A96">
        <w:t>MTHAC</w:t>
      </w:r>
      <w:r>
        <w:t>FR10</w:t>
      </w:r>
      <w:r w:rsidR="00C56E10">
        <w:t>)</w:t>
      </w:r>
    </w:p>
    <w:bookmarkEnd w:id="0"/>
    <w:p w14:paraId="3F5AB74F" w14:textId="16868B67" w:rsidR="005A4F83" w:rsidRPr="00831467" w:rsidRDefault="00A11168" w:rsidP="007D51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4472C4" w:themeColor="accent1"/>
          <w:u w:val="single"/>
        </w:rPr>
        <w:fldChar w:fldCharType="begin"/>
      </w:r>
      <w:r w:rsidR="0009228F">
        <w:rPr>
          <w:b/>
          <w:bCs/>
          <w:i/>
          <w:iCs/>
          <w:color w:val="4472C4" w:themeColor="accent1"/>
          <w:u w:val="single"/>
        </w:rPr>
        <w:instrText>HYPERLINK "https://www.health.qld.gov.au/__data/assets/excel_doc/0037/1269865/2223-fr10-teaching-v2.xls"</w:instrText>
      </w:r>
      <w:r w:rsidR="0009228F">
        <w:rPr>
          <w:b/>
          <w:bCs/>
          <w:i/>
          <w:iCs/>
          <w:color w:val="4472C4" w:themeColor="accent1"/>
          <w:u w:val="single"/>
        </w:rPr>
      </w:r>
      <w:r>
        <w:rPr>
          <w:b/>
          <w:bCs/>
          <w:i/>
          <w:iCs/>
          <w:color w:val="4472C4" w:themeColor="accent1"/>
          <w:u w:val="single"/>
        </w:rPr>
        <w:fldChar w:fldCharType="separate"/>
      </w:r>
      <w:r w:rsidR="00C56E10" w:rsidRPr="00A11168">
        <w:rPr>
          <w:rStyle w:val="Hyperlink"/>
          <w:b/>
          <w:bCs/>
          <w:i/>
          <w:iCs/>
        </w:rPr>
        <w:t xml:space="preserve">Click here for the </w:t>
      </w:r>
      <w:r w:rsidR="00D11732" w:rsidRPr="00A11168">
        <w:rPr>
          <w:rStyle w:val="Hyperlink"/>
          <w:b/>
          <w:bCs/>
          <w:i/>
          <w:iCs/>
        </w:rPr>
        <w:t xml:space="preserve">Microsoft Excel version of the </w:t>
      </w:r>
      <w:r w:rsidR="00402821" w:rsidRPr="00A11168">
        <w:rPr>
          <w:rStyle w:val="Hyperlink"/>
          <w:b/>
          <w:bCs/>
          <w:i/>
          <w:iCs/>
        </w:rPr>
        <w:t>MT</w:t>
      </w:r>
      <w:r w:rsidR="001B6A96" w:rsidRPr="00A11168">
        <w:rPr>
          <w:rStyle w:val="Hyperlink"/>
          <w:b/>
          <w:bCs/>
          <w:i/>
          <w:iCs/>
        </w:rPr>
        <w:t>HAC</w:t>
      </w:r>
      <w:r w:rsidR="00831467" w:rsidRPr="00A11168">
        <w:rPr>
          <w:rStyle w:val="Hyperlink"/>
          <w:b/>
          <w:bCs/>
          <w:i/>
          <w:iCs/>
        </w:rPr>
        <w:t>FR10</w:t>
      </w:r>
      <w:r w:rsidR="00D11732" w:rsidRPr="00A11168">
        <w:rPr>
          <w:rStyle w:val="Hyperlink"/>
          <w:b/>
          <w:bCs/>
          <w:i/>
          <w:iCs/>
        </w:rPr>
        <w:t xml:space="preserve"> form</w:t>
      </w:r>
      <w:r>
        <w:rPr>
          <w:b/>
          <w:bCs/>
          <w:i/>
          <w:iCs/>
          <w:color w:val="4472C4" w:themeColor="accent1"/>
          <w:u w:val="single"/>
        </w:rPr>
        <w:fldChar w:fldCharType="end"/>
      </w:r>
    </w:p>
    <w:p w14:paraId="6B7D5EAB" w14:textId="6589EA1C" w:rsidR="00161A8B" w:rsidRPr="00C2230E" w:rsidRDefault="00161A8B" w:rsidP="00161A8B">
      <w:pPr>
        <w:rPr>
          <w:b/>
          <w:bCs/>
        </w:rPr>
      </w:pPr>
      <w:r w:rsidRPr="00C2230E">
        <w:rPr>
          <w:b/>
          <w:bCs/>
        </w:rPr>
        <w:t xml:space="preserve">**This information sheet should be read in conjunction with the latest </w:t>
      </w:r>
      <w:hyperlink r:id="rId11" w:history="1">
        <w:r w:rsidR="00A11168" w:rsidRPr="00181019">
          <w:rPr>
            <w:rStyle w:val="Hyperlink"/>
            <w:b/>
            <w:bCs/>
          </w:rPr>
          <w:t>Financial and Residential Activity Collection (FRAC)</w:t>
        </w:r>
        <w:r w:rsidRPr="00181019">
          <w:rPr>
            <w:rStyle w:val="Hyperlink"/>
            <w:b/>
            <w:bCs/>
          </w:rPr>
          <w:t xml:space="preserve"> </w:t>
        </w:r>
        <w:r w:rsidR="00ED024A" w:rsidRPr="00181019">
          <w:rPr>
            <w:rStyle w:val="Hyperlink"/>
            <w:b/>
            <w:bCs/>
          </w:rPr>
          <w:t>Data Collection Guidelines</w:t>
        </w:r>
      </w:hyperlink>
      <w:r w:rsidR="00A11168" w:rsidRPr="00181019">
        <w:rPr>
          <w:b/>
          <w:bCs/>
        </w:rPr>
        <w:t>.</w:t>
      </w:r>
      <w:r w:rsidRPr="00181019">
        <w:rPr>
          <w:b/>
          <w:bCs/>
        </w:rPr>
        <w:t>**</w:t>
      </w:r>
    </w:p>
    <w:p w14:paraId="6D4BCAA0" w14:textId="77777777" w:rsidR="00A11168" w:rsidRDefault="00A11168" w:rsidP="0010576D">
      <w:pPr>
        <w:rPr>
          <w:b/>
          <w:sz w:val="24"/>
        </w:rPr>
      </w:pPr>
    </w:p>
    <w:p w14:paraId="39D41320" w14:textId="66ABF10F" w:rsidR="0010576D" w:rsidRPr="00285528" w:rsidRDefault="00474205" w:rsidP="0010576D">
      <w:pPr>
        <w:rPr>
          <w:b/>
          <w:sz w:val="24"/>
        </w:rPr>
      </w:pPr>
      <w:r>
        <w:rPr>
          <w:b/>
          <w:sz w:val="24"/>
        </w:rPr>
        <w:t>Reporting Data</w:t>
      </w:r>
    </w:p>
    <w:p w14:paraId="09DB83E1" w14:textId="0CFF9FFA" w:rsidR="00206DB4" w:rsidRDefault="00A11168" w:rsidP="0010576D">
      <w:r>
        <w:t xml:space="preserve">The </w:t>
      </w:r>
      <w:hyperlink r:id="rId12" w:history="1">
        <w:r w:rsidRPr="00A11168">
          <w:rPr>
            <w:rStyle w:val="Hyperlink"/>
          </w:rPr>
          <w:t>teaching status</w:t>
        </w:r>
      </w:hyperlink>
      <w:r>
        <w:t xml:space="preserve"> of the public hospital is to be reported on this form.  These data are facility level data.</w:t>
      </w:r>
    </w:p>
    <w:p w14:paraId="5001ABF6" w14:textId="1008C90E" w:rsidR="00A11168" w:rsidRDefault="00A11168" w:rsidP="0010576D">
      <w:r>
        <w:t>An indicator of either 1=yes or 2=no is required to confirm the status.</w:t>
      </w:r>
    </w:p>
    <w:sectPr w:rsidR="00A11168" w:rsidSect="0092230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7738" w14:textId="77777777" w:rsidR="00FB5643" w:rsidRDefault="00FB5643" w:rsidP="0077580F">
      <w:r>
        <w:separator/>
      </w:r>
    </w:p>
  </w:endnote>
  <w:endnote w:type="continuationSeparator" w:id="0">
    <w:p w14:paraId="6CFE03B5" w14:textId="77777777" w:rsidR="00FB5643" w:rsidRDefault="00FB5643" w:rsidP="007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E5D1" w14:textId="77777777" w:rsidR="0077580F" w:rsidRDefault="00A47044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1D6F06" wp14:editId="223912B9">
          <wp:simplePos x="0" y="0"/>
          <wp:positionH relativeFrom="page">
            <wp:align>right</wp:align>
          </wp:positionH>
          <wp:positionV relativeFrom="paragraph">
            <wp:posOffset>582295</wp:posOffset>
          </wp:positionV>
          <wp:extent cx="7538720" cy="21844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3872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5FB" w14:textId="2DB15CED" w:rsidR="00D11732" w:rsidRDefault="00D11732">
    <w:pPr>
      <w:pStyle w:val="Footer"/>
    </w:pPr>
    <w:r>
      <w:t xml:space="preserve">Information and form link current as </w:t>
    </w:r>
    <w:r w:rsidRPr="00EB4962">
      <w:t xml:space="preserve">at </w:t>
    </w:r>
    <w:r w:rsidR="008B2E6C">
      <w:t>19</w:t>
    </w:r>
    <w:r w:rsidR="00A11168">
      <w:t>/0</w:t>
    </w:r>
    <w:r w:rsidR="00CD6D57">
      <w:t>9</w:t>
    </w:r>
    <w:r w:rsidR="00EB4962">
      <w:t>/202</w:t>
    </w:r>
    <w:r w:rsidR="008B2E6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E59D" w14:textId="77777777" w:rsidR="00FB5643" w:rsidRDefault="00FB5643" w:rsidP="0077580F">
      <w:r>
        <w:separator/>
      </w:r>
    </w:p>
  </w:footnote>
  <w:footnote w:type="continuationSeparator" w:id="0">
    <w:p w14:paraId="38814D25" w14:textId="77777777" w:rsidR="00FB5643" w:rsidRDefault="00FB5643" w:rsidP="007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FC69" w14:textId="77777777" w:rsidR="0077580F" w:rsidRPr="00A145F1" w:rsidRDefault="00A47044" w:rsidP="00A145F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96F237" wp14:editId="67D6E14C">
          <wp:simplePos x="0" y="0"/>
          <wp:positionH relativeFrom="column">
            <wp:posOffset>-555625</wp:posOffset>
          </wp:positionH>
          <wp:positionV relativeFrom="paragraph">
            <wp:posOffset>-429260</wp:posOffset>
          </wp:positionV>
          <wp:extent cx="7518400" cy="391160"/>
          <wp:effectExtent l="0" t="0" r="635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CF44" w14:textId="35626E16" w:rsidR="0077580F" w:rsidRDefault="001957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260415" wp14:editId="025D3017">
              <wp:simplePos x="0" y="0"/>
              <wp:positionH relativeFrom="column">
                <wp:posOffset>-616530</wp:posOffset>
              </wp:positionH>
              <wp:positionV relativeFrom="paragraph">
                <wp:posOffset>-338262</wp:posOffset>
              </wp:positionV>
              <wp:extent cx="7291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1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B5B3" w14:textId="4738F521" w:rsidR="00195745" w:rsidRPr="00A11168" w:rsidRDefault="00831467" w:rsidP="00A1116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Financial and Residential</w:t>
                          </w:r>
                          <w:r w:rsidR="00195745"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Activity Collection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60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55pt;margin-top:-26.65pt;width:57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" filled="f" stroked="f">
              <v:textbox style="mso-fit-shape-to-text:t">
                <w:txbxContent>
                  <w:p w14:paraId="6029B5B3" w14:textId="4738F521" w:rsidR="00195745" w:rsidRPr="00A11168" w:rsidRDefault="00831467" w:rsidP="00A1116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Financial and Residential</w:t>
                    </w:r>
                    <w:r w:rsidR="00195745"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Activity Collection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6CBF">
      <w:rPr>
        <w:noProof/>
      </w:rPr>
      <w:drawing>
        <wp:anchor distT="0" distB="0" distL="114300" distR="114300" simplePos="0" relativeHeight="251665408" behindDoc="0" locked="0" layoutInCell="1" allowOverlap="1" wp14:anchorId="398E1F17" wp14:editId="1C4B80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80" cy="11614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B banner_1770x320px(susan@susantrimbleart.com.au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B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825CB4" wp14:editId="7F2B2AFF">
              <wp:simplePos x="0" y="0"/>
              <wp:positionH relativeFrom="page">
                <wp:align>left</wp:align>
              </wp:positionH>
              <wp:positionV relativeFrom="paragraph">
                <wp:posOffset>260985</wp:posOffset>
              </wp:positionV>
              <wp:extent cx="37909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081333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FF902" w14:textId="77777777" w:rsidR="00223B3A" w:rsidRPr="00CD3ACA" w:rsidRDefault="00767F66" w:rsidP="00223B3A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Topic</w:t>
                          </w:r>
                          <w:r w:rsidR="00AA28D4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825CB4" id="_x0000_s1027" type="#_x0000_t202" style="position:absolute;margin-left:0;margin-top:20.55pt;width:298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" fillcolor="#081333" stroked="f">
              <v:fill opacity="0"/>
              <v:textbox style="mso-fit-shape-to-text:t">
                <w:txbxContent>
                  <w:p w14:paraId="028FF902" w14:textId="77777777" w:rsidR="00223B3A" w:rsidRPr="00CD3ACA" w:rsidRDefault="00767F66" w:rsidP="00223B3A">
                    <w:pP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Topic</w:t>
                    </w:r>
                    <w:r w:rsidR="00AA28D4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title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2CC"/>
    <w:multiLevelType w:val="hybridMultilevel"/>
    <w:tmpl w:val="3C5CF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18C"/>
    <w:multiLevelType w:val="hybridMultilevel"/>
    <w:tmpl w:val="A3EE8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013"/>
    <w:multiLevelType w:val="multilevel"/>
    <w:tmpl w:val="1AD48408"/>
    <w:lvl w:ilvl="0">
      <w:start w:val="1"/>
      <w:numFmt w:val="decimal"/>
      <w:pStyle w:val="Heading1SSB"/>
      <w:lvlText w:val="%1."/>
      <w:lvlJc w:val="left"/>
      <w:pPr>
        <w:ind w:left="360" w:hanging="360"/>
      </w:pPr>
    </w:lvl>
    <w:lvl w:ilvl="1">
      <w:start w:val="1"/>
      <w:numFmt w:val="decimal"/>
      <w:pStyle w:val="Heading2SSB"/>
      <w:lvlText w:val="%1.%2."/>
      <w:lvlJc w:val="left"/>
      <w:pPr>
        <w:ind w:left="792" w:hanging="432"/>
      </w:pPr>
    </w:lvl>
    <w:lvl w:ilvl="2">
      <w:start w:val="1"/>
      <w:numFmt w:val="decimal"/>
      <w:pStyle w:val="Heading3SSB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4" w15:restartNumberingAfterBreak="0">
    <w:nsid w:val="77E15768"/>
    <w:multiLevelType w:val="hybridMultilevel"/>
    <w:tmpl w:val="D4C6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3218">
    <w:abstractNumId w:val="2"/>
  </w:num>
  <w:num w:numId="2" w16cid:durableId="564334523">
    <w:abstractNumId w:val="0"/>
  </w:num>
  <w:num w:numId="3" w16cid:durableId="1050419335">
    <w:abstractNumId w:val="0"/>
  </w:num>
  <w:num w:numId="4" w16cid:durableId="1400832793">
    <w:abstractNumId w:val="1"/>
  </w:num>
  <w:num w:numId="5" w16cid:durableId="449713032">
    <w:abstractNumId w:val="3"/>
  </w:num>
  <w:num w:numId="6" w16cid:durableId="1719354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B5598"/>
    <w:rsid w:val="000103D3"/>
    <w:rsid w:val="000852AD"/>
    <w:rsid w:val="0009228F"/>
    <w:rsid w:val="000F6D43"/>
    <w:rsid w:val="0010576D"/>
    <w:rsid w:val="00110A2A"/>
    <w:rsid w:val="001263F4"/>
    <w:rsid w:val="00137BEE"/>
    <w:rsid w:val="00161A8B"/>
    <w:rsid w:val="0017035A"/>
    <w:rsid w:val="001736ED"/>
    <w:rsid w:val="00181019"/>
    <w:rsid w:val="00195745"/>
    <w:rsid w:val="001A3499"/>
    <w:rsid w:val="001B6A96"/>
    <w:rsid w:val="001C5F6D"/>
    <w:rsid w:val="00206DB4"/>
    <w:rsid w:val="002169FE"/>
    <w:rsid w:val="00223B3A"/>
    <w:rsid w:val="002477E2"/>
    <w:rsid w:val="00262C2E"/>
    <w:rsid w:val="00285528"/>
    <w:rsid w:val="003C292C"/>
    <w:rsid w:val="003F0280"/>
    <w:rsid w:val="00402821"/>
    <w:rsid w:val="00417B26"/>
    <w:rsid w:val="004205B9"/>
    <w:rsid w:val="00474205"/>
    <w:rsid w:val="0050466C"/>
    <w:rsid w:val="00523820"/>
    <w:rsid w:val="005451EF"/>
    <w:rsid w:val="0058015E"/>
    <w:rsid w:val="005A0798"/>
    <w:rsid w:val="005A4F83"/>
    <w:rsid w:val="005C4E29"/>
    <w:rsid w:val="005D6FBD"/>
    <w:rsid w:val="00630A8A"/>
    <w:rsid w:val="0064037A"/>
    <w:rsid w:val="00646A9A"/>
    <w:rsid w:val="00661E6D"/>
    <w:rsid w:val="00664F98"/>
    <w:rsid w:val="00672D04"/>
    <w:rsid w:val="006B5598"/>
    <w:rsid w:val="006C5472"/>
    <w:rsid w:val="00731065"/>
    <w:rsid w:val="00734179"/>
    <w:rsid w:val="00764521"/>
    <w:rsid w:val="0076483B"/>
    <w:rsid w:val="00767F66"/>
    <w:rsid w:val="0077580F"/>
    <w:rsid w:val="007A4BB1"/>
    <w:rsid w:val="007B26E5"/>
    <w:rsid w:val="007D511E"/>
    <w:rsid w:val="007F5765"/>
    <w:rsid w:val="008114E1"/>
    <w:rsid w:val="00831467"/>
    <w:rsid w:val="00846A97"/>
    <w:rsid w:val="00854773"/>
    <w:rsid w:val="00867C39"/>
    <w:rsid w:val="008B2E6C"/>
    <w:rsid w:val="0091353A"/>
    <w:rsid w:val="0092230D"/>
    <w:rsid w:val="00990C5F"/>
    <w:rsid w:val="009B6F92"/>
    <w:rsid w:val="00A11168"/>
    <w:rsid w:val="00A12002"/>
    <w:rsid w:val="00A145F1"/>
    <w:rsid w:val="00A47044"/>
    <w:rsid w:val="00A53A9B"/>
    <w:rsid w:val="00A7635A"/>
    <w:rsid w:val="00A76A8F"/>
    <w:rsid w:val="00AA28D4"/>
    <w:rsid w:val="00AA4DE5"/>
    <w:rsid w:val="00AE39F7"/>
    <w:rsid w:val="00AF377C"/>
    <w:rsid w:val="00B00147"/>
    <w:rsid w:val="00B10343"/>
    <w:rsid w:val="00B216BB"/>
    <w:rsid w:val="00B2523C"/>
    <w:rsid w:val="00B30B49"/>
    <w:rsid w:val="00B93031"/>
    <w:rsid w:val="00BB0427"/>
    <w:rsid w:val="00BE73D5"/>
    <w:rsid w:val="00BF51FE"/>
    <w:rsid w:val="00C56E10"/>
    <w:rsid w:val="00CA0ABA"/>
    <w:rsid w:val="00CA6CBF"/>
    <w:rsid w:val="00CD3ACA"/>
    <w:rsid w:val="00CD6D57"/>
    <w:rsid w:val="00CF7DC1"/>
    <w:rsid w:val="00D0012A"/>
    <w:rsid w:val="00D11732"/>
    <w:rsid w:val="00D149CC"/>
    <w:rsid w:val="00DB3C59"/>
    <w:rsid w:val="00E07656"/>
    <w:rsid w:val="00E141F8"/>
    <w:rsid w:val="00E771ED"/>
    <w:rsid w:val="00EA68BD"/>
    <w:rsid w:val="00EB43DF"/>
    <w:rsid w:val="00EB4962"/>
    <w:rsid w:val="00ED024A"/>
    <w:rsid w:val="00EF1379"/>
    <w:rsid w:val="00EF1592"/>
    <w:rsid w:val="00F0607D"/>
    <w:rsid w:val="00F314C8"/>
    <w:rsid w:val="00F54A8E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9A975"/>
  <w15:chartTrackingRefBased/>
  <w15:docId w15:val="{F413329D-782E-4DB2-9543-61236A9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B Body"/>
    <w:qFormat/>
    <w:rsid w:val="00664F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0F"/>
  </w:style>
  <w:style w:type="paragraph" w:styleId="Footer">
    <w:name w:val="footer"/>
    <w:basedOn w:val="Normal"/>
    <w:link w:val="Foot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0F"/>
  </w:style>
  <w:style w:type="paragraph" w:customStyle="1" w:styleId="TableText">
    <w:name w:val="Table Text"/>
    <w:basedOn w:val="Normal"/>
    <w:rsid w:val="00661E6D"/>
    <w:pPr>
      <w:spacing w:after="120"/>
      <w:jc w:val="center"/>
    </w:pPr>
    <w:rPr>
      <w:rFonts w:eastAsia="MS PGothic" w:cs="Arial"/>
    </w:rPr>
  </w:style>
  <w:style w:type="paragraph" w:customStyle="1" w:styleId="Heading3SSB">
    <w:name w:val="Heading 3 SSB"/>
    <w:basedOn w:val="Heading1SSB"/>
    <w:autoRedefine/>
    <w:rsid w:val="005A4F83"/>
    <w:pPr>
      <w:numPr>
        <w:ilvl w:val="2"/>
      </w:numPr>
      <w:tabs>
        <w:tab w:val="num" w:pos="360"/>
      </w:tabs>
      <w:ind w:left="0" w:firstLine="0"/>
    </w:pPr>
    <w:rPr>
      <w:sz w:val="28"/>
    </w:rPr>
  </w:style>
  <w:style w:type="paragraph" w:customStyle="1" w:styleId="Heading1SSB">
    <w:name w:val="Heading 1 SSB"/>
    <w:basedOn w:val="Normal"/>
    <w:link w:val="Heading1SSBChar"/>
    <w:qFormat/>
    <w:rsid w:val="005A4F83"/>
    <w:pPr>
      <w:numPr>
        <w:numId w:val="1"/>
      </w:numPr>
      <w:spacing w:before="240" w:after="240"/>
      <w:ind w:left="0" w:firstLine="0"/>
    </w:pPr>
    <w:rPr>
      <w:rFonts w:eastAsia="MS PGothic" w:cs="Arial"/>
      <w:b/>
      <w:color w:val="001D47"/>
      <w:sz w:val="36"/>
      <w:szCs w:val="36"/>
    </w:rPr>
  </w:style>
  <w:style w:type="paragraph" w:customStyle="1" w:styleId="Heading2SSB">
    <w:name w:val="Heading 2 SSB"/>
    <w:basedOn w:val="Heading1SSB"/>
    <w:rsid w:val="005A4F83"/>
    <w:pPr>
      <w:numPr>
        <w:ilvl w:val="1"/>
      </w:numPr>
      <w:tabs>
        <w:tab w:val="num" w:pos="360"/>
      </w:tabs>
      <w:ind w:left="0" w:firstLine="0"/>
    </w:pPr>
    <w:rPr>
      <w:color w:val="1A94B5"/>
      <w:sz w:val="32"/>
    </w:rPr>
  </w:style>
  <w:style w:type="character" w:customStyle="1" w:styleId="Heading1SSBChar">
    <w:name w:val="Heading 1 SSB Char"/>
    <w:basedOn w:val="DefaultParagraphFont"/>
    <w:link w:val="Heading1SSB"/>
    <w:rsid w:val="005A4F83"/>
    <w:rPr>
      <w:rFonts w:eastAsia="MS PGothic" w:cs="Arial"/>
      <w:b/>
      <w:color w:val="001D47"/>
      <w:sz w:val="36"/>
      <w:szCs w:val="36"/>
    </w:rPr>
  </w:style>
  <w:style w:type="paragraph" w:customStyle="1" w:styleId="Sub-heading1SSB">
    <w:name w:val="Sub-heading 1 SSB"/>
    <w:basedOn w:val="Normal"/>
    <w:qFormat/>
    <w:rsid w:val="00A53A9B"/>
    <w:pPr>
      <w:spacing w:before="120" w:after="240"/>
    </w:pPr>
    <w:rPr>
      <w:rFonts w:eastAsia="MS PGothic" w:cs="Arial"/>
      <w:b/>
      <w:i/>
      <w:szCs w:val="24"/>
    </w:rPr>
  </w:style>
  <w:style w:type="paragraph" w:styleId="NoSpacing">
    <w:name w:val="No Spacing"/>
    <w:uiPriority w:val="1"/>
    <w:rsid w:val="00417B26"/>
    <w:rPr>
      <w:sz w:val="22"/>
    </w:rPr>
  </w:style>
  <w:style w:type="table" w:styleId="TableGrid">
    <w:name w:val="Table Grid"/>
    <w:basedOn w:val="TableNormal"/>
    <w:rsid w:val="0064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A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ableHeading">
    <w:name w:val="Table Heading"/>
    <w:basedOn w:val="Normal"/>
    <w:qFormat/>
    <w:rsid w:val="00646A9A"/>
    <w:pPr>
      <w:spacing w:after="120" w:line="240" w:lineRule="auto"/>
      <w:jc w:val="center"/>
    </w:pPr>
    <w:rPr>
      <w:rFonts w:eastAsia="MS PGothic" w:cs="Arial"/>
      <w:b/>
      <w:szCs w:val="22"/>
    </w:rPr>
  </w:style>
  <w:style w:type="character" w:styleId="Hyperlink">
    <w:name w:val="Hyperlink"/>
    <w:uiPriority w:val="99"/>
    <w:unhideWhenUsed/>
    <w:qFormat/>
    <w:rsid w:val="007B26E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B26E5"/>
    <w:pPr>
      <w:spacing w:before="120"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7B26E5"/>
    <w:rPr>
      <w:rFonts w:eastAsia="Times New Roman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rsid w:val="007B26E5"/>
    <w:pPr>
      <w:ind w:left="720"/>
      <w:contextualSpacing/>
    </w:pPr>
  </w:style>
  <w:style w:type="paragraph" w:styleId="ListBullet">
    <w:name w:val="List Bullet"/>
    <w:uiPriority w:val="99"/>
    <w:qFormat/>
    <w:rsid w:val="007D511E"/>
    <w:pPr>
      <w:numPr>
        <w:numId w:val="5"/>
      </w:numPr>
      <w:spacing w:before="60" w:after="60" w:line="276" w:lineRule="auto"/>
    </w:pPr>
    <w:rPr>
      <w:rFonts w:eastAsia="Times New Roman"/>
      <w:snapToGrid w:val="0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8B"/>
    <w:rPr>
      <w:b/>
      <w:bCs/>
    </w:rPr>
  </w:style>
  <w:style w:type="paragraph" w:styleId="Revision">
    <w:name w:val="Revision"/>
    <w:hidden/>
    <w:uiPriority w:val="99"/>
    <w:semiHidden/>
    <w:rsid w:val="00CF7DC1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49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230D"/>
  </w:style>
  <w:style w:type="character" w:customStyle="1" w:styleId="eop">
    <w:name w:val="eop"/>
    <w:basedOn w:val="DefaultParagraphFont"/>
    <w:rsid w:val="0092230D"/>
  </w:style>
  <w:style w:type="character" w:styleId="FollowedHyperlink">
    <w:name w:val="FollowedHyperlink"/>
    <w:basedOn w:val="DefaultParagraphFont"/>
    <w:uiPriority w:val="99"/>
    <w:semiHidden/>
    <w:unhideWhenUsed/>
    <w:rsid w:val="00EF1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eor.aihw.gov.au/content/index.phtml/itemId/64284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qld.gov.au/__data/assets/word_doc/0022/1276510/FRAC_Manual_202223_v1.0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data5.co.health.qld.gov.au\DATA5\HSC\Common\Shared\Templates\Word%20Information%20Report%20SS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7E7AAAF4A454182D2802D7237DD6D" ma:contentTypeVersion="20" ma:contentTypeDescription="Create a new document." ma:contentTypeScope="" ma:versionID="8c2dbbeda99ca67ef5064c8fc14acafe">
  <xsd:schema xmlns:xsd="http://www.w3.org/2001/XMLSchema" xmlns:xs="http://www.w3.org/2001/XMLSchema" xmlns:p="http://schemas.microsoft.com/office/2006/metadata/properties" xmlns:ns2="e2a4654a-51bd-49f8-9c33-0a785e6e14b4" xmlns:ns3="5e65baea-3948-4a4d-8020-e0aa31deec66" xmlns:ns4="3e035340-2944-4727-9f74-27603fa6c14a" targetNamespace="http://schemas.microsoft.com/office/2006/metadata/properties" ma:root="true" ma:fieldsID="7b0d1d3dabc021b9be3ba4500c2a89bc" ns2:_="" ns3:_="" ns4:_="">
    <xsd:import namespace="e2a4654a-51bd-49f8-9c33-0a785e6e14b4"/>
    <xsd:import namespace="5e65baea-3948-4a4d-8020-e0aa31deec66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Approver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654a-51bd-49f8-9c33-0a785e6e14b4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ApproverName" ma:index="3" nillable="true" ma:displayName="Approver Name" ma:description="Person who approved document." ma:format="Dropdown" ma:list="UserInfo" ma:SharePointGroup="0" ma:internalName="ApproverNam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baea-3948-4a4d-8020-e0aa31de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ac80262-c009-48b4-a06c-2ea658b77a06}" ma:internalName="TaxCatchAll" ma:showField="CatchAllData" ma:web="5e65baea-3948-4a4d-8020-e0aa31dee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a4654a-51bd-49f8-9c33-0a785e6e14b4">Approved</_Flow_SignoffStatus>
    <ApproverName xmlns="e2a4654a-51bd-49f8-9c33-0a785e6e14b4">
      <UserInfo>
        <DisplayName/>
        <AccountId xsi:nil="true"/>
        <AccountType/>
      </UserInfo>
    </ApproverName>
    <Comments xmlns="e2a4654a-51bd-49f8-9c33-0a785e6e14b4" xsi:nil="true"/>
    <TaxCatchAll xmlns="3e035340-2944-4727-9f74-27603fa6c14a" xsi:nil="true"/>
    <lcf76f155ced4ddcb4097134ff3c332f xmlns="e2a4654a-51bd-49f8-9c33-0a785e6e14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7C7A0-4F03-41F7-B947-287BA1484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6F287-3749-4ABC-9C56-63D3DF39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654a-51bd-49f8-9c33-0a785e6e14b4"/>
    <ds:schemaRef ds:uri="5e65baea-3948-4a4d-8020-e0aa31deec66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C612-0CB9-4EBA-877A-454E29449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BE676-ED7A-44D6-8C91-2D01107F0F41}">
  <ds:schemaRefs>
    <ds:schemaRef ds:uri="5e65baea-3948-4a4d-8020-e0aa31deec6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2a4654a-51bd-49f8-9c33-0a785e6e14b4"/>
    <ds:schemaRef ds:uri="http://purl.org/dc/terms/"/>
    <ds:schemaRef ds:uri="http://schemas.microsoft.com/office/infopath/2007/PartnerControls"/>
    <ds:schemaRef ds:uri="3e035340-2944-4727-9f74-27603fa6c1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Information Report SSB</Template>
  <TotalTime>135</TotalTime>
  <Pages>1</Pages>
  <Words>111</Words>
  <Characters>636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Health Service (MTHACMP1 Form)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Health Service (MTHACMP1 Form)</dc:title>
  <dc:subject/>
  <dc:creator>Statistical Services Branch</dc:creator>
  <cp:keywords>MPHS: Multipurpose Health Service; MP1; MTHACMP1; Monthly Activity Collection; MAC; SSB; Statistical Services Branch</cp:keywords>
  <dc:description/>
  <cp:lastModifiedBy>Chris Keenan</cp:lastModifiedBy>
  <cp:revision>13</cp:revision>
  <dcterms:created xsi:type="dcterms:W3CDTF">2022-10-04T06:54:00Z</dcterms:created>
  <dcterms:modified xsi:type="dcterms:W3CDTF">2023-10-26T05:43:00Z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0x01010024E7E7AAAF4A454182D2802D7237DD6D</vt:lpwstr>
  </property>
  <property fmtid="{D5CDD505-2E9C-101B-9397-08002B2CF9AE}" pid="3" name="MediaServiceImageTags">
    <vt:lpwstr/>
  </property>
</Properties>
</file>