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sz w:val="2"/>
          <w:szCs w:val="2"/>
        </w:rPr>
        <w:id w:val="1392225873"/>
        <w:docPartObj>
          <w:docPartGallery w:val="Cover Pages"/>
          <w:docPartUnique/>
        </w:docPartObj>
      </w:sdtPr>
      <w:sdtEndPr>
        <w:rPr>
          <w:sz w:val="21"/>
          <w:szCs w:val="21"/>
        </w:rPr>
      </w:sdtEndPr>
      <w:sdtContent>
        <w:p w14:paraId="7530033A" w14:textId="45DB0D85" w:rsidR="00C728B2" w:rsidRPr="00004C05" w:rsidRDefault="00C728B2" w:rsidP="00227879">
          <w:pPr>
            <w:spacing w:line="240" w:lineRule="auto"/>
            <w:rPr>
              <w:sz w:val="2"/>
              <w:szCs w:val="2"/>
            </w:rPr>
          </w:pPr>
          <w:r w:rsidRPr="00004C05">
            <w:rPr>
              <w:noProof/>
              <w:sz w:val="2"/>
              <w:szCs w:val="2"/>
            </w:rPr>
            <mc:AlternateContent>
              <mc:Choice Requires="wps">
                <w:drawing>
                  <wp:anchor distT="45720" distB="45720" distL="114300" distR="114300" simplePos="0" relativeHeight="251711488" behindDoc="0" locked="0" layoutInCell="1" allowOverlap="1" wp14:anchorId="0487402A" wp14:editId="53B53A89">
                    <wp:simplePos x="0" y="0"/>
                    <wp:positionH relativeFrom="column">
                      <wp:posOffset>-364863</wp:posOffset>
                    </wp:positionH>
                    <wp:positionV relativeFrom="page">
                      <wp:posOffset>588500</wp:posOffset>
                    </wp:positionV>
                    <wp:extent cx="5452745" cy="947420"/>
                    <wp:effectExtent l="0" t="0" r="0" b="5080"/>
                    <wp:wrapSquare wrapText="bothSides"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52745" cy="9474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A39268" w14:textId="1963A10F" w:rsidR="00C728B2" w:rsidRPr="0082074C" w:rsidRDefault="00741819" w:rsidP="00227879">
                                <w:pPr>
                                  <w:pStyle w:val="HeaderTitle"/>
                                  <w:spacing w:before="0"/>
                                </w:pPr>
                                <w:sdt>
                                  <w:sdtPr>
                                    <w:alias w:val="Title"/>
                                    <w:tag w:val=""/>
                                    <w:id w:val="-73300170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10CE9">
                                      <w:t>Primary Site RGO Submission Document</w:t>
                                    </w:r>
                                    <w:r w:rsidR="00C728B2">
                                      <w:t xml:space="preserve"> Checklist</w:t>
                                    </w:r>
                                  </w:sdtContent>
                                </w:sdt>
                              </w:p>
                              <w:p w14:paraId="3734871C" w14:textId="77777777" w:rsidR="00C728B2" w:rsidRDefault="00741819" w:rsidP="00227879">
                                <w:pPr>
                                  <w:pStyle w:val="HeaderSubtitle"/>
                                </w:pPr>
                                <w:sdt>
                                  <w:sdtPr>
                                    <w:alias w:val="Subject"/>
                                    <w:tag w:val=""/>
                                    <w:id w:val="1512173474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728B2">
                                      <w:t>Insert subtitle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487402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28.75pt;margin-top:46.35pt;width:429.35pt;height:74.6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" filled="f" stroked="f">
                    <v:textbox>
                      <w:txbxContent>
                        <w:p w14:paraId="6DA39268" w14:textId="1963A10F" w:rsidR="00C728B2" w:rsidRPr="0082074C" w:rsidRDefault="00741819" w:rsidP="00227879">
                          <w:pPr>
                            <w:pStyle w:val="HeaderTitle"/>
                            <w:spacing w:before="0"/>
                          </w:pPr>
                          <w:sdt>
                            <w:sdtPr>
                              <w:alias w:val="Title"/>
                              <w:tag w:val=""/>
                              <w:id w:val="-73300170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10CE9">
                                <w:t>Primary Site RGO Submission Document</w:t>
                              </w:r>
                              <w:r w:rsidR="00C728B2">
                                <w:t xml:space="preserve"> Checklist</w:t>
                              </w:r>
                            </w:sdtContent>
                          </w:sdt>
                        </w:p>
                        <w:p w14:paraId="3734871C" w14:textId="77777777" w:rsidR="00C728B2" w:rsidRDefault="00741819" w:rsidP="00227879">
                          <w:pPr>
                            <w:pStyle w:val="HeaderSubtitle"/>
                          </w:pPr>
                          <w:sdt>
                            <w:sdtPr>
                              <w:alias w:val="Subject"/>
                              <w:tag w:val=""/>
                              <w:id w:val="1512173474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C728B2">
                                <w:t>Insert subtitle</w:t>
                              </w:r>
                            </w:sdtContent>
                          </w:sdt>
                        </w:p>
                      </w:txbxContent>
                    </v:textbox>
                    <w10:wrap type="square" anchory="page"/>
                  </v:shape>
                </w:pict>
              </mc:Fallback>
            </mc:AlternateContent>
          </w:r>
          <w:r w:rsidRPr="00004C05">
            <w:rPr>
              <w:noProof/>
              <w:sz w:val="2"/>
              <w:szCs w:val="2"/>
            </w:rPr>
            <w:drawing>
              <wp:anchor distT="0" distB="0" distL="114300" distR="114300" simplePos="0" relativeHeight="251710464" behindDoc="1" locked="0" layoutInCell="1" allowOverlap="1" wp14:anchorId="6A938B35" wp14:editId="3950709B">
                <wp:simplePos x="0" y="0"/>
                <wp:positionH relativeFrom="column">
                  <wp:posOffset>-987117</wp:posOffset>
                </wp:positionH>
                <wp:positionV relativeFrom="page">
                  <wp:posOffset>0</wp:posOffset>
                </wp:positionV>
                <wp:extent cx="7579360" cy="1762125"/>
                <wp:effectExtent l="0" t="0" r="0" b="0"/>
                <wp:wrapTight wrapText="bothSides">
                  <wp:wrapPolygon edited="1">
                    <wp:start x="0" y="0"/>
                    <wp:lineTo x="0" y="24859"/>
                    <wp:lineTo x="21600" y="24724"/>
                    <wp:lineTo x="21553" y="0"/>
                    <wp:lineTo x="0" y="0"/>
                  </wp:wrapPolygon>
                </wp:wrapTight>
                <wp:docPr id="13" name="Picture 13" descr="\\Mac\Home\Desktop\Headers\QH - A4 Fact Sheet - 297x210 - 3mm Bleed_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\\Mac\Home\Desktop\Headers\QH - A4 Fact Sheet - 297x210 - 3mm Bleed_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757936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A8B0F59" w14:textId="77777777" w:rsidR="00B10CE9" w:rsidRPr="00305758" w:rsidRDefault="00B10CE9" w:rsidP="00B10CE9">
          <w:pPr>
            <w:rPr>
              <w:rFonts w:ascii="Arial" w:hAnsi="Arial" w:cs="Arial"/>
              <w:b/>
              <w:bCs/>
            </w:rPr>
          </w:pPr>
          <w:r w:rsidRPr="00305758">
            <w:rPr>
              <w:rFonts w:ascii="Arial" w:hAnsi="Arial" w:cs="Arial"/>
              <w:b/>
              <w:bCs/>
            </w:rPr>
            <w:t xml:space="preserve">Documents to be uploaded against the Research Governance Application at the Primary Site 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8021"/>
            <w:gridCol w:w="813"/>
          </w:tblGrid>
          <w:tr w:rsidR="00B10CE9" w:rsidRPr="00305758" w14:paraId="4A3A922C" w14:textId="77777777" w:rsidTr="00BB1560">
            <w:tc>
              <w:tcPr>
                <w:tcW w:w="9174" w:type="dxa"/>
                <w:gridSpan w:val="2"/>
              </w:tcPr>
              <w:p w14:paraId="23D8AB91" w14:textId="77777777" w:rsidR="00B10CE9" w:rsidRPr="00305758" w:rsidRDefault="00B10CE9" w:rsidP="00BB1560">
                <w:pPr>
                  <w:spacing w:before="120" w:after="120"/>
                  <w:rPr>
                    <w:rFonts w:ascii="Arial" w:hAnsi="Arial" w:cs="Arial"/>
                    <w:b/>
                    <w:bCs/>
                  </w:rPr>
                </w:pPr>
                <w:r w:rsidRPr="00305758">
                  <w:rPr>
                    <w:rFonts w:ascii="Arial" w:hAnsi="Arial" w:cs="Arial"/>
                    <w:b/>
                    <w:bCs/>
                  </w:rPr>
                  <w:t>In accordance with local processes:</w:t>
                </w:r>
              </w:p>
            </w:tc>
          </w:tr>
          <w:tr w:rsidR="00B10CE9" w:rsidRPr="00305758" w14:paraId="79E70C73" w14:textId="77777777" w:rsidTr="00BB1560">
            <w:trPr>
              <w:trHeight w:val="766"/>
            </w:trPr>
            <w:tc>
              <w:tcPr>
                <w:tcW w:w="8330" w:type="dxa"/>
                <w:vMerge w:val="restart"/>
              </w:tcPr>
              <w:p w14:paraId="44067A2D" w14:textId="77777777" w:rsidR="00B10CE9" w:rsidRPr="00305758" w:rsidRDefault="00B10CE9" w:rsidP="00BB1560">
                <w:pPr>
                  <w:tabs>
                    <w:tab w:val="left" w:pos="2835"/>
                  </w:tabs>
                  <w:spacing w:before="120"/>
                  <w:jc w:val="both"/>
                  <w:rPr>
                    <w:rFonts w:ascii="Arial" w:hAnsi="Arial" w:cs="Arial"/>
                    <w:i/>
                    <w:iCs/>
                  </w:rPr>
                </w:pPr>
                <w:r w:rsidRPr="00305758">
                  <w:rPr>
                    <w:rFonts w:ascii="Arial" w:hAnsi="Arial" w:cs="Arial"/>
                  </w:rPr>
                  <w:t>Cover letter from PS PI which includes:</w:t>
                </w:r>
              </w:p>
              <w:p w14:paraId="4789E22B" w14:textId="77777777" w:rsidR="00B10CE9" w:rsidRPr="00305758" w:rsidRDefault="00B10CE9" w:rsidP="00B10CE9">
                <w:pPr>
                  <w:pStyle w:val="ListParagraph"/>
                  <w:numPr>
                    <w:ilvl w:val="0"/>
                    <w:numId w:val="45"/>
                  </w:numPr>
                  <w:spacing w:before="0" w:after="60" w:line="259" w:lineRule="auto"/>
                  <w:contextualSpacing w:val="0"/>
                  <w:jc w:val="both"/>
                  <w:textboxTightWrap w:val="none"/>
                  <w:rPr>
                    <w:rFonts w:ascii="Arial" w:hAnsi="Arial" w:cs="Arial"/>
                    <w:i/>
                    <w:iCs/>
                  </w:rPr>
                </w:pPr>
                <w:r w:rsidRPr="00305758">
                  <w:rPr>
                    <w:rFonts w:ascii="Arial" w:hAnsi="Arial" w:cs="Arial"/>
                  </w:rPr>
                  <w:t>A statement: “</w:t>
                </w:r>
                <w:r w:rsidRPr="00305758">
                  <w:rPr>
                    <w:rFonts w:ascii="Arial" w:hAnsi="Arial" w:cs="Arial"/>
                    <w:i/>
                    <w:iCs/>
                  </w:rPr>
                  <w:t xml:space="preserve">The study is to be conducted under the </w:t>
                </w:r>
                <w:proofErr w:type="spellStart"/>
                <w:r w:rsidRPr="00305758">
                  <w:rPr>
                    <w:rFonts w:ascii="Arial" w:hAnsi="Arial" w:cs="Arial"/>
                    <w:i/>
                    <w:iCs/>
                  </w:rPr>
                  <w:t>teletrial</w:t>
                </w:r>
                <w:proofErr w:type="spellEnd"/>
                <w:r w:rsidRPr="00305758">
                  <w:rPr>
                    <w:rFonts w:ascii="Arial" w:hAnsi="Arial" w:cs="Arial"/>
                    <w:i/>
                    <w:iCs/>
                  </w:rPr>
                  <w:t xml:space="preserve"> model with [enter PS name] as the Primary Site and [insert sites] as the Satellite Sites. </w:t>
                </w:r>
              </w:p>
              <w:p w14:paraId="0FB672F3" w14:textId="77777777" w:rsidR="00B10CE9" w:rsidRPr="00305758" w:rsidRDefault="00B10CE9" w:rsidP="00B10CE9">
                <w:pPr>
                  <w:pStyle w:val="ListParagraph"/>
                  <w:numPr>
                    <w:ilvl w:val="0"/>
                    <w:numId w:val="45"/>
                  </w:numPr>
                  <w:spacing w:before="0" w:after="60" w:line="259" w:lineRule="auto"/>
                  <w:contextualSpacing w:val="0"/>
                  <w:jc w:val="both"/>
                  <w:textboxTightWrap w:val="none"/>
                  <w:rPr>
                    <w:rFonts w:ascii="Arial" w:hAnsi="Arial" w:cs="Arial"/>
                  </w:rPr>
                </w:pPr>
                <w:r w:rsidRPr="00305758">
                  <w:rPr>
                    <w:rFonts w:ascii="Arial" w:hAnsi="Arial" w:cs="Arial"/>
                  </w:rPr>
                  <w:t xml:space="preserve">List of documents uploaded to ERM for PS RGO review </w:t>
                </w:r>
              </w:p>
              <w:p w14:paraId="65649A42" w14:textId="77777777" w:rsidR="00B10CE9" w:rsidRPr="00187C08" w:rsidRDefault="00B10CE9" w:rsidP="00B10CE9">
                <w:pPr>
                  <w:pStyle w:val="ListParagraph"/>
                  <w:numPr>
                    <w:ilvl w:val="0"/>
                    <w:numId w:val="45"/>
                  </w:numPr>
                  <w:spacing w:before="0" w:after="60" w:line="259" w:lineRule="auto"/>
                  <w:contextualSpacing w:val="0"/>
                  <w:jc w:val="both"/>
                  <w:textboxTightWrap w:val="none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Arial" w:hAnsi="Arial" w:cs="Arial"/>
                  </w:rPr>
                  <w:t xml:space="preserve">Clarification of whether </w:t>
                </w:r>
                <w:r w:rsidRPr="00305758">
                  <w:rPr>
                    <w:rFonts w:ascii="Arial" w:hAnsi="Arial" w:cs="Arial"/>
                  </w:rPr>
                  <w:t xml:space="preserve">ionising radiation is standard of care (SOC) or study specific or if study specific reporting is required additional to SOC </w:t>
                </w:r>
                <w:r w:rsidRPr="00305758">
                  <w:rPr>
                    <w:rFonts w:ascii="Arial" w:hAnsi="Arial" w:cs="Arial"/>
                    <w:i/>
                    <w:iCs/>
                  </w:rPr>
                  <w:t>(where applicable)</w:t>
                </w:r>
                <w:r w:rsidRPr="00305758">
                  <w:rPr>
                    <w:rFonts w:ascii="Arial" w:hAnsi="Arial" w:cs="Arial"/>
                  </w:rPr>
                  <w:t xml:space="preserve"> </w:t>
                </w:r>
              </w:p>
              <w:p w14:paraId="5F7EC8D7" w14:textId="77777777" w:rsidR="00B10CE9" w:rsidRPr="00305758" w:rsidRDefault="00B10CE9" w:rsidP="00BB1560">
                <w:pPr>
                  <w:pStyle w:val="ListParagraph"/>
                  <w:spacing w:after="60" w:line="259" w:lineRule="auto"/>
                  <w:ind w:left="360"/>
                  <w:contextualSpacing w:val="0"/>
                  <w:jc w:val="both"/>
                  <w:rPr>
                    <w:rFonts w:ascii="Arial" w:hAnsi="Arial" w:cs="Arial"/>
                    <w:lang w:val="en-US"/>
                  </w:rPr>
                </w:pPr>
                <w:r w:rsidRPr="00305758">
                  <w:rPr>
                    <w:rFonts w:ascii="Arial" w:hAnsi="Arial" w:cs="Arial"/>
                  </w:rPr>
                  <w:t>(N</w:t>
                </w:r>
                <w:r>
                  <w:rPr>
                    <w:rFonts w:ascii="Arial" w:hAnsi="Arial" w:cs="Arial"/>
                  </w:rPr>
                  <w:t>.</w:t>
                </w:r>
                <w:r w:rsidRPr="00305758">
                  <w:rPr>
                    <w:rFonts w:ascii="Arial" w:hAnsi="Arial" w:cs="Arial"/>
                  </w:rPr>
                  <w:t>B</w:t>
                </w:r>
                <w:r>
                  <w:rPr>
                    <w:rFonts w:ascii="Arial" w:hAnsi="Arial" w:cs="Arial"/>
                  </w:rPr>
                  <w:t>.</w:t>
                </w:r>
                <w:r w:rsidRPr="00305758">
                  <w:rPr>
                    <w:rFonts w:ascii="Arial" w:hAnsi="Arial" w:cs="Arial"/>
                  </w:rPr>
                  <w:t xml:space="preserve"> in Queensland Health, where ionising radiation is extra to SOC, each machine must be evaluated and the result with the greatest ionising radiation should be used in the cluster PICF</w:t>
                </w:r>
                <w:r>
                  <w:rPr>
                    <w:rFonts w:ascii="Arial" w:hAnsi="Arial" w:cs="Arial"/>
                  </w:rPr>
                  <w:t>)</w:t>
                </w:r>
                <w:r w:rsidRPr="00305758">
                  <w:rPr>
                    <w:rFonts w:ascii="Arial" w:hAnsi="Arial" w:cs="Arial"/>
                  </w:rPr>
                  <w:t xml:space="preserve"> </w:t>
                </w:r>
              </w:p>
            </w:tc>
            <w:tc>
              <w:tcPr>
                <w:tcW w:w="844" w:type="dxa"/>
                <w:tcBorders>
                  <w:bottom w:val="dashSmallGap" w:sz="4" w:space="0" w:color="auto"/>
                </w:tcBorders>
              </w:tcPr>
              <w:p w14:paraId="1DEBCB68" w14:textId="77777777" w:rsidR="00B10CE9" w:rsidRPr="00305758" w:rsidRDefault="00B10CE9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B10CE9" w:rsidRPr="00305758" w14:paraId="43408B07" w14:textId="77777777" w:rsidTr="00BB1560">
            <w:trPr>
              <w:trHeight w:val="566"/>
            </w:trPr>
            <w:tc>
              <w:tcPr>
                <w:tcW w:w="8330" w:type="dxa"/>
                <w:vMerge/>
              </w:tcPr>
              <w:p w14:paraId="2FD59668" w14:textId="77777777" w:rsidR="00B10CE9" w:rsidRPr="00305758" w:rsidRDefault="00B10CE9" w:rsidP="00BB1560">
                <w:pPr>
                  <w:tabs>
                    <w:tab w:val="left" w:pos="2835"/>
                  </w:tabs>
                  <w:spacing w:before="120"/>
                  <w:jc w:val="both"/>
                  <w:rPr>
                    <w:rFonts w:ascii="Arial" w:hAnsi="Arial" w:cs="Arial"/>
                  </w:rPr>
                </w:pPr>
              </w:p>
            </w:tc>
            <w:tc>
              <w:tcPr>
                <w:tcW w:w="844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2FF7ECB9" w14:textId="77777777" w:rsidR="00B10CE9" w:rsidRPr="00305758" w:rsidRDefault="00B10CE9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  <w:p w14:paraId="55413FFC" w14:textId="77777777" w:rsidR="00B10CE9" w:rsidRPr="00305758" w:rsidRDefault="00B10CE9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B10CE9" w:rsidRPr="00305758" w14:paraId="54AA9253" w14:textId="77777777" w:rsidTr="00BB1560">
            <w:trPr>
              <w:trHeight w:val="1455"/>
            </w:trPr>
            <w:tc>
              <w:tcPr>
                <w:tcW w:w="8330" w:type="dxa"/>
                <w:vMerge/>
              </w:tcPr>
              <w:p w14:paraId="1E225546" w14:textId="77777777" w:rsidR="00B10CE9" w:rsidRPr="00305758" w:rsidRDefault="00B10CE9" w:rsidP="00BB1560">
                <w:pPr>
                  <w:tabs>
                    <w:tab w:val="left" w:pos="2835"/>
                  </w:tabs>
                  <w:spacing w:before="120"/>
                  <w:jc w:val="both"/>
                  <w:rPr>
                    <w:rFonts w:ascii="Arial" w:hAnsi="Arial" w:cs="Arial"/>
                  </w:rPr>
                </w:pPr>
              </w:p>
            </w:tc>
            <w:tc>
              <w:tcPr>
                <w:tcW w:w="844" w:type="dxa"/>
                <w:tcBorders>
                  <w:top w:val="dashSmallGap" w:sz="4" w:space="0" w:color="auto"/>
                </w:tcBorders>
              </w:tcPr>
              <w:p w14:paraId="262E2E15" w14:textId="77777777" w:rsidR="00B10CE9" w:rsidRPr="00305758" w:rsidRDefault="00B10CE9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B10CE9" w:rsidRPr="00305758" w14:paraId="0D5EA160" w14:textId="77777777" w:rsidTr="00BB1560">
            <w:tc>
              <w:tcPr>
                <w:tcW w:w="9174" w:type="dxa"/>
                <w:gridSpan w:val="2"/>
              </w:tcPr>
              <w:p w14:paraId="2EBC6AEC" w14:textId="77777777" w:rsidR="00B10CE9" w:rsidRPr="00305758" w:rsidRDefault="00B10CE9" w:rsidP="00BB1560">
                <w:pPr>
                  <w:spacing w:before="120" w:after="120"/>
                  <w:rPr>
                    <w:rFonts w:ascii="Arial" w:hAnsi="Arial" w:cs="Arial"/>
                    <w:b/>
                    <w:bCs/>
                  </w:rPr>
                </w:pPr>
                <w:r w:rsidRPr="00305758">
                  <w:rPr>
                    <w:rFonts w:ascii="Arial" w:hAnsi="Arial" w:cs="Arial"/>
                    <w:b/>
                    <w:bCs/>
                  </w:rPr>
                  <w:t xml:space="preserve">Mandatory </w:t>
                </w:r>
              </w:p>
            </w:tc>
          </w:tr>
          <w:tr w:rsidR="00B10CE9" w:rsidRPr="00305758" w14:paraId="48E181FB" w14:textId="77777777" w:rsidTr="00BB1560">
            <w:tc>
              <w:tcPr>
                <w:tcW w:w="8330" w:type="dxa"/>
              </w:tcPr>
              <w:p w14:paraId="026197DA" w14:textId="77777777" w:rsidR="00B10CE9" w:rsidRPr="00305758" w:rsidRDefault="00B10CE9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305758">
                  <w:rPr>
                    <w:rFonts w:ascii="Arial" w:hAnsi="Arial" w:cs="Arial"/>
                  </w:rPr>
                  <w:t>Site Specific Assessment (SSA) Application Option 1</w:t>
                </w:r>
                <w:bookmarkStart w:id="0" w:name="_Hlk49164279"/>
                <w:r w:rsidRPr="00305758">
                  <w:rPr>
                    <w:rFonts w:ascii="Arial" w:hAnsi="Arial" w:cs="Arial"/>
                  </w:rPr>
                  <w:t xml:space="preserve"> (with PS PI and all relevant Head of Department signatures) completed </w:t>
                </w:r>
                <w:bookmarkEnd w:id="0"/>
              </w:p>
            </w:tc>
            <w:tc>
              <w:tcPr>
                <w:tcW w:w="844" w:type="dxa"/>
              </w:tcPr>
              <w:p w14:paraId="750B2D9B" w14:textId="77777777" w:rsidR="00B10CE9" w:rsidRPr="00305758" w:rsidRDefault="00B10CE9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B10CE9" w:rsidRPr="00305758" w14:paraId="4236C3A0" w14:textId="77777777" w:rsidTr="00BB1560">
            <w:tc>
              <w:tcPr>
                <w:tcW w:w="8330" w:type="dxa"/>
              </w:tcPr>
              <w:p w14:paraId="0E444F88" w14:textId="77777777" w:rsidR="00B10CE9" w:rsidRDefault="00B10CE9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305758">
                  <w:rPr>
                    <w:rFonts w:ascii="Arial" w:hAnsi="Arial" w:cs="Arial"/>
                  </w:rPr>
                  <w:t>Copy of HREA submitted to HREC</w:t>
                </w:r>
              </w:p>
              <w:p w14:paraId="6DABC39C" w14:textId="77777777" w:rsidR="00B10CE9" w:rsidRPr="00305758" w:rsidRDefault="00B10CE9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HREC Approval Letter/s listing all current HREC approved documents</w:t>
                </w:r>
              </w:p>
            </w:tc>
            <w:tc>
              <w:tcPr>
                <w:tcW w:w="844" w:type="dxa"/>
              </w:tcPr>
              <w:p w14:paraId="717C2224" w14:textId="77777777" w:rsidR="00B10CE9" w:rsidRPr="00305758" w:rsidRDefault="00B10CE9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B10CE9" w:rsidRPr="00305758" w14:paraId="1C97CDA9" w14:textId="77777777" w:rsidTr="00BB1560">
            <w:tc>
              <w:tcPr>
                <w:tcW w:w="8330" w:type="dxa"/>
              </w:tcPr>
              <w:p w14:paraId="49FBB767" w14:textId="77777777" w:rsidR="00B10CE9" w:rsidRPr="00305758" w:rsidRDefault="00B10CE9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305758">
                  <w:rPr>
                    <w:rFonts w:ascii="Arial" w:hAnsi="Arial" w:cs="Arial"/>
                  </w:rPr>
                  <w:t xml:space="preserve">Protocol  </w:t>
                </w:r>
              </w:p>
            </w:tc>
            <w:tc>
              <w:tcPr>
                <w:tcW w:w="844" w:type="dxa"/>
              </w:tcPr>
              <w:p w14:paraId="58B7C1EF" w14:textId="77777777" w:rsidR="00B10CE9" w:rsidRPr="00305758" w:rsidRDefault="00B10CE9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B10CE9" w:rsidRPr="00305758" w14:paraId="4B8C9DDB" w14:textId="77777777" w:rsidTr="00BB1560">
            <w:trPr>
              <w:trHeight w:val="670"/>
            </w:trPr>
            <w:tc>
              <w:tcPr>
                <w:tcW w:w="8330" w:type="dxa"/>
                <w:vMerge w:val="restart"/>
              </w:tcPr>
              <w:p w14:paraId="06B98C16" w14:textId="77777777" w:rsidR="00B10CE9" w:rsidRDefault="00B10CE9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bookmarkStart w:id="1" w:name="_Hlk75783140"/>
                <w:r>
                  <w:rPr>
                    <w:rFonts w:ascii="Arial" w:hAnsi="Arial" w:cs="Arial"/>
                  </w:rPr>
                  <w:t xml:space="preserve">Participant Information Sheets and Consent Forms: </w:t>
                </w:r>
              </w:p>
              <w:p w14:paraId="173FEA9B" w14:textId="77777777" w:rsidR="00B10CE9" w:rsidRPr="00187C08" w:rsidRDefault="00B10CE9" w:rsidP="00B10CE9">
                <w:pPr>
                  <w:pStyle w:val="ListParagraph"/>
                  <w:numPr>
                    <w:ilvl w:val="0"/>
                    <w:numId w:val="47"/>
                  </w:numPr>
                  <w:spacing w:before="60" w:after="60"/>
                  <w:jc w:val="both"/>
                  <w:textboxTightWrap w:val="none"/>
                  <w:rPr>
                    <w:rFonts w:ascii="Arial" w:hAnsi="Arial" w:cs="Arial"/>
                  </w:rPr>
                </w:pPr>
                <w:r w:rsidRPr="00187C08">
                  <w:rPr>
                    <w:rFonts w:ascii="Arial" w:hAnsi="Arial" w:cs="Arial"/>
                  </w:rPr>
                  <w:t>HREC Approved Master PICF</w:t>
                </w:r>
                <w:r>
                  <w:rPr>
                    <w:rFonts w:ascii="Arial" w:hAnsi="Arial" w:cs="Arial"/>
                  </w:rPr>
                  <w:t xml:space="preserve">/s </w:t>
                </w:r>
                <w:r w:rsidRPr="00187C08">
                  <w:rPr>
                    <w:rFonts w:ascii="Arial" w:hAnsi="Arial" w:cs="Arial"/>
                  </w:rPr>
                  <w:t xml:space="preserve">(clean) </w:t>
                </w:r>
              </w:p>
              <w:p w14:paraId="0A180225" w14:textId="77777777" w:rsidR="00B10CE9" w:rsidRDefault="00B10CE9" w:rsidP="00B10CE9">
                <w:pPr>
                  <w:pStyle w:val="ListParagraph"/>
                  <w:numPr>
                    <w:ilvl w:val="0"/>
                    <w:numId w:val="47"/>
                  </w:numPr>
                  <w:spacing w:before="60" w:after="60"/>
                  <w:jc w:val="both"/>
                  <w:textboxTightWrap w:val="none"/>
                  <w:rPr>
                    <w:rFonts w:ascii="Arial" w:hAnsi="Arial" w:cs="Arial"/>
                  </w:rPr>
                </w:pPr>
                <w:r w:rsidRPr="00187C08">
                  <w:rPr>
                    <w:rFonts w:ascii="Arial" w:hAnsi="Arial" w:cs="Arial"/>
                  </w:rPr>
                  <w:t>Cluster PICF/s - tracked and clean</w:t>
                </w:r>
                <w:r>
                  <w:rPr>
                    <w:rFonts w:ascii="Arial" w:hAnsi="Arial" w:cs="Arial"/>
                  </w:rPr>
                  <w:t xml:space="preserve">, ensuring the </w:t>
                </w:r>
                <w:r w:rsidRPr="00305758">
                  <w:rPr>
                    <w:rFonts w:ascii="Arial" w:hAnsi="Arial" w:cs="Arial"/>
                  </w:rPr>
                  <w:t xml:space="preserve">agreed </w:t>
                </w:r>
                <w:proofErr w:type="spellStart"/>
                <w:r w:rsidRPr="00305758">
                  <w:rPr>
                    <w:rFonts w:ascii="Arial" w:hAnsi="Arial" w:cs="Arial"/>
                  </w:rPr>
                  <w:t>Teletrials</w:t>
                </w:r>
                <w:proofErr w:type="spellEnd"/>
                <w:r w:rsidRPr="00305758">
                  <w:rPr>
                    <w:rFonts w:ascii="Arial" w:hAnsi="Arial" w:cs="Arial"/>
                  </w:rPr>
                  <w:t xml:space="preserve"> Specific Wording </w:t>
                </w:r>
                <w:r>
                  <w:rPr>
                    <w:rFonts w:ascii="Arial" w:hAnsi="Arial" w:cs="Arial"/>
                  </w:rPr>
                  <w:t>has been approved by the HREC and is included in the r</w:t>
                </w:r>
                <w:r w:rsidRPr="00305758">
                  <w:rPr>
                    <w:rFonts w:ascii="Arial" w:hAnsi="Arial" w:cs="Arial"/>
                  </w:rPr>
                  <w:t xml:space="preserve">elevant section of </w:t>
                </w:r>
                <w:r>
                  <w:rPr>
                    <w:rFonts w:ascii="Arial" w:hAnsi="Arial" w:cs="Arial"/>
                  </w:rPr>
                  <w:t xml:space="preserve">the Cluster </w:t>
                </w:r>
                <w:r w:rsidRPr="00305758">
                  <w:rPr>
                    <w:rFonts w:ascii="Arial" w:hAnsi="Arial" w:cs="Arial"/>
                  </w:rPr>
                  <w:t>PICF (e</w:t>
                </w:r>
                <w:r>
                  <w:rPr>
                    <w:rFonts w:ascii="Arial" w:hAnsi="Arial" w:cs="Arial"/>
                  </w:rPr>
                  <w:t>.</w:t>
                </w:r>
                <w:r w:rsidRPr="00305758">
                  <w:rPr>
                    <w:rFonts w:ascii="Arial" w:hAnsi="Arial" w:cs="Arial"/>
                  </w:rPr>
                  <w:t>g</w:t>
                </w:r>
                <w:r>
                  <w:rPr>
                    <w:rFonts w:ascii="Arial" w:hAnsi="Arial" w:cs="Arial"/>
                  </w:rPr>
                  <w:t>.</w:t>
                </w:r>
                <w:r w:rsidRPr="00305758">
                  <w:rPr>
                    <w:rFonts w:ascii="Arial" w:hAnsi="Arial" w:cs="Arial"/>
                  </w:rPr>
                  <w:t xml:space="preserve"> Page 1)  </w:t>
                </w:r>
              </w:p>
              <w:p w14:paraId="56170401" w14:textId="77777777" w:rsidR="00B10CE9" w:rsidRPr="00187C08" w:rsidRDefault="00B10CE9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Please consider using the following formatting:</w:t>
                </w:r>
              </w:p>
              <w:p w14:paraId="4C018DE7" w14:textId="77777777" w:rsidR="00B10CE9" w:rsidRDefault="00B10CE9" w:rsidP="00B10CE9">
                <w:pPr>
                  <w:pStyle w:val="ListParagraph"/>
                  <w:numPr>
                    <w:ilvl w:val="0"/>
                    <w:numId w:val="46"/>
                  </w:numPr>
                  <w:spacing w:before="0" w:after="60" w:line="259" w:lineRule="auto"/>
                  <w:ind w:left="720"/>
                  <w:contextualSpacing w:val="0"/>
                  <w:jc w:val="both"/>
                  <w:textboxTightWrap w:val="non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Jurisdictional or Institutional logo on page 1 of the PICF and on the Consent page </w:t>
                </w:r>
              </w:p>
              <w:p w14:paraId="72ADB433" w14:textId="77777777" w:rsidR="00B10CE9" w:rsidRPr="00305758" w:rsidRDefault="00B10CE9" w:rsidP="00B10CE9">
                <w:pPr>
                  <w:pStyle w:val="ListParagraph"/>
                  <w:numPr>
                    <w:ilvl w:val="0"/>
                    <w:numId w:val="46"/>
                  </w:numPr>
                  <w:spacing w:before="0" w:after="60" w:line="259" w:lineRule="auto"/>
                  <w:ind w:left="720"/>
                  <w:contextualSpacing w:val="0"/>
                  <w:jc w:val="both"/>
                  <w:textboxTightWrap w:val="non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Consent page attached to the Information Sheet with matching version details.</w:t>
                </w:r>
              </w:p>
              <w:p w14:paraId="0CE70E34" w14:textId="77777777" w:rsidR="00B10CE9" w:rsidRDefault="00B10CE9" w:rsidP="00B10CE9">
                <w:pPr>
                  <w:pStyle w:val="ListParagraph"/>
                  <w:numPr>
                    <w:ilvl w:val="0"/>
                    <w:numId w:val="46"/>
                  </w:numPr>
                  <w:spacing w:before="0" w:after="60" w:line="259" w:lineRule="auto"/>
                  <w:ind w:left="714" w:hanging="357"/>
                  <w:contextualSpacing w:val="0"/>
                  <w:textboxTightWrap w:val="non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Footer details: </w:t>
                </w:r>
                <w:r w:rsidRPr="00305758">
                  <w:rPr>
                    <w:rFonts w:ascii="Arial" w:hAnsi="Arial" w:cs="Arial"/>
                  </w:rPr>
                  <w:br/>
                  <w:t xml:space="preserve"> [cluster name] </w:t>
                </w:r>
                <w:r>
                  <w:rPr>
                    <w:rFonts w:ascii="Arial" w:hAnsi="Arial" w:cs="Arial"/>
                  </w:rPr>
                  <w:t>PICF</w:t>
                </w:r>
                <w:r w:rsidRPr="00305758">
                  <w:rPr>
                    <w:rFonts w:ascii="Arial" w:hAnsi="Arial" w:cs="Arial"/>
                  </w:rPr>
                  <w:t xml:space="preserve">, </w:t>
                </w:r>
                <w:proofErr w:type="spellStart"/>
                <w:r>
                  <w:rPr>
                    <w:rFonts w:ascii="Arial" w:hAnsi="Arial" w:cs="Arial"/>
                  </w:rPr>
                  <w:t>ver</w:t>
                </w:r>
                <w:proofErr w:type="spellEnd"/>
                <w:r>
                  <w:rPr>
                    <w:rFonts w:ascii="Arial" w:hAnsi="Arial" w:cs="Arial"/>
                  </w:rPr>
                  <w:t xml:space="preserve"> x: dd/mmm/</w:t>
                </w:r>
                <w:proofErr w:type="spellStart"/>
                <w:r>
                  <w:rPr>
                    <w:rFonts w:ascii="Arial" w:hAnsi="Arial" w:cs="Arial"/>
                  </w:rPr>
                  <w:t>yyyy</w:t>
                </w:r>
                <w:proofErr w:type="spellEnd"/>
                <w:r w:rsidRPr="00305758">
                  <w:rPr>
                    <w:rFonts w:ascii="Arial" w:hAnsi="Arial" w:cs="Arial"/>
                  </w:rPr>
                  <w:t xml:space="preserve"> </w:t>
                </w:r>
              </w:p>
              <w:p w14:paraId="1718962B" w14:textId="77777777" w:rsidR="00B10CE9" w:rsidRDefault="00B10CE9" w:rsidP="00BB1560">
                <w:pPr>
                  <w:pStyle w:val="ListParagraph"/>
                  <w:spacing w:after="60" w:line="259" w:lineRule="auto"/>
                  <w:contextualSpacing w:val="0"/>
                  <w:rPr>
                    <w:rFonts w:ascii="Arial" w:hAnsi="Arial" w:cs="Arial"/>
                  </w:rPr>
                </w:pPr>
                <w:r w:rsidRPr="00305758">
                  <w:rPr>
                    <w:rFonts w:ascii="Arial" w:hAnsi="Arial" w:cs="Arial"/>
                  </w:rPr>
                  <w:t xml:space="preserve">BASED on Master PICF </w:t>
                </w:r>
                <w:proofErr w:type="spellStart"/>
                <w:r w:rsidRPr="00305758">
                  <w:rPr>
                    <w:rFonts w:ascii="Arial" w:hAnsi="Arial" w:cs="Arial"/>
                  </w:rPr>
                  <w:t>ver</w:t>
                </w:r>
                <w:proofErr w:type="spellEnd"/>
                <w:r w:rsidRPr="00305758">
                  <w:rPr>
                    <w:rFonts w:ascii="Arial" w:hAnsi="Arial" w:cs="Arial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y: dd/mmm/</w:t>
                </w:r>
                <w:proofErr w:type="spellStart"/>
                <w:r>
                  <w:rPr>
                    <w:rFonts w:ascii="Arial" w:hAnsi="Arial" w:cs="Arial"/>
                  </w:rPr>
                  <w:t>yyyy</w:t>
                </w:r>
                <w:proofErr w:type="spellEnd"/>
                <w:r w:rsidRPr="00305758">
                  <w:rPr>
                    <w:rFonts w:ascii="Arial" w:hAnsi="Arial" w:cs="Arial"/>
                  </w:rPr>
                  <w:t xml:space="preserve"> </w:t>
                </w:r>
              </w:p>
              <w:p w14:paraId="2545A8B8" w14:textId="77777777" w:rsidR="00B10CE9" w:rsidRPr="00485CC7" w:rsidRDefault="00B10CE9" w:rsidP="00B10CE9">
                <w:pPr>
                  <w:pStyle w:val="ListParagraph"/>
                  <w:numPr>
                    <w:ilvl w:val="0"/>
                    <w:numId w:val="48"/>
                  </w:numPr>
                  <w:spacing w:before="60" w:after="60"/>
                  <w:jc w:val="both"/>
                  <w:textboxTightWrap w:val="none"/>
                  <w:rPr>
                    <w:rFonts w:ascii="Arial" w:hAnsi="Arial" w:cs="Arial"/>
                    <w:b/>
                    <w:bCs/>
                    <w:lang w:val="en-US"/>
                  </w:rPr>
                </w:pPr>
                <w:r w:rsidRPr="00D6167C">
                  <w:rPr>
                    <w:rFonts w:ascii="Arial" w:hAnsi="Arial" w:cs="Arial"/>
                  </w:rPr>
                  <w:t xml:space="preserve">BASED on Global PICF </w:t>
                </w:r>
                <w:proofErr w:type="spellStart"/>
                <w:r w:rsidRPr="00D6167C">
                  <w:rPr>
                    <w:rFonts w:ascii="Arial" w:hAnsi="Arial" w:cs="Arial"/>
                  </w:rPr>
                  <w:t>ver</w:t>
                </w:r>
                <w:proofErr w:type="spellEnd"/>
                <w:r w:rsidRPr="00D6167C">
                  <w:rPr>
                    <w:rFonts w:ascii="Arial" w:hAnsi="Arial" w:cs="Arial"/>
                  </w:rPr>
                  <w:t xml:space="preserve"> z, dd/mmm/</w:t>
                </w:r>
                <w:proofErr w:type="spellStart"/>
                <w:r w:rsidRPr="00D6167C">
                  <w:rPr>
                    <w:rFonts w:ascii="Arial" w:hAnsi="Arial" w:cs="Arial"/>
                  </w:rPr>
                  <w:t>yyyy</w:t>
                </w:r>
                <w:bookmarkEnd w:id="1"/>
                <w:proofErr w:type="spellEnd"/>
              </w:p>
              <w:p w14:paraId="7C665E0D" w14:textId="77777777" w:rsidR="00B10CE9" w:rsidRPr="00485CC7" w:rsidRDefault="00B10CE9" w:rsidP="00BB1560">
                <w:pPr>
                  <w:spacing w:before="60" w:after="60"/>
                  <w:jc w:val="both"/>
                  <w:rPr>
                    <w:rFonts w:ascii="Arial" w:hAnsi="Arial" w:cs="Arial"/>
                    <w:i/>
                    <w:iCs/>
                    <w:color w:val="FF3300"/>
                  </w:rPr>
                </w:pPr>
                <w:r w:rsidRPr="00485CC7">
                  <w:rPr>
                    <w:rFonts w:ascii="Arial" w:hAnsi="Arial" w:cs="Arial"/>
                    <w:i/>
                    <w:iCs/>
                    <w:color w:val="FF3300"/>
                  </w:rPr>
                  <w:t>OR</w:t>
                </w:r>
              </w:p>
              <w:p w14:paraId="7E33164D" w14:textId="77777777" w:rsidR="00B10CE9" w:rsidRPr="00485CC7" w:rsidRDefault="00B10CE9" w:rsidP="00BB1560">
                <w:pPr>
                  <w:spacing w:before="60" w:after="60"/>
                  <w:jc w:val="both"/>
                  <w:rPr>
                    <w:rFonts w:ascii="Arial" w:hAnsi="Arial" w:cs="Arial"/>
                    <w:b/>
                    <w:bCs/>
                  </w:rPr>
                </w:pPr>
                <w:r w:rsidRPr="00485CC7">
                  <w:rPr>
                    <w:rFonts w:ascii="Arial" w:hAnsi="Arial" w:cs="Arial"/>
                    <w:i/>
                    <w:iCs/>
                    <w:color w:val="FF3300"/>
                  </w:rPr>
                  <w:t>Stand Alone Teletrial PICF (</w:t>
                </w:r>
                <w:r>
                  <w:rPr>
                    <w:rFonts w:ascii="Arial" w:hAnsi="Arial" w:cs="Arial"/>
                    <w:i/>
                    <w:iCs/>
                    <w:color w:val="FF3300"/>
                  </w:rPr>
                  <w:t xml:space="preserve">if / </w:t>
                </w:r>
                <w:r w:rsidRPr="00485CC7">
                  <w:rPr>
                    <w:rFonts w:ascii="Arial" w:hAnsi="Arial" w:cs="Arial"/>
                    <w:i/>
                    <w:iCs/>
                    <w:color w:val="FF3300"/>
                  </w:rPr>
                  <w:t>when endorsed by NMA).</w:t>
                </w:r>
              </w:p>
            </w:tc>
            <w:tc>
              <w:tcPr>
                <w:tcW w:w="844" w:type="dxa"/>
                <w:tcBorders>
                  <w:bottom w:val="dashed" w:sz="4" w:space="0" w:color="auto"/>
                </w:tcBorders>
              </w:tcPr>
              <w:p w14:paraId="08EB724D" w14:textId="77777777" w:rsidR="00B10CE9" w:rsidRPr="00305758" w:rsidRDefault="00B10CE9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B10CE9" w:rsidRPr="00305758" w14:paraId="745F3EF7" w14:textId="77777777" w:rsidTr="00BB1560">
            <w:trPr>
              <w:trHeight w:val="3647"/>
            </w:trPr>
            <w:tc>
              <w:tcPr>
                <w:tcW w:w="8330" w:type="dxa"/>
                <w:vMerge/>
              </w:tcPr>
              <w:p w14:paraId="6C90C900" w14:textId="77777777" w:rsidR="00B10CE9" w:rsidRPr="00305758" w:rsidRDefault="00B10CE9" w:rsidP="00BB1560">
                <w:pPr>
                  <w:spacing w:after="60"/>
                  <w:jc w:val="both"/>
                  <w:rPr>
                    <w:rFonts w:ascii="Arial" w:hAnsi="Arial" w:cs="Arial"/>
                  </w:rPr>
                </w:pPr>
              </w:p>
            </w:tc>
            <w:tc>
              <w:tcPr>
                <w:tcW w:w="844" w:type="dxa"/>
                <w:tcBorders>
                  <w:top w:val="dashed" w:sz="4" w:space="0" w:color="auto"/>
                </w:tcBorders>
              </w:tcPr>
              <w:p w14:paraId="097BFB2A" w14:textId="77777777" w:rsidR="00B10CE9" w:rsidRPr="00305758" w:rsidRDefault="00B10CE9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B10CE9" w:rsidRPr="00305758" w14:paraId="059AC301" w14:textId="77777777" w:rsidTr="00BB1560">
            <w:tc>
              <w:tcPr>
                <w:tcW w:w="8330" w:type="dxa"/>
              </w:tcPr>
              <w:p w14:paraId="04FF793A" w14:textId="77777777" w:rsidR="00B10CE9" w:rsidRDefault="00B10CE9" w:rsidP="00BB1560">
                <w:pPr>
                  <w:spacing w:before="60" w:after="60"/>
                  <w:rPr>
                    <w:rFonts w:ascii="Arial" w:hAnsi="Arial" w:cs="Arial"/>
                  </w:rPr>
                </w:pPr>
                <w:r w:rsidRPr="00D6167C">
                  <w:rPr>
                    <w:rFonts w:ascii="Arial" w:hAnsi="Arial" w:cs="Arial"/>
                  </w:rPr>
                  <w:t>All other recruitment documentation, where applicable e.g. flyers</w:t>
                </w:r>
                <w:r>
                  <w:rPr>
                    <w:rFonts w:ascii="Arial" w:hAnsi="Arial" w:cs="Arial"/>
                  </w:rPr>
                  <w:t xml:space="preserve"> </w:t>
                </w:r>
              </w:p>
              <w:p w14:paraId="57DA6456" w14:textId="77777777" w:rsidR="00B10CE9" w:rsidRPr="00D6167C" w:rsidRDefault="00B10CE9" w:rsidP="00B10CE9">
                <w:pPr>
                  <w:pStyle w:val="ListParagraph"/>
                  <w:numPr>
                    <w:ilvl w:val="0"/>
                    <w:numId w:val="48"/>
                  </w:numPr>
                  <w:spacing w:before="60" w:after="60"/>
                  <w:textboxTightWrap w:val="none"/>
                  <w:rPr>
                    <w:rFonts w:ascii="Arial" w:hAnsi="Arial" w:cs="Arial"/>
                  </w:rPr>
                </w:pPr>
                <w:r w:rsidRPr="00D6167C">
                  <w:rPr>
                    <w:rFonts w:ascii="Arial" w:hAnsi="Arial" w:cs="Arial"/>
                  </w:rPr>
                  <w:lastRenderedPageBreak/>
                  <w:t xml:space="preserve">Master documents – clean only </w:t>
                </w:r>
              </w:p>
              <w:p w14:paraId="70480EE8" w14:textId="77777777" w:rsidR="00B10CE9" w:rsidRDefault="00B10CE9" w:rsidP="00B10CE9">
                <w:pPr>
                  <w:pStyle w:val="ListParagraph"/>
                  <w:numPr>
                    <w:ilvl w:val="0"/>
                    <w:numId w:val="48"/>
                  </w:numPr>
                  <w:spacing w:before="60" w:after="60"/>
                  <w:textboxTightWrap w:val="non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</w:t>
                </w:r>
                <w:r w:rsidRPr="00D6167C">
                  <w:rPr>
                    <w:rFonts w:ascii="Arial" w:hAnsi="Arial" w:cs="Arial"/>
                  </w:rPr>
                  <w:t>luster specific documents – tracked and clean</w:t>
                </w:r>
              </w:p>
              <w:p w14:paraId="1770C80E" w14:textId="77777777" w:rsidR="00B10CE9" w:rsidRPr="00305758" w:rsidRDefault="00B10CE9" w:rsidP="00BB1560">
                <w:pPr>
                  <w:spacing w:before="60" w:after="60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</w:rPr>
                  <w:t>(ensure version details are included)</w:t>
                </w:r>
              </w:p>
            </w:tc>
            <w:tc>
              <w:tcPr>
                <w:tcW w:w="844" w:type="dxa"/>
              </w:tcPr>
              <w:p w14:paraId="5CB7789B" w14:textId="77777777" w:rsidR="00B10CE9" w:rsidRPr="00305758" w:rsidRDefault="00B10CE9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B10CE9" w:rsidRPr="00305758" w14:paraId="61EDD62F" w14:textId="77777777" w:rsidTr="00BB1560">
            <w:tc>
              <w:tcPr>
                <w:tcW w:w="8330" w:type="dxa"/>
              </w:tcPr>
              <w:p w14:paraId="1D37B809" w14:textId="77777777" w:rsidR="00B10CE9" w:rsidRPr="00305758" w:rsidRDefault="00B10CE9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305758">
                  <w:rPr>
                    <w:rFonts w:ascii="Arial" w:hAnsi="Arial" w:cs="Arial"/>
                  </w:rPr>
                  <w:t xml:space="preserve">Any other trial documentation to be provided to participants, which require </w:t>
                </w:r>
                <w:r>
                  <w:rPr>
                    <w:rFonts w:ascii="Arial" w:hAnsi="Arial" w:cs="Arial"/>
                  </w:rPr>
                  <w:t>cluster</w:t>
                </w:r>
                <w:r w:rsidRPr="00305758">
                  <w:rPr>
                    <w:rFonts w:ascii="Arial" w:hAnsi="Arial" w:cs="Arial"/>
                  </w:rPr>
                  <w:t xml:space="preserve"> specific changes</w:t>
                </w:r>
              </w:p>
            </w:tc>
            <w:tc>
              <w:tcPr>
                <w:tcW w:w="844" w:type="dxa"/>
              </w:tcPr>
              <w:p w14:paraId="7D9BED5C" w14:textId="77777777" w:rsidR="00B10CE9" w:rsidRPr="00305758" w:rsidRDefault="00B10CE9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B10CE9" w:rsidRPr="00305758" w14:paraId="2D8A10F5" w14:textId="77777777" w:rsidTr="00BB1560">
            <w:tc>
              <w:tcPr>
                <w:tcW w:w="8330" w:type="dxa"/>
              </w:tcPr>
              <w:p w14:paraId="7C3EBB56" w14:textId="77777777" w:rsidR="00B10CE9" w:rsidRPr="00305758" w:rsidRDefault="00B10CE9" w:rsidP="00BB1560">
                <w:pPr>
                  <w:spacing w:after="60"/>
                  <w:jc w:val="both"/>
                  <w:rPr>
                    <w:rFonts w:ascii="Arial" w:hAnsi="Arial" w:cs="Arial"/>
                  </w:rPr>
                </w:pPr>
                <w:r w:rsidRPr="00305758">
                  <w:rPr>
                    <w:rFonts w:ascii="Arial" w:hAnsi="Arial" w:cs="Arial"/>
                  </w:rPr>
                  <w:t xml:space="preserve">Evidence of current Good Clinical Practice (GCP) Training for each investigator at PS </w:t>
                </w:r>
              </w:p>
            </w:tc>
            <w:tc>
              <w:tcPr>
                <w:tcW w:w="844" w:type="dxa"/>
              </w:tcPr>
              <w:p w14:paraId="0DA5D286" w14:textId="77777777" w:rsidR="00B10CE9" w:rsidRPr="00305758" w:rsidRDefault="00B10CE9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B10CE9" w:rsidRPr="00305758" w14:paraId="3A41D323" w14:textId="77777777" w:rsidTr="00BB1560">
            <w:tc>
              <w:tcPr>
                <w:tcW w:w="8330" w:type="dxa"/>
              </w:tcPr>
              <w:p w14:paraId="24B95C46" w14:textId="77777777" w:rsidR="00B10CE9" w:rsidRPr="00305758" w:rsidRDefault="00B10CE9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305758">
                  <w:rPr>
                    <w:rFonts w:ascii="Arial" w:hAnsi="Arial" w:cs="Arial"/>
                  </w:rPr>
                  <w:t xml:space="preserve">CTRA between Sponsor and </w:t>
                </w:r>
                <w:bookmarkStart w:id="2" w:name="_Hlk48825760"/>
                <w:r w:rsidRPr="00305758">
                  <w:rPr>
                    <w:rFonts w:ascii="Arial" w:hAnsi="Arial" w:cs="Arial"/>
                  </w:rPr>
                  <w:t>PS (signed in relevant section by PS PI)</w:t>
                </w:r>
                <w:bookmarkEnd w:id="2"/>
              </w:p>
            </w:tc>
            <w:tc>
              <w:tcPr>
                <w:tcW w:w="844" w:type="dxa"/>
              </w:tcPr>
              <w:p w14:paraId="7615B807" w14:textId="77777777" w:rsidR="00B10CE9" w:rsidRPr="00305758" w:rsidRDefault="00B10CE9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B10CE9" w:rsidRPr="00305758" w14:paraId="6A8B4BAE" w14:textId="77777777" w:rsidTr="00BB1560">
            <w:tc>
              <w:tcPr>
                <w:tcW w:w="8330" w:type="dxa"/>
              </w:tcPr>
              <w:p w14:paraId="0A4DC374" w14:textId="77777777" w:rsidR="00B10CE9" w:rsidRPr="00305758" w:rsidRDefault="00B10CE9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305758">
                  <w:rPr>
                    <w:rFonts w:ascii="Arial" w:hAnsi="Arial" w:cs="Arial"/>
                  </w:rPr>
                  <w:t xml:space="preserve">Certificate of Insurance from </w:t>
                </w:r>
                <w:r>
                  <w:rPr>
                    <w:rFonts w:ascii="Arial" w:hAnsi="Arial" w:cs="Arial"/>
                  </w:rPr>
                  <w:t>S</w:t>
                </w:r>
                <w:r w:rsidRPr="00305758">
                  <w:rPr>
                    <w:rFonts w:ascii="Arial" w:hAnsi="Arial" w:cs="Arial"/>
                  </w:rPr>
                  <w:t xml:space="preserve">ponsor  </w:t>
                </w:r>
              </w:p>
            </w:tc>
            <w:tc>
              <w:tcPr>
                <w:tcW w:w="844" w:type="dxa"/>
              </w:tcPr>
              <w:p w14:paraId="644FF588" w14:textId="77777777" w:rsidR="00B10CE9" w:rsidRPr="00305758" w:rsidRDefault="00B10CE9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B10CE9" w:rsidRPr="00305758" w14:paraId="754C2AAC" w14:textId="77777777" w:rsidTr="00BB1560">
            <w:tc>
              <w:tcPr>
                <w:tcW w:w="8330" w:type="dxa"/>
              </w:tcPr>
              <w:p w14:paraId="7CE333EA" w14:textId="77777777" w:rsidR="00B10CE9" w:rsidRPr="00305758" w:rsidRDefault="00B10CE9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Form of Indemnity naming this PS (may also include any known SS/s in this cluster)</w:t>
                </w:r>
              </w:p>
            </w:tc>
            <w:tc>
              <w:tcPr>
                <w:tcW w:w="844" w:type="dxa"/>
              </w:tcPr>
              <w:p w14:paraId="334B92D1" w14:textId="77777777" w:rsidR="00B10CE9" w:rsidRPr="00305758" w:rsidRDefault="00B10CE9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B10CE9" w:rsidRPr="00305758" w14:paraId="431ECA29" w14:textId="77777777" w:rsidTr="00BB1560">
            <w:tc>
              <w:tcPr>
                <w:tcW w:w="8330" w:type="dxa"/>
              </w:tcPr>
              <w:p w14:paraId="060E0505" w14:textId="77777777" w:rsidR="00B10CE9" w:rsidRPr="00305758" w:rsidRDefault="00B10CE9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305758">
                  <w:rPr>
                    <w:rFonts w:ascii="Arial" w:hAnsi="Arial" w:cs="Arial"/>
                  </w:rPr>
                  <w:t>Budget signed by relevant PS finance officer, which includes quotes and approvals from relevant PS supporting department(s) e.g. pharmacy; pathology; medical imaging</w:t>
                </w:r>
              </w:p>
            </w:tc>
            <w:tc>
              <w:tcPr>
                <w:tcW w:w="844" w:type="dxa"/>
              </w:tcPr>
              <w:p w14:paraId="62E34018" w14:textId="77777777" w:rsidR="00B10CE9" w:rsidRPr="00305758" w:rsidRDefault="00B10CE9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B10CE9" w:rsidRPr="00305758" w14:paraId="100A2045" w14:textId="77777777" w:rsidTr="00BB1560">
            <w:tc>
              <w:tcPr>
                <w:tcW w:w="8330" w:type="dxa"/>
              </w:tcPr>
              <w:p w14:paraId="0F3E60E3" w14:textId="77777777" w:rsidR="00B10CE9" w:rsidRPr="00305758" w:rsidRDefault="00B10CE9" w:rsidP="00BB1560">
                <w:pPr>
                  <w:spacing w:before="120" w:after="120"/>
                  <w:rPr>
                    <w:rFonts w:ascii="Arial" w:hAnsi="Arial" w:cs="Arial"/>
                  </w:rPr>
                </w:pPr>
                <w:proofErr w:type="spellStart"/>
                <w:r w:rsidRPr="00305758">
                  <w:rPr>
                    <w:rFonts w:ascii="Arial" w:hAnsi="Arial" w:cs="Arial"/>
                    <w:b/>
                    <w:bCs/>
                  </w:rPr>
                  <w:t>Teletrials</w:t>
                </w:r>
                <w:proofErr w:type="spellEnd"/>
                <w:r w:rsidRPr="00305758">
                  <w:rPr>
                    <w:rFonts w:ascii="Arial" w:hAnsi="Arial" w:cs="Arial"/>
                    <w:b/>
                    <w:bCs/>
                  </w:rPr>
                  <w:t xml:space="preserve"> Specific Documentation</w:t>
                </w:r>
              </w:p>
            </w:tc>
            <w:tc>
              <w:tcPr>
                <w:tcW w:w="844" w:type="dxa"/>
              </w:tcPr>
              <w:p w14:paraId="67179DB5" w14:textId="77777777" w:rsidR="00B10CE9" w:rsidRPr="00305758" w:rsidRDefault="00B10CE9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B10CE9" w:rsidRPr="00305758" w14:paraId="55BA18F0" w14:textId="77777777" w:rsidTr="00BB1560">
            <w:tc>
              <w:tcPr>
                <w:tcW w:w="8330" w:type="dxa"/>
              </w:tcPr>
              <w:p w14:paraId="6F849FAD" w14:textId="77777777" w:rsidR="00B10CE9" w:rsidRDefault="00B10CE9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Evidence of Sponsor agreement to conduct the trial as a Teletrial (</w:t>
                </w:r>
                <w:proofErr w:type="spellStart"/>
                <w:r>
                  <w:rPr>
                    <w:rFonts w:ascii="Arial" w:hAnsi="Arial" w:cs="Arial"/>
                  </w:rPr>
                  <w:t>eg</w:t>
                </w:r>
                <w:proofErr w:type="spellEnd"/>
                <w:r>
                  <w:rPr>
                    <w:rFonts w:ascii="Arial" w:hAnsi="Arial" w:cs="Arial"/>
                  </w:rPr>
                  <w:t xml:space="preserve"> formal letter, email or signed statement from PI)</w:t>
                </w:r>
              </w:p>
            </w:tc>
            <w:tc>
              <w:tcPr>
                <w:tcW w:w="844" w:type="dxa"/>
              </w:tcPr>
              <w:p w14:paraId="4DEE9AEB" w14:textId="77777777" w:rsidR="00B10CE9" w:rsidRPr="00305758" w:rsidRDefault="00B10CE9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B10CE9" w:rsidRPr="00305758" w14:paraId="3F465675" w14:textId="77777777" w:rsidTr="00BB1560">
            <w:tc>
              <w:tcPr>
                <w:tcW w:w="8330" w:type="dxa"/>
              </w:tcPr>
              <w:p w14:paraId="5F5B9AC8" w14:textId="77777777" w:rsidR="00B10CE9" w:rsidRPr="00305758" w:rsidRDefault="00B10CE9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Evidence of HREC acknowledgment that the trial may be conducted as a Teletrial</w:t>
                </w:r>
              </w:p>
            </w:tc>
            <w:tc>
              <w:tcPr>
                <w:tcW w:w="844" w:type="dxa"/>
              </w:tcPr>
              <w:p w14:paraId="584DE490" w14:textId="77777777" w:rsidR="00B10CE9" w:rsidRPr="00305758" w:rsidRDefault="00B10CE9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B10CE9" w:rsidRPr="00305758" w14:paraId="4E28E550" w14:textId="77777777" w:rsidTr="00BB1560">
            <w:tc>
              <w:tcPr>
                <w:tcW w:w="8330" w:type="dxa"/>
              </w:tcPr>
              <w:p w14:paraId="086FA0CC" w14:textId="77777777" w:rsidR="00B10CE9" w:rsidRPr="00305758" w:rsidRDefault="00B10CE9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Evidence of Sponsor approval of proposed SS/s</w:t>
                </w:r>
              </w:p>
            </w:tc>
            <w:tc>
              <w:tcPr>
                <w:tcW w:w="844" w:type="dxa"/>
              </w:tcPr>
              <w:p w14:paraId="3D7860DD" w14:textId="77777777" w:rsidR="00B10CE9" w:rsidRPr="00305758" w:rsidRDefault="00B10CE9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B10CE9" w:rsidRPr="00305758" w14:paraId="2CA997EA" w14:textId="77777777" w:rsidTr="00BB1560">
            <w:tc>
              <w:tcPr>
                <w:tcW w:w="8330" w:type="dxa"/>
              </w:tcPr>
              <w:p w14:paraId="11F1FE8A" w14:textId="77777777" w:rsidR="00B10CE9" w:rsidRPr="00305758" w:rsidRDefault="00B10CE9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bookmarkStart w:id="3" w:name="_Hlk49854784"/>
                <w:r w:rsidRPr="00305758">
                  <w:rPr>
                    <w:rFonts w:ascii="Arial" w:hAnsi="Arial" w:cs="Arial"/>
                  </w:rPr>
                  <w:t xml:space="preserve">CTRA amendment to add SS as location (Sched 1) and </w:t>
                </w:r>
                <w:r>
                  <w:rPr>
                    <w:rFonts w:ascii="Arial" w:hAnsi="Arial" w:cs="Arial"/>
                  </w:rPr>
                  <w:t xml:space="preserve">amendments to budget </w:t>
                </w:r>
                <w:r w:rsidRPr="00305758">
                  <w:rPr>
                    <w:rFonts w:ascii="Arial" w:hAnsi="Arial" w:cs="Arial"/>
                  </w:rPr>
                  <w:t>(if applicable)</w:t>
                </w:r>
                <w:bookmarkEnd w:id="3"/>
                <w:r w:rsidRPr="00305758">
                  <w:rPr>
                    <w:rFonts w:ascii="Arial" w:hAnsi="Arial" w:cs="Arial"/>
                  </w:rPr>
                  <w:t xml:space="preserve"> (Sched 2)</w:t>
                </w:r>
              </w:p>
            </w:tc>
            <w:tc>
              <w:tcPr>
                <w:tcW w:w="844" w:type="dxa"/>
              </w:tcPr>
              <w:p w14:paraId="0BBEAAC2" w14:textId="77777777" w:rsidR="00B10CE9" w:rsidRPr="00305758" w:rsidRDefault="00B10CE9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B10CE9" w:rsidRPr="00305758" w14:paraId="644E3E8E" w14:textId="77777777" w:rsidTr="00BB1560">
            <w:tc>
              <w:tcPr>
                <w:tcW w:w="8330" w:type="dxa"/>
              </w:tcPr>
              <w:p w14:paraId="0135B1C5" w14:textId="77777777" w:rsidR="00B10CE9" w:rsidRPr="00DD0ADA" w:rsidRDefault="00B10CE9" w:rsidP="00BB1560">
                <w:pPr>
                  <w:spacing w:before="60" w:afterLines="60" w:after="144"/>
                  <w:rPr>
                    <w:rFonts w:ascii="Arial" w:hAnsi="Arial" w:cs="Arial"/>
                  </w:rPr>
                </w:pPr>
                <w:proofErr w:type="spellStart"/>
                <w:r>
                  <w:rPr>
                    <w:rFonts w:ascii="Arial" w:hAnsi="Arial" w:cs="Arial"/>
                  </w:rPr>
                  <w:t>Teletrials</w:t>
                </w:r>
                <w:proofErr w:type="spellEnd"/>
                <w:r>
                  <w:rPr>
                    <w:rFonts w:ascii="Arial" w:hAnsi="Arial" w:cs="Arial"/>
                  </w:rPr>
                  <w:t xml:space="preserve"> s</w:t>
                </w:r>
                <w:r w:rsidRPr="00DD0ADA">
                  <w:rPr>
                    <w:rFonts w:ascii="Arial" w:hAnsi="Arial" w:cs="Arial"/>
                  </w:rPr>
                  <w:t>ubcontract</w:t>
                </w:r>
                <w:r>
                  <w:rPr>
                    <w:rFonts w:ascii="Arial" w:hAnsi="Arial" w:cs="Arial"/>
                  </w:rPr>
                  <w:t xml:space="preserve"> </w:t>
                </w:r>
                <w:r w:rsidRPr="00DD0ADA">
                  <w:rPr>
                    <w:rFonts w:ascii="Arial" w:hAnsi="Arial" w:cs="Arial"/>
                  </w:rPr>
                  <w:t xml:space="preserve">agreements between PS and </w:t>
                </w:r>
                <w:r>
                  <w:rPr>
                    <w:rFonts w:ascii="Arial" w:hAnsi="Arial" w:cs="Arial"/>
                  </w:rPr>
                  <w:t>SS/s</w:t>
                </w:r>
                <w:r w:rsidRPr="00DD0ADA">
                  <w:rPr>
                    <w:rFonts w:ascii="Arial" w:hAnsi="Arial" w:cs="Arial"/>
                  </w:rPr>
                  <w:t xml:space="preserve"> </w:t>
                </w:r>
              </w:p>
            </w:tc>
            <w:tc>
              <w:tcPr>
                <w:tcW w:w="844" w:type="dxa"/>
              </w:tcPr>
              <w:p w14:paraId="03F18A2B" w14:textId="77777777" w:rsidR="00B10CE9" w:rsidRPr="00305758" w:rsidRDefault="00B10CE9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B10CE9" w:rsidRPr="00305758" w14:paraId="59346D88" w14:textId="77777777" w:rsidTr="00BB1560">
            <w:tc>
              <w:tcPr>
                <w:tcW w:w="8330" w:type="dxa"/>
              </w:tcPr>
              <w:p w14:paraId="28C2B5FF" w14:textId="77777777" w:rsidR="00B10CE9" w:rsidRPr="00DD0ADA" w:rsidRDefault="00B10CE9" w:rsidP="00BB1560">
                <w:pPr>
                  <w:spacing w:before="60" w:afterLines="60" w:after="144"/>
                  <w:rPr>
                    <w:rFonts w:ascii="Arial" w:hAnsi="Arial" w:cs="Arial"/>
                  </w:rPr>
                </w:pPr>
                <w:r w:rsidRPr="00DD0ADA">
                  <w:rPr>
                    <w:rFonts w:ascii="Arial" w:hAnsi="Arial" w:cs="Arial"/>
                  </w:rPr>
                  <w:t>Signed supervision plan(s) between PS and SS</w:t>
                </w:r>
                <w:r>
                  <w:rPr>
                    <w:rFonts w:ascii="Arial" w:hAnsi="Arial" w:cs="Arial"/>
                  </w:rPr>
                  <w:t>/s</w:t>
                </w:r>
              </w:p>
            </w:tc>
            <w:tc>
              <w:tcPr>
                <w:tcW w:w="844" w:type="dxa"/>
              </w:tcPr>
              <w:p w14:paraId="50CCBB25" w14:textId="77777777" w:rsidR="00B10CE9" w:rsidRPr="00305758" w:rsidRDefault="00B10CE9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B10CE9" w:rsidRPr="00305758" w14:paraId="24D8B557" w14:textId="77777777" w:rsidTr="00BB1560">
            <w:tc>
              <w:tcPr>
                <w:tcW w:w="8330" w:type="dxa"/>
              </w:tcPr>
              <w:p w14:paraId="4B5AD43F" w14:textId="77777777" w:rsidR="00B10CE9" w:rsidRPr="00DD0ADA" w:rsidRDefault="00B10CE9" w:rsidP="00BB1560">
                <w:pPr>
                  <w:spacing w:before="60" w:afterLines="60" w:after="144"/>
                  <w:jc w:val="both"/>
                  <w:rPr>
                    <w:rFonts w:ascii="Arial" w:hAnsi="Arial" w:cs="Arial"/>
                  </w:rPr>
                </w:pPr>
                <w:bookmarkStart w:id="4" w:name="_Hlk49854881"/>
                <w:r>
                  <w:rPr>
                    <w:rFonts w:ascii="Arial" w:hAnsi="Arial" w:cs="Arial"/>
                  </w:rPr>
                  <w:t xml:space="preserve">GCP Certificates for research team members at SS/s - </w:t>
                </w:r>
                <w:r w:rsidRPr="00DD0ADA">
                  <w:rPr>
                    <w:rFonts w:ascii="Arial" w:hAnsi="Arial" w:cs="Arial"/>
                  </w:rPr>
                  <w:t>if not submitted in last 3 years (</w:t>
                </w:r>
                <w:r>
                  <w:rPr>
                    <w:rFonts w:ascii="Arial" w:hAnsi="Arial" w:cs="Arial"/>
                  </w:rPr>
                  <w:t>t</w:t>
                </w:r>
                <w:r w:rsidRPr="00DD0ADA">
                  <w:rPr>
                    <w:rFonts w:ascii="Arial" w:hAnsi="Arial" w:cs="Arial"/>
                  </w:rPr>
                  <w:t>he expiry date of GCP training may be listed on the GCP Certificate and is generally 3 years)</w:t>
                </w:r>
                <w:bookmarkEnd w:id="4"/>
              </w:p>
            </w:tc>
            <w:tc>
              <w:tcPr>
                <w:tcW w:w="844" w:type="dxa"/>
              </w:tcPr>
              <w:p w14:paraId="768D468E" w14:textId="77777777" w:rsidR="00B10CE9" w:rsidRPr="00305758" w:rsidRDefault="00B10CE9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B10CE9" w:rsidRPr="00305758" w14:paraId="4043CF01" w14:textId="77777777" w:rsidTr="00BB1560">
            <w:tc>
              <w:tcPr>
                <w:tcW w:w="9174" w:type="dxa"/>
                <w:gridSpan w:val="2"/>
              </w:tcPr>
              <w:p w14:paraId="28B198E8" w14:textId="77777777" w:rsidR="00B10CE9" w:rsidRPr="00305758" w:rsidRDefault="00B10CE9" w:rsidP="00BB1560">
                <w:pPr>
                  <w:spacing w:before="120" w:after="120"/>
                  <w:rPr>
                    <w:rFonts w:ascii="Arial" w:hAnsi="Arial" w:cs="Arial"/>
                    <w:b/>
                    <w:bCs/>
                  </w:rPr>
                </w:pPr>
                <w:r w:rsidRPr="00305758">
                  <w:rPr>
                    <w:rFonts w:ascii="Arial" w:hAnsi="Arial" w:cs="Arial"/>
                    <w:b/>
                    <w:bCs/>
                  </w:rPr>
                  <w:t xml:space="preserve">As applicable  </w:t>
                </w:r>
              </w:p>
            </w:tc>
          </w:tr>
          <w:tr w:rsidR="00B10CE9" w:rsidRPr="00305758" w14:paraId="4D03DEF1" w14:textId="77777777" w:rsidTr="00BB1560">
            <w:tc>
              <w:tcPr>
                <w:tcW w:w="8330" w:type="dxa"/>
              </w:tcPr>
              <w:p w14:paraId="04692139" w14:textId="77777777" w:rsidR="00B10CE9" w:rsidRPr="00305758" w:rsidRDefault="00B10CE9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305758">
                  <w:rPr>
                    <w:rFonts w:ascii="Arial" w:hAnsi="Arial" w:cs="Arial"/>
                  </w:rPr>
                  <w:t xml:space="preserve">Evidence of submission of </w:t>
                </w:r>
                <w:proofErr w:type="spellStart"/>
                <w:r w:rsidRPr="00305758">
                  <w:rPr>
                    <w:rFonts w:ascii="Arial" w:hAnsi="Arial" w:cs="Arial"/>
                  </w:rPr>
                  <w:t>eCTN</w:t>
                </w:r>
                <w:proofErr w:type="spellEnd"/>
                <w:r w:rsidRPr="00305758">
                  <w:rPr>
                    <w:rFonts w:ascii="Arial" w:hAnsi="Arial" w:cs="Arial"/>
                  </w:rPr>
                  <w:t>/CTA form</w:t>
                </w:r>
              </w:p>
            </w:tc>
            <w:tc>
              <w:tcPr>
                <w:tcW w:w="844" w:type="dxa"/>
              </w:tcPr>
              <w:p w14:paraId="502C429A" w14:textId="77777777" w:rsidR="00B10CE9" w:rsidRPr="00305758" w:rsidRDefault="00B10CE9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B10CE9" w:rsidRPr="00305758" w14:paraId="55D3D299" w14:textId="77777777" w:rsidTr="00BB1560">
            <w:tc>
              <w:tcPr>
                <w:tcW w:w="8330" w:type="dxa"/>
              </w:tcPr>
              <w:p w14:paraId="288CAAF4" w14:textId="77777777" w:rsidR="00B10CE9" w:rsidRPr="00305758" w:rsidRDefault="00B10CE9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305758">
                  <w:rPr>
                    <w:rFonts w:ascii="Arial" w:hAnsi="Arial" w:cs="Arial"/>
                  </w:rPr>
                  <w:t xml:space="preserve">Investigator Brochure </w:t>
                </w:r>
              </w:p>
            </w:tc>
            <w:tc>
              <w:tcPr>
                <w:tcW w:w="844" w:type="dxa"/>
              </w:tcPr>
              <w:p w14:paraId="37871F98" w14:textId="77777777" w:rsidR="00B10CE9" w:rsidRPr="00305758" w:rsidRDefault="00B10CE9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B10CE9" w:rsidRPr="00305758" w14:paraId="396468A6" w14:textId="77777777" w:rsidTr="00BB1560">
            <w:tc>
              <w:tcPr>
                <w:tcW w:w="8330" w:type="dxa"/>
              </w:tcPr>
              <w:p w14:paraId="3A432341" w14:textId="77777777" w:rsidR="00B10CE9" w:rsidRPr="00305758" w:rsidRDefault="00B10CE9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305758">
                  <w:rPr>
                    <w:rFonts w:ascii="Arial" w:hAnsi="Arial" w:cs="Arial"/>
                  </w:rPr>
                  <w:t>QCAT approval for adults with impaired capacity to consent</w:t>
                </w:r>
              </w:p>
            </w:tc>
            <w:tc>
              <w:tcPr>
                <w:tcW w:w="844" w:type="dxa"/>
              </w:tcPr>
              <w:p w14:paraId="3CAC4F21" w14:textId="77777777" w:rsidR="00B10CE9" w:rsidRPr="00305758" w:rsidRDefault="00B10CE9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B10CE9" w:rsidRPr="00305758" w14:paraId="20B899B9" w14:textId="77777777" w:rsidTr="00BB1560">
            <w:tc>
              <w:tcPr>
                <w:tcW w:w="8330" w:type="dxa"/>
              </w:tcPr>
              <w:p w14:paraId="5C0F82F7" w14:textId="77777777" w:rsidR="00B10CE9" w:rsidRPr="00305758" w:rsidRDefault="00B10CE9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305758">
                  <w:rPr>
                    <w:rFonts w:ascii="Arial" w:hAnsi="Arial" w:cs="Arial"/>
                  </w:rPr>
                  <w:t>Assessment report by a Medical Physicist or District Radiation Safety Officer applicable to all cluster sites</w:t>
                </w:r>
              </w:p>
            </w:tc>
            <w:tc>
              <w:tcPr>
                <w:tcW w:w="844" w:type="dxa"/>
              </w:tcPr>
              <w:p w14:paraId="5A2035B0" w14:textId="77777777" w:rsidR="00B10CE9" w:rsidRPr="00305758" w:rsidRDefault="00B10CE9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B10CE9" w:rsidRPr="00305758" w14:paraId="71D57D3A" w14:textId="77777777" w:rsidTr="00BB1560">
            <w:tc>
              <w:tcPr>
                <w:tcW w:w="8330" w:type="dxa"/>
              </w:tcPr>
              <w:p w14:paraId="64EE208D" w14:textId="77777777" w:rsidR="00B10CE9" w:rsidRPr="00305758" w:rsidRDefault="00B10CE9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305758">
                  <w:rPr>
                    <w:rFonts w:ascii="Arial" w:hAnsi="Arial" w:cs="Arial"/>
                  </w:rPr>
                  <w:t xml:space="preserve">Indemnity Form from </w:t>
                </w:r>
                <w:r>
                  <w:rPr>
                    <w:rFonts w:ascii="Arial" w:hAnsi="Arial" w:cs="Arial"/>
                  </w:rPr>
                  <w:t>S</w:t>
                </w:r>
                <w:r w:rsidRPr="00305758">
                  <w:rPr>
                    <w:rFonts w:ascii="Arial" w:hAnsi="Arial" w:cs="Arial"/>
                  </w:rPr>
                  <w:t xml:space="preserve">ponsor between </w:t>
                </w:r>
                <w:r>
                  <w:rPr>
                    <w:rFonts w:ascii="Arial" w:hAnsi="Arial" w:cs="Arial"/>
                  </w:rPr>
                  <w:t>S</w:t>
                </w:r>
                <w:r w:rsidRPr="00305758">
                  <w:rPr>
                    <w:rFonts w:ascii="Arial" w:hAnsi="Arial" w:cs="Arial"/>
                  </w:rPr>
                  <w:t>ponsor and PS - only required if Clinical Trial Research Agreement – Medicines Australia Standard Form has been used.</w:t>
                </w:r>
              </w:p>
            </w:tc>
            <w:tc>
              <w:tcPr>
                <w:tcW w:w="844" w:type="dxa"/>
              </w:tcPr>
              <w:p w14:paraId="1E63B2F7" w14:textId="77777777" w:rsidR="00B10CE9" w:rsidRPr="00305758" w:rsidRDefault="00B10CE9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</w:tbl>
        <w:p w14:paraId="26320F8F" w14:textId="77777777" w:rsidR="00B10CE9" w:rsidRDefault="00B10CE9" w:rsidP="00B10CE9">
          <w:pPr>
            <w:rPr>
              <w:rFonts w:ascii="Arial" w:hAnsi="Arial" w:cs="Arial"/>
              <w:b/>
              <w:bCs/>
            </w:rPr>
          </w:pPr>
        </w:p>
        <w:p w14:paraId="698BB398" w14:textId="77777777" w:rsidR="00B10CE9" w:rsidRDefault="00B10CE9" w:rsidP="00B10CE9">
          <w:pPr>
            <w:rPr>
              <w:rFonts w:ascii="Arial" w:hAnsi="Arial" w:cs="Arial"/>
              <w:b/>
              <w:bCs/>
            </w:rPr>
          </w:pPr>
        </w:p>
        <w:p w14:paraId="2F75B579" w14:textId="77777777" w:rsidR="00B10CE9" w:rsidRDefault="00B10CE9" w:rsidP="00B10CE9">
          <w:pPr>
            <w:rPr>
              <w:rFonts w:ascii="Arial" w:hAnsi="Arial" w:cs="Arial"/>
            </w:rPr>
          </w:pPr>
          <w:r w:rsidRPr="00D033FE">
            <w:rPr>
              <w:rFonts w:ascii="Arial" w:hAnsi="Arial" w:cs="Arial"/>
            </w:rPr>
            <w:t xml:space="preserve">If </w:t>
          </w:r>
          <w:r>
            <w:rPr>
              <w:rFonts w:ascii="Arial" w:hAnsi="Arial" w:cs="Arial"/>
            </w:rPr>
            <w:t>you consider there should be changes or updates to this template, please contact:</w:t>
          </w:r>
        </w:p>
        <w:p w14:paraId="1793BD30" w14:textId="1BBE7470" w:rsidR="00C728B2" w:rsidRDefault="00B10CE9" w:rsidP="00B10CE9">
          <w:hyperlink r:id="rId11" w:history="1">
            <w:r w:rsidRPr="00CC32C9">
              <w:rPr>
                <w:rStyle w:val="Hyperlink"/>
                <w:rFonts w:ascii="Arial" w:hAnsi="Arial" w:cs="Arial"/>
              </w:rPr>
              <w:t>Australian_Teletrial_Program@health.qld.gov.au</w:t>
            </w:r>
          </w:hyperlink>
          <w:r>
            <w:rPr>
              <w:rFonts w:ascii="Arial" w:hAnsi="Arial" w:cs="Arial"/>
            </w:rPr>
            <w:t xml:space="preserve"> </w:t>
          </w:r>
        </w:p>
        <w:p w14:paraId="7133DC9E" w14:textId="65A6D4E6" w:rsidR="00C728B2" w:rsidRDefault="00741819"/>
      </w:sdtContent>
    </w:sdt>
    <w:sectPr w:rsidR="00C728B2" w:rsidSect="00757ADC">
      <w:headerReference w:type="default" r:id="rId12"/>
      <w:footerReference w:type="default" r:id="rId13"/>
      <w:footerReference w:type="first" r:id="rId14"/>
      <w:type w:val="continuous"/>
      <w:pgSz w:w="11906" w:h="16838" w:code="9"/>
      <w:pgMar w:top="1531" w:right="1531" w:bottom="153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3BA8C" w14:textId="77777777" w:rsidR="00741819" w:rsidRDefault="00741819" w:rsidP="005655C9">
      <w:pPr>
        <w:spacing w:line="240" w:lineRule="auto"/>
      </w:pPr>
      <w:r>
        <w:separator/>
      </w:r>
    </w:p>
    <w:p w14:paraId="6C9844C1" w14:textId="77777777" w:rsidR="00741819" w:rsidRDefault="00741819"/>
    <w:p w14:paraId="28928D49" w14:textId="77777777" w:rsidR="00741819" w:rsidRDefault="00741819" w:rsidP="00952B5B"/>
    <w:p w14:paraId="1942F606" w14:textId="77777777" w:rsidR="00741819" w:rsidRDefault="00741819" w:rsidP="00952B5B"/>
    <w:p w14:paraId="38E5091D" w14:textId="77777777" w:rsidR="00741819" w:rsidRDefault="00741819"/>
    <w:p w14:paraId="459B7B92" w14:textId="77777777" w:rsidR="00741819" w:rsidRDefault="00741819"/>
    <w:p w14:paraId="78E0684D" w14:textId="77777777" w:rsidR="00741819" w:rsidRDefault="00741819"/>
    <w:p w14:paraId="540E5120" w14:textId="77777777" w:rsidR="00741819" w:rsidRDefault="00741819"/>
  </w:endnote>
  <w:endnote w:type="continuationSeparator" w:id="0">
    <w:p w14:paraId="107A609C" w14:textId="77777777" w:rsidR="00741819" w:rsidRDefault="00741819" w:rsidP="005655C9">
      <w:pPr>
        <w:spacing w:line="240" w:lineRule="auto"/>
      </w:pPr>
      <w:r>
        <w:continuationSeparator/>
      </w:r>
    </w:p>
    <w:p w14:paraId="41D90588" w14:textId="77777777" w:rsidR="00741819" w:rsidRDefault="00741819"/>
    <w:p w14:paraId="3DB60979" w14:textId="77777777" w:rsidR="00741819" w:rsidRDefault="00741819" w:rsidP="00952B5B"/>
    <w:p w14:paraId="0B964359" w14:textId="77777777" w:rsidR="00741819" w:rsidRDefault="00741819" w:rsidP="00952B5B"/>
    <w:p w14:paraId="1EA25F63" w14:textId="77777777" w:rsidR="00741819" w:rsidRDefault="00741819"/>
    <w:p w14:paraId="56321954" w14:textId="77777777" w:rsidR="00741819" w:rsidRDefault="00741819"/>
    <w:p w14:paraId="5B02867A" w14:textId="77777777" w:rsidR="00741819" w:rsidRDefault="00741819"/>
    <w:p w14:paraId="0AEDE3CB" w14:textId="77777777" w:rsidR="00741819" w:rsidRDefault="007418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ira Sans">
    <w:altName w:val="Calibri"/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Fira Sans SemiBold">
    <w:altName w:val="Calibri"/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2EA15" w14:textId="10EF1D6D" w:rsidR="00DD3033" w:rsidRDefault="00741819" w:rsidP="00EB0EA5">
    <w:pPr>
      <w:pStyle w:val="Footer"/>
    </w:pPr>
    <w:sdt>
      <w:sdtPr>
        <w:alias w:val="Title"/>
        <w:tag w:val=""/>
        <w:id w:val="20847194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10CE9">
          <w:t>Primary Site RGO Submission Document Checklist</w:t>
        </w:r>
      </w:sdtContent>
    </w:sdt>
    <w:r w:rsidR="00DD3033">
      <w:t xml:space="preserve"> - </w:t>
    </w:r>
    <w:sdt>
      <w:sdtPr>
        <w:alias w:val="Subject"/>
        <w:tag w:val=""/>
        <w:id w:val="-629171801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DD3033">
          <w:t>Insert subtitle</w:t>
        </w:r>
      </w:sdtContent>
    </w:sdt>
    <w:r w:rsidR="00DD3033">
      <w:ptab w:relativeTo="margin" w:alignment="right" w:leader="none"/>
    </w:r>
    <w:r w:rsidR="00DD3033">
      <w:t xml:space="preserve">Page </w:t>
    </w:r>
    <w:r w:rsidR="00DD3033">
      <w:rPr>
        <w:b/>
        <w:bCs/>
      </w:rPr>
      <w:fldChar w:fldCharType="begin"/>
    </w:r>
    <w:r w:rsidR="00DD3033">
      <w:rPr>
        <w:b/>
        <w:bCs/>
      </w:rPr>
      <w:instrText xml:space="preserve"> PAGE  \* Arabic  \* MERGEFORMAT </w:instrText>
    </w:r>
    <w:r w:rsidR="00DD3033">
      <w:rPr>
        <w:b/>
        <w:bCs/>
      </w:rPr>
      <w:fldChar w:fldCharType="separate"/>
    </w:r>
    <w:r w:rsidR="00DD3033">
      <w:rPr>
        <w:b/>
        <w:bCs/>
        <w:noProof/>
      </w:rPr>
      <w:t>1</w:t>
    </w:r>
    <w:r w:rsidR="00DD3033">
      <w:rPr>
        <w:b/>
        <w:bCs/>
      </w:rPr>
      <w:fldChar w:fldCharType="end"/>
    </w:r>
    <w:r w:rsidR="00DD303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4BD5A" w14:textId="59B7B961" w:rsidR="00757ADC" w:rsidRDefault="00757ADC" w:rsidP="00757ADC">
    <w:pPr>
      <w:pStyle w:val="Footer"/>
      <w:tabs>
        <w:tab w:val="clear" w:pos="4513"/>
        <w:tab w:val="center" w:pos="5245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0EC4A056" wp14:editId="2847C601">
          <wp:simplePos x="0" y="0"/>
          <wp:positionH relativeFrom="column">
            <wp:posOffset>4189730</wp:posOffset>
          </wp:positionH>
          <wp:positionV relativeFrom="page">
            <wp:posOffset>9819880</wp:posOffset>
          </wp:positionV>
          <wp:extent cx="1501775" cy="490220"/>
          <wp:effectExtent l="0" t="0" r="3175" b="5080"/>
          <wp:wrapSquare wrapText="bothSides"/>
          <wp:docPr id="30" name="Picture 30" descr="\\Mac\Home\Desktop\Desgin Resources\5. Logos\2 line landscape\Qld-CoA-Stylised-2LsS-NAVY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Desgin Resources\5. Logos\2 line landscape\Qld-CoA-Stylised-2LsS-NAVY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Title"/>
        <w:tag w:val=""/>
        <w:id w:val="741224943"/>
        <w:placeholder>
          <w:docPart w:val="2505E8A41CB14F1FB9EEADC56320EFC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10CE9">
          <w:t>Primary Site RGO Submission Document Checklist</w:t>
        </w:r>
      </w:sdtContent>
    </w:sdt>
    <w:r>
      <w:t xml:space="preserve"> - </w:t>
    </w:r>
    <w:sdt>
      <w:sdtPr>
        <w:alias w:val="Subject"/>
        <w:tag w:val=""/>
        <w:id w:val="-15861287"/>
        <w:placeholder>
          <w:docPart w:val="1141C59E5B90480DA885D4172D6560A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t>Insert subtitle</w:t>
        </w:r>
      </w:sdtContent>
    </w:sdt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CECD5" w14:textId="77777777" w:rsidR="00741819" w:rsidRPr="00DB3896" w:rsidRDefault="00741819" w:rsidP="00DB3896">
      <w:pPr>
        <w:spacing w:line="240" w:lineRule="auto"/>
        <w:rPr>
          <w:color w:val="D9D9D9" w:themeColor="background1" w:themeShade="D9"/>
        </w:rPr>
      </w:pPr>
      <w:r w:rsidRPr="007638A8">
        <w:rPr>
          <w:color w:val="D9D9D9" w:themeColor="background1" w:themeShade="D9"/>
        </w:rPr>
        <w:separator/>
      </w:r>
    </w:p>
    <w:p w14:paraId="09566439" w14:textId="77777777" w:rsidR="00741819" w:rsidRDefault="00741819"/>
    <w:p w14:paraId="524FA510" w14:textId="77777777" w:rsidR="00741819" w:rsidRDefault="00741819"/>
    <w:p w14:paraId="547C4628" w14:textId="77777777" w:rsidR="00741819" w:rsidRDefault="00741819"/>
  </w:footnote>
  <w:footnote w:type="continuationSeparator" w:id="0">
    <w:p w14:paraId="0BCBC19E" w14:textId="77777777" w:rsidR="00741819" w:rsidRDefault="00741819" w:rsidP="005655C9">
      <w:pPr>
        <w:spacing w:line="240" w:lineRule="auto"/>
      </w:pPr>
      <w:r>
        <w:continuationSeparator/>
      </w:r>
    </w:p>
    <w:p w14:paraId="22CF910F" w14:textId="77777777" w:rsidR="00741819" w:rsidRDefault="00741819"/>
    <w:p w14:paraId="0FFCAAF1" w14:textId="77777777" w:rsidR="00741819" w:rsidRDefault="00741819" w:rsidP="00952B5B"/>
    <w:p w14:paraId="6B36A5C2" w14:textId="77777777" w:rsidR="00741819" w:rsidRDefault="00741819" w:rsidP="00952B5B"/>
    <w:p w14:paraId="2A81E4E3" w14:textId="77777777" w:rsidR="00741819" w:rsidRDefault="00741819"/>
    <w:p w14:paraId="54369109" w14:textId="77777777" w:rsidR="00741819" w:rsidRDefault="00741819"/>
    <w:p w14:paraId="4C66E56E" w14:textId="77777777" w:rsidR="00741819" w:rsidRDefault="00741819"/>
    <w:p w14:paraId="227C7AAA" w14:textId="77777777" w:rsidR="00741819" w:rsidRDefault="007418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14D6D" w14:textId="77777777" w:rsidR="0019023A" w:rsidRDefault="0019023A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BE66F1B" wp14:editId="324150C7">
          <wp:simplePos x="0" y="0"/>
          <wp:positionH relativeFrom="column">
            <wp:posOffset>-1112520</wp:posOffset>
          </wp:positionH>
          <wp:positionV relativeFrom="page">
            <wp:posOffset>-21590</wp:posOffset>
          </wp:positionV>
          <wp:extent cx="15116175" cy="1303020"/>
          <wp:effectExtent l="0" t="0" r="9525" b="0"/>
          <wp:wrapNone/>
          <wp:docPr id="198" name="Picture 198" descr="\\Mac\Home\Desktop\Headers\QH - A4 Internal Landscape - 210x297- 3mm Blee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Headers\QH - A4 Internal Landscape - 210x297- 3mm Blee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6175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844B34" w14:textId="77777777" w:rsidR="0019023A" w:rsidRDefault="001902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0829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49D2F0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3115BD"/>
    <w:multiLevelType w:val="multilevel"/>
    <w:tmpl w:val="50040912"/>
    <w:lvl w:ilvl="0">
      <w:start w:val="1"/>
      <w:numFmt w:val="decimal"/>
      <w:pStyle w:val="NumberedList2Colum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240F6C"/>
    <w:multiLevelType w:val="multilevel"/>
    <w:tmpl w:val="C2FE460C"/>
    <w:styleLink w:val="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F5CA2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21B96FEC"/>
    <w:multiLevelType w:val="hybridMultilevel"/>
    <w:tmpl w:val="18BC5E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403EEB"/>
    <w:multiLevelType w:val="multilevel"/>
    <w:tmpl w:val="C2FE460C"/>
    <w:numStyleLink w:val="Bullets"/>
  </w:abstractNum>
  <w:abstractNum w:abstractNumId="6" w15:restartNumberingAfterBreak="0">
    <w:nsid w:val="29A965C4"/>
    <w:multiLevelType w:val="multilevel"/>
    <w:tmpl w:val="25827548"/>
    <w:lvl w:ilvl="0">
      <w:start w:val="1"/>
      <w:numFmt w:val="decimal"/>
      <w:pStyle w:val="Numbered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EF17FCB"/>
    <w:multiLevelType w:val="hybridMultilevel"/>
    <w:tmpl w:val="D1F086DC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6A0151"/>
    <w:multiLevelType w:val="hybridMultilevel"/>
    <w:tmpl w:val="FD2C0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24CFD"/>
    <w:multiLevelType w:val="multilevel"/>
    <w:tmpl w:val="514C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umbered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8094328"/>
    <w:multiLevelType w:val="multilevel"/>
    <w:tmpl w:val="C2FE460C"/>
    <w:numStyleLink w:val="Bullets"/>
  </w:abstractNum>
  <w:abstractNum w:abstractNumId="11" w15:restartNumberingAfterBreak="0">
    <w:nsid w:val="51AE43AB"/>
    <w:multiLevelType w:val="multilevel"/>
    <w:tmpl w:val="7550E994"/>
    <w:lvl w:ilvl="0">
      <w:start w:val="1"/>
      <w:numFmt w:val="decimal"/>
      <w:pStyle w:val="List"/>
      <w:lvlText w:val="%1."/>
      <w:lvlJc w:val="left"/>
      <w:pPr>
        <w:ind w:left="389" w:hanging="389"/>
      </w:pPr>
      <w:rPr>
        <w:sz w:val="21"/>
        <w:szCs w:val="21"/>
        <w:specVanish w:val="0"/>
      </w:rPr>
    </w:lvl>
    <w:lvl w:ilvl="1">
      <w:start w:val="1"/>
      <w:numFmt w:val="decimal"/>
      <w:lvlText w:val="%1.%2."/>
      <w:lvlJc w:val="left"/>
      <w:pPr>
        <w:ind w:left="778" w:hanging="38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7" w:hanging="38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6" w:hanging="38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5" w:hanging="38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4" w:hanging="38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3" w:hanging="38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2" w:hanging="3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1" w:hanging="389"/>
      </w:pPr>
      <w:rPr>
        <w:rFonts w:hint="default"/>
      </w:rPr>
    </w:lvl>
  </w:abstractNum>
  <w:abstractNum w:abstractNumId="12" w15:restartNumberingAfterBreak="0">
    <w:nsid w:val="567170ED"/>
    <w:multiLevelType w:val="hybridMultilevel"/>
    <w:tmpl w:val="E996D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E0A9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0F5CA2" w:themeColor="accent1"/>
        </w:rPr>
      </w:lvl>
    </w:lvlOverride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0"/>
  </w:num>
  <w:num w:numId="32">
    <w:abstractNumId w:val="9"/>
  </w:num>
  <w:num w:numId="33">
    <w:abstractNumId w:val="6"/>
  </w:num>
  <w:num w:numId="34">
    <w:abstractNumId w:val="11"/>
  </w:num>
  <w:num w:numId="35">
    <w:abstractNumId w:val="10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"/>
    <w:lvlOverride w:ilvl="0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13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4"/>
  </w:num>
  <w:num w:numId="47">
    <w:abstractNumId w:val="12"/>
  </w:num>
  <w:num w:numId="48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lickAndTypeStyle w:val="BodyTex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B2"/>
    <w:rsid w:val="0000006D"/>
    <w:rsid w:val="00002B1B"/>
    <w:rsid w:val="0000330E"/>
    <w:rsid w:val="00004C05"/>
    <w:rsid w:val="000102EE"/>
    <w:rsid w:val="00011ACB"/>
    <w:rsid w:val="00016271"/>
    <w:rsid w:val="000177FA"/>
    <w:rsid w:val="00020E27"/>
    <w:rsid w:val="00022D7A"/>
    <w:rsid w:val="00022DDB"/>
    <w:rsid w:val="00030AB2"/>
    <w:rsid w:val="000317F2"/>
    <w:rsid w:val="000379C7"/>
    <w:rsid w:val="0004535D"/>
    <w:rsid w:val="00047071"/>
    <w:rsid w:val="00050FE6"/>
    <w:rsid w:val="00054FA5"/>
    <w:rsid w:val="000563EB"/>
    <w:rsid w:val="00056BD6"/>
    <w:rsid w:val="00060860"/>
    <w:rsid w:val="00065A54"/>
    <w:rsid w:val="00066B7B"/>
    <w:rsid w:val="000712C1"/>
    <w:rsid w:val="00071708"/>
    <w:rsid w:val="00073925"/>
    <w:rsid w:val="00077EFB"/>
    <w:rsid w:val="00082AE4"/>
    <w:rsid w:val="00082F11"/>
    <w:rsid w:val="0008374B"/>
    <w:rsid w:val="00090157"/>
    <w:rsid w:val="00091A60"/>
    <w:rsid w:val="00093BC2"/>
    <w:rsid w:val="000966DF"/>
    <w:rsid w:val="00096726"/>
    <w:rsid w:val="000970A8"/>
    <w:rsid w:val="00097362"/>
    <w:rsid w:val="000A06CE"/>
    <w:rsid w:val="000A0A62"/>
    <w:rsid w:val="000A0ACD"/>
    <w:rsid w:val="000A5480"/>
    <w:rsid w:val="000A5C61"/>
    <w:rsid w:val="000A66BF"/>
    <w:rsid w:val="000A71FA"/>
    <w:rsid w:val="000B2BCA"/>
    <w:rsid w:val="000B72B4"/>
    <w:rsid w:val="000C4228"/>
    <w:rsid w:val="000D154F"/>
    <w:rsid w:val="000D31C5"/>
    <w:rsid w:val="000D3BDA"/>
    <w:rsid w:val="000E1F6E"/>
    <w:rsid w:val="000F1ED2"/>
    <w:rsid w:val="000F2801"/>
    <w:rsid w:val="001010D2"/>
    <w:rsid w:val="00102B00"/>
    <w:rsid w:val="00102FEC"/>
    <w:rsid w:val="0010338A"/>
    <w:rsid w:val="0010463C"/>
    <w:rsid w:val="001243D4"/>
    <w:rsid w:val="00124772"/>
    <w:rsid w:val="00130C62"/>
    <w:rsid w:val="00132864"/>
    <w:rsid w:val="00133282"/>
    <w:rsid w:val="00134678"/>
    <w:rsid w:val="00134B0A"/>
    <w:rsid w:val="001426FC"/>
    <w:rsid w:val="00142919"/>
    <w:rsid w:val="00154397"/>
    <w:rsid w:val="0015524D"/>
    <w:rsid w:val="0016168E"/>
    <w:rsid w:val="00166E39"/>
    <w:rsid w:val="001702DA"/>
    <w:rsid w:val="00172DEA"/>
    <w:rsid w:val="001736DC"/>
    <w:rsid w:val="0018020F"/>
    <w:rsid w:val="0018177F"/>
    <w:rsid w:val="00181AA0"/>
    <w:rsid w:val="00182872"/>
    <w:rsid w:val="00182F3A"/>
    <w:rsid w:val="00183D5E"/>
    <w:rsid w:val="0018508C"/>
    <w:rsid w:val="0018576B"/>
    <w:rsid w:val="00186009"/>
    <w:rsid w:val="001870E3"/>
    <w:rsid w:val="0019023A"/>
    <w:rsid w:val="001A1C02"/>
    <w:rsid w:val="001A23D2"/>
    <w:rsid w:val="001A3417"/>
    <w:rsid w:val="001A5624"/>
    <w:rsid w:val="001A6159"/>
    <w:rsid w:val="001B0382"/>
    <w:rsid w:val="001B5203"/>
    <w:rsid w:val="001B71F5"/>
    <w:rsid w:val="001C11EA"/>
    <w:rsid w:val="001C7CD9"/>
    <w:rsid w:val="001D015E"/>
    <w:rsid w:val="001D060C"/>
    <w:rsid w:val="001D193E"/>
    <w:rsid w:val="001E0619"/>
    <w:rsid w:val="001E0861"/>
    <w:rsid w:val="001E2A17"/>
    <w:rsid w:val="001E548D"/>
    <w:rsid w:val="001F053C"/>
    <w:rsid w:val="001F2B9E"/>
    <w:rsid w:val="001F61DE"/>
    <w:rsid w:val="001F7F46"/>
    <w:rsid w:val="001F7FBC"/>
    <w:rsid w:val="00200718"/>
    <w:rsid w:val="00205C1E"/>
    <w:rsid w:val="0021153E"/>
    <w:rsid w:val="002124F8"/>
    <w:rsid w:val="002134C7"/>
    <w:rsid w:val="00215B5B"/>
    <w:rsid w:val="00216D65"/>
    <w:rsid w:val="0021712B"/>
    <w:rsid w:val="0021783A"/>
    <w:rsid w:val="002210CE"/>
    <w:rsid w:val="002236D8"/>
    <w:rsid w:val="00224517"/>
    <w:rsid w:val="0022563B"/>
    <w:rsid w:val="002301B6"/>
    <w:rsid w:val="002309A1"/>
    <w:rsid w:val="002315D9"/>
    <w:rsid w:val="002373F8"/>
    <w:rsid w:val="00240836"/>
    <w:rsid w:val="00240897"/>
    <w:rsid w:val="002449FC"/>
    <w:rsid w:val="00245840"/>
    <w:rsid w:val="00252398"/>
    <w:rsid w:val="0026072D"/>
    <w:rsid w:val="00264468"/>
    <w:rsid w:val="00264ABB"/>
    <w:rsid w:val="0026586D"/>
    <w:rsid w:val="00267FFD"/>
    <w:rsid w:val="00277858"/>
    <w:rsid w:val="00285E94"/>
    <w:rsid w:val="00287D05"/>
    <w:rsid w:val="00294E66"/>
    <w:rsid w:val="002A050A"/>
    <w:rsid w:val="002A05BC"/>
    <w:rsid w:val="002A2C12"/>
    <w:rsid w:val="002A4BB8"/>
    <w:rsid w:val="002A4E88"/>
    <w:rsid w:val="002B20E1"/>
    <w:rsid w:val="002B30A7"/>
    <w:rsid w:val="002B3AE6"/>
    <w:rsid w:val="002B5851"/>
    <w:rsid w:val="002D09C4"/>
    <w:rsid w:val="002D0FAA"/>
    <w:rsid w:val="002D26DD"/>
    <w:rsid w:val="002D5310"/>
    <w:rsid w:val="002D755A"/>
    <w:rsid w:val="002D7C78"/>
    <w:rsid w:val="002E077C"/>
    <w:rsid w:val="002E13DF"/>
    <w:rsid w:val="002E1D7D"/>
    <w:rsid w:val="002E363A"/>
    <w:rsid w:val="002E5BE6"/>
    <w:rsid w:val="002E6B9D"/>
    <w:rsid w:val="002E7170"/>
    <w:rsid w:val="002F37C8"/>
    <w:rsid w:val="002F39CA"/>
    <w:rsid w:val="003002C4"/>
    <w:rsid w:val="003013B1"/>
    <w:rsid w:val="0030150D"/>
    <w:rsid w:val="0030374B"/>
    <w:rsid w:val="00314153"/>
    <w:rsid w:val="00314B98"/>
    <w:rsid w:val="00316B60"/>
    <w:rsid w:val="00316C21"/>
    <w:rsid w:val="00317E0F"/>
    <w:rsid w:val="0032406F"/>
    <w:rsid w:val="003324A5"/>
    <w:rsid w:val="00333D1A"/>
    <w:rsid w:val="003341F1"/>
    <w:rsid w:val="003353E9"/>
    <w:rsid w:val="00341F88"/>
    <w:rsid w:val="003464AA"/>
    <w:rsid w:val="00350750"/>
    <w:rsid w:val="00350C0A"/>
    <w:rsid w:val="003529B3"/>
    <w:rsid w:val="00352B72"/>
    <w:rsid w:val="00354930"/>
    <w:rsid w:val="00355039"/>
    <w:rsid w:val="00357128"/>
    <w:rsid w:val="003605F9"/>
    <w:rsid w:val="00362C15"/>
    <w:rsid w:val="00364062"/>
    <w:rsid w:val="003661B9"/>
    <w:rsid w:val="003670B4"/>
    <w:rsid w:val="00371E4A"/>
    <w:rsid w:val="0037411B"/>
    <w:rsid w:val="00376393"/>
    <w:rsid w:val="00387381"/>
    <w:rsid w:val="003878E3"/>
    <w:rsid w:val="00395EFF"/>
    <w:rsid w:val="003A2B34"/>
    <w:rsid w:val="003A6203"/>
    <w:rsid w:val="003B1457"/>
    <w:rsid w:val="003B6431"/>
    <w:rsid w:val="003B7ED7"/>
    <w:rsid w:val="003C33B5"/>
    <w:rsid w:val="003C775C"/>
    <w:rsid w:val="003D2D25"/>
    <w:rsid w:val="003E174B"/>
    <w:rsid w:val="003E5D10"/>
    <w:rsid w:val="003E6DCC"/>
    <w:rsid w:val="003F0150"/>
    <w:rsid w:val="003F22F5"/>
    <w:rsid w:val="003F375A"/>
    <w:rsid w:val="003F426C"/>
    <w:rsid w:val="003F7E00"/>
    <w:rsid w:val="004014E3"/>
    <w:rsid w:val="0040257C"/>
    <w:rsid w:val="00403DFD"/>
    <w:rsid w:val="00403FCC"/>
    <w:rsid w:val="00405200"/>
    <w:rsid w:val="00405B6E"/>
    <w:rsid w:val="00405F56"/>
    <w:rsid w:val="00411F34"/>
    <w:rsid w:val="0041343E"/>
    <w:rsid w:val="004138FE"/>
    <w:rsid w:val="0041653C"/>
    <w:rsid w:val="00420186"/>
    <w:rsid w:val="004212D4"/>
    <w:rsid w:val="004226B0"/>
    <w:rsid w:val="004236CC"/>
    <w:rsid w:val="004270FB"/>
    <w:rsid w:val="00427649"/>
    <w:rsid w:val="00430CFA"/>
    <w:rsid w:val="00436F69"/>
    <w:rsid w:val="00442878"/>
    <w:rsid w:val="00444053"/>
    <w:rsid w:val="00444C11"/>
    <w:rsid w:val="0044735C"/>
    <w:rsid w:val="00447A4C"/>
    <w:rsid w:val="00460114"/>
    <w:rsid w:val="00460870"/>
    <w:rsid w:val="00462408"/>
    <w:rsid w:val="00462C04"/>
    <w:rsid w:val="00462DC3"/>
    <w:rsid w:val="00463275"/>
    <w:rsid w:val="004652CC"/>
    <w:rsid w:val="00474C27"/>
    <w:rsid w:val="0047576D"/>
    <w:rsid w:val="0048181E"/>
    <w:rsid w:val="00482CC3"/>
    <w:rsid w:val="004831D3"/>
    <w:rsid w:val="00484A97"/>
    <w:rsid w:val="0049594A"/>
    <w:rsid w:val="0049665A"/>
    <w:rsid w:val="004A027A"/>
    <w:rsid w:val="004A0768"/>
    <w:rsid w:val="004A0D0B"/>
    <w:rsid w:val="004A327A"/>
    <w:rsid w:val="004B285B"/>
    <w:rsid w:val="004B3494"/>
    <w:rsid w:val="004C14B3"/>
    <w:rsid w:val="004C1786"/>
    <w:rsid w:val="004C3D4E"/>
    <w:rsid w:val="004C4903"/>
    <w:rsid w:val="004C5C78"/>
    <w:rsid w:val="004C6561"/>
    <w:rsid w:val="004D00FF"/>
    <w:rsid w:val="004D066D"/>
    <w:rsid w:val="004D2852"/>
    <w:rsid w:val="004D7EC2"/>
    <w:rsid w:val="004E244B"/>
    <w:rsid w:val="004F1C97"/>
    <w:rsid w:val="004F4A08"/>
    <w:rsid w:val="00500A17"/>
    <w:rsid w:val="00505703"/>
    <w:rsid w:val="00513E2B"/>
    <w:rsid w:val="005205B8"/>
    <w:rsid w:val="00521B45"/>
    <w:rsid w:val="00524A14"/>
    <w:rsid w:val="005277E7"/>
    <w:rsid w:val="00531475"/>
    <w:rsid w:val="00531752"/>
    <w:rsid w:val="005433C7"/>
    <w:rsid w:val="0054704A"/>
    <w:rsid w:val="00553A02"/>
    <w:rsid w:val="00555240"/>
    <w:rsid w:val="00555902"/>
    <w:rsid w:val="0056004A"/>
    <w:rsid w:val="0056129F"/>
    <w:rsid w:val="005619DA"/>
    <w:rsid w:val="005655C9"/>
    <w:rsid w:val="00577AF8"/>
    <w:rsid w:val="00580230"/>
    <w:rsid w:val="0058662F"/>
    <w:rsid w:val="005871AA"/>
    <w:rsid w:val="005951EE"/>
    <w:rsid w:val="005965C9"/>
    <w:rsid w:val="00596729"/>
    <w:rsid w:val="005A2F1B"/>
    <w:rsid w:val="005A50DE"/>
    <w:rsid w:val="005A7842"/>
    <w:rsid w:val="005A7C02"/>
    <w:rsid w:val="005B2A03"/>
    <w:rsid w:val="005B3180"/>
    <w:rsid w:val="005B69BA"/>
    <w:rsid w:val="005B6AEB"/>
    <w:rsid w:val="005C4771"/>
    <w:rsid w:val="005C545A"/>
    <w:rsid w:val="005C5D2A"/>
    <w:rsid w:val="005D4220"/>
    <w:rsid w:val="005D4AFC"/>
    <w:rsid w:val="005D5C48"/>
    <w:rsid w:val="005D6C99"/>
    <w:rsid w:val="005E07EE"/>
    <w:rsid w:val="005E2788"/>
    <w:rsid w:val="005E3D4E"/>
    <w:rsid w:val="005E473F"/>
    <w:rsid w:val="005E6FF2"/>
    <w:rsid w:val="005F05E4"/>
    <w:rsid w:val="005F1A39"/>
    <w:rsid w:val="005F715E"/>
    <w:rsid w:val="005F7246"/>
    <w:rsid w:val="0060037E"/>
    <w:rsid w:val="006046AE"/>
    <w:rsid w:val="00605790"/>
    <w:rsid w:val="006148F2"/>
    <w:rsid w:val="00614A68"/>
    <w:rsid w:val="00620877"/>
    <w:rsid w:val="0063030B"/>
    <w:rsid w:val="0063200E"/>
    <w:rsid w:val="006356F5"/>
    <w:rsid w:val="00637F9C"/>
    <w:rsid w:val="00645F45"/>
    <w:rsid w:val="00651025"/>
    <w:rsid w:val="00653729"/>
    <w:rsid w:val="00656B5D"/>
    <w:rsid w:val="00662BC3"/>
    <w:rsid w:val="00664CE9"/>
    <w:rsid w:val="00665627"/>
    <w:rsid w:val="00665FCD"/>
    <w:rsid w:val="0066702C"/>
    <w:rsid w:val="006764CE"/>
    <w:rsid w:val="006776EF"/>
    <w:rsid w:val="00685617"/>
    <w:rsid w:val="00691D31"/>
    <w:rsid w:val="00693878"/>
    <w:rsid w:val="00697B33"/>
    <w:rsid w:val="006A24A6"/>
    <w:rsid w:val="006A4F86"/>
    <w:rsid w:val="006A630A"/>
    <w:rsid w:val="006B2063"/>
    <w:rsid w:val="006B3E00"/>
    <w:rsid w:val="006B5ADD"/>
    <w:rsid w:val="006C023D"/>
    <w:rsid w:val="006C3FB6"/>
    <w:rsid w:val="006D7458"/>
    <w:rsid w:val="006F0A87"/>
    <w:rsid w:val="006F77E7"/>
    <w:rsid w:val="007110FF"/>
    <w:rsid w:val="007135A8"/>
    <w:rsid w:val="00724065"/>
    <w:rsid w:val="0072754B"/>
    <w:rsid w:val="007321AB"/>
    <w:rsid w:val="00734807"/>
    <w:rsid w:val="0073685D"/>
    <w:rsid w:val="007404B1"/>
    <w:rsid w:val="00741819"/>
    <w:rsid w:val="00746618"/>
    <w:rsid w:val="00751572"/>
    <w:rsid w:val="00752D75"/>
    <w:rsid w:val="00753E0F"/>
    <w:rsid w:val="00757ADC"/>
    <w:rsid w:val="00762B5F"/>
    <w:rsid w:val="0076327F"/>
    <w:rsid w:val="007638A8"/>
    <w:rsid w:val="00763927"/>
    <w:rsid w:val="00766B20"/>
    <w:rsid w:val="007708DC"/>
    <w:rsid w:val="00772344"/>
    <w:rsid w:val="007723E0"/>
    <w:rsid w:val="00773A97"/>
    <w:rsid w:val="007740B0"/>
    <w:rsid w:val="007741DC"/>
    <w:rsid w:val="00791250"/>
    <w:rsid w:val="00795804"/>
    <w:rsid w:val="0079737D"/>
    <w:rsid w:val="007A0895"/>
    <w:rsid w:val="007A4105"/>
    <w:rsid w:val="007B5450"/>
    <w:rsid w:val="007B66B8"/>
    <w:rsid w:val="007B680B"/>
    <w:rsid w:val="007B7B0D"/>
    <w:rsid w:val="007B7BBC"/>
    <w:rsid w:val="007B7EA6"/>
    <w:rsid w:val="007C0D8F"/>
    <w:rsid w:val="007C71ED"/>
    <w:rsid w:val="007D1EBB"/>
    <w:rsid w:val="007D1F6C"/>
    <w:rsid w:val="007D2DCB"/>
    <w:rsid w:val="007D344A"/>
    <w:rsid w:val="007E2E42"/>
    <w:rsid w:val="007E350E"/>
    <w:rsid w:val="007E3D08"/>
    <w:rsid w:val="007E6348"/>
    <w:rsid w:val="007E6AB3"/>
    <w:rsid w:val="007E7BA4"/>
    <w:rsid w:val="007F282D"/>
    <w:rsid w:val="007F2BC9"/>
    <w:rsid w:val="007F316C"/>
    <w:rsid w:val="007F3642"/>
    <w:rsid w:val="007F76A2"/>
    <w:rsid w:val="008054DC"/>
    <w:rsid w:val="00814859"/>
    <w:rsid w:val="0081579E"/>
    <w:rsid w:val="00817B2D"/>
    <w:rsid w:val="0082074C"/>
    <w:rsid w:val="00822129"/>
    <w:rsid w:val="00830281"/>
    <w:rsid w:val="00830FE8"/>
    <w:rsid w:val="00831013"/>
    <w:rsid w:val="00832C6D"/>
    <w:rsid w:val="00836EDD"/>
    <w:rsid w:val="008377F1"/>
    <w:rsid w:val="008457C2"/>
    <w:rsid w:val="0085104D"/>
    <w:rsid w:val="00852B1F"/>
    <w:rsid w:val="00854337"/>
    <w:rsid w:val="00854FA5"/>
    <w:rsid w:val="00861F8A"/>
    <w:rsid w:val="008740C7"/>
    <w:rsid w:val="00875A14"/>
    <w:rsid w:val="00877276"/>
    <w:rsid w:val="00881501"/>
    <w:rsid w:val="0088273C"/>
    <w:rsid w:val="008911F2"/>
    <w:rsid w:val="00893741"/>
    <w:rsid w:val="008A51D2"/>
    <w:rsid w:val="008A5C34"/>
    <w:rsid w:val="008A5E96"/>
    <w:rsid w:val="008B12D7"/>
    <w:rsid w:val="008B2422"/>
    <w:rsid w:val="008B2A5F"/>
    <w:rsid w:val="008C3FB9"/>
    <w:rsid w:val="008C42A9"/>
    <w:rsid w:val="008C6F37"/>
    <w:rsid w:val="008D0CFC"/>
    <w:rsid w:val="008D7AC0"/>
    <w:rsid w:val="008E0ED4"/>
    <w:rsid w:val="008E2440"/>
    <w:rsid w:val="008E4F5D"/>
    <w:rsid w:val="008E796B"/>
    <w:rsid w:val="008F0A07"/>
    <w:rsid w:val="008F0B95"/>
    <w:rsid w:val="008F22E2"/>
    <w:rsid w:val="008F62E7"/>
    <w:rsid w:val="008F6AC2"/>
    <w:rsid w:val="008F7945"/>
    <w:rsid w:val="009019A2"/>
    <w:rsid w:val="00901FFD"/>
    <w:rsid w:val="00903887"/>
    <w:rsid w:val="00905500"/>
    <w:rsid w:val="00905B58"/>
    <w:rsid w:val="00907041"/>
    <w:rsid w:val="00907AE9"/>
    <w:rsid w:val="009111AB"/>
    <w:rsid w:val="00914181"/>
    <w:rsid w:val="00915748"/>
    <w:rsid w:val="00917AFE"/>
    <w:rsid w:val="00922111"/>
    <w:rsid w:val="009230D6"/>
    <w:rsid w:val="00923E23"/>
    <w:rsid w:val="009248CC"/>
    <w:rsid w:val="00926742"/>
    <w:rsid w:val="009302A2"/>
    <w:rsid w:val="00930FDA"/>
    <w:rsid w:val="00931347"/>
    <w:rsid w:val="009449B8"/>
    <w:rsid w:val="00946F75"/>
    <w:rsid w:val="00951E3A"/>
    <w:rsid w:val="00951FE1"/>
    <w:rsid w:val="00952B5B"/>
    <w:rsid w:val="00962036"/>
    <w:rsid w:val="00965079"/>
    <w:rsid w:val="00971732"/>
    <w:rsid w:val="00972649"/>
    <w:rsid w:val="00972803"/>
    <w:rsid w:val="00972F04"/>
    <w:rsid w:val="00973A16"/>
    <w:rsid w:val="00977881"/>
    <w:rsid w:val="0098031E"/>
    <w:rsid w:val="00980B41"/>
    <w:rsid w:val="00981D63"/>
    <w:rsid w:val="009843B1"/>
    <w:rsid w:val="009848A1"/>
    <w:rsid w:val="00986C92"/>
    <w:rsid w:val="00987F87"/>
    <w:rsid w:val="00993A55"/>
    <w:rsid w:val="009A0E3A"/>
    <w:rsid w:val="009A41DF"/>
    <w:rsid w:val="009A5CAB"/>
    <w:rsid w:val="009A5D04"/>
    <w:rsid w:val="009A5E25"/>
    <w:rsid w:val="009A64F9"/>
    <w:rsid w:val="009B036E"/>
    <w:rsid w:val="009B2A46"/>
    <w:rsid w:val="009B2B2B"/>
    <w:rsid w:val="009B2C68"/>
    <w:rsid w:val="009B3399"/>
    <w:rsid w:val="009B5431"/>
    <w:rsid w:val="009B6AA1"/>
    <w:rsid w:val="009B7720"/>
    <w:rsid w:val="009C0E89"/>
    <w:rsid w:val="009C7AE2"/>
    <w:rsid w:val="009D147F"/>
    <w:rsid w:val="009D210A"/>
    <w:rsid w:val="009D3A3B"/>
    <w:rsid w:val="009D7E5C"/>
    <w:rsid w:val="009E0618"/>
    <w:rsid w:val="009E0BAF"/>
    <w:rsid w:val="009E2527"/>
    <w:rsid w:val="009E4F47"/>
    <w:rsid w:val="009E5C21"/>
    <w:rsid w:val="009E7E3A"/>
    <w:rsid w:val="009F0F72"/>
    <w:rsid w:val="00A032DD"/>
    <w:rsid w:val="00A03370"/>
    <w:rsid w:val="00A05570"/>
    <w:rsid w:val="00A05AFA"/>
    <w:rsid w:val="00A13B67"/>
    <w:rsid w:val="00A16DA7"/>
    <w:rsid w:val="00A17480"/>
    <w:rsid w:val="00A205D1"/>
    <w:rsid w:val="00A23178"/>
    <w:rsid w:val="00A27632"/>
    <w:rsid w:val="00A301AC"/>
    <w:rsid w:val="00A31616"/>
    <w:rsid w:val="00A31913"/>
    <w:rsid w:val="00A328A7"/>
    <w:rsid w:val="00A34F13"/>
    <w:rsid w:val="00A35413"/>
    <w:rsid w:val="00A443A1"/>
    <w:rsid w:val="00A44D27"/>
    <w:rsid w:val="00A4654E"/>
    <w:rsid w:val="00A51104"/>
    <w:rsid w:val="00A5412A"/>
    <w:rsid w:val="00A54C34"/>
    <w:rsid w:val="00A62864"/>
    <w:rsid w:val="00A64A60"/>
    <w:rsid w:val="00A67FEB"/>
    <w:rsid w:val="00A700CF"/>
    <w:rsid w:val="00A715BF"/>
    <w:rsid w:val="00A728E1"/>
    <w:rsid w:val="00A73C48"/>
    <w:rsid w:val="00A753CE"/>
    <w:rsid w:val="00A80527"/>
    <w:rsid w:val="00A81277"/>
    <w:rsid w:val="00A82D80"/>
    <w:rsid w:val="00A83771"/>
    <w:rsid w:val="00A83E8E"/>
    <w:rsid w:val="00A87341"/>
    <w:rsid w:val="00A91499"/>
    <w:rsid w:val="00A92031"/>
    <w:rsid w:val="00A95426"/>
    <w:rsid w:val="00A96A6A"/>
    <w:rsid w:val="00A97874"/>
    <w:rsid w:val="00AA7264"/>
    <w:rsid w:val="00AA767D"/>
    <w:rsid w:val="00AB1155"/>
    <w:rsid w:val="00AB34FD"/>
    <w:rsid w:val="00AB51C9"/>
    <w:rsid w:val="00AB72BE"/>
    <w:rsid w:val="00AC1DAA"/>
    <w:rsid w:val="00AC3EB6"/>
    <w:rsid w:val="00AC48A8"/>
    <w:rsid w:val="00AC554A"/>
    <w:rsid w:val="00AD173E"/>
    <w:rsid w:val="00AD2856"/>
    <w:rsid w:val="00AD49C8"/>
    <w:rsid w:val="00AE0F08"/>
    <w:rsid w:val="00AE5B2F"/>
    <w:rsid w:val="00AF5538"/>
    <w:rsid w:val="00AF556F"/>
    <w:rsid w:val="00B05E4A"/>
    <w:rsid w:val="00B06EE7"/>
    <w:rsid w:val="00B10931"/>
    <w:rsid w:val="00B10CE9"/>
    <w:rsid w:val="00B11763"/>
    <w:rsid w:val="00B117CB"/>
    <w:rsid w:val="00B11D7B"/>
    <w:rsid w:val="00B12F36"/>
    <w:rsid w:val="00B17E98"/>
    <w:rsid w:val="00B256B2"/>
    <w:rsid w:val="00B4092C"/>
    <w:rsid w:val="00B449AF"/>
    <w:rsid w:val="00B47CFC"/>
    <w:rsid w:val="00B47FB5"/>
    <w:rsid w:val="00B53736"/>
    <w:rsid w:val="00B5616B"/>
    <w:rsid w:val="00B56FCC"/>
    <w:rsid w:val="00B7199B"/>
    <w:rsid w:val="00B7210C"/>
    <w:rsid w:val="00B83398"/>
    <w:rsid w:val="00B8356D"/>
    <w:rsid w:val="00B83CE7"/>
    <w:rsid w:val="00B863E8"/>
    <w:rsid w:val="00B934CF"/>
    <w:rsid w:val="00B934FA"/>
    <w:rsid w:val="00B93ED4"/>
    <w:rsid w:val="00BA01AC"/>
    <w:rsid w:val="00BA197D"/>
    <w:rsid w:val="00BA4EAC"/>
    <w:rsid w:val="00BA572C"/>
    <w:rsid w:val="00BA59BD"/>
    <w:rsid w:val="00BB75BB"/>
    <w:rsid w:val="00BC0093"/>
    <w:rsid w:val="00BC56E2"/>
    <w:rsid w:val="00BC7C83"/>
    <w:rsid w:val="00BD3835"/>
    <w:rsid w:val="00BD72A8"/>
    <w:rsid w:val="00BE1294"/>
    <w:rsid w:val="00BE1B86"/>
    <w:rsid w:val="00BE318F"/>
    <w:rsid w:val="00BE404E"/>
    <w:rsid w:val="00BE440A"/>
    <w:rsid w:val="00BF2846"/>
    <w:rsid w:val="00BF5BC4"/>
    <w:rsid w:val="00C0205C"/>
    <w:rsid w:val="00C02F45"/>
    <w:rsid w:val="00C044C3"/>
    <w:rsid w:val="00C05A67"/>
    <w:rsid w:val="00C07530"/>
    <w:rsid w:val="00C104B1"/>
    <w:rsid w:val="00C120CD"/>
    <w:rsid w:val="00C137F1"/>
    <w:rsid w:val="00C1570F"/>
    <w:rsid w:val="00C202BD"/>
    <w:rsid w:val="00C230FB"/>
    <w:rsid w:val="00C2449F"/>
    <w:rsid w:val="00C31308"/>
    <w:rsid w:val="00C406BB"/>
    <w:rsid w:val="00C411F6"/>
    <w:rsid w:val="00C44CC2"/>
    <w:rsid w:val="00C463CB"/>
    <w:rsid w:val="00C50FF0"/>
    <w:rsid w:val="00C62BF6"/>
    <w:rsid w:val="00C66D8F"/>
    <w:rsid w:val="00C673B8"/>
    <w:rsid w:val="00C71484"/>
    <w:rsid w:val="00C728B2"/>
    <w:rsid w:val="00C76224"/>
    <w:rsid w:val="00C76568"/>
    <w:rsid w:val="00C87562"/>
    <w:rsid w:val="00C90EDA"/>
    <w:rsid w:val="00C932DA"/>
    <w:rsid w:val="00CA7AC3"/>
    <w:rsid w:val="00CB1027"/>
    <w:rsid w:val="00CB3B98"/>
    <w:rsid w:val="00CB3E87"/>
    <w:rsid w:val="00CB538A"/>
    <w:rsid w:val="00CB5CB5"/>
    <w:rsid w:val="00CB6A45"/>
    <w:rsid w:val="00CC1AC6"/>
    <w:rsid w:val="00CC513A"/>
    <w:rsid w:val="00CC51DE"/>
    <w:rsid w:val="00CD7DBC"/>
    <w:rsid w:val="00CE2F66"/>
    <w:rsid w:val="00CE5B34"/>
    <w:rsid w:val="00CF2A7E"/>
    <w:rsid w:val="00CF3E36"/>
    <w:rsid w:val="00CF6AFB"/>
    <w:rsid w:val="00CF766A"/>
    <w:rsid w:val="00D03115"/>
    <w:rsid w:val="00D10DD7"/>
    <w:rsid w:val="00D13EAF"/>
    <w:rsid w:val="00D14E99"/>
    <w:rsid w:val="00D16F4F"/>
    <w:rsid w:val="00D17033"/>
    <w:rsid w:val="00D17773"/>
    <w:rsid w:val="00D20CB3"/>
    <w:rsid w:val="00D228BB"/>
    <w:rsid w:val="00D22C9C"/>
    <w:rsid w:val="00D244C0"/>
    <w:rsid w:val="00D27CB8"/>
    <w:rsid w:val="00D313E4"/>
    <w:rsid w:val="00D3185F"/>
    <w:rsid w:val="00D35386"/>
    <w:rsid w:val="00D43891"/>
    <w:rsid w:val="00D43A52"/>
    <w:rsid w:val="00D4442B"/>
    <w:rsid w:val="00D449B2"/>
    <w:rsid w:val="00D45B89"/>
    <w:rsid w:val="00D469D4"/>
    <w:rsid w:val="00D473F1"/>
    <w:rsid w:val="00D62DA7"/>
    <w:rsid w:val="00D635C0"/>
    <w:rsid w:val="00D67089"/>
    <w:rsid w:val="00D707FE"/>
    <w:rsid w:val="00D72439"/>
    <w:rsid w:val="00D76DB7"/>
    <w:rsid w:val="00D82B75"/>
    <w:rsid w:val="00D851C4"/>
    <w:rsid w:val="00D90EB7"/>
    <w:rsid w:val="00D96285"/>
    <w:rsid w:val="00D97072"/>
    <w:rsid w:val="00DB0A95"/>
    <w:rsid w:val="00DB0C46"/>
    <w:rsid w:val="00DB0E5A"/>
    <w:rsid w:val="00DB1D3D"/>
    <w:rsid w:val="00DB3896"/>
    <w:rsid w:val="00DB7614"/>
    <w:rsid w:val="00DB7647"/>
    <w:rsid w:val="00DC16F3"/>
    <w:rsid w:val="00DC2FD2"/>
    <w:rsid w:val="00DC5219"/>
    <w:rsid w:val="00DD1908"/>
    <w:rsid w:val="00DD2D88"/>
    <w:rsid w:val="00DD3033"/>
    <w:rsid w:val="00DD6113"/>
    <w:rsid w:val="00DD6887"/>
    <w:rsid w:val="00DD6C40"/>
    <w:rsid w:val="00DE0DF5"/>
    <w:rsid w:val="00DE21EB"/>
    <w:rsid w:val="00DE2967"/>
    <w:rsid w:val="00DF0003"/>
    <w:rsid w:val="00DF0A17"/>
    <w:rsid w:val="00DF0CF1"/>
    <w:rsid w:val="00DF1528"/>
    <w:rsid w:val="00DF3509"/>
    <w:rsid w:val="00E03DBE"/>
    <w:rsid w:val="00E05577"/>
    <w:rsid w:val="00E056C0"/>
    <w:rsid w:val="00E11334"/>
    <w:rsid w:val="00E14267"/>
    <w:rsid w:val="00E24303"/>
    <w:rsid w:val="00E250DF"/>
    <w:rsid w:val="00E262ED"/>
    <w:rsid w:val="00E273FF"/>
    <w:rsid w:val="00E307D8"/>
    <w:rsid w:val="00E4144B"/>
    <w:rsid w:val="00E431E8"/>
    <w:rsid w:val="00E459DF"/>
    <w:rsid w:val="00E52162"/>
    <w:rsid w:val="00E5262D"/>
    <w:rsid w:val="00E54DBD"/>
    <w:rsid w:val="00E568AC"/>
    <w:rsid w:val="00E57CAA"/>
    <w:rsid w:val="00E61BF9"/>
    <w:rsid w:val="00E646DE"/>
    <w:rsid w:val="00E6674B"/>
    <w:rsid w:val="00E7314E"/>
    <w:rsid w:val="00E77388"/>
    <w:rsid w:val="00E8041F"/>
    <w:rsid w:val="00E81624"/>
    <w:rsid w:val="00E8346E"/>
    <w:rsid w:val="00E83CA8"/>
    <w:rsid w:val="00E851C1"/>
    <w:rsid w:val="00E85670"/>
    <w:rsid w:val="00E932E3"/>
    <w:rsid w:val="00EA032A"/>
    <w:rsid w:val="00EA1417"/>
    <w:rsid w:val="00EA468C"/>
    <w:rsid w:val="00EA4D0D"/>
    <w:rsid w:val="00EA5448"/>
    <w:rsid w:val="00EA54CD"/>
    <w:rsid w:val="00EA62BE"/>
    <w:rsid w:val="00EA665A"/>
    <w:rsid w:val="00EA6CB0"/>
    <w:rsid w:val="00EA7E04"/>
    <w:rsid w:val="00EB08B0"/>
    <w:rsid w:val="00EB0AD5"/>
    <w:rsid w:val="00EB0EA5"/>
    <w:rsid w:val="00EB1B9D"/>
    <w:rsid w:val="00EB3319"/>
    <w:rsid w:val="00EB3794"/>
    <w:rsid w:val="00EB618E"/>
    <w:rsid w:val="00EB7F8E"/>
    <w:rsid w:val="00EC23A5"/>
    <w:rsid w:val="00EC2F29"/>
    <w:rsid w:val="00EC4A02"/>
    <w:rsid w:val="00ED1EEA"/>
    <w:rsid w:val="00EE1379"/>
    <w:rsid w:val="00EE265E"/>
    <w:rsid w:val="00EF3ABA"/>
    <w:rsid w:val="00EF3C10"/>
    <w:rsid w:val="00EF3E95"/>
    <w:rsid w:val="00EF7552"/>
    <w:rsid w:val="00F03A86"/>
    <w:rsid w:val="00F048B4"/>
    <w:rsid w:val="00F06ABD"/>
    <w:rsid w:val="00F13769"/>
    <w:rsid w:val="00F138F9"/>
    <w:rsid w:val="00F1485D"/>
    <w:rsid w:val="00F20276"/>
    <w:rsid w:val="00F223F7"/>
    <w:rsid w:val="00F224BC"/>
    <w:rsid w:val="00F3079B"/>
    <w:rsid w:val="00F31BDB"/>
    <w:rsid w:val="00F350C7"/>
    <w:rsid w:val="00F42EEC"/>
    <w:rsid w:val="00F459D4"/>
    <w:rsid w:val="00F46F9F"/>
    <w:rsid w:val="00F47102"/>
    <w:rsid w:val="00F51FF4"/>
    <w:rsid w:val="00F60ED0"/>
    <w:rsid w:val="00F63D14"/>
    <w:rsid w:val="00F67A7E"/>
    <w:rsid w:val="00F70158"/>
    <w:rsid w:val="00F70E9D"/>
    <w:rsid w:val="00F713E1"/>
    <w:rsid w:val="00F724C6"/>
    <w:rsid w:val="00F750A6"/>
    <w:rsid w:val="00F80A60"/>
    <w:rsid w:val="00F823F2"/>
    <w:rsid w:val="00F83EF8"/>
    <w:rsid w:val="00F843E4"/>
    <w:rsid w:val="00F84F01"/>
    <w:rsid w:val="00F86194"/>
    <w:rsid w:val="00F90608"/>
    <w:rsid w:val="00F914C5"/>
    <w:rsid w:val="00F915ED"/>
    <w:rsid w:val="00F9792A"/>
    <w:rsid w:val="00FA12CD"/>
    <w:rsid w:val="00FA330E"/>
    <w:rsid w:val="00FA4298"/>
    <w:rsid w:val="00FA5B33"/>
    <w:rsid w:val="00FA7309"/>
    <w:rsid w:val="00FB0A93"/>
    <w:rsid w:val="00FB3F55"/>
    <w:rsid w:val="00FB5F87"/>
    <w:rsid w:val="00FB7898"/>
    <w:rsid w:val="00FC1E89"/>
    <w:rsid w:val="00FD12A8"/>
    <w:rsid w:val="00FD19C7"/>
    <w:rsid w:val="00FD54F1"/>
    <w:rsid w:val="00FD5666"/>
    <w:rsid w:val="00FD5BD8"/>
    <w:rsid w:val="00FE25C5"/>
    <w:rsid w:val="00FE4A21"/>
    <w:rsid w:val="00FE5B25"/>
    <w:rsid w:val="00FE661F"/>
    <w:rsid w:val="00FE7855"/>
    <w:rsid w:val="00FF023A"/>
    <w:rsid w:val="00FF09FA"/>
    <w:rsid w:val="00FF337C"/>
    <w:rsid w:val="00FF4B6B"/>
    <w:rsid w:val="00FF4BCC"/>
    <w:rsid w:val="00FF60F6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45152D"/>
  <w14:discardImageEditingData/>
  <w14:defaultImageDpi w14:val="330"/>
  <w15:chartTrackingRefBased/>
  <w15:docId w15:val="{B693CC4D-6EE0-499F-BEF3-92461A36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ira Sans" w:eastAsiaTheme="minorHAnsi" w:hAnsi="Fira Sans" w:cstheme="minorBidi"/>
        <w:color w:val="3A3E3E" w:themeColor="background2" w:themeShade="40"/>
        <w:sz w:val="21"/>
        <w:szCs w:val="21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7" w:qFormat="1"/>
    <w:lsdException w:name="Emphasis" w:uiPriority="26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1" w:qFormat="1"/>
    <w:lsdException w:name="Intense Quote" w:uiPriority="1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"/>
    <w:lsdException w:name="Intense Emphasis" w:uiPriority="6" w:qFormat="1"/>
    <w:lsdException w:name="Subtle Reference" w:semiHidden="1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semiHidden/>
    <w:qFormat/>
    <w:rsid w:val="00B17E98"/>
    <w:rPr>
      <w:lang w:val="en-US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FB0A93"/>
    <w:pPr>
      <w:keepNext/>
      <w:keepLines/>
      <w:spacing w:before="360" w:after="360" w:line="240" w:lineRule="auto"/>
      <w:outlineLvl w:val="0"/>
    </w:pPr>
    <w:rPr>
      <w:rFonts w:ascii="Fira Sans SemiBold" w:eastAsiaTheme="majorEastAsia" w:hAnsi="Fira Sans SemiBold" w:cstheme="majorBidi"/>
      <w:color w:val="183C5D" w:themeColor="text2"/>
      <w:sz w:val="48"/>
      <w:szCs w:val="50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2D755A"/>
    <w:pPr>
      <w:keepNext/>
      <w:keepLines/>
      <w:spacing w:before="240" w:after="160" w:line="247" w:lineRule="auto"/>
      <w:outlineLvl w:val="1"/>
    </w:pPr>
    <w:rPr>
      <w:rFonts w:eastAsiaTheme="majorEastAsia" w:cstheme="majorBidi"/>
      <w:color w:val="0F5CA2" w:themeColor="accent1"/>
      <w:sz w:val="40"/>
      <w:szCs w:val="42"/>
      <w:lang w:eastAsia="en-AU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8D7AC0"/>
    <w:pPr>
      <w:keepNext/>
      <w:keepLines/>
      <w:spacing w:before="240" w:line="264" w:lineRule="auto"/>
      <w:outlineLvl w:val="2"/>
    </w:pPr>
    <w:rPr>
      <w:rFonts w:eastAsiaTheme="majorEastAsia" w:cstheme="majorBidi"/>
      <w:color w:val="0B4479" w:themeColor="accent1" w:themeShade="BF"/>
      <w:sz w:val="33"/>
      <w:szCs w:val="32"/>
      <w:lang w:eastAsia="en-AU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8D7AC0"/>
    <w:pPr>
      <w:keepNext/>
      <w:keepLines/>
      <w:spacing w:before="160"/>
      <w:outlineLvl w:val="3"/>
    </w:pPr>
    <w:rPr>
      <w:rFonts w:eastAsiaTheme="majorEastAsia" w:cstheme="majorBidi"/>
      <w:iCs/>
      <w:color w:val="1880AD" w:themeColor="accent3" w:themeShade="BF"/>
      <w:sz w:val="27"/>
    </w:rPr>
  </w:style>
  <w:style w:type="paragraph" w:styleId="Heading5">
    <w:name w:val="heading 5"/>
    <w:basedOn w:val="BodyText"/>
    <w:next w:val="BodyText"/>
    <w:link w:val="Heading5Char"/>
    <w:uiPriority w:val="12"/>
    <w:qFormat/>
    <w:rsid w:val="00F1485D"/>
    <w:pPr>
      <w:spacing w:before="160"/>
      <w:outlineLvl w:val="4"/>
    </w:pPr>
    <w:rPr>
      <w:rFonts w:ascii="Fira Sans SemiBold" w:hAnsi="Fira Sans SemiBold"/>
      <w:color w:val="000000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8D7AC0"/>
    <w:pPr>
      <w:keepNext/>
      <w:keepLines/>
      <w:numPr>
        <w:ilvl w:val="5"/>
        <w:numId w:val="33"/>
      </w:numPr>
      <w:spacing w:before="40"/>
      <w:outlineLvl w:val="5"/>
    </w:pPr>
    <w:rPr>
      <w:rFonts w:eastAsiaTheme="majorEastAsia" w:cstheme="majorBidi"/>
      <w:color w:val="072D5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8D7AC0"/>
    <w:pPr>
      <w:keepNext/>
      <w:keepLines/>
      <w:numPr>
        <w:ilvl w:val="6"/>
        <w:numId w:val="33"/>
      </w:numPr>
      <w:spacing w:before="40"/>
      <w:outlineLvl w:val="6"/>
    </w:pPr>
    <w:rPr>
      <w:rFonts w:eastAsiaTheme="majorEastAsia" w:cstheme="majorBidi"/>
      <w:i/>
      <w:iCs/>
      <w:color w:val="072D5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8D7AC0"/>
    <w:pPr>
      <w:keepNext/>
      <w:keepLines/>
      <w:numPr>
        <w:ilvl w:val="7"/>
        <w:numId w:val="3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8D7AC0"/>
    <w:pPr>
      <w:keepNext/>
      <w:keepLines/>
      <w:numPr>
        <w:ilvl w:val="8"/>
        <w:numId w:val="3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rsid w:val="008D7AC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3A"/>
    <w:rPr>
      <w:color w:val="404040" w:themeColor="text1" w:themeTint="BF"/>
      <w:kern w:val="21"/>
      <w:lang w:val="en-US"/>
      <w14:numSpacing w14:val="proportional"/>
    </w:rPr>
  </w:style>
  <w:style w:type="paragraph" w:styleId="Footer">
    <w:name w:val="footer"/>
    <w:aliases w:val="Footer text"/>
    <w:basedOn w:val="BodyText"/>
    <w:next w:val="FootnoteText"/>
    <w:link w:val="FooterChar"/>
    <w:uiPriority w:val="99"/>
    <w:rsid w:val="000A66BF"/>
    <w:pPr>
      <w:tabs>
        <w:tab w:val="center" w:pos="4513"/>
        <w:tab w:val="right" w:pos="9026"/>
      </w:tabs>
      <w:spacing w:line="240" w:lineRule="auto"/>
    </w:pPr>
    <w:rPr>
      <w:color w:val="595959" w:themeColor="text1" w:themeTint="A6"/>
      <w:kern w:val="18"/>
      <w:sz w:val="18"/>
    </w:rPr>
  </w:style>
  <w:style w:type="character" w:customStyle="1" w:styleId="FooterChar">
    <w:name w:val="Footer Char"/>
    <w:aliases w:val="Footer text Char"/>
    <w:basedOn w:val="DefaultParagraphFont"/>
    <w:link w:val="Footer"/>
    <w:uiPriority w:val="99"/>
    <w:rsid w:val="000A66BF"/>
    <w:rPr>
      <w:color w:val="595959" w:themeColor="text1" w:themeTint="A6"/>
      <w:kern w:val="18"/>
      <w:sz w:val="18"/>
      <w:lang w:val="en-US"/>
      <w14:numSpacing w14:val="proportional"/>
    </w:rPr>
  </w:style>
  <w:style w:type="character" w:styleId="PlaceholderText">
    <w:name w:val="Placeholder Text"/>
    <w:basedOn w:val="DefaultParagraphFont"/>
    <w:uiPriority w:val="99"/>
    <w:semiHidden/>
    <w:rsid w:val="008D7AC0"/>
    <w:rPr>
      <w:color w:val="808080"/>
    </w:rPr>
  </w:style>
  <w:style w:type="paragraph" w:styleId="Title">
    <w:name w:val="Title"/>
    <w:aliases w:val="Cover Page Title"/>
    <w:basedOn w:val="BodyText"/>
    <w:next w:val="ClearParagraph"/>
    <w:link w:val="TitleChar"/>
    <w:uiPriority w:val="10"/>
    <w:qFormat/>
    <w:rsid w:val="008D7AC0"/>
    <w:pPr>
      <w:spacing w:line="216" w:lineRule="auto"/>
      <w:contextualSpacing/>
    </w:pPr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B17E98"/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  <w14:numSpacing w14:val="proportional"/>
    </w:rPr>
  </w:style>
  <w:style w:type="paragraph" w:customStyle="1" w:styleId="ImprintPageText">
    <w:name w:val="Imprint Page Text"/>
    <w:basedOn w:val="Normal"/>
    <w:uiPriority w:val="99"/>
    <w:semiHidden/>
    <w:rsid w:val="008D7AC0"/>
    <w:rPr>
      <w:rFonts w:eastAsia="Times New Roman" w:cs="Arial"/>
      <w:color w:val="000000"/>
      <w:sz w:val="16"/>
      <w:szCs w:val="18"/>
      <w:lang w:eastAsia="en-AU"/>
    </w:rPr>
  </w:style>
  <w:style w:type="character" w:styleId="Hyperlink">
    <w:name w:val="Hyperlink"/>
    <w:uiPriority w:val="29"/>
    <w:qFormat/>
    <w:rsid w:val="008D7AC0"/>
    <w:rPr>
      <w:b w:val="0"/>
      <w:color w:val="0F5CA2" w:themeColor="accent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755A"/>
    <w:rPr>
      <w:rFonts w:eastAsiaTheme="majorEastAsia" w:cstheme="majorBidi"/>
      <w:color w:val="0F5CA2" w:themeColor="accent1"/>
      <w:kern w:val="21"/>
      <w:sz w:val="40"/>
      <w:szCs w:val="42"/>
      <w:lang w:val="en-US" w:eastAsia="en-AU"/>
      <w14:numSpacing w14:val="proportional"/>
    </w:rPr>
  </w:style>
  <w:style w:type="character" w:customStyle="1" w:styleId="Bold">
    <w:name w:val="Bold"/>
    <w:uiPriority w:val="23"/>
    <w:qFormat/>
    <w:rsid w:val="00951E3A"/>
    <w:rPr>
      <w:b/>
      <w:bCs/>
      <w:spacing w:val="2"/>
    </w:rPr>
  </w:style>
  <w:style w:type="paragraph" w:styleId="FootnoteText">
    <w:name w:val="footnote text"/>
    <w:basedOn w:val="Normal"/>
    <w:link w:val="FootnoteTextChar"/>
    <w:uiPriority w:val="99"/>
    <w:semiHidden/>
    <w:rsid w:val="008D7AC0"/>
    <w:pPr>
      <w:spacing w:before="60" w:after="60"/>
      <w:ind w:left="113" w:hanging="113"/>
    </w:pPr>
    <w:rPr>
      <w:color w:val="808080" w:themeColor="background1" w:themeShade="8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AC0"/>
    <w:rPr>
      <w:color w:val="808080" w:themeColor="background1" w:themeShade="80"/>
      <w:sz w:val="16"/>
      <w:szCs w:val="16"/>
      <w:lang w:val="en-US"/>
    </w:rPr>
  </w:style>
  <w:style w:type="paragraph" w:styleId="Subtitle">
    <w:name w:val="Subtitle"/>
    <w:aliases w:val="Cover Page Subtitle"/>
    <w:basedOn w:val="BodyText"/>
    <w:next w:val="FactsheetHeaderSubtitle"/>
    <w:link w:val="SubtitleChar"/>
    <w:uiPriority w:val="11"/>
    <w:qFormat/>
    <w:rsid w:val="008D7AC0"/>
    <w:pPr>
      <w:numPr>
        <w:ilvl w:val="1"/>
      </w:numPr>
      <w:spacing w:line="240" w:lineRule="auto"/>
    </w:pPr>
    <w:rPr>
      <w:rFonts w:eastAsiaTheme="minorEastAsia"/>
      <w:color w:val="0F5CA2" w:themeColor="accent1"/>
      <w:sz w:val="40"/>
      <w:szCs w:val="40"/>
    </w:rPr>
  </w:style>
  <w:style w:type="character" w:customStyle="1" w:styleId="SubtitleChar">
    <w:name w:val="Subtitle Char"/>
    <w:aliases w:val="Cover Page Subtitle Char"/>
    <w:basedOn w:val="DefaultParagraphFont"/>
    <w:link w:val="Subtitle"/>
    <w:uiPriority w:val="11"/>
    <w:rsid w:val="00B17E98"/>
    <w:rPr>
      <w:rFonts w:eastAsiaTheme="minorEastAsia"/>
      <w:color w:val="0F5CA2" w:themeColor="accent1"/>
      <w:kern w:val="21"/>
      <w:sz w:val="40"/>
      <w:szCs w:val="40"/>
      <w14:numSpacing w14:val="proportional"/>
    </w:rPr>
  </w:style>
  <w:style w:type="character" w:customStyle="1" w:styleId="Heading1Char">
    <w:name w:val="Heading 1 Char"/>
    <w:basedOn w:val="DefaultParagraphFont"/>
    <w:link w:val="Heading1"/>
    <w:uiPriority w:val="9"/>
    <w:rsid w:val="00FB0A93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styleId="TOCHeading">
    <w:name w:val="TOC Heading"/>
    <w:basedOn w:val="Heading1"/>
    <w:next w:val="Normal"/>
    <w:uiPriority w:val="50"/>
    <w:unhideWhenUsed/>
    <w:qFormat/>
    <w:rsid w:val="008D7AC0"/>
    <w:pPr>
      <w:pageBreakBefore/>
      <w:pBdr>
        <w:bottom w:val="single" w:sz="4" w:space="3" w:color="BFBFBF" w:themeColor="background1" w:themeShade="BF"/>
      </w:pBdr>
      <w:spacing w:before="240" w:after="400"/>
      <w:outlineLvl w:val="9"/>
    </w:pPr>
  </w:style>
  <w:style w:type="paragraph" w:styleId="TOC1">
    <w:name w:val="toc 1"/>
    <w:next w:val="BodyText"/>
    <w:link w:val="TOC1Char"/>
    <w:uiPriority w:val="50"/>
    <w:unhideWhenUsed/>
    <w:rsid w:val="008D7AC0"/>
    <w:pPr>
      <w:tabs>
        <w:tab w:val="left" w:pos="284"/>
        <w:tab w:val="right" w:pos="9742"/>
      </w:tabs>
      <w:spacing w:before="200" w:after="100" w:line="240" w:lineRule="auto"/>
      <w:textboxTightWrap w:val="allLines"/>
    </w:pPr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styleId="TOC2">
    <w:name w:val="toc 2"/>
    <w:basedOn w:val="Normal"/>
    <w:next w:val="Normal"/>
    <w:uiPriority w:val="50"/>
    <w:unhideWhenUsed/>
    <w:rsid w:val="008D7AC0"/>
    <w:pPr>
      <w:tabs>
        <w:tab w:val="left" w:pos="426"/>
        <w:tab w:val="right" w:pos="9742"/>
      </w:tabs>
      <w:spacing w:after="20" w:line="264" w:lineRule="auto"/>
    </w:pPr>
    <w:rPr>
      <w:rFonts w:eastAsiaTheme="minorEastAsia"/>
      <w:iCs/>
      <w:noProof/>
      <w:sz w:val="20"/>
      <w:lang w:eastAsia="en-AU"/>
    </w:rPr>
  </w:style>
  <w:style w:type="paragraph" w:styleId="TOC3">
    <w:name w:val="toc 3"/>
    <w:basedOn w:val="Normal"/>
    <w:next w:val="Normal"/>
    <w:uiPriority w:val="50"/>
    <w:unhideWhenUsed/>
    <w:rsid w:val="008D7AC0"/>
    <w:pPr>
      <w:tabs>
        <w:tab w:val="left" w:pos="567"/>
        <w:tab w:val="right" w:pos="9742"/>
      </w:tabs>
      <w:spacing w:before="60" w:after="120"/>
      <w:ind w:left="142"/>
      <w:contextualSpacing/>
    </w:pPr>
    <w:rPr>
      <w:rFonts w:eastAsiaTheme="minorEastAsia"/>
      <w:noProof/>
      <w:sz w:val="16"/>
      <w:lang w:eastAsia="en-AU"/>
    </w:rPr>
  </w:style>
  <w:style w:type="paragraph" w:styleId="TOC4">
    <w:name w:val="toc 4"/>
    <w:basedOn w:val="Normal"/>
    <w:next w:val="Normal"/>
    <w:uiPriority w:val="50"/>
    <w:semiHidden/>
    <w:rsid w:val="008D7AC0"/>
    <w:pPr>
      <w:ind w:left="600"/>
    </w:pPr>
    <w:rPr>
      <w:rFonts w:cstheme="minorHAnsi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E5C21"/>
    <w:rPr>
      <w:rFonts w:eastAsiaTheme="majorEastAsia" w:cstheme="majorBidi"/>
      <w:color w:val="0B4479" w:themeColor="accent1" w:themeShade="BF"/>
      <w:kern w:val="21"/>
      <w:sz w:val="33"/>
      <w:szCs w:val="32"/>
      <w:lang w:eastAsia="en-AU"/>
      <w14:numSpacing w14:val="proportional"/>
    </w:rPr>
  </w:style>
  <w:style w:type="character" w:customStyle="1" w:styleId="Heading4Char">
    <w:name w:val="Heading 4 Char"/>
    <w:basedOn w:val="DefaultParagraphFont"/>
    <w:link w:val="Heading4"/>
    <w:uiPriority w:val="9"/>
    <w:rsid w:val="009E5C21"/>
    <w:rPr>
      <w:rFonts w:eastAsiaTheme="majorEastAsia" w:cstheme="majorBidi"/>
      <w:iCs/>
      <w:color w:val="1880AD" w:themeColor="accent3" w:themeShade="BF"/>
      <w:kern w:val="21"/>
      <w:sz w:val="27"/>
      <w14:numSpacing w14:val="proportional"/>
    </w:rPr>
  </w:style>
  <w:style w:type="paragraph" w:styleId="BlockText">
    <w:name w:val="Block Text"/>
    <w:basedOn w:val="BodyText"/>
    <w:uiPriority w:val="99"/>
    <w:semiHidden/>
    <w:rsid w:val="008D7AC0"/>
    <w:pPr>
      <w:pBdr>
        <w:top w:val="single" w:sz="2" w:space="10" w:color="0F5CA2" w:themeColor="accent1" w:shadow="1" w:frame="1"/>
        <w:left w:val="single" w:sz="2" w:space="10" w:color="0F5CA2" w:themeColor="accent1" w:shadow="1" w:frame="1"/>
        <w:bottom w:val="single" w:sz="2" w:space="10" w:color="0F5CA2" w:themeColor="accent1" w:shadow="1" w:frame="1"/>
        <w:right w:val="single" w:sz="2" w:space="10" w:color="0F5CA2" w:themeColor="accent1" w:shadow="1" w:frame="1"/>
      </w:pBdr>
      <w:ind w:left="1152" w:right="1152"/>
    </w:pPr>
    <w:rPr>
      <w:rFonts w:eastAsiaTheme="minorEastAsia"/>
      <w:i/>
      <w:iCs/>
      <w:color w:val="0F5CA2" w:themeColor="accent1"/>
    </w:rPr>
  </w:style>
  <w:style w:type="paragraph" w:styleId="BodyText">
    <w:name w:val="Body Text"/>
    <w:basedOn w:val="Normal"/>
    <w:link w:val="BodyTextChar"/>
    <w:uiPriority w:val="2"/>
    <w:qFormat/>
    <w:rsid w:val="00CA7AC3"/>
    <w:pPr>
      <w:spacing w:before="120" w:after="120"/>
      <w:textboxTightWrap w:val="allLines"/>
    </w:pPr>
    <w:rPr>
      <w:kern w:val="21"/>
      <w:lang w:val="en-AU"/>
      <w14:numSpacing w14:val="proportional"/>
    </w:rPr>
  </w:style>
  <w:style w:type="character" w:customStyle="1" w:styleId="BodyTextChar">
    <w:name w:val="Body Text Char"/>
    <w:basedOn w:val="DefaultParagraphFont"/>
    <w:link w:val="BodyText"/>
    <w:uiPriority w:val="2"/>
    <w:rsid w:val="00CA7AC3"/>
    <w:rPr>
      <w:kern w:val="21"/>
      <w14:numSpacing w14:val="proportional"/>
    </w:rPr>
  </w:style>
  <w:style w:type="paragraph" w:styleId="NoSpacing">
    <w:name w:val="No Spacing"/>
    <w:link w:val="NoSpacingChar"/>
    <w:uiPriority w:val="99"/>
    <w:semiHidden/>
    <w:rsid w:val="008D7AC0"/>
  </w:style>
  <w:style w:type="character" w:customStyle="1" w:styleId="NoSpacingChar">
    <w:name w:val="No Spacing Char"/>
    <w:basedOn w:val="DefaultParagraphFont"/>
    <w:link w:val="NoSpacing"/>
    <w:uiPriority w:val="99"/>
    <w:semiHidden/>
    <w:rsid w:val="008D7AC0"/>
  </w:style>
  <w:style w:type="paragraph" w:customStyle="1" w:styleId="IntroParagraph">
    <w:name w:val="Intro Paragraph"/>
    <w:basedOn w:val="BodyText"/>
    <w:link w:val="IntroParagraphChar"/>
    <w:uiPriority w:val="17"/>
    <w:qFormat/>
    <w:rsid w:val="008D7AC0"/>
    <w:pPr>
      <w:spacing w:before="240" w:after="240" w:line="264" w:lineRule="auto"/>
      <w:textboxTightWrap w:val="lastLineOnly"/>
    </w:pPr>
    <w:rPr>
      <w:rFonts w:cs="Arial"/>
      <w:color w:val="183C5D" w:themeColor="text2"/>
      <w:kern w:val="26"/>
      <w:sz w:val="28"/>
      <w:szCs w:val="32"/>
      <w:shd w:val="clear" w:color="auto" w:fill="FFFFFF"/>
      <w:lang w:eastAsia="en-AU"/>
    </w:rPr>
  </w:style>
  <w:style w:type="paragraph" w:styleId="ListParagraph">
    <w:name w:val="List Paragraph"/>
    <w:aliases w:val="Bullet copy"/>
    <w:basedOn w:val="BodyText"/>
    <w:uiPriority w:val="34"/>
    <w:qFormat/>
    <w:rsid w:val="008D7AC0"/>
    <w:pPr>
      <w:ind w:left="720"/>
      <w:contextualSpacing/>
    </w:pPr>
  </w:style>
  <w:style w:type="character" w:customStyle="1" w:styleId="IntroParagraphChar">
    <w:name w:val="Intro Paragraph Char"/>
    <w:basedOn w:val="DefaultParagraphFont"/>
    <w:link w:val="IntroParagraph"/>
    <w:uiPriority w:val="17"/>
    <w:rsid w:val="009E5C21"/>
    <w:rPr>
      <w:rFonts w:cs="Arial"/>
      <w:color w:val="183C5D" w:themeColor="text2"/>
      <w:kern w:val="26"/>
      <w:sz w:val="28"/>
      <w:szCs w:val="32"/>
      <w:lang w:eastAsia="en-AU"/>
      <w14:numSpacing w14:val="proportional"/>
    </w:rPr>
  </w:style>
  <w:style w:type="paragraph" w:styleId="ListNumber">
    <w:name w:val="List Number"/>
    <w:aliases w:val="Numbered List"/>
    <w:basedOn w:val="List"/>
    <w:uiPriority w:val="20"/>
    <w:rsid w:val="008D7AC0"/>
  </w:style>
  <w:style w:type="paragraph" w:styleId="ListNumber2">
    <w:name w:val="List Number 2"/>
    <w:basedOn w:val="ListNumber"/>
    <w:uiPriority w:val="99"/>
    <w:semiHidden/>
    <w:rsid w:val="008D7AC0"/>
  </w:style>
  <w:style w:type="paragraph" w:styleId="ListNumber3">
    <w:name w:val="List Number 3"/>
    <w:basedOn w:val="ListNumber2"/>
    <w:next w:val="ListNumber2"/>
    <w:uiPriority w:val="99"/>
    <w:semiHidden/>
    <w:rsid w:val="008D7AC0"/>
  </w:style>
  <w:style w:type="paragraph" w:styleId="ListBullet">
    <w:name w:val="List Bullet"/>
    <w:aliases w:val="Bulleted List"/>
    <w:basedOn w:val="BodyText"/>
    <w:link w:val="ListBulletChar"/>
    <w:uiPriority w:val="18"/>
    <w:qFormat/>
    <w:rsid w:val="008D7AC0"/>
    <w:pPr>
      <w:numPr>
        <w:numId w:val="35"/>
      </w:numPr>
      <w:spacing w:before="0" w:after="60"/>
    </w:pPr>
    <w:rPr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12"/>
    <w:rsid w:val="009E5C21"/>
    <w:rPr>
      <w:rFonts w:ascii="Fira Sans SemiBold" w:hAnsi="Fira Sans SemiBold"/>
      <w:color w:val="000000" w:themeColor="text1"/>
      <w:kern w:val="21"/>
      <w:lang w:eastAsia="en-AU"/>
      <w14:numSpacing w14:val="proportion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45F45"/>
    <w:rPr>
      <w:rFonts w:eastAsiaTheme="majorEastAsia" w:cstheme="majorBidi"/>
      <w:color w:val="072D5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45F45"/>
    <w:rPr>
      <w:rFonts w:eastAsiaTheme="majorEastAsia" w:cstheme="majorBidi"/>
      <w:i/>
      <w:iCs/>
      <w:color w:val="072D5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45F45"/>
    <w:rPr>
      <w:rFonts w:asciiTheme="majorHAnsi" w:eastAsiaTheme="majorEastAsia" w:hAnsiTheme="majorHAnsi" w:cstheme="majorBidi"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45F45"/>
    <w:rPr>
      <w:rFonts w:asciiTheme="majorHAnsi" w:eastAsiaTheme="majorEastAsia" w:hAnsiTheme="majorHAnsi" w:cstheme="majorBidi"/>
      <w:i/>
      <w:iCs/>
      <w:color w:val="272727" w:themeColor="text1" w:themeTint="D8"/>
      <w:lang w:val="en-US"/>
    </w:rPr>
  </w:style>
  <w:style w:type="paragraph" w:customStyle="1" w:styleId="NumberedHeading1">
    <w:name w:val="Numbered Heading 1"/>
    <w:basedOn w:val="Heading1"/>
    <w:next w:val="BodyText"/>
    <w:link w:val="NumberedHeading1Char"/>
    <w:uiPriority w:val="13"/>
    <w:qFormat/>
    <w:rsid w:val="008D7AC0"/>
    <w:pPr>
      <w:numPr>
        <w:numId w:val="33"/>
      </w:numPr>
    </w:pPr>
  </w:style>
  <w:style w:type="character" w:customStyle="1" w:styleId="NumberedHeading1Char">
    <w:name w:val="Numbered Heading 1 Char"/>
    <w:basedOn w:val="Heading1Char"/>
    <w:link w:val="NumberedHeading1"/>
    <w:uiPriority w:val="13"/>
    <w:rsid w:val="009E5C21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customStyle="1" w:styleId="NumberedHeading2">
    <w:name w:val="Numbered Heading 2"/>
    <w:basedOn w:val="Heading2"/>
    <w:next w:val="BodyText"/>
    <w:uiPriority w:val="14"/>
    <w:qFormat/>
    <w:rsid w:val="008D7AC0"/>
    <w:pPr>
      <w:numPr>
        <w:ilvl w:val="1"/>
        <w:numId w:val="33"/>
      </w:numPr>
      <w:tabs>
        <w:tab w:val="left" w:pos="810"/>
      </w:tabs>
      <w:spacing w:before="360"/>
    </w:pPr>
  </w:style>
  <w:style w:type="paragraph" w:customStyle="1" w:styleId="NumberedHeading3">
    <w:name w:val="Numbered Heading 3"/>
    <w:basedOn w:val="Heading3"/>
    <w:next w:val="BodyText"/>
    <w:uiPriority w:val="15"/>
    <w:qFormat/>
    <w:rsid w:val="008D7AC0"/>
    <w:pPr>
      <w:numPr>
        <w:ilvl w:val="2"/>
        <w:numId w:val="33"/>
      </w:numPr>
      <w:tabs>
        <w:tab w:val="left" w:pos="900"/>
      </w:tabs>
    </w:pPr>
  </w:style>
  <w:style w:type="paragraph" w:customStyle="1" w:styleId="NumberedHeading4">
    <w:name w:val="Numbered Heading 4"/>
    <w:basedOn w:val="Heading4"/>
    <w:next w:val="BodyText"/>
    <w:uiPriority w:val="16"/>
    <w:qFormat/>
    <w:rsid w:val="00F1485D"/>
    <w:pPr>
      <w:numPr>
        <w:ilvl w:val="3"/>
        <w:numId w:val="33"/>
      </w:numPr>
      <w:tabs>
        <w:tab w:val="left" w:pos="990"/>
      </w:tabs>
      <w:spacing w:before="240"/>
    </w:pPr>
    <w:rPr>
      <w:sz w:val="26"/>
    </w:rPr>
  </w:style>
  <w:style w:type="paragraph" w:customStyle="1" w:styleId="NumberedHeading5">
    <w:name w:val="Numbered Heading 5"/>
    <w:basedOn w:val="Heading5"/>
    <w:uiPriority w:val="99"/>
    <w:semiHidden/>
    <w:rsid w:val="008D7AC0"/>
    <w:pPr>
      <w:numPr>
        <w:ilvl w:val="4"/>
        <w:numId w:val="32"/>
      </w:numPr>
      <w:tabs>
        <w:tab w:val="clear" w:pos="3600"/>
        <w:tab w:val="num" w:pos="360"/>
      </w:tabs>
      <w:ind w:left="0" w:firstLine="0"/>
    </w:pPr>
  </w:style>
  <w:style w:type="paragraph" w:customStyle="1" w:styleId="NumberedHeading6">
    <w:name w:val="Numbered Heading 6"/>
    <w:basedOn w:val="Heading6"/>
    <w:uiPriority w:val="99"/>
    <w:semiHidden/>
    <w:rsid w:val="008D7AC0"/>
  </w:style>
  <w:style w:type="paragraph" w:styleId="ListBullet2">
    <w:name w:val="List Bullet 2"/>
    <w:basedOn w:val="ListBullet"/>
    <w:uiPriority w:val="99"/>
    <w:semiHidden/>
    <w:rsid w:val="008D7AC0"/>
  </w:style>
  <w:style w:type="paragraph" w:styleId="IntenseQuote">
    <w:name w:val="Intense Quote"/>
    <w:basedOn w:val="BodyText"/>
    <w:next w:val="BodyText"/>
    <w:link w:val="IntenseQuoteChar"/>
    <w:uiPriority w:val="34"/>
    <w:qFormat/>
    <w:rsid w:val="008D7AC0"/>
    <w:pPr>
      <w:pBdr>
        <w:top w:val="single" w:sz="4" w:space="10" w:color="0F5CA2" w:themeColor="accent1"/>
        <w:bottom w:val="single" w:sz="4" w:space="10" w:color="0F5CA2" w:themeColor="accent1"/>
      </w:pBdr>
      <w:spacing w:before="360" w:after="360"/>
      <w:ind w:right="-11"/>
      <w:jc w:val="center"/>
    </w:pPr>
    <w:rPr>
      <w:i/>
      <w:iCs/>
      <w:color w:val="171919" w:themeColor="background2" w:themeShade="1A"/>
    </w:rPr>
  </w:style>
  <w:style w:type="character" w:customStyle="1" w:styleId="IntenseQuoteChar">
    <w:name w:val="Intense Quote Char"/>
    <w:basedOn w:val="DefaultParagraphFont"/>
    <w:link w:val="IntenseQuote"/>
    <w:uiPriority w:val="34"/>
    <w:rsid w:val="00BC0093"/>
    <w:rPr>
      <w:i/>
      <w:iCs/>
      <w:color w:val="171919" w:themeColor="background2" w:themeShade="1A"/>
      <w:kern w:val="21"/>
      <w:lang w:val="en-US"/>
      <w14:numSpacing w14:val="proportional"/>
    </w:rPr>
  </w:style>
  <w:style w:type="paragraph" w:styleId="ListBullet3">
    <w:name w:val="List Bullet 3"/>
    <w:basedOn w:val="ListBullet2"/>
    <w:uiPriority w:val="99"/>
    <w:semiHidden/>
    <w:rsid w:val="008D7AC0"/>
  </w:style>
  <w:style w:type="paragraph" w:styleId="List">
    <w:name w:val="List"/>
    <w:basedOn w:val="Spacing2"/>
    <w:uiPriority w:val="99"/>
    <w:semiHidden/>
    <w:rsid w:val="008D7AC0"/>
    <w:pPr>
      <w:numPr>
        <w:numId w:val="34"/>
      </w:numPr>
      <w:spacing w:before="60" w:after="60"/>
    </w:pPr>
  </w:style>
  <w:style w:type="character" w:styleId="LineNumber">
    <w:name w:val="line number"/>
    <w:basedOn w:val="DefaultParagraphFont"/>
    <w:uiPriority w:val="99"/>
    <w:semiHidden/>
    <w:unhideWhenUsed/>
    <w:rsid w:val="008D7AC0"/>
  </w:style>
  <w:style w:type="paragraph" w:customStyle="1" w:styleId="Callout">
    <w:name w:val="Callout"/>
    <w:basedOn w:val="IntenseQuote"/>
    <w:next w:val="BodyText"/>
    <w:link w:val="CalloutChar"/>
    <w:uiPriority w:val="30"/>
    <w:qFormat/>
    <w:rsid w:val="008D7AC0"/>
    <w:pPr>
      <w:pBdr>
        <w:top w:val="single" w:sz="4" w:space="19" w:color="F4F9EA" w:themeColor="accent5" w:themeTint="33"/>
        <w:left w:val="single" w:sz="4" w:space="25" w:color="F4F9EA" w:themeColor="accent5" w:themeTint="33"/>
        <w:bottom w:val="single" w:sz="4" w:space="19" w:color="F4F9EA" w:themeColor="accent5" w:themeTint="33"/>
        <w:right w:val="single" w:sz="4" w:space="25" w:color="F4F9EA" w:themeColor="accent5" w:themeTint="33"/>
      </w:pBdr>
      <w:shd w:val="clear" w:color="auto" w:fill="F4F9EA" w:themeFill="accent5" w:themeFillTint="33"/>
      <w:tabs>
        <w:tab w:val="left" w:pos="1485"/>
        <w:tab w:val="center" w:pos="4876"/>
      </w:tabs>
      <w:ind w:left="567" w:right="567"/>
      <w:contextualSpacing/>
    </w:pPr>
    <w:rPr>
      <w:i w:val="0"/>
      <w:color w:val="183C5D" w:themeColor="text2"/>
      <w:szCs w:val="24"/>
    </w:rPr>
  </w:style>
  <w:style w:type="paragraph" w:styleId="Caption">
    <w:name w:val="caption"/>
    <w:aliases w:val="Photo caption"/>
    <w:basedOn w:val="BodyText"/>
    <w:next w:val="BodyText"/>
    <w:uiPriority w:val="37"/>
    <w:unhideWhenUsed/>
    <w:qFormat/>
    <w:rsid w:val="008D7AC0"/>
    <w:pPr>
      <w:spacing w:after="200" w:line="240" w:lineRule="auto"/>
    </w:pPr>
    <w:rPr>
      <w:i/>
      <w:iCs/>
      <w:color w:val="183C5D" w:themeColor="text2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8D7AC0"/>
    <w:rPr>
      <w:sz w:val="20"/>
      <w:vertAlign w:val="superscript"/>
    </w:rPr>
  </w:style>
  <w:style w:type="table" w:styleId="TableGrid">
    <w:name w:val="Table Grid"/>
    <w:basedOn w:val="TableNormal"/>
    <w:uiPriority w:val="39"/>
    <w:rsid w:val="008D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D7AC0"/>
    <w:tblPr>
      <w:tblStyleRowBandSize w:val="1"/>
      <w:tblStyleColBandSize w:val="1"/>
      <w:tblBorders>
        <w:top w:val="single" w:sz="4" w:space="0" w:color="479EEE" w:themeColor="accent1" w:themeTint="99"/>
        <w:left w:val="single" w:sz="4" w:space="0" w:color="479EEE" w:themeColor="accent1" w:themeTint="99"/>
        <w:bottom w:val="single" w:sz="4" w:space="0" w:color="479EEE" w:themeColor="accent1" w:themeTint="99"/>
        <w:right w:val="single" w:sz="4" w:space="0" w:color="479EEE" w:themeColor="accent1" w:themeTint="99"/>
        <w:insideH w:val="single" w:sz="4" w:space="0" w:color="479EEE" w:themeColor="accent1" w:themeTint="99"/>
        <w:insideV w:val="single" w:sz="4" w:space="0" w:color="479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5CA2" w:themeColor="accent1"/>
          <w:left w:val="single" w:sz="4" w:space="0" w:color="0F5CA2" w:themeColor="accent1"/>
          <w:bottom w:val="single" w:sz="4" w:space="0" w:color="0F5CA2" w:themeColor="accent1"/>
          <w:right w:val="single" w:sz="4" w:space="0" w:color="0F5CA2" w:themeColor="accent1"/>
          <w:insideH w:val="nil"/>
          <w:insideV w:val="nil"/>
        </w:tcBorders>
        <w:shd w:val="clear" w:color="auto" w:fill="0F5CA2" w:themeFill="accent1"/>
      </w:tcPr>
    </w:tblStylePr>
    <w:tblStylePr w:type="lastRow">
      <w:rPr>
        <w:b/>
        <w:bCs/>
      </w:rPr>
      <w:tblPr/>
      <w:tcPr>
        <w:tcBorders>
          <w:top w:val="double" w:sz="4" w:space="0" w:color="0F5CA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9" w:themeFill="accent1" w:themeFillTint="33"/>
      </w:tcPr>
    </w:tblStylePr>
    <w:tblStylePr w:type="band1Horz">
      <w:tblPr/>
      <w:tcPr>
        <w:shd w:val="clear" w:color="auto" w:fill="C1DEF9" w:themeFill="accent1" w:themeFillTint="33"/>
      </w:tcPr>
    </w:tblStylePr>
  </w:style>
  <w:style w:type="table" w:styleId="GridTable5Dark-Accent1">
    <w:name w:val="Grid Table 5 Dark Accent 1"/>
    <w:aliases w:val="QH Health Table 1"/>
    <w:basedOn w:val="TableNormal"/>
    <w:uiPriority w:val="50"/>
    <w:rsid w:val="008D7AC0"/>
    <w:pPr>
      <w:spacing w:line="252" w:lineRule="auto"/>
    </w:pPr>
    <w:rPr>
      <w:spacing w:val="-2"/>
      <w:sz w:val="20"/>
    </w:rPr>
    <w:tblPr>
      <w:tblStyleRowBandSize w:val="1"/>
      <w:tblStyleColBandSize w:val="1"/>
      <w:tblBorders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8" w:type="dxa"/>
        <w:left w:w="144" w:type="dxa"/>
        <w:bottom w:w="58" w:type="dxa"/>
        <w:right w:w="144" w:type="dxa"/>
      </w:tblCellMar>
    </w:tblPr>
    <w:trPr>
      <w:cantSplit/>
    </w:tr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="Fira Sans SemiBold" w:hAnsi="Fira Sans SemiBold"/>
        <w:b w:val="0"/>
        <w:bCs/>
        <w:color w:val="FFFFFF" w:themeColor="background1"/>
        <w:sz w:val="22"/>
      </w:rPr>
      <w:tblPr/>
      <w:trPr>
        <w:tblHeader/>
      </w:trPr>
      <w:tcPr>
        <w:tcBorders>
          <w:top w:val="nil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B4479" w:themeFill="accent1" w:themeFillShade="BF"/>
      </w:tcPr>
    </w:tblStylePr>
    <w:tblStylePr w:type="lastRow">
      <w:pPr>
        <w:jc w:val="left"/>
      </w:pPr>
      <w:rPr>
        <w:rFonts w:ascii="Fira Sans" w:hAnsi="Fira Sans"/>
        <w:b w:val="0"/>
        <w:bCs/>
        <w:color w:val="426520" w:themeColor="accent2" w:themeShade="80"/>
        <w:sz w:val="20"/>
      </w:rPr>
      <w:tblPr/>
      <w:tcPr>
        <w:tcBorders>
          <w:top w:val="nil"/>
        </w:tcBorders>
        <w:shd w:val="clear" w:color="auto" w:fill="E0EDC2" w:themeFill="accent5" w:themeFillTint="99"/>
      </w:tcPr>
    </w:tblStylePr>
    <w:tblStylePr w:type="firstCol">
      <w:rPr>
        <w:rFonts w:ascii="Fira Sans" w:hAnsi="Fira Sans"/>
        <w:b w:val="0"/>
        <w:bCs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8" w:space="0" w:color="479EEE" w:themeColor="accent1" w:themeTint="99"/>
          <w:insideV w:val="nil"/>
        </w:tcBorders>
        <w:shd w:val="clear" w:color="auto" w:fill="0F5CA2" w:themeFill="accent1"/>
      </w:tcPr>
    </w:tblStylePr>
    <w:tblStylePr w:type="lastCol">
      <w:pPr>
        <w:jc w:val="center"/>
      </w:pPr>
      <w:rPr>
        <w:rFonts w:ascii="Fira Sans" w:hAnsi="Fira Sans"/>
        <w:b w:val="0"/>
        <w:bCs/>
        <w:color w:val="426520" w:themeColor="accent2" w:themeShade="80"/>
        <w:sz w:val="18"/>
      </w:rPr>
      <w:tblPr/>
      <w:tcPr>
        <w:shd w:val="clear" w:color="auto" w:fill="E0EDC2" w:themeFill="accent5" w:themeFillTint="99"/>
      </w:tcPr>
    </w:tblStylePr>
    <w:tblStylePr w:type="band1Vert">
      <w:rPr>
        <w:rFonts w:ascii="Fira Sans" w:hAnsi="Fira Sans"/>
        <w:sz w:val="18"/>
      </w:rPr>
      <w:tblPr/>
      <w:tcPr>
        <w:shd w:val="clear" w:color="auto" w:fill="F2F2F2" w:themeFill="background1" w:themeFillShade="F2"/>
      </w:tcPr>
    </w:tblStylePr>
    <w:tblStylePr w:type="band2Vert">
      <w:rPr>
        <w:rFonts w:ascii="Fira Sans" w:hAnsi="Fira Sans"/>
        <w:sz w:val="18"/>
      </w:rPr>
      <w:tblPr/>
      <w:tcPr>
        <w:shd w:val="clear" w:color="auto" w:fill="E4E4E4"/>
      </w:tcPr>
    </w:tblStylePr>
    <w:tblStylePr w:type="band1Horz">
      <w:rPr>
        <w:rFonts w:ascii="Fira Sans" w:hAnsi="Fira Sans"/>
        <w:sz w:val="18"/>
      </w:rPr>
    </w:tblStylePr>
    <w:tblStylePr w:type="band2Horz">
      <w:rPr>
        <w:rFonts w:ascii="Fira Sans" w:hAnsi="Fira Sans"/>
        <w:sz w:val="18"/>
      </w:rPr>
      <w:tblPr/>
      <w:tcPr>
        <w:shd w:val="clear" w:color="auto" w:fill="E2E2E2"/>
      </w:tcPr>
    </w:tblStylePr>
    <w:tblStylePr w:type="n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  <w:vAlign w:val="center"/>
      </w:tcPr>
    </w:tblStylePr>
    <w:tblStylePr w:type="nwCell">
      <w:rPr>
        <w:rFonts w:ascii="Fira Sans SemiBold" w:hAnsi="Fira Sans SemiBold"/>
        <w:color w:val="183C5D" w:themeColor="text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</w:tcPr>
    </w:tblStylePr>
    <w:tblStylePr w:type="swCell">
      <w:pPr>
        <w:jc w:val="left"/>
      </w:pPr>
      <w:tblPr/>
      <w:tcPr>
        <w:tcBorders>
          <w:top w:val="single" w:sz="4" w:space="0" w:color="0F5CA2" w:themeColor="accent1"/>
        </w:tcBorders>
        <w:shd w:val="clear" w:color="auto" w:fill="A5CC50" w:themeFill="accent5" w:themeFillShade="BF"/>
      </w:tcPr>
    </w:tblStylePr>
  </w:style>
  <w:style w:type="table" w:styleId="GridTable5Dark-Accent2">
    <w:name w:val="Grid Table 5 Dark Accent 2"/>
    <w:basedOn w:val="TableNormal"/>
    <w:uiPriority w:val="50"/>
    <w:rsid w:val="008D7A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band1Vert">
      <w:tblPr/>
      <w:tcPr>
        <w:shd w:val="clear" w:color="auto" w:fill="CEE7B4" w:themeFill="accent2" w:themeFillTint="66"/>
      </w:tcPr>
    </w:tblStylePr>
    <w:tblStylePr w:type="band1Horz">
      <w:tblPr/>
      <w:tcPr>
        <w:shd w:val="clear" w:color="auto" w:fill="CEE7B4" w:themeFill="accent2" w:themeFillTint="66"/>
      </w:tcPr>
    </w:tblStylePr>
  </w:style>
  <w:style w:type="paragraph" w:styleId="ListNumber4">
    <w:name w:val="List Number 4"/>
    <w:basedOn w:val="ListNumber3"/>
    <w:next w:val="ListNumber3"/>
    <w:uiPriority w:val="99"/>
    <w:semiHidden/>
    <w:unhideWhenUsed/>
    <w:rsid w:val="008D7AC0"/>
  </w:style>
  <w:style w:type="paragraph" w:styleId="ListNumber5">
    <w:name w:val="List Number 5"/>
    <w:basedOn w:val="ListNumber4"/>
    <w:uiPriority w:val="99"/>
    <w:semiHidden/>
    <w:unhideWhenUsed/>
    <w:rsid w:val="008D7AC0"/>
    <w:pPr>
      <w:numPr>
        <w:numId w:val="31"/>
      </w:numPr>
    </w:pPr>
  </w:style>
  <w:style w:type="paragraph" w:styleId="TOC5">
    <w:name w:val="toc 5"/>
    <w:basedOn w:val="Normal"/>
    <w:next w:val="Normal"/>
    <w:uiPriority w:val="50"/>
    <w:semiHidden/>
    <w:rsid w:val="008D7AC0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uiPriority w:val="50"/>
    <w:semiHidden/>
    <w:rsid w:val="008D7AC0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uiPriority w:val="50"/>
    <w:semiHidden/>
    <w:rsid w:val="008D7AC0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uiPriority w:val="50"/>
    <w:semiHidden/>
    <w:rsid w:val="008D7AC0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uiPriority w:val="50"/>
    <w:semiHidden/>
    <w:rsid w:val="008D7AC0"/>
    <w:pPr>
      <w:ind w:left="1600"/>
    </w:pPr>
    <w:rPr>
      <w:rFonts w:asciiTheme="minorHAnsi" w:hAnsiTheme="minorHAnsi" w:cstheme="minorHAnsi"/>
      <w:szCs w:val="20"/>
    </w:rPr>
  </w:style>
  <w:style w:type="table" w:customStyle="1" w:styleId="Calendar1">
    <w:name w:val="Calendar 1"/>
    <w:basedOn w:val="TableNormal"/>
    <w:uiPriority w:val="99"/>
    <w:qFormat/>
    <w:rsid w:val="008D7AC0"/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3">
    <w:name w:val="Calendar 3"/>
    <w:basedOn w:val="TableNormal"/>
    <w:uiPriority w:val="99"/>
    <w:qFormat/>
    <w:rsid w:val="008D7AC0"/>
    <w:pPr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0F5CA2" w:themeColor="accent1"/>
        <w:sz w:val="44"/>
      </w:rPr>
    </w:tblStylePr>
    <w:tblStylePr w:type="firstCol">
      <w:rPr>
        <w:color w:val="0F5CA2" w:themeColor="accent1"/>
      </w:rPr>
    </w:tblStylePr>
    <w:tblStylePr w:type="lastCol">
      <w:rPr>
        <w:color w:val="0F5CA2" w:themeColor="accent1"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8D7AC0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AC0"/>
    <w:rPr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D7AC0"/>
    <w:rPr>
      <w:vertAlign w:val="superscript"/>
    </w:rPr>
  </w:style>
  <w:style w:type="paragraph" w:styleId="ListBullet4">
    <w:name w:val="List Bullet 4"/>
    <w:basedOn w:val="ListBullet3"/>
    <w:uiPriority w:val="99"/>
    <w:semiHidden/>
    <w:unhideWhenUsed/>
    <w:rsid w:val="008D7AC0"/>
  </w:style>
  <w:style w:type="paragraph" w:styleId="ListBullet5">
    <w:name w:val="List Bullet 5"/>
    <w:basedOn w:val="ListBullet4"/>
    <w:uiPriority w:val="99"/>
    <w:semiHidden/>
    <w:unhideWhenUsed/>
    <w:rsid w:val="008D7AC0"/>
  </w:style>
  <w:style w:type="paragraph" w:styleId="List2">
    <w:name w:val="List 2"/>
    <w:basedOn w:val="BodyText"/>
    <w:uiPriority w:val="99"/>
    <w:semiHidden/>
    <w:unhideWhenUsed/>
    <w:rsid w:val="008D7AC0"/>
    <w:pPr>
      <w:ind w:left="566" w:hanging="283"/>
      <w:contextualSpacing/>
    </w:pPr>
  </w:style>
  <w:style w:type="paragraph" w:styleId="List3">
    <w:name w:val="List 3"/>
    <w:basedOn w:val="BodyText"/>
    <w:uiPriority w:val="99"/>
    <w:semiHidden/>
    <w:unhideWhenUsed/>
    <w:rsid w:val="008D7AC0"/>
    <w:pPr>
      <w:ind w:left="849" w:hanging="283"/>
      <w:contextualSpacing/>
    </w:pPr>
  </w:style>
  <w:style w:type="paragraph" w:styleId="List4">
    <w:name w:val="List 4"/>
    <w:basedOn w:val="BodyText"/>
    <w:uiPriority w:val="99"/>
    <w:semiHidden/>
    <w:unhideWhenUsed/>
    <w:rsid w:val="008D7AC0"/>
    <w:pPr>
      <w:ind w:left="1132" w:hanging="283"/>
      <w:contextualSpacing/>
    </w:pPr>
  </w:style>
  <w:style w:type="paragraph" w:styleId="List5">
    <w:name w:val="List 5"/>
    <w:basedOn w:val="BodyText"/>
    <w:uiPriority w:val="99"/>
    <w:semiHidden/>
    <w:unhideWhenUsed/>
    <w:rsid w:val="008D7AC0"/>
    <w:pPr>
      <w:ind w:left="1415" w:hanging="283"/>
      <w:contextualSpacing/>
    </w:pPr>
  </w:style>
  <w:style w:type="paragraph" w:styleId="BodyText2">
    <w:name w:val="Body Text 2"/>
    <w:basedOn w:val="BodyText"/>
    <w:link w:val="BodyText2Char"/>
    <w:uiPriority w:val="99"/>
    <w:semiHidden/>
    <w:rsid w:val="008D7AC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3">
    <w:name w:val="Body Text 3"/>
    <w:basedOn w:val="BodyText"/>
    <w:link w:val="BodyText3Char"/>
    <w:uiPriority w:val="99"/>
    <w:semiHidden/>
    <w:rsid w:val="008D7AC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paragraph" w:customStyle="1" w:styleId="Spacing">
    <w:name w:val="Spacing"/>
    <w:basedOn w:val="Normal"/>
    <w:uiPriority w:val="99"/>
    <w:semiHidden/>
    <w:rsid w:val="008D7AC0"/>
    <w:pPr>
      <w:spacing w:line="240" w:lineRule="auto"/>
    </w:pPr>
    <w:rPr>
      <w:rFonts w:eastAsia="Times New Roman" w:cs="Times New Roman"/>
      <w:sz w:val="2"/>
      <w:szCs w:val="20"/>
    </w:rPr>
  </w:style>
  <w:style w:type="paragraph" w:customStyle="1" w:styleId="Spacing2">
    <w:name w:val="Spacing2"/>
    <w:basedOn w:val="BodyText"/>
    <w:uiPriority w:val="99"/>
    <w:semiHidden/>
    <w:rsid w:val="008D7AC0"/>
    <w:pPr>
      <w:spacing w:line="264" w:lineRule="auto"/>
    </w:pPr>
    <w:rPr>
      <w:rFonts w:eastAsia="Times New Roman" w:cs="Times New Roman"/>
      <w:szCs w:val="20"/>
    </w:rPr>
  </w:style>
  <w:style w:type="paragraph" w:customStyle="1" w:styleId="FactSheetTitle">
    <w:name w:val="Fact Sheet Title"/>
    <w:basedOn w:val="Title"/>
    <w:link w:val="FactSheetTitleChar"/>
    <w:uiPriority w:val="99"/>
    <w:semiHidden/>
    <w:qFormat/>
    <w:rsid w:val="008D7AC0"/>
    <w:pPr>
      <w:spacing w:before="240"/>
    </w:pPr>
    <w:rPr>
      <w:b w:val="0"/>
      <w:sz w:val="60"/>
      <w:szCs w:val="60"/>
    </w:rPr>
  </w:style>
  <w:style w:type="paragraph" w:customStyle="1" w:styleId="FactSheetSubtitle">
    <w:name w:val="Fact Sheet Subtitle"/>
    <w:basedOn w:val="Subtitle"/>
    <w:link w:val="FactSheetSubtitleChar"/>
    <w:uiPriority w:val="99"/>
    <w:semiHidden/>
    <w:qFormat/>
    <w:rsid w:val="008D7AC0"/>
    <w:pPr>
      <w:spacing w:before="60"/>
    </w:pPr>
    <w:rPr>
      <w:sz w:val="36"/>
      <w:szCs w:val="36"/>
    </w:rPr>
  </w:style>
  <w:style w:type="character" w:customStyle="1" w:styleId="FactSheetTitleChar">
    <w:name w:val="Fact Sheet Title Char"/>
    <w:basedOn w:val="TitleChar"/>
    <w:link w:val="FactSheetTitle"/>
    <w:uiPriority w:val="99"/>
    <w:semiHidden/>
    <w:rsid w:val="008D7AC0"/>
    <w:rPr>
      <w:rFonts w:ascii="Fira Sans SemiBold" w:eastAsiaTheme="majorEastAsia" w:hAnsi="Fira Sans SemiBold" w:cstheme="majorBidi"/>
      <w:b w:val="0"/>
      <w:color w:val="183C5D" w:themeColor="text2"/>
      <w:spacing w:val="16"/>
      <w:kern w:val="68"/>
      <w:sz w:val="60"/>
      <w:szCs w:val="60"/>
      <w:lang w:val="en-US"/>
      <w14:numSpacing w14:val="proportional"/>
    </w:rPr>
  </w:style>
  <w:style w:type="character" w:customStyle="1" w:styleId="FactSheetSubtitleChar">
    <w:name w:val="Fact Sheet Subtitle Char"/>
    <w:basedOn w:val="SubtitleChar"/>
    <w:link w:val="FactSheetSubtitle"/>
    <w:uiPriority w:val="99"/>
    <w:semiHidden/>
    <w:rsid w:val="008D7AC0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table" w:styleId="GridTable6Colorful">
    <w:name w:val="Grid Table 6 Colorful"/>
    <w:basedOn w:val="TableNormal"/>
    <w:uiPriority w:val="51"/>
    <w:rsid w:val="008D7AC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IntenseEmphasis">
    <w:name w:val="Intense Emphasis"/>
    <w:uiPriority w:val="27"/>
    <w:qFormat/>
    <w:rsid w:val="002D755A"/>
    <w:rPr>
      <w:i/>
      <w:iCs/>
      <w:color w:val="105674" w:themeColor="accent3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8D7AC0"/>
    <w:rPr>
      <w:color w:val="808080"/>
      <w:shd w:val="clear" w:color="auto" w:fill="E6E6E6"/>
    </w:rPr>
  </w:style>
  <w:style w:type="paragraph" w:styleId="Quote">
    <w:name w:val="Quote"/>
    <w:aliases w:val="Standard Quote"/>
    <w:basedOn w:val="BodyText"/>
    <w:next w:val="BodyText"/>
    <w:link w:val="QuoteChar"/>
    <w:uiPriority w:val="33"/>
    <w:qFormat/>
    <w:rsid w:val="008D7AC0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aliases w:val="Standard Quote Char"/>
    <w:basedOn w:val="DefaultParagraphFont"/>
    <w:link w:val="Quote"/>
    <w:uiPriority w:val="33"/>
    <w:rsid w:val="00BC0093"/>
    <w:rPr>
      <w:i/>
      <w:iCs/>
      <w:color w:val="404040" w:themeColor="text1" w:themeTint="BF"/>
      <w:kern w:val="21"/>
      <w:lang w:val="en-US"/>
      <w14:numSpacing w14:val="proportional"/>
    </w:rPr>
  </w:style>
  <w:style w:type="character" w:customStyle="1" w:styleId="ClearCharacter">
    <w:name w:val="Clear Character"/>
    <w:qFormat/>
    <w:rsid w:val="008D7AC0"/>
  </w:style>
  <w:style w:type="paragraph" w:customStyle="1" w:styleId="ClearParagraph">
    <w:name w:val="Clear Paragraph"/>
    <w:next w:val="BodyText"/>
    <w:uiPriority w:val="1"/>
    <w:qFormat/>
    <w:rsid w:val="008D7AC0"/>
  </w:style>
  <w:style w:type="paragraph" w:styleId="TableofFigures">
    <w:name w:val="table of figures"/>
    <w:basedOn w:val="BodyText"/>
    <w:next w:val="Normal"/>
    <w:uiPriority w:val="99"/>
    <w:semiHidden/>
    <w:rsid w:val="008D7AC0"/>
    <w:pPr>
      <w:spacing w:after="0"/>
    </w:pPr>
    <w:rPr>
      <w:u w:color="D9D9D9" w:themeColor="background1" w:themeShade="D9"/>
    </w:rPr>
  </w:style>
  <w:style w:type="character" w:styleId="SubtleEmphasis">
    <w:name w:val="Subtle Emphasis"/>
    <w:uiPriority w:val="28"/>
    <w:rsid w:val="008D7AC0"/>
    <w:rPr>
      <w:b w:val="0"/>
      <w:i/>
      <w:iCs/>
      <w:color w:val="auto"/>
      <w:w w:val="100"/>
    </w:rPr>
  </w:style>
  <w:style w:type="paragraph" w:styleId="BalloonText">
    <w:name w:val="Balloon Text"/>
    <w:basedOn w:val="Normal"/>
    <w:link w:val="BalloonTextChar"/>
    <w:uiPriority w:val="99"/>
    <w:semiHidden/>
    <w:rsid w:val="008D7AC0"/>
    <w:pPr>
      <w:spacing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C0"/>
    <w:rPr>
      <w:rFonts w:cs="Segoe UI"/>
      <w:sz w:val="18"/>
      <w:szCs w:val="18"/>
      <w:lang w:val="en-US"/>
    </w:rPr>
  </w:style>
  <w:style w:type="paragraph" w:customStyle="1" w:styleId="FactSheetHeaderTitle">
    <w:name w:val="Fact Sheet Header Title"/>
    <w:basedOn w:val="Title"/>
    <w:link w:val="FactSheetHeaderTitleChar"/>
    <w:uiPriority w:val="97"/>
    <w:qFormat/>
    <w:rsid w:val="008D7AC0"/>
    <w:pPr>
      <w:spacing w:before="240"/>
    </w:pPr>
    <w:rPr>
      <w:b w:val="0"/>
      <w:spacing w:val="-4"/>
      <w:sz w:val="60"/>
      <w:szCs w:val="60"/>
    </w:rPr>
  </w:style>
  <w:style w:type="paragraph" w:customStyle="1" w:styleId="FactsheetHeaderSubtitle">
    <w:name w:val="Fact sheet Header Subtitle"/>
    <w:basedOn w:val="Subtitle"/>
    <w:link w:val="FactsheetHeaderSubtitleChar"/>
    <w:uiPriority w:val="98"/>
    <w:qFormat/>
    <w:rsid w:val="008D7AC0"/>
    <w:pPr>
      <w:spacing w:before="60" w:line="264" w:lineRule="auto"/>
    </w:pPr>
    <w:rPr>
      <w:sz w:val="36"/>
      <w:szCs w:val="36"/>
    </w:rPr>
  </w:style>
  <w:style w:type="character" w:customStyle="1" w:styleId="FactSheetHeaderTitleChar">
    <w:name w:val="Fact Sheet Header Title Char"/>
    <w:basedOn w:val="TitleChar"/>
    <w:link w:val="FactSheetHeaderTitle"/>
    <w:uiPriority w:val="97"/>
    <w:rsid w:val="00BC0093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14:numSpacing w14:val="proportional"/>
    </w:rPr>
  </w:style>
  <w:style w:type="character" w:customStyle="1" w:styleId="FactsheetHeaderSubtitleChar">
    <w:name w:val="Fact sheet Header Subtitle Char"/>
    <w:basedOn w:val="SubtitleChar"/>
    <w:link w:val="FactsheetHeaderSubtitle"/>
    <w:uiPriority w:val="98"/>
    <w:rsid w:val="00BC0093"/>
    <w:rPr>
      <w:rFonts w:eastAsiaTheme="minorEastAsia"/>
      <w:color w:val="0F5CA2" w:themeColor="accent1"/>
      <w:kern w:val="21"/>
      <w:sz w:val="36"/>
      <w:szCs w:val="36"/>
      <w14:numSpacing w14:val="proportional"/>
    </w:rPr>
  </w:style>
  <w:style w:type="character" w:customStyle="1" w:styleId="CalloutChar">
    <w:name w:val="Callout Char"/>
    <w:basedOn w:val="IntenseQuoteChar"/>
    <w:link w:val="Callout"/>
    <w:uiPriority w:val="30"/>
    <w:rsid w:val="000A66BF"/>
    <w:rPr>
      <w:i w:val="0"/>
      <w:iCs/>
      <w:color w:val="183C5D" w:themeColor="text2"/>
      <w:kern w:val="21"/>
      <w:szCs w:val="24"/>
      <w:shd w:val="clear" w:color="auto" w:fill="F4F9EA" w:themeFill="accent5" w:themeFillTint="33"/>
      <w:lang w:val="en-US"/>
      <w14:numSpacing w14:val="proportional"/>
    </w:rPr>
  </w:style>
  <w:style w:type="paragraph" w:styleId="Bibliography">
    <w:name w:val="Bibliography"/>
    <w:basedOn w:val="BlockText"/>
    <w:next w:val="BodyText"/>
    <w:uiPriority w:val="99"/>
    <w:semiHidden/>
    <w:unhideWhenUsed/>
    <w:rsid w:val="008D7AC0"/>
  </w:style>
  <w:style w:type="paragraph" w:styleId="NormalWeb">
    <w:name w:val="Normal (Web)"/>
    <w:basedOn w:val="Normal"/>
    <w:uiPriority w:val="99"/>
    <w:semiHidden/>
    <w:unhideWhenUsed/>
    <w:rsid w:val="008D7AC0"/>
    <w:rPr>
      <w:rFonts w:cs="Times New Roman"/>
      <w:sz w:val="24"/>
      <w:szCs w:val="24"/>
    </w:rPr>
  </w:style>
  <w:style w:type="paragraph" w:styleId="BodyTextIndent">
    <w:name w:val="Body Text Indent"/>
    <w:basedOn w:val="BodyText"/>
    <w:link w:val="BodyTextIndentChar"/>
    <w:uiPriority w:val="99"/>
    <w:semiHidden/>
    <w:rsid w:val="008D7AC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2">
    <w:name w:val="Body Text Indent 2"/>
    <w:basedOn w:val="BodyText"/>
    <w:link w:val="BodyTextIndent2Char"/>
    <w:uiPriority w:val="99"/>
    <w:semiHidden/>
    <w:rsid w:val="008D7AC0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3">
    <w:name w:val="Body Text Indent 3"/>
    <w:basedOn w:val="BodyText"/>
    <w:link w:val="BodyTextIndent3Char"/>
    <w:uiPriority w:val="99"/>
    <w:semiHidden/>
    <w:rsid w:val="008D7AC0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character" w:customStyle="1" w:styleId="ListBulletChar">
    <w:name w:val="List Bullet Char"/>
    <w:aliases w:val="Bulleted List Char"/>
    <w:basedOn w:val="BodyTextChar"/>
    <w:link w:val="ListBullet"/>
    <w:uiPriority w:val="18"/>
    <w:rsid w:val="00831013"/>
    <w:rPr>
      <w:kern w:val="21"/>
      <w:szCs w:val="22"/>
      <w:lang w:eastAsia="en-AU"/>
      <w14:numSpacing w14:val="proportion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7AC0"/>
    <w:pPr>
      <w:spacing w:line="240" w:lineRule="auto"/>
    </w:pPr>
    <w:rPr>
      <w:rFonts w:ascii="Arial" w:hAnsi="Arial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7AC0"/>
    <w:rPr>
      <w:rFonts w:ascii="Arial" w:hAnsi="Arial" w:cs="Segoe UI"/>
      <w:sz w:val="16"/>
      <w:szCs w:val="16"/>
      <w:lang w:val="en-US"/>
    </w:rPr>
  </w:style>
  <w:style w:type="numbering" w:customStyle="1" w:styleId="Bullets">
    <w:name w:val="Bullets"/>
    <w:uiPriority w:val="99"/>
    <w:rsid w:val="008D7AC0"/>
    <w:pPr>
      <w:numPr>
        <w:numId w:val="30"/>
      </w:numPr>
    </w:pPr>
  </w:style>
  <w:style w:type="paragraph" w:customStyle="1" w:styleId="Bluestrip">
    <w:name w:val="Blue strip"/>
    <w:basedOn w:val="Normal"/>
    <w:uiPriority w:val="99"/>
    <w:qFormat/>
    <w:rsid w:val="008D7AC0"/>
    <w:pPr>
      <w:pBdr>
        <w:top w:val="single" w:sz="36" w:space="4" w:color="0F5CA2" w:themeColor="accent1"/>
        <w:bottom w:val="single" w:sz="36" w:space="1" w:color="0F5CA2" w:themeColor="accent1"/>
      </w:pBdr>
      <w:shd w:val="clear" w:color="auto" w:fill="0F5CA2" w:themeFill="accent1"/>
      <w:spacing w:before="240" w:after="360"/>
      <w:ind w:firstLine="360"/>
    </w:pPr>
    <w:rPr>
      <w:b/>
      <w:bCs/>
      <w:color w:val="FFFFFF" w:themeColor="background1"/>
      <w:sz w:val="28"/>
      <w:szCs w:val="28"/>
    </w:rPr>
  </w:style>
  <w:style w:type="paragraph" w:customStyle="1" w:styleId="BodyTextCondensed">
    <w:name w:val="Body Text Condensed"/>
    <w:basedOn w:val="BodyText"/>
    <w:next w:val="BodyText"/>
    <w:link w:val="BodyTextCondensedChar"/>
    <w:uiPriority w:val="3"/>
    <w:qFormat/>
    <w:rsid w:val="008D7AC0"/>
    <w:rPr>
      <w:spacing w:val="-2"/>
    </w:rPr>
  </w:style>
  <w:style w:type="character" w:customStyle="1" w:styleId="BodyTextCondensedChar">
    <w:name w:val="Body Text Condensed Char"/>
    <w:basedOn w:val="BodyTextChar"/>
    <w:link w:val="BodyTextCondensed"/>
    <w:uiPriority w:val="3"/>
    <w:rsid w:val="00B05E4A"/>
    <w:rPr>
      <w:color w:val="404040" w:themeColor="text1" w:themeTint="BF"/>
      <w:spacing w:val="-2"/>
      <w:kern w:val="21"/>
      <w:lang w:val="en-US"/>
      <w14:numSpacing w14:val="proportional"/>
    </w:rPr>
  </w:style>
  <w:style w:type="paragraph" w:customStyle="1" w:styleId="BodyTextExpanded">
    <w:name w:val="Body Text Expanded"/>
    <w:basedOn w:val="BodyTextCondensed"/>
    <w:next w:val="BodyText"/>
    <w:link w:val="BodyTextExpandedChar"/>
    <w:uiPriority w:val="4"/>
    <w:qFormat/>
    <w:rsid w:val="008D7AC0"/>
    <w:rPr>
      <w:spacing w:val="2"/>
    </w:rPr>
  </w:style>
  <w:style w:type="character" w:customStyle="1" w:styleId="BodyTextExpandedChar">
    <w:name w:val="Body Text Expanded Char"/>
    <w:basedOn w:val="BodyTextCondensedChar"/>
    <w:link w:val="BodyTextExpanded"/>
    <w:uiPriority w:val="4"/>
    <w:rsid w:val="00B05E4A"/>
    <w:rPr>
      <w:color w:val="404040" w:themeColor="text1" w:themeTint="BF"/>
      <w:spacing w:val="2"/>
      <w:kern w:val="21"/>
      <w:lang w:val="en-US"/>
      <w14:numSpacing w14:val="proportional"/>
    </w:rPr>
  </w:style>
  <w:style w:type="character" w:styleId="FollowedHyperlink">
    <w:name w:val="FollowedHyperlink"/>
    <w:basedOn w:val="DefaultParagraphFont"/>
    <w:uiPriority w:val="99"/>
    <w:semiHidden/>
    <w:unhideWhenUsed/>
    <w:rsid w:val="008D7AC0"/>
    <w:rPr>
      <w:color w:val="48A1FA" w:themeColor="followedHyperlink"/>
      <w:u w:val="single"/>
    </w:rPr>
  </w:style>
  <w:style w:type="paragraph" w:customStyle="1" w:styleId="References">
    <w:name w:val="References"/>
    <w:basedOn w:val="BodyText"/>
    <w:uiPriority w:val="35"/>
    <w:qFormat/>
    <w:rsid w:val="008D7AC0"/>
    <w:pPr>
      <w:spacing w:after="240"/>
    </w:pPr>
    <w:rPr>
      <w:sz w:val="18"/>
      <w:szCs w:val="18"/>
    </w:rPr>
  </w:style>
  <w:style w:type="paragraph" w:customStyle="1" w:styleId="TableHeading">
    <w:name w:val="Table Heading"/>
    <w:basedOn w:val="Heading4"/>
    <w:next w:val="BodyText"/>
    <w:uiPriority w:val="99"/>
    <w:qFormat/>
    <w:rsid w:val="008D7AC0"/>
    <w:pPr>
      <w:spacing w:before="240" w:after="240"/>
    </w:pPr>
    <w:rPr>
      <w:rFonts w:ascii="Fira Sans SemiBold" w:hAnsi="Fira Sans SemiBold"/>
      <w:color w:val="183C5D" w:themeColor="text2"/>
      <w:sz w:val="22"/>
      <w:szCs w:val="20"/>
    </w:rPr>
  </w:style>
  <w:style w:type="paragraph" w:customStyle="1" w:styleId="Note">
    <w:name w:val="Note"/>
    <w:basedOn w:val="BodyText"/>
    <w:next w:val="BodyText"/>
    <w:uiPriority w:val="36"/>
    <w:rsid w:val="000A66BF"/>
    <w:pPr>
      <w:spacing w:before="160" w:after="240" w:line="240" w:lineRule="auto"/>
    </w:pPr>
    <w:rPr>
      <w:rFonts w:eastAsia="Times New Roman" w:cs="Times New Roman"/>
      <w:sz w:val="16"/>
      <w:szCs w:val="16"/>
      <w:lang w:eastAsia="en-AU"/>
    </w:rPr>
  </w:style>
  <w:style w:type="paragraph" w:customStyle="1" w:styleId="TextBoxBullets">
    <w:name w:val="Text_Box_Bullets"/>
    <w:basedOn w:val="ListBullet"/>
    <w:uiPriority w:val="99"/>
    <w:semiHidden/>
    <w:qFormat/>
    <w:rsid w:val="008D7AC0"/>
    <w:pPr>
      <w:ind w:left="709" w:right="778"/>
    </w:pPr>
    <w:rPr>
      <w:color w:val="122C45" w:themeColor="text2" w:themeShade="BF"/>
    </w:rPr>
  </w:style>
  <w:style w:type="character" w:customStyle="1" w:styleId="TOC1Char">
    <w:name w:val="TOC 1 Char"/>
    <w:basedOn w:val="DefaultParagraphFont"/>
    <w:link w:val="TOC1"/>
    <w:uiPriority w:val="50"/>
    <w:rsid w:val="009E5C21"/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customStyle="1" w:styleId="Alert">
    <w:name w:val="Alert"/>
    <w:aliases w:val="Warning,Important"/>
    <w:basedOn w:val="Callout"/>
    <w:next w:val="BodyText"/>
    <w:uiPriority w:val="31"/>
    <w:qFormat/>
    <w:rsid w:val="008D7AC0"/>
    <w:pPr>
      <w:pBdr>
        <w:top w:val="single" w:sz="4" w:space="10" w:color="F9E7E7"/>
        <w:left w:val="single" w:sz="4" w:space="25" w:color="F9E7E7"/>
        <w:bottom w:val="single" w:sz="4" w:space="10" w:color="F9E7E7"/>
        <w:right w:val="single" w:sz="4" w:space="25" w:color="F9E7E7"/>
      </w:pBdr>
      <w:shd w:val="clear" w:color="auto" w:fill="F9E7E7"/>
      <w:jc w:val="left"/>
    </w:pPr>
    <w:rPr>
      <w:color w:val="0C1E2E" w:themeColor="text2" w:themeShade="8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Closing">
    <w:name w:val="Closing"/>
    <w:basedOn w:val="Normal"/>
    <w:link w:val="Closing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7AC0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AC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AC0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7AC0"/>
  </w:style>
  <w:style w:type="character" w:customStyle="1" w:styleId="DateChar">
    <w:name w:val="Date Char"/>
    <w:basedOn w:val="DefaultParagraphFont"/>
    <w:link w:val="Date"/>
    <w:uiPriority w:val="99"/>
    <w:semiHidden/>
    <w:rsid w:val="008D7AC0"/>
    <w:rPr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7AC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7AC0"/>
    <w:rPr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8D7AC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D7AC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7AC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7AC0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AC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AC0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uiPriority w:val="99"/>
    <w:semiHidden/>
    <w:unhideWhenUsed/>
    <w:rsid w:val="008D7AC0"/>
    <w:pPr>
      <w:spacing w:line="240" w:lineRule="auto"/>
      <w:ind w:left="210" w:hanging="210"/>
    </w:pPr>
  </w:style>
  <w:style w:type="paragraph" w:styleId="Index2">
    <w:name w:val="index 2"/>
    <w:basedOn w:val="Normal"/>
    <w:next w:val="Normal"/>
    <w:uiPriority w:val="99"/>
    <w:semiHidden/>
    <w:unhideWhenUsed/>
    <w:rsid w:val="008D7AC0"/>
    <w:pPr>
      <w:spacing w:line="240" w:lineRule="auto"/>
      <w:ind w:left="420" w:hanging="210"/>
    </w:pPr>
  </w:style>
  <w:style w:type="paragraph" w:styleId="Index3">
    <w:name w:val="index 3"/>
    <w:basedOn w:val="Normal"/>
    <w:next w:val="Normal"/>
    <w:uiPriority w:val="99"/>
    <w:semiHidden/>
    <w:unhideWhenUsed/>
    <w:rsid w:val="008D7AC0"/>
    <w:pPr>
      <w:spacing w:line="240" w:lineRule="auto"/>
      <w:ind w:left="630" w:hanging="210"/>
    </w:pPr>
  </w:style>
  <w:style w:type="paragraph" w:styleId="Index4">
    <w:name w:val="index 4"/>
    <w:basedOn w:val="Normal"/>
    <w:next w:val="Normal"/>
    <w:uiPriority w:val="99"/>
    <w:semiHidden/>
    <w:unhideWhenUsed/>
    <w:rsid w:val="008D7AC0"/>
    <w:pPr>
      <w:spacing w:line="240" w:lineRule="auto"/>
      <w:ind w:left="840" w:hanging="210"/>
    </w:pPr>
  </w:style>
  <w:style w:type="paragraph" w:styleId="Index5">
    <w:name w:val="index 5"/>
    <w:basedOn w:val="Normal"/>
    <w:next w:val="Normal"/>
    <w:uiPriority w:val="99"/>
    <w:semiHidden/>
    <w:unhideWhenUsed/>
    <w:rsid w:val="008D7AC0"/>
    <w:pPr>
      <w:spacing w:line="240" w:lineRule="auto"/>
      <w:ind w:left="1050" w:hanging="210"/>
    </w:pPr>
  </w:style>
  <w:style w:type="paragraph" w:styleId="Index6">
    <w:name w:val="index 6"/>
    <w:basedOn w:val="Normal"/>
    <w:next w:val="Normal"/>
    <w:uiPriority w:val="99"/>
    <w:semiHidden/>
    <w:unhideWhenUsed/>
    <w:rsid w:val="008D7AC0"/>
    <w:pPr>
      <w:spacing w:line="240" w:lineRule="auto"/>
      <w:ind w:left="1260" w:hanging="210"/>
    </w:pPr>
  </w:style>
  <w:style w:type="paragraph" w:styleId="Index7">
    <w:name w:val="index 7"/>
    <w:basedOn w:val="Normal"/>
    <w:next w:val="Normal"/>
    <w:uiPriority w:val="99"/>
    <w:semiHidden/>
    <w:unhideWhenUsed/>
    <w:rsid w:val="008D7AC0"/>
    <w:pPr>
      <w:spacing w:line="240" w:lineRule="auto"/>
      <w:ind w:left="1470" w:hanging="210"/>
    </w:pPr>
  </w:style>
  <w:style w:type="paragraph" w:styleId="Index8">
    <w:name w:val="index 8"/>
    <w:basedOn w:val="Normal"/>
    <w:next w:val="Normal"/>
    <w:uiPriority w:val="99"/>
    <w:semiHidden/>
    <w:unhideWhenUsed/>
    <w:rsid w:val="008D7AC0"/>
    <w:pPr>
      <w:spacing w:line="240" w:lineRule="auto"/>
      <w:ind w:left="1680" w:hanging="210"/>
    </w:pPr>
  </w:style>
  <w:style w:type="paragraph" w:styleId="Index9">
    <w:name w:val="index 9"/>
    <w:basedOn w:val="Normal"/>
    <w:next w:val="Normal"/>
    <w:uiPriority w:val="99"/>
    <w:semiHidden/>
    <w:unhideWhenUsed/>
    <w:rsid w:val="008D7AC0"/>
    <w:pPr>
      <w:spacing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7AC0"/>
    <w:rPr>
      <w:rFonts w:asciiTheme="majorHAnsi" w:eastAsiaTheme="majorEastAsia" w:hAnsiTheme="majorHAnsi" w:cstheme="majorBidi"/>
      <w:b/>
      <w:bCs/>
    </w:rPr>
  </w:style>
  <w:style w:type="paragraph" w:styleId="ListContinue">
    <w:name w:val="List Continue"/>
    <w:basedOn w:val="Normal"/>
    <w:uiPriority w:val="99"/>
    <w:semiHidden/>
    <w:unhideWhenUsed/>
    <w:rsid w:val="008D7AC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7AC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7AC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7AC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7AC0"/>
    <w:pPr>
      <w:spacing w:after="120"/>
      <w:ind w:left="1800"/>
      <w:contextualSpacing/>
    </w:pPr>
  </w:style>
  <w:style w:type="paragraph" w:styleId="MacroText">
    <w:name w:val="macro"/>
    <w:link w:val="MacroTextChar"/>
    <w:uiPriority w:val="99"/>
    <w:semiHidden/>
    <w:unhideWhenUsed/>
    <w:rsid w:val="008D7A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7AC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7A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7AC0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8D7AC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7AC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7AC0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AC0"/>
    <w:pPr>
      <w:spacing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AC0"/>
    <w:rPr>
      <w:rFonts w:ascii="Consolas" w:hAnsi="Consolas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7A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7AC0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7AC0"/>
    <w:rPr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7AC0"/>
    <w:pPr>
      <w:ind w:left="210" w:hanging="210"/>
    </w:pPr>
  </w:style>
  <w:style w:type="paragraph" w:styleId="TOAHeading">
    <w:name w:val="toa heading"/>
    <w:basedOn w:val="Normal"/>
    <w:next w:val="Normal"/>
    <w:uiPriority w:val="99"/>
    <w:semiHidden/>
    <w:unhideWhenUsed/>
    <w:rsid w:val="008D7A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odyText2Column">
    <w:name w:val="Body Text 2 Column"/>
    <w:basedOn w:val="BodyText"/>
    <w:uiPriority w:val="99"/>
    <w:qFormat/>
    <w:rsid w:val="006A4F86"/>
    <w:rPr>
      <w:kern w:val="19"/>
      <w:sz w:val="19"/>
    </w:rPr>
  </w:style>
  <w:style w:type="paragraph" w:customStyle="1" w:styleId="BodyText2ColumnCondensed">
    <w:name w:val="Body Text 2 Column Condensed"/>
    <w:basedOn w:val="BodyTextCondensed"/>
    <w:next w:val="BodyText2Column"/>
    <w:uiPriority w:val="6"/>
    <w:qFormat/>
    <w:rsid w:val="008D7AC0"/>
    <w:rPr>
      <w:sz w:val="19"/>
    </w:rPr>
  </w:style>
  <w:style w:type="paragraph" w:customStyle="1" w:styleId="BulletList2Column">
    <w:name w:val="Bullet List 2 Column"/>
    <w:basedOn w:val="ListBullet"/>
    <w:uiPriority w:val="19"/>
    <w:qFormat/>
    <w:rsid w:val="008D7AC0"/>
    <w:rPr>
      <w:kern w:val="19"/>
      <w:sz w:val="19"/>
    </w:rPr>
  </w:style>
  <w:style w:type="paragraph" w:customStyle="1" w:styleId="NumberedList2Column">
    <w:name w:val="Numbered List 2 Column"/>
    <w:uiPriority w:val="21"/>
    <w:qFormat/>
    <w:rsid w:val="00CC51DE"/>
    <w:pPr>
      <w:numPr>
        <w:numId w:val="42"/>
      </w:numPr>
    </w:pPr>
    <w:rPr>
      <w:rFonts w:eastAsia="Times New Roman" w:cs="Times New Roman"/>
      <w:color w:val="404040" w:themeColor="text1" w:themeTint="BF"/>
      <w:kern w:val="19"/>
      <w:sz w:val="19"/>
      <w:szCs w:val="20"/>
      <w:lang w:val="en-US"/>
      <w14:numSpacing w14:val="proportional"/>
    </w:rPr>
  </w:style>
  <w:style w:type="character" w:customStyle="1" w:styleId="Italics">
    <w:name w:val="Italics"/>
    <w:basedOn w:val="DefaultParagraphFont"/>
    <w:uiPriority w:val="25"/>
    <w:qFormat/>
    <w:rsid w:val="00653729"/>
    <w:rPr>
      <w:i/>
      <w:iCs/>
    </w:rPr>
  </w:style>
  <w:style w:type="character" w:customStyle="1" w:styleId="Semi-Bold">
    <w:name w:val="Semi-Bold"/>
    <w:uiPriority w:val="24"/>
    <w:rsid w:val="00E459DF"/>
    <w:rPr>
      <w:rFonts w:ascii="Fira Sans SemiBold" w:hAnsi="Fira Sans SemiBold"/>
      <w:b w:val="0"/>
      <w:i w:val="0"/>
      <w:spacing w:val="2"/>
    </w:rPr>
  </w:style>
  <w:style w:type="character" w:styleId="Strong">
    <w:name w:val="Strong"/>
    <w:uiPriority w:val="99"/>
    <w:semiHidden/>
    <w:qFormat/>
    <w:rsid w:val="00C463CB"/>
    <w:rPr>
      <w:rFonts w:ascii="Fira Sans SemiBold" w:hAnsi="Fira Sans SemiBold"/>
      <w:bCs/>
      <w:color w:val="404040" w:themeColor="text1" w:themeTint="BF"/>
      <w:spacing w:val="2"/>
    </w:rPr>
  </w:style>
  <w:style w:type="paragraph" w:customStyle="1" w:styleId="BodyText2ColumnExpanded">
    <w:name w:val="Body Text 2 Column Expanded"/>
    <w:basedOn w:val="BodyText2ColumnCondensed"/>
    <w:next w:val="BodyText2Column"/>
    <w:uiPriority w:val="7"/>
    <w:qFormat/>
    <w:rsid w:val="00B05E4A"/>
    <w:rPr>
      <w:spacing w:val="2"/>
      <w:kern w:val="19"/>
      <w:lang w:eastAsia="en-AU"/>
    </w:rPr>
  </w:style>
  <w:style w:type="paragraph" w:customStyle="1" w:styleId="tablefigurenote">
    <w:name w:val="table/figure note"/>
    <w:basedOn w:val="Normal"/>
    <w:uiPriority w:val="99"/>
    <w:unhideWhenUsed/>
    <w:rsid w:val="00972649"/>
    <w:pPr>
      <w:spacing w:before="160" w:after="240" w:line="240" w:lineRule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paragraph" w:customStyle="1" w:styleId="HeaderTitle">
    <w:name w:val="Header Title"/>
    <w:basedOn w:val="Title"/>
    <w:link w:val="HeaderTitleChar"/>
    <w:qFormat/>
    <w:rsid w:val="00BA59BD"/>
    <w:pPr>
      <w:spacing w:before="240"/>
      <w:textboxTightWrap w:val="none"/>
    </w:pPr>
    <w:rPr>
      <w:b w:val="0"/>
      <w:spacing w:val="-4"/>
      <w:sz w:val="60"/>
      <w:szCs w:val="60"/>
      <w:lang w:val="en-US"/>
    </w:rPr>
  </w:style>
  <w:style w:type="paragraph" w:customStyle="1" w:styleId="HeaderSubtitle">
    <w:name w:val="Header Subtitle"/>
    <w:basedOn w:val="Subtitle"/>
    <w:link w:val="HeaderSubtitleChar"/>
    <w:qFormat/>
    <w:rsid w:val="00BA59BD"/>
    <w:pPr>
      <w:spacing w:before="60" w:line="264" w:lineRule="auto"/>
      <w:textboxTightWrap w:val="none"/>
    </w:pPr>
    <w:rPr>
      <w:sz w:val="36"/>
      <w:szCs w:val="36"/>
      <w:lang w:val="en-US"/>
    </w:rPr>
  </w:style>
  <w:style w:type="character" w:customStyle="1" w:styleId="HeaderTitleChar">
    <w:name w:val="Header Title Char"/>
    <w:basedOn w:val="TitleChar"/>
    <w:link w:val="HeaderTitle"/>
    <w:rsid w:val="00B17E98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:lang w:val="en-US"/>
      <w14:numSpacing w14:val="proportional"/>
    </w:rPr>
  </w:style>
  <w:style w:type="character" w:customStyle="1" w:styleId="HeaderSubtitleChar">
    <w:name w:val="Header Subtitle Char"/>
    <w:basedOn w:val="SubtitleChar"/>
    <w:link w:val="HeaderSubtitle"/>
    <w:rsid w:val="00B17E98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table" w:customStyle="1" w:styleId="GreyLineTable">
    <w:name w:val="Grey Line Table"/>
    <w:basedOn w:val="TableNormal"/>
    <w:uiPriority w:val="99"/>
    <w:rsid w:val="00C728B2"/>
    <w:pPr>
      <w:spacing w:before="80" w:line="240" w:lineRule="auto"/>
      <w:ind w:left="113" w:right="113"/>
    </w:pPr>
    <w:rPr>
      <w:rFonts w:asciiTheme="minorHAnsi" w:hAnsiTheme="minorHAnsi"/>
      <w:color w:val="auto"/>
      <w:sz w:val="20"/>
      <w:szCs w:val="22"/>
    </w:rPr>
    <w:tblPr>
      <w:tblStyleRowBandSize w:val="1"/>
      <w:tblStyleColBandSize w:val="1"/>
      <w:tblBorders>
        <w:top w:val="single" w:sz="8" w:space="0" w:color="183C5D" w:themeColor="text2"/>
        <w:bottom w:val="single" w:sz="8" w:space="0" w:color="183C5D" w:themeColor="text2"/>
        <w:insideH w:val="single" w:sz="8" w:space="0" w:color="183C5D" w:themeColor="text2"/>
      </w:tblBorders>
      <w:tblCellMar>
        <w:left w:w="0" w:type="dxa"/>
        <w:right w:w="0" w:type="dxa"/>
      </w:tblCellMar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="Arial" w:hAnsi="Arial"/>
        <w:b w:val="0"/>
        <w:color w:val="000000" w:themeColor="text1"/>
        <w:sz w:val="20"/>
      </w:rPr>
      <w:tblPr/>
      <w:trPr>
        <w:cantSplit w:val="0"/>
        <w:tblHeader/>
      </w:trPr>
      <w:tcPr>
        <w:shd w:val="clear" w:color="auto" w:fill="183C5D" w:themeFill="text2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tblPr/>
      <w:tcPr>
        <w:tcBorders>
          <w:insideH w:val="single" w:sz="4" w:space="0" w:color="E4E6E6" w:themeColor="background2" w:themeShade="F2"/>
        </w:tcBorders>
        <w:shd w:val="clear" w:color="auto" w:fill="183C5D" w:themeFill="text2"/>
      </w:tcPr>
    </w:tblStylePr>
    <w:tblStylePr w:type="lastCol">
      <w:rPr>
        <w:b/>
      </w:rPr>
      <w:tblPr/>
      <w:tcPr>
        <w:shd w:val="clear" w:color="auto" w:fill="EBEBE9"/>
      </w:tcPr>
    </w:tblStylePr>
    <w:tblStylePr w:type="band2Vert">
      <w:tblPr/>
      <w:tcPr>
        <w:shd w:val="clear" w:color="auto" w:fill="E4E6E6" w:themeFill="background2" w:themeFillShade="F2"/>
      </w:tcPr>
    </w:tblStylePr>
    <w:tblStylePr w:type="band2Horz">
      <w:tblPr/>
      <w:tcPr>
        <w:shd w:val="clear" w:color="auto" w:fill="E4E6E6" w:themeFill="background2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ustralian_Teletrial_Program@health.qld.gov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Qhb-cl3_sc_apps1_server\apps1\APPS\TEMPLATE\Design\QH%20A4%20Portrait%20Word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505E8A41CB14F1FB9EEADC56320E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89BE-1280-48C7-BB77-4E181653338F}"/>
      </w:docPartPr>
      <w:docPartBody>
        <w:p w:rsidR="00C465F5" w:rsidRDefault="00A56DF1">
          <w:pPr>
            <w:pStyle w:val="2505E8A41CB14F1FB9EEADC56320EFC7"/>
          </w:pPr>
          <w:r w:rsidRPr="001A5BE2">
            <w:rPr>
              <w:rStyle w:val="PlaceholderText"/>
            </w:rPr>
            <w:t>[Title]</w:t>
          </w:r>
        </w:p>
      </w:docPartBody>
    </w:docPart>
    <w:docPart>
      <w:docPartPr>
        <w:name w:val="1141C59E5B90480DA885D4172D656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C607A-83C3-47D9-9B4C-A7A97E0F5AE5}"/>
      </w:docPartPr>
      <w:docPartBody>
        <w:p w:rsidR="00C465F5" w:rsidRDefault="00A56DF1">
          <w:pPr>
            <w:pStyle w:val="1141C59E5B90480DA885D4172D6560AD"/>
          </w:pPr>
          <w:r w:rsidRPr="001A5BE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ira Sans">
    <w:altName w:val="Calibri"/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Fira Sans SemiBold">
    <w:altName w:val="Calibri"/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F1"/>
    <w:rsid w:val="00A56DF1"/>
    <w:rsid w:val="00C465F5"/>
    <w:rsid w:val="00E1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505E8A41CB14F1FB9EEADC56320EFC7">
    <w:name w:val="2505E8A41CB14F1FB9EEADC56320EFC7"/>
  </w:style>
  <w:style w:type="paragraph" w:customStyle="1" w:styleId="1141C59E5B90480DA885D4172D6560AD">
    <w:name w:val="1141C59E5B90480DA885D4172D6560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QH Colours">
      <a:dk1>
        <a:srgbClr val="000000"/>
      </a:dk1>
      <a:lt1>
        <a:sysClr val="window" lastClr="FFFFFF"/>
      </a:lt1>
      <a:dk2>
        <a:srgbClr val="183C5D"/>
      </a:dk2>
      <a:lt2>
        <a:srgbClr val="F1F2F2"/>
      </a:lt2>
      <a:accent1>
        <a:srgbClr val="0F5CA2"/>
      </a:accent1>
      <a:accent2>
        <a:srgbClr val="85C446"/>
      </a:accent2>
      <a:accent3>
        <a:srgbClr val="27AAE1"/>
      </a:accent3>
      <a:accent4>
        <a:srgbClr val="77CDD7"/>
      </a:accent4>
      <a:accent5>
        <a:srgbClr val="CCE29B"/>
      </a:accent5>
      <a:accent6>
        <a:srgbClr val="009247"/>
      </a:accent6>
      <a:hlink>
        <a:srgbClr val="0886BE"/>
      </a:hlink>
      <a:folHlink>
        <a:srgbClr val="48A1F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{7933FE7A-CAF6-452C-A153-0988D0F9185F}</b:Guid>
    <b:RefOrder>1</b:RefOrder>
  </b:Source>
</b:Sources>
</file>

<file path=customXml/item3.xml><?xml version="1.0" encoding="utf-8"?>
<customUI xmlns="http://schemas.microsoft.com/office/2009/07/customui" onLoad="Ribbon_Load">
  <ribbon>
    <tabs>
      <tab idMso="TabAddIns">
        <group id="ContentGroup" label="Styles" autoScale="true">
          <gallery idMso="QuickStylesGallery" label="Style Gallery" showInRibbon="false" visible="true"/>
          <control idMso="StylesPane" label="Style Panel" visible="true"/>
        </group>
        <group id="mso_c2.19CDA5E" label="Formating" autoScale="true">
          <control idMso="EastAsianEditingMarks" label="Show/Hide" visible="true"/>
        </group>
        <group id="mso_c1.278C6A9" label="Cover Pages" autoScale="true">
          <gallery idMso="CoverPageInsertGallery" showInRibbon="false" visible="true"/>
        </group>
        <group id="mso_c1.443763E" label="Footers" autoScale="true">
          <gallery idMso="CustomFooterGallery" label="Footers" showInRibbon="false" visible="true"/>
        </group>
        <group id="mso_c1.27B1FCC" label="Page Layouts" autoScale="true">
          <gallery idMso="CustomGallery2" label="Page Layouts" imageMso="RecordsRefreshMenu" showInRibbon="false" visible="true"/>
          <gallery idMso="CustomGallery3" label="Text Boxes" imageMso="CharacterBorder" showInRibbon="false" visible="true"/>
        </group>
        <group id="mso_c1.1D230BA" label="Charts and Tables" autoScale="true">
          <gallery idMso="CustomGallery1" label="Charts" imageMso="Chart3DColumnChart" showInRibbon="false" visible="true"/>
          <gallery idMso="CustomTablesGallery" label="Tables" showInRibbon="false" visible="true"/>
          <control idMso="TableInsertDialogWord" label="Custom Table" visible="true"/>
        </group>
        <group id="mso_c2.27C3468" label="Disclaimers" autoScale="true">
          <gallery idMso="CustomGallery4" label="Copyright Information" imageMso="Info" showInRibbon="false" visible="true"/>
          <gallery idMso="WatermarkGallery" showInRibbon="false" visible="true"/>
        </group>
        <group id="mso_c2.2791BFD" label="Referencing" autoScale="true">
          <gallery idMso="TableOfContentsGallery" showInRibbon="false" visible="true"/>
          <control idMso="FootnoteInsert" visible="true"/>
          <gallery idMso="CitationInsert" showInRibbon="false" visible="true"/>
          <gallery idMso="BibliographyGallery" label="Insert Reference List" showInRibbon="false" visible="true"/>
          <control idMso="TableOfFiguresInsert" visible="true"/>
        </group>
        <group id="mso_c1.245E823" label="Images" autoScale="true">
          <control idMso="PictureInsertFromFile" label="Insert Picture" visible="true"/>
          <control idMso="CaptionInsert" visible="true"/>
          <gallery idMso="TextWrapGallery" showInRibbon="false" visible="true"/>
          <control idMso="PicturesCompress" visible="true"/>
        </group>
        <group id="mso_c1.26A32CA" label="Useful Links" autoScale="true">
          <button idMso="OpenURL_Instructions_0_25ED9F1" label="Instructions" imageMso="FindDialog" onAction="OpenURL_Instructions" visible="true"/>
          <button idMso="OpenURL_Templates_1_25ED9F1" label="Templates" imageMso="FindDialog" onAction="OpenURL_Templates" visible="true"/>
          <button idMso="OpenURL_StyleGuide_2_25ED9F1" label="Editorial Style Guide" imageMso="FindDialog" onAction="OpenURL_StyleGuide" visible="true"/>
        </group>
        <group id="mso_c1.3363BB3" label="Delete Instructions" autoScale="true">
          <button idMso="Clearpages_0_3497AA3" label="Delete Instructions" imageMso="CancelRequest" onAction="Clearpages" visible="true"/>
        </group>
      </tab>
    </tabs>
  </ribbon>
</customUI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CDC660-F56A-4006-A2AF-067F57ADA2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27EC46-25D4-4F72-A870-5F51A42B4591}">
  <ds:schemaRefs>
    <ds:schemaRef ds:uri="http://schemas.microsoft.com/office/2009/07/customui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QH A4 Portrait Word Template</Template>
  <TotalTime>1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58</vt:i4>
      </vt:variant>
    </vt:vector>
  </HeadingPairs>
  <TitlesOfParts>
    <vt:vector size="59" baseType="lpstr">
      <vt:lpstr>Insert title</vt:lpstr>
      <vt:lpstr>Introduction </vt:lpstr>
      <vt:lpstr>Template instructions</vt:lpstr>
      <vt:lpstr>    Delete instructions</vt:lpstr>
      <vt:lpstr>Macros</vt:lpstr>
      <vt:lpstr>Queensland Health menu tab</vt:lpstr>
      <vt:lpstr>/Cover pages</vt:lpstr>
      <vt:lpstr>    Selecting a cover page </vt:lpstr>
      <vt:lpstr>    /Short publication cover </vt:lpstr>
      <vt:lpstr>    /Report cover </vt:lpstr>
      <vt:lpstr>    Report cover with image </vt:lpstr>
      <vt:lpstr>Working with styles</vt:lpstr>
      <vt:lpstr>    Applying styles </vt:lpstr>
      <vt:lpstr>    Types of styles </vt:lpstr>
      <vt:lpstr>Heading 1</vt:lpstr>
      <vt:lpstr>    Heading 2</vt:lpstr>
      <vt:lpstr>        Heading 3</vt:lpstr>
      <vt:lpstr>    </vt:lpstr>
      <vt:lpstr>    Fonts</vt:lpstr>
      <vt:lpstr>Pasting content into the template</vt:lpstr>
      <vt:lpstr>    Pasting options</vt:lpstr>
      <vt:lpstr>        Keep Source Formatting </vt:lpstr>
      <vt:lpstr>        Use Destination Styles </vt:lpstr>
      <vt:lpstr>        Merge Destination Formatting </vt:lpstr>
      <vt:lpstr>        Keep Text Only </vt:lpstr>
      <vt:lpstr>    Setting a default paste option</vt:lpstr>
      <vt:lpstr>/Selecting a colour</vt:lpstr>
      <vt:lpstr>Tables and charts </vt:lpstr>
      <vt:lpstr>    Inserting a table </vt:lpstr>
      <vt:lpstr>    Inserting a chart </vt:lpstr>
      <vt:lpstr>Page layouts</vt:lpstr>
      <vt:lpstr>    Inserting a landscape page </vt:lpstr>
      <vt:lpstr>    Inserting two-column text </vt:lpstr>
      <vt:lpstr>    Inserting a chapter title</vt:lpstr>
      <vt:lpstr>    </vt:lpstr>
      <vt:lpstr>    Inserting text boxes</vt:lpstr>
      <vt:lpstr>Headers and footers</vt:lpstr>
      <vt:lpstr>Inserting a copyright statement</vt:lpstr>
      <vt:lpstr>Inserting images and captions</vt:lpstr>
      <vt:lpstr>    Inserting a picture</vt:lpstr>
      <vt:lpstr>    //Inserting a caption</vt:lpstr>
      <vt:lpstr>    /Changing text wrapping</vt:lpstr>
      <vt:lpstr>        Text wrapping options</vt:lpstr>
      <vt:lpstr>/Inserting watermarks</vt:lpstr>
      <vt:lpstr>Referencing and table of contents</vt:lpstr>
      <vt:lpstr>    Inserting a table of contents</vt:lpstr>
      <vt:lpstr>    /Inserting footnotes </vt:lpstr>
      <vt:lpstr>    Inserting a Table of Figures</vt:lpstr>
      <vt:lpstr>    Inserting a Bibliography or Reference list</vt:lpstr>
      <vt:lpstr>Saving your document</vt:lpstr>
      <vt:lpstr>    Setting up document properties (metadata)</vt:lpstr>
      <vt:lpstr>    </vt:lpstr>
      <vt:lpstr>    Reducing file size </vt:lpstr>
      <vt:lpstr>        /Compress pictures</vt:lpstr>
      <vt:lpstr>        Convert embedded objects into graphics</vt:lpstr>
      <vt:lpstr>        Limit embedded fonts</vt:lpstr>
      <vt:lpstr>    /Saving as a PDF </vt:lpstr>
      <vt:lpstr>The Queensland Health  editorial style guide</vt:lpstr>
      <vt:lpstr>Additional help</vt:lpstr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Site RGO Submission Document Checklist</dc:title>
  <dc:subject>Insert subtitle</dc:subject>
  <dc:creator>Claire White</dc:creator>
  <cp:keywords/>
  <dc:description/>
  <cp:lastModifiedBy>Claire White</cp:lastModifiedBy>
  <cp:revision>2</cp:revision>
  <dcterms:created xsi:type="dcterms:W3CDTF">2021-10-07T05:21:00Z</dcterms:created>
  <dcterms:modified xsi:type="dcterms:W3CDTF">2021-10-07T05:21:00Z</dcterms:modified>
</cp:coreProperties>
</file>