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page" w:tblpX="818" w:tblpY="1196"/>
        <w:tblOverlap w:val="never"/>
        <w:tblW w:w="17719" w:type="dxa"/>
        <w:tblLayout w:type="fixed"/>
        <w:tblLook w:val="01E0" w:firstRow="1" w:lastRow="1" w:firstColumn="1" w:lastColumn="1" w:noHBand="0" w:noVBand="0"/>
      </w:tblPr>
      <w:tblGrid>
        <w:gridCol w:w="17719"/>
      </w:tblGrid>
      <w:tr w:rsidRPr="001C0C61" w:rsidR="00020CA4" w:rsidTr="00F835CB" w14:paraId="757D65CD" w14:textId="77777777">
        <w:trPr>
          <w:cantSplit/>
          <w:trHeight w:val="1079"/>
          <w:tblHeader/>
        </w:trPr>
        <w:tc>
          <w:tcPr>
            <w:tcW w:w="17719" w:type="dxa"/>
            <w:shd w:val="clear" w:color="auto" w:fill="auto"/>
            <w:vAlign w:val="bottom"/>
          </w:tcPr>
          <w:p w:rsidRPr="001C0C61" w:rsidR="00E21262" w:rsidP="00E21262" w:rsidRDefault="00834A0A" w14:paraId="53A6B854" w14:textId="31DBF989">
            <w:pPr>
              <w:pStyle w:val="Title"/>
              <w:rPr>
                <w:rStyle w:val="DocTitle"/>
                <w:lang w:val="en-AU"/>
              </w:rPr>
            </w:pPr>
            <w:r w:rsidRPr="00167BF6">
              <w:rPr>
                <w:rStyle w:val="DocTitle"/>
                <w:highlight w:val="yellow"/>
                <w:lang w:val="en-AU"/>
              </w:rPr>
              <w:t>[</w:t>
            </w:r>
            <w:r w:rsidRPr="00167BF6" w:rsidR="00167BF6">
              <w:rPr>
                <w:rStyle w:val="DocTitle"/>
                <w:highlight w:val="yellow"/>
                <w:lang w:val="en-AU"/>
              </w:rPr>
              <w:t>Title</w:t>
            </w:r>
            <w:r w:rsidRPr="00167BF6">
              <w:rPr>
                <w:rStyle w:val="DocTitle"/>
                <w:highlight w:val="yellow"/>
                <w:lang w:val="en-AU"/>
              </w:rPr>
              <w:t>]</w:t>
            </w:r>
            <w:r w:rsidRPr="001C0C61" w:rsidR="00E21262">
              <w:rPr>
                <w:rStyle w:val="DocTitle"/>
                <w:lang w:val="en-AU"/>
              </w:rPr>
              <w:t xml:space="preserve"> </w:t>
            </w:r>
            <w:r w:rsidR="00E21262">
              <w:rPr>
                <w:rStyle w:val="DocTitle"/>
                <w:lang w:val="en-AU"/>
              </w:rPr>
              <w:t>Service Review</w:t>
            </w:r>
          </w:p>
          <w:p w:rsidRPr="001C0C61" w:rsidR="00020CA4" w:rsidP="00020CA4" w:rsidRDefault="00020CA4" w14:paraId="23E0788C" w14:textId="2F6C8885">
            <w:pPr>
              <w:pStyle w:val="Subtitle"/>
              <w:rPr>
                <w:highlight w:val="magenta"/>
                <w:lang w:val="en-AU"/>
              </w:rPr>
            </w:pPr>
            <w:r w:rsidRPr="001C0C61">
              <w:rPr>
                <w:rStyle w:val="DocSubTitle"/>
                <w:lang w:val="en-AU"/>
              </w:rPr>
              <w:t xml:space="preserve">Forum </w:t>
            </w:r>
            <w:r>
              <w:rPr>
                <w:rStyle w:val="DocSubTitle"/>
                <w:lang w:val="en-AU"/>
              </w:rPr>
              <w:t>Schedule – Example 1</w:t>
            </w:r>
            <w:r w:rsidR="0015533C">
              <w:rPr>
                <w:rStyle w:val="DocSubTitle"/>
                <w:lang w:val="en-AU"/>
              </w:rPr>
              <w:t xml:space="preserve"> – Hub and rural site</w:t>
            </w:r>
          </w:p>
        </w:tc>
      </w:tr>
    </w:tbl>
    <w:p w:rsidRPr="001C0C61" w:rsidR="00993010" w:rsidP="00270A51" w:rsidRDefault="00993010" w14:paraId="66B76C98" w14:textId="77777777">
      <w:pPr>
        <w:rPr>
          <w:lang w:val="en-AU"/>
        </w:rPr>
        <w:sectPr w:rsidRPr="001C0C61" w:rsidR="00993010" w:rsidSect="00084F05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0" w:h="16840" w:orient="portrait" w:code="9"/>
          <w:pgMar w:top="2410" w:right="851" w:bottom="851" w:left="851" w:header="720" w:footer="851" w:gutter="0"/>
          <w:cols w:space="720"/>
          <w:noEndnote/>
        </w:sectPr>
      </w:pPr>
    </w:p>
    <w:p w:rsidR="008465CD" w:rsidP="00857286" w:rsidRDefault="008465CD" w14:paraId="68A85943" w14:textId="00038325">
      <w:pPr>
        <w:pStyle w:val="BodyText"/>
        <w:spacing w:line="276" w:lineRule="auto"/>
        <w:rPr>
          <w:b/>
          <w:lang w:val="en-AU"/>
        </w:rPr>
      </w:pPr>
    </w:p>
    <w:tbl>
      <w:tblPr>
        <w:tblStyle w:val="TealGridTable"/>
        <w:tblpPr w:leftFromText="180" w:rightFromText="180" w:vertAnchor="text" w:tblpY="1"/>
        <w:tblOverlap w:val="never"/>
        <w:tblW w:w="9493" w:type="dxa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19"/>
        <w:gridCol w:w="1077"/>
        <w:gridCol w:w="1840"/>
        <w:gridCol w:w="4654"/>
        <w:gridCol w:w="1303"/>
      </w:tblGrid>
      <w:tr w:rsidRPr="00CD25E8" w:rsidR="006D06F1" w:rsidTr="0930E756" w14:paraId="2DA8A3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9" w:type="dxa"/>
            <w:tcBorders>
              <w:bottom w:val="single" w:color="0F9AA1" w:sz="4" w:space="0"/>
            </w:tcBorders>
            <w:tcMar/>
          </w:tcPr>
          <w:p w:rsidRPr="00721309" w:rsidR="006D06F1" w:rsidP="006F409F" w:rsidRDefault="006D06F1" w14:paraId="4043EC98" w14:textId="77777777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721309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7" w:type="dxa"/>
            <w:tcBorders>
              <w:bottom w:val="single" w:color="0F9AA1" w:sz="4" w:space="0"/>
            </w:tcBorders>
            <w:tcMar/>
          </w:tcPr>
          <w:p w:rsidRPr="00721309" w:rsidR="006D06F1" w:rsidP="006F409F" w:rsidRDefault="006D06F1" w14:paraId="08D854E5" w14:textId="77777777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721309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0" w:type="dxa"/>
            <w:tcBorders>
              <w:bottom w:val="single" w:color="0F9AA1" w:sz="4" w:space="0"/>
            </w:tcBorders>
            <w:tcMar/>
          </w:tcPr>
          <w:p w:rsidRPr="00721309" w:rsidR="006D06F1" w:rsidP="006F409F" w:rsidRDefault="006D06F1" w14:paraId="6E3D8837" w14:textId="77777777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721309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4" w:type="dxa"/>
            <w:tcBorders>
              <w:bottom w:val="single" w:color="0F9AA1" w:sz="4" w:space="0"/>
            </w:tcBorders>
            <w:tcMar/>
          </w:tcPr>
          <w:p w:rsidRPr="00721309" w:rsidR="006D06F1" w:rsidP="006F409F" w:rsidRDefault="006D06F1" w14:paraId="499F9A92" w14:textId="77777777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721309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Activity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3" w:type="dxa"/>
            <w:tcBorders>
              <w:bottom w:val="single" w:color="0F9AA1" w:sz="4" w:space="0"/>
            </w:tcBorders>
            <w:tcMar/>
          </w:tcPr>
          <w:p w:rsidRPr="00721309" w:rsidR="006D06F1" w:rsidP="006F409F" w:rsidRDefault="006D06F1" w14:paraId="254D9DBA" w14:textId="77777777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721309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Notes</w:t>
            </w:r>
          </w:p>
        </w:tc>
      </w:tr>
      <w:tr w:rsidRPr="00CD25E8" w:rsidR="006D06F1" w:rsidTr="0930E756" w14:paraId="0F07691F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9" w:type="dxa"/>
            <w:shd w:val="clear" w:color="auto" w:fill="FFC000" w:themeFill="accent4"/>
            <w:tcMar/>
          </w:tcPr>
          <w:p w:rsidRPr="00CD25E8" w:rsidR="006D06F1" w:rsidP="006F409F" w:rsidRDefault="00020CA4" w14:paraId="39857DE0" w14:textId="17BE2BE1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</w:rPr>
              <w:t>D MMM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FFC000" w:themeFill="accent4"/>
            <w:tcMar/>
          </w:tcPr>
          <w:p w:rsidRPr="00CD25E8" w:rsidR="006D06F1" w:rsidP="006F409F" w:rsidRDefault="006D06F1" w14:paraId="513AD004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Sun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0" w:type="dxa"/>
            <w:shd w:val="clear" w:color="auto" w:fill="FFC000" w:themeFill="accent4"/>
            <w:tcMar/>
          </w:tcPr>
          <w:p w:rsidR="006D06F1" w:rsidP="006F409F" w:rsidRDefault="006D06F1" w14:paraId="584B1AE5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  <w:p w:rsidRPr="00CD25E8" w:rsidR="006D06F1" w:rsidP="006F409F" w:rsidRDefault="006D06F1" w14:paraId="54539D2E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4" w:type="dxa"/>
            <w:shd w:val="clear" w:color="auto" w:fill="FFC000" w:themeFill="accent4"/>
            <w:tcMar/>
          </w:tcPr>
          <w:p w:rsidRPr="00CD25E8" w:rsidR="006D06F1" w:rsidP="006F409F" w:rsidRDefault="006D06F1" w14:paraId="26C1CD52" w14:textId="2192BC71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Travel</w:t>
            </w: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to </w:t>
            </w:r>
            <w:r w:rsidRPr="00167BF6" w:rsidR="00020CA4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[HHS Hub facility</w:t>
            </w:r>
            <w:r w:rsidRPr="00020CA4" w:rsid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]</w:t>
            </w: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to </w:t>
            </w:r>
            <w:r w:rsidRPr="00167BF6" w:rsidR="00020CA4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[Rural facility]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FFC000" w:themeFill="accent4"/>
            <w:tcMar/>
          </w:tcPr>
          <w:p w:rsidRPr="00CD25E8" w:rsidR="006D06F1" w:rsidP="006D06F1" w:rsidRDefault="006D06F1" w14:paraId="22AE2D2A" w14:textId="77777777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Pr="00CD25E8" w:rsidR="006D06F1" w:rsidTr="0930E756" w14:paraId="481883E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9" w:type="dxa"/>
            <w:shd w:val="clear" w:color="auto" w:fill="D9E2F3" w:themeFill="accent1" w:themeFillTint="33"/>
            <w:tcMar/>
          </w:tcPr>
          <w:p w:rsidRPr="00CD25E8" w:rsidR="006D06F1" w:rsidP="006F409F" w:rsidRDefault="00020CA4" w14:paraId="2A587AF7" w14:textId="7DA5C96A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</w:rPr>
              <w:t>D MMM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D9E2F3" w:themeFill="accent1" w:themeFillTint="33"/>
            <w:tcMar/>
          </w:tcPr>
          <w:p w:rsidRPr="00CD25E8" w:rsidR="006D06F1" w:rsidP="006F409F" w:rsidRDefault="006D06F1" w14:paraId="1F72321F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Mon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0" w:type="dxa"/>
            <w:shd w:val="clear" w:color="auto" w:fill="D9E2F3" w:themeFill="accent1" w:themeFillTint="33"/>
            <w:tcMar/>
          </w:tcPr>
          <w:p w:rsidRPr="00CD25E8" w:rsidR="006D06F1" w:rsidP="006F409F" w:rsidRDefault="006D06F1" w14:paraId="7AF98150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8:00am – 8:30am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4" w:type="dxa"/>
            <w:shd w:val="clear" w:color="auto" w:fill="D9E2F3" w:themeFill="accent1" w:themeFillTint="33"/>
            <w:tcMar/>
          </w:tcPr>
          <w:p w:rsidRPr="00CD25E8" w:rsidR="006D06F1" w:rsidP="006F409F" w:rsidRDefault="006D06F1" w14:paraId="50E2C0CA" w14:textId="1553F712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Briefing with facilitator and</w:t>
            </w:r>
            <w:r w:rsidRPr="00CD25E8" w:rsidR="00020CA4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Pr="00167BF6" w:rsidR="00020CA4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[HHS Contact person</w:t>
            </w:r>
            <w:r w:rsidRPr="00167BF6" w:rsidR="00B07C14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D9E2F3" w:themeFill="accent1" w:themeFillTint="33"/>
            <w:tcMar/>
          </w:tcPr>
          <w:p w:rsidRPr="00CD25E8" w:rsidR="006D06F1" w:rsidP="006D06F1" w:rsidRDefault="006D06F1" w14:paraId="0A505D50" w14:textId="77777777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Pr="00CD25E8" w:rsidR="006D06F1" w:rsidTr="0930E756" w14:paraId="543A96D2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 w:val="restart"/>
            <w:shd w:val="clear" w:color="auto" w:fill="D9E2F3" w:themeFill="accent1" w:themeFillTint="33"/>
            <w:tcMar/>
          </w:tcPr>
          <w:p w:rsidRPr="00CD25E8" w:rsidR="006D06F1" w:rsidP="00DF5C46" w:rsidRDefault="009D74E9" w14:paraId="4E2D0727" w14:textId="62AA43E3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67BF6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[Rural facility]</w:t>
            </w:r>
            <w:r w:rsidRPr="00F0636D" w:rsidR="006D06F1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DF5C46">
              <w:rPr>
                <w:rFonts w:cs="Arial"/>
                <w:color w:val="auto"/>
                <w:sz w:val="20"/>
                <w:szCs w:val="20"/>
                <w:lang w:val="en-AU"/>
              </w:rPr>
              <w:t>–</w:t>
            </w:r>
            <w:r w:rsidRPr="00F0636D" w:rsidR="006D06F1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Pr="00167BF6" w:rsidR="00DF5C46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[</w:t>
            </w:r>
            <w:r w:rsidRPr="00167BF6" w:rsidR="006D06F1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room</w:t>
            </w:r>
            <w:r w:rsidRPr="00167BF6" w:rsidR="00DF5C46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]</w:t>
            </w:r>
            <w:r w:rsidRPr="00F0636D" w:rsidR="006D06F1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0" w:type="dxa"/>
            <w:shd w:val="clear" w:color="auto" w:fill="D9E2F3" w:themeFill="accent1" w:themeFillTint="33"/>
            <w:tcMar/>
          </w:tcPr>
          <w:p w:rsidRPr="00CD25E8" w:rsidR="006D06F1" w:rsidP="006F409F" w:rsidRDefault="006D06F1" w14:paraId="30784CBE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9:00am –11:00am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4" w:type="dxa"/>
            <w:shd w:val="clear" w:color="auto" w:fill="D9E2F3" w:themeFill="accent1" w:themeFillTint="33"/>
            <w:tcMar/>
          </w:tcPr>
          <w:p w:rsidRPr="00CD25E8" w:rsidR="006D06F1" w:rsidP="006F409F" w:rsidRDefault="006D06F1" w14:paraId="1224EC3E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Community members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D9E2F3" w:themeFill="accent1" w:themeFillTint="33"/>
            <w:tcMar/>
          </w:tcPr>
          <w:p w:rsidRPr="00CD25E8" w:rsidR="006D06F1" w:rsidP="006D06F1" w:rsidRDefault="006D06F1" w14:paraId="4D6FC738" w14:textId="77777777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morning tea</w:t>
            </w:r>
          </w:p>
        </w:tc>
      </w:tr>
      <w:tr w:rsidRPr="00CD25E8" w:rsidR="006D06F1" w:rsidTr="0930E756" w14:paraId="2F2C39F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/>
            <w:tcMar/>
          </w:tcPr>
          <w:p w:rsidRPr="00CD25E8" w:rsidR="006D06F1" w:rsidP="006F409F" w:rsidRDefault="006D06F1" w14:paraId="66B8CA35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0" w:type="dxa"/>
            <w:shd w:val="clear" w:color="auto" w:fill="D9E2F3" w:themeFill="accent1" w:themeFillTint="33"/>
            <w:tcMar/>
          </w:tcPr>
          <w:p w:rsidRPr="00CD25E8" w:rsidR="006D06F1" w:rsidP="006F409F" w:rsidRDefault="006D06F1" w14:paraId="5A323DE0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11:00 – 11:30am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4" w:type="dxa"/>
            <w:shd w:val="clear" w:color="auto" w:fill="D9E2F3" w:themeFill="accent1" w:themeFillTint="33"/>
            <w:tcMar/>
          </w:tcPr>
          <w:p w:rsidRPr="00CD25E8" w:rsidR="006D06F1" w:rsidP="006F409F" w:rsidRDefault="006D06F1" w14:paraId="547CA66C" w14:textId="77777777">
            <w:pPr>
              <w:pStyle w:val="BodyText"/>
              <w:spacing w:after="0" w:line="240" w:lineRule="auto"/>
              <w:rPr>
                <w:rFonts w:cs="Arial"/>
                <w:caps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aps/>
                <w:color w:val="auto"/>
                <w:sz w:val="20"/>
                <w:szCs w:val="20"/>
                <w:lang w:val="en-AU"/>
              </w:rPr>
              <w:t>Break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D9E2F3" w:themeFill="accent1" w:themeFillTint="33"/>
            <w:tcMar/>
          </w:tcPr>
          <w:p w:rsidRPr="00CD25E8" w:rsidR="006D06F1" w:rsidP="006D06F1" w:rsidRDefault="006D06F1" w14:paraId="79F10A7C" w14:textId="77777777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Pr="00CD25E8" w:rsidR="006D06F1" w:rsidTr="0930E756" w14:paraId="6DE01FDA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/>
            <w:tcMar/>
          </w:tcPr>
          <w:p w:rsidRPr="00CD25E8" w:rsidR="006D06F1" w:rsidP="006F409F" w:rsidRDefault="006D06F1" w14:paraId="4EB7DF57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0" w:type="dxa"/>
            <w:shd w:val="clear" w:color="auto" w:fill="D9E2F3" w:themeFill="accent1" w:themeFillTint="33"/>
            <w:tcMar/>
          </w:tcPr>
          <w:p w:rsidRPr="00CD25E8" w:rsidR="006D06F1" w:rsidP="006F409F" w:rsidRDefault="006D06F1" w14:paraId="7EFFF20E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11:30 – 1:30pm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4" w:type="dxa"/>
            <w:shd w:val="clear" w:color="auto" w:fill="D9E2F3" w:themeFill="accent1" w:themeFillTint="33"/>
            <w:tcMar/>
          </w:tcPr>
          <w:p w:rsidRPr="00CD25E8" w:rsidR="006D06F1" w:rsidP="006F409F" w:rsidRDefault="00834A0A" w14:paraId="3BF6010A" w14:textId="044B9321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Consumers and their families</w:t>
            </w:r>
            <w:r w:rsidRPr="00CD25E8" w:rsidR="006D06F1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D9E2F3" w:themeFill="accent1" w:themeFillTint="33"/>
            <w:tcMar/>
          </w:tcPr>
          <w:p w:rsidRPr="00CD25E8" w:rsidR="006D06F1" w:rsidP="006D06F1" w:rsidRDefault="006D06F1" w14:paraId="04633B21" w14:textId="77777777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lunch</w:t>
            </w:r>
          </w:p>
        </w:tc>
      </w:tr>
      <w:tr w:rsidRPr="00CD25E8" w:rsidR="006D06F1" w:rsidTr="0930E756" w14:paraId="0EBF5DF5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/>
            <w:tcMar/>
          </w:tcPr>
          <w:p w:rsidRPr="00CD25E8" w:rsidR="006D06F1" w:rsidP="006F409F" w:rsidRDefault="006D06F1" w14:paraId="4A32D73F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0" w:type="dxa"/>
            <w:shd w:val="clear" w:color="auto" w:fill="D9E2F3" w:themeFill="accent1" w:themeFillTint="33"/>
            <w:tcMar/>
          </w:tcPr>
          <w:p w:rsidRPr="00CD25E8" w:rsidR="006D06F1" w:rsidP="006F409F" w:rsidRDefault="006D06F1" w14:paraId="1B7858D7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1:30 pm – 2:00 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4" w:type="dxa"/>
            <w:shd w:val="clear" w:color="auto" w:fill="D9E2F3" w:themeFill="accent1" w:themeFillTint="33"/>
            <w:tcMar/>
          </w:tcPr>
          <w:p w:rsidRPr="00CD25E8" w:rsidR="006D06F1" w:rsidP="006F409F" w:rsidRDefault="006D06F1" w14:paraId="72F4F87C" w14:textId="77777777">
            <w:pPr>
              <w:pStyle w:val="BodyText"/>
              <w:spacing w:after="0" w:line="240" w:lineRule="auto"/>
              <w:rPr>
                <w:rFonts w:cs="Arial"/>
                <w:caps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aps/>
                <w:color w:val="auto"/>
                <w:sz w:val="20"/>
                <w:szCs w:val="20"/>
                <w:lang w:val="en-AU"/>
              </w:rPr>
              <w:t>Break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D9E2F3" w:themeFill="accent1" w:themeFillTint="33"/>
            <w:tcMar/>
          </w:tcPr>
          <w:p w:rsidRPr="00CD25E8" w:rsidR="006D06F1" w:rsidP="006D06F1" w:rsidRDefault="006D06F1" w14:paraId="4808A56F" w14:textId="77777777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Pr="00CD25E8" w:rsidR="006D06F1" w:rsidTr="0930E756" w14:paraId="7A2C4194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/>
            <w:tcMar/>
          </w:tcPr>
          <w:p w:rsidRPr="00CD25E8" w:rsidR="006D06F1" w:rsidP="006F409F" w:rsidRDefault="006D06F1" w14:paraId="5E84302E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0" w:type="dxa"/>
            <w:shd w:val="clear" w:color="auto" w:fill="D9E2F3" w:themeFill="accent1" w:themeFillTint="33"/>
            <w:tcMar/>
          </w:tcPr>
          <w:p w:rsidR="006D06F1" w:rsidP="006F409F" w:rsidRDefault="006D06F1" w14:paraId="10394D0D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2:00 pm – 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>5:15</w:t>
            </w: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pm</w:t>
            </w:r>
          </w:p>
          <w:p w:rsidR="006D06F1" w:rsidP="006F409F" w:rsidRDefault="006D06F1" w14:paraId="014D9443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  <w:p w:rsidR="006D06F1" w:rsidP="006F409F" w:rsidRDefault="006D06F1" w14:paraId="183D8C15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2:00 pm – 2:30 pm</w:t>
            </w:r>
          </w:p>
          <w:p w:rsidR="006D06F1" w:rsidP="006F409F" w:rsidRDefault="006D06F1" w14:paraId="0C33CEE2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2:30 pm – 4:00pm</w:t>
            </w:r>
          </w:p>
          <w:p w:rsidR="006D06F1" w:rsidP="006F409F" w:rsidRDefault="006D06F1" w14:paraId="3A947D7F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4:00 pm – 4:30 pm</w:t>
            </w:r>
          </w:p>
          <w:p w:rsidRPr="00CD25E8" w:rsidR="006D06F1" w:rsidP="006F409F" w:rsidRDefault="006D06F1" w14:paraId="6D9F349B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4:30 pm – 5:15 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4" w:type="dxa"/>
            <w:shd w:val="clear" w:color="auto" w:fill="D9E2F3" w:themeFill="accent1" w:themeFillTint="33"/>
            <w:tcMar/>
          </w:tcPr>
          <w:p w:rsidR="006D06F1" w:rsidP="006F409F" w:rsidRDefault="006D06F1" w14:paraId="0FB22123" w14:textId="3587F71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HHS Clinicians </w:t>
            </w:r>
            <w:r w:rsidRPr="00167BF6" w:rsidR="009D74E9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[Rural facility]</w:t>
            </w:r>
          </w:p>
          <w:p w:rsidRPr="00C45BD8" w:rsidR="006D06F1" w:rsidP="006F409F" w:rsidRDefault="006D06F1" w14:paraId="3FADF4E3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16"/>
                <w:szCs w:val="16"/>
                <w:lang w:val="en-AU"/>
              </w:rPr>
            </w:pPr>
          </w:p>
          <w:p w:rsidRPr="00C45BD8" w:rsidR="006D06F1" w:rsidP="006F409F" w:rsidRDefault="00C84388" w14:paraId="0F9872A6" w14:textId="0364B232">
            <w:pPr>
              <w:pStyle w:val="BodyText"/>
              <w:numPr>
                <w:ilvl w:val="0"/>
                <w:numId w:val="38"/>
              </w:numPr>
              <w:spacing w:after="0" w:line="240" w:lineRule="auto"/>
              <w:ind w:left="343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Group 1 </w:t>
            </w:r>
            <w:r w:rsidRPr="00167BF6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[specific clinical group</w:t>
            </w:r>
            <w:r w:rsidRPr="00167BF6" w:rsidR="00CD7933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 xml:space="preserve"> </w:t>
            </w:r>
            <w:proofErr w:type="gramStart"/>
            <w:r w:rsidRPr="00167BF6" w:rsidR="00CD7933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e.g.</w:t>
            </w:r>
            <w:proofErr w:type="gramEnd"/>
            <w:r w:rsidRPr="00167BF6" w:rsidR="00CD7933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 xml:space="preserve"> nursing]</w:t>
            </w:r>
          </w:p>
          <w:p w:rsidRPr="00C45BD8" w:rsidR="006D06F1" w:rsidP="006F409F" w:rsidRDefault="00C84388" w14:paraId="6672F709" w14:textId="391509FC">
            <w:pPr>
              <w:pStyle w:val="BodyText"/>
              <w:numPr>
                <w:ilvl w:val="0"/>
                <w:numId w:val="38"/>
              </w:numPr>
              <w:spacing w:after="0" w:line="240" w:lineRule="auto"/>
              <w:ind w:left="343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Group 2</w:t>
            </w:r>
            <w:r w:rsidR="00CD7933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Pr="00167BF6" w:rsidR="00CD7933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[mixed clinical groups]</w:t>
            </w:r>
            <w:r w:rsidRPr="00167BF6" w:rsidR="00EE1454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 xml:space="preserve"> </w:t>
            </w:r>
            <w:proofErr w:type="gramStart"/>
            <w:r w:rsidRPr="00167BF6" w:rsidR="00EE1454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e.g.</w:t>
            </w:r>
            <w:proofErr w:type="gramEnd"/>
            <w:r w:rsidRPr="00167BF6" w:rsidR="00EE1454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 xml:space="preserve"> nursing and medical]</w:t>
            </w:r>
          </w:p>
          <w:p w:rsidRPr="00C45BD8" w:rsidR="006D06F1" w:rsidP="006F409F" w:rsidRDefault="00C84388" w14:paraId="637BFEF7" w14:textId="2687238C">
            <w:pPr>
              <w:pStyle w:val="BodyText"/>
              <w:numPr>
                <w:ilvl w:val="0"/>
                <w:numId w:val="38"/>
              </w:numPr>
              <w:spacing w:after="0" w:line="240" w:lineRule="auto"/>
              <w:ind w:left="343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Group 3</w:t>
            </w:r>
            <w:r w:rsidR="00CD7933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Pr="00167BF6" w:rsidR="00CD7933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[specific clinical group</w:t>
            </w:r>
            <w:r w:rsidRPr="00167BF6" w:rsidR="00EE1454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 xml:space="preserve"> </w:t>
            </w:r>
            <w:proofErr w:type="gramStart"/>
            <w:r w:rsidRPr="00167BF6" w:rsidR="00EE1454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e.g.</w:t>
            </w:r>
            <w:proofErr w:type="gramEnd"/>
            <w:r w:rsidRPr="00167BF6" w:rsidR="00EE1454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 xml:space="preserve"> medical]</w:t>
            </w:r>
          </w:p>
          <w:p w:rsidRPr="00CD25E8" w:rsidR="006D06F1" w:rsidP="006F409F" w:rsidRDefault="006D06F1" w14:paraId="26F13CBF" w14:textId="77777777">
            <w:pPr>
              <w:pStyle w:val="BodyText"/>
              <w:numPr>
                <w:ilvl w:val="0"/>
                <w:numId w:val="38"/>
              </w:numPr>
              <w:spacing w:after="0" w:line="240" w:lineRule="auto"/>
              <w:ind w:left="343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Other HHS staff</w:t>
            </w:r>
            <w:r w:rsidRPr="00C45BD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and QAS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D9E2F3" w:themeFill="accent1" w:themeFillTint="33"/>
            <w:tcMar/>
          </w:tcPr>
          <w:p w:rsidRPr="00CD25E8" w:rsidR="006D06F1" w:rsidP="006D06F1" w:rsidRDefault="006D06F1" w14:paraId="10C53FC6" w14:textId="77777777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afternoon tea</w:t>
            </w:r>
          </w:p>
        </w:tc>
      </w:tr>
      <w:tr w:rsidRPr="00CD25E8" w:rsidR="006D06F1" w:rsidTr="0930E756" w14:paraId="2CDE9A1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/>
            <w:tcMar/>
          </w:tcPr>
          <w:p w:rsidRPr="00CD25E8" w:rsidR="006D06F1" w:rsidP="006F409F" w:rsidRDefault="006D06F1" w14:paraId="0EDCC2E1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0" w:type="dxa"/>
            <w:shd w:val="clear" w:color="auto" w:fill="D9E2F3" w:themeFill="accent1" w:themeFillTint="33"/>
            <w:tcMar/>
          </w:tcPr>
          <w:p w:rsidRPr="00CD25E8" w:rsidR="006D06F1" w:rsidP="006F409F" w:rsidRDefault="006D06F1" w14:paraId="462CEBCF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5:15 pm – 5</w:t>
            </w: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:30 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4" w:type="dxa"/>
            <w:shd w:val="clear" w:color="auto" w:fill="D9E2F3" w:themeFill="accent1" w:themeFillTint="33"/>
            <w:tcMar/>
          </w:tcPr>
          <w:p w:rsidRPr="00CD25E8" w:rsidR="006D06F1" w:rsidP="006F409F" w:rsidRDefault="006D06F1" w14:paraId="445F3546" w14:textId="77777777">
            <w:pPr>
              <w:pStyle w:val="BodyText"/>
              <w:spacing w:after="0" w:line="240" w:lineRule="auto"/>
              <w:rPr>
                <w:rFonts w:cs="Arial"/>
                <w:caps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aps/>
                <w:color w:val="auto"/>
                <w:sz w:val="20"/>
                <w:szCs w:val="20"/>
                <w:lang w:val="en-AU"/>
              </w:rPr>
              <w:t xml:space="preserve">Break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D9E2F3" w:themeFill="accent1" w:themeFillTint="33"/>
            <w:tcMar/>
          </w:tcPr>
          <w:p w:rsidRPr="00CD25E8" w:rsidR="006D06F1" w:rsidP="006D06F1" w:rsidRDefault="006D06F1" w14:paraId="6AB13F84" w14:textId="77777777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Pr="00CD25E8" w:rsidR="006D06F1" w:rsidTr="0930E756" w14:paraId="293B6C24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/>
            <w:tcMar/>
          </w:tcPr>
          <w:p w:rsidRPr="00CD25E8" w:rsidR="006D06F1" w:rsidP="006F409F" w:rsidRDefault="006D06F1" w14:paraId="72C98CB0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0" w:type="dxa"/>
            <w:shd w:val="clear" w:color="auto" w:fill="D9E2F3" w:themeFill="accent1" w:themeFillTint="33"/>
            <w:tcMar/>
          </w:tcPr>
          <w:p w:rsidRPr="00CD25E8" w:rsidR="006D06F1" w:rsidP="006F409F" w:rsidRDefault="006D06F1" w14:paraId="39272836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5:30 pm – 6</w:t>
            </w: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:30 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4" w:type="dxa"/>
            <w:shd w:val="clear" w:color="auto" w:fill="D9E2F3" w:themeFill="accent1" w:themeFillTint="33"/>
            <w:tcMar/>
          </w:tcPr>
          <w:p w:rsidRPr="00CD25E8" w:rsidR="006D06F1" w:rsidP="006F409F" w:rsidRDefault="006D06F1" w14:paraId="2E3E653A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Private Clinicians/ GPs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D9E2F3" w:themeFill="accent1" w:themeFillTint="33"/>
            <w:tcMar/>
          </w:tcPr>
          <w:p w:rsidRPr="00CD25E8" w:rsidR="006D06F1" w:rsidP="006D06F1" w:rsidRDefault="006D06F1" w14:paraId="5D949C42" w14:textId="77777777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Pr="00CD25E8" w:rsidR="006D06F1" w:rsidTr="0930E756" w14:paraId="53FBBC34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/>
            <w:tcBorders/>
            <w:tcMar/>
          </w:tcPr>
          <w:p w:rsidRPr="00CD25E8" w:rsidR="006D06F1" w:rsidP="006F409F" w:rsidRDefault="006D06F1" w14:paraId="67B06496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0" w:type="dxa"/>
            <w:tcBorders>
              <w:bottom w:val="single" w:color="0F9AA1" w:sz="4" w:space="0"/>
            </w:tcBorders>
            <w:shd w:val="clear" w:color="auto" w:fill="D9E2F3" w:themeFill="accent1" w:themeFillTint="33"/>
            <w:tcMar/>
          </w:tcPr>
          <w:p w:rsidRPr="00CD25E8" w:rsidR="006D06F1" w:rsidP="006F409F" w:rsidRDefault="006D06F1" w14:paraId="750FC194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5</w:t>
            </w: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:30 pm – 6:30 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4" w:type="dxa"/>
            <w:tcBorders>
              <w:bottom w:val="single" w:color="0F9AA1" w:sz="4" w:space="0"/>
            </w:tcBorders>
            <w:shd w:val="clear" w:color="auto" w:fill="D9E2F3" w:themeFill="accent1" w:themeFillTint="33"/>
            <w:tcMar/>
          </w:tcPr>
          <w:p w:rsidRPr="00CD25E8" w:rsidR="006D06F1" w:rsidP="006F409F" w:rsidRDefault="006D06F1" w14:paraId="78824AF7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Private Clinicians/ GPs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3" w:type="dxa"/>
            <w:tcBorders>
              <w:bottom w:val="single" w:color="0F9AA1" w:sz="4" w:space="0"/>
            </w:tcBorders>
            <w:shd w:val="clear" w:color="auto" w:fill="D9E2F3" w:themeFill="accent1" w:themeFillTint="33"/>
            <w:tcMar/>
          </w:tcPr>
          <w:p w:rsidRPr="00CD25E8" w:rsidR="006D06F1" w:rsidP="006D06F1" w:rsidRDefault="006D06F1" w14:paraId="6C856189" w14:textId="77777777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Pr="00CD25E8" w:rsidR="006D06F1" w:rsidTr="0930E756" w14:paraId="022433D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9" w:type="dxa"/>
            <w:shd w:val="clear" w:color="auto" w:fill="FFC000" w:themeFill="accent4"/>
            <w:tcMar/>
          </w:tcPr>
          <w:p w:rsidRPr="00CD25E8" w:rsidR="006D06F1" w:rsidP="006F409F" w:rsidRDefault="00020CA4" w14:paraId="7B700568" w14:textId="43AAACE1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</w:rPr>
              <w:t>D MMM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FFC000" w:themeFill="accent4"/>
            <w:tcMar/>
          </w:tcPr>
          <w:p w:rsidRPr="00CD25E8" w:rsidR="006D06F1" w:rsidP="006F409F" w:rsidRDefault="006D06F1" w14:paraId="138C63EA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Tue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0" w:type="dxa"/>
            <w:shd w:val="clear" w:color="auto" w:fill="FFC000" w:themeFill="accent4"/>
            <w:tcMar/>
          </w:tcPr>
          <w:p w:rsidRPr="00CD25E8" w:rsidR="006D06F1" w:rsidP="006F409F" w:rsidRDefault="006D06F1" w14:paraId="0BE1C8AD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7:00 am – 8:30 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4" w:type="dxa"/>
            <w:shd w:val="clear" w:color="auto" w:fill="FFC000" w:themeFill="accent4"/>
            <w:tcMar/>
          </w:tcPr>
          <w:p w:rsidRPr="00CD25E8" w:rsidR="006D06F1" w:rsidP="006F409F" w:rsidRDefault="006D06F1" w14:paraId="6FDC3EF4" w14:textId="366B54C5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Travel </w:t>
            </w:r>
            <w:r w:rsidRPr="008F401E" w:rsidR="009D74E9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[Rural facility]</w:t>
            </w:r>
            <w:r w:rsidR="009D74E9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 xml:space="preserve"> </w:t>
            </w: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to </w:t>
            </w:r>
            <w:r w:rsidRPr="008F401E" w:rsidR="00020CA4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[HHS Hub facility]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FFC000" w:themeFill="accent4"/>
            <w:tcMar/>
          </w:tcPr>
          <w:p w:rsidRPr="00CD25E8" w:rsidR="006D06F1" w:rsidP="006D06F1" w:rsidRDefault="006D06F1" w14:paraId="07B9E8CA" w14:textId="77777777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Pr="00CD25E8" w:rsidR="006D06F1" w:rsidTr="0930E756" w14:paraId="24C5B11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 w:val="restart"/>
            <w:shd w:val="clear" w:color="auto" w:fill="D9E2F3" w:themeFill="accent1" w:themeFillTint="33"/>
            <w:tcMar/>
          </w:tcPr>
          <w:p w:rsidRPr="008F401E" w:rsidR="006D06F1" w:rsidP="006F409F" w:rsidRDefault="008F401E" w14:paraId="41E4E019" w14:textId="0EB196E0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</w:t>
            </w:r>
            <w:r w:rsidRPr="008F401E" w:rsidR="00DF5C46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Hub facility</w:t>
            </w:r>
            <w:r w:rsidRPr="008F401E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]</w:t>
            </w:r>
            <w:r w:rsidRPr="008F401E" w:rsidR="00DF5C46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–</w:t>
            </w:r>
            <w:r w:rsidRPr="008F401E" w:rsidR="006D06F1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Pr="008F401E" w:rsidR="00DF5C46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[R</w:t>
            </w:r>
            <w:r w:rsidRPr="008F401E" w:rsidR="006D06F1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oom</w:t>
            </w:r>
            <w:r w:rsidRPr="008F401E" w:rsidR="00DF5C46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0" w:type="dxa"/>
            <w:shd w:val="clear" w:color="auto" w:fill="D9E2F3" w:themeFill="accent1" w:themeFillTint="33"/>
            <w:tcMar/>
          </w:tcPr>
          <w:p w:rsidRPr="00CD25E8" w:rsidR="006D06F1" w:rsidP="006F409F" w:rsidRDefault="006D06F1" w14:paraId="0475ECA4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9:00 am–11:00 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4" w:type="dxa"/>
            <w:shd w:val="clear" w:color="auto" w:fill="D9E2F3" w:themeFill="accent1" w:themeFillTint="33"/>
            <w:tcMar/>
          </w:tcPr>
          <w:p w:rsidRPr="00CD25E8" w:rsidR="006D06F1" w:rsidP="006F409F" w:rsidRDefault="006D06F1" w14:paraId="3B03F39F" w14:textId="553DE0D4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HHS clinicians </w:t>
            </w:r>
            <w:r w:rsidRPr="008F401E" w:rsidR="00020CA4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[HHS Hub facility]</w:t>
            </w:r>
            <w:r w:rsidRPr="00CD25E8" w:rsidR="00020CA4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D9E2F3" w:themeFill="accent1" w:themeFillTint="33"/>
            <w:tcMar/>
          </w:tcPr>
          <w:p w:rsidRPr="00CD25E8" w:rsidR="006D06F1" w:rsidP="006D06F1" w:rsidRDefault="006D06F1" w14:paraId="73051363" w14:textId="77777777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morning tea</w:t>
            </w:r>
          </w:p>
        </w:tc>
      </w:tr>
      <w:tr w:rsidRPr="00CD25E8" w:rsidR="006D06F1" w:rsidTr="0930E756" w14:paraId="20EC1E64" w14:textId="77777777">
        <w:trPr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/>
            <w:tcMar/>
          </w:tcPr>
          <w:p w:rsidRPr="00CD25E8" w:rsidR="006D06F1" w:rsidP="006F409F" w:rsidRDefault="006D06F1" w14:paraId="4F282143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0" w:type="dxa"/>
            <w:shd w:val="clear" w:color="auto" w:fill="D9E2F3" w:themeFill="accent1" w:themeFillTint="33"/>
            <w:tcMar/>
          </w:tcPr>
          <w:p w:rsidRPr="00CD25E8" w:rsidR="006D06F1" w:rsidP="006F409F" w:rsidRDefault="006D06F1" w14:paraId="5190F9FB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11:00am-11:30 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4" w:type="dxa"/>
            <w:shd w:val="clear" w:color="auto" w:fill="D9E2F3" w:themeFill="accent1" w:themeFillTint="33"/>
            <w:tcMar/>
          </w:tcPr>
          <w:p w:rsidRPr="00F0636D" w:rsidR="006D06F1" w:rsidP="006F409F" w:rsidRDefault="006D06F1" w14:paraId="41D2E893" w14:textId="77777777">
            <w:pPr>
              <w:pStyle w:val="BodyText"/>
              <w:spacing w:after="0" w:line="240" w:lineRule="auto"/>
              <w:rPr>
                <w:rFonts w:cs="Arial"/>
                <w:caps/>
                <w:color w:val="auto"/>
                <w:sz w:val="20"/>
                <w:szCs w:val="20"/>
                <w:lang w:val="en-AU"/>
              </w:rPr>
            </w:pPr>
            <w:r w:rsidRPr="00F0636D">
              <w:rPr>
                <w:rFonts w:cs="Arial"/>
                <w:caps/>
                <w:color w:val="auto"/>
                <w:sz w:val="20"/>
                <w:szCs w:val="20"/>
                <w:lang w:val="en-AU"/>
              </w:rPr>
              <w:t xml:space="preserve">Break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D9E2F3" w:themeFill="accent1" w:themeFillTint="33"/>
            <w:tcMar/>
          </w:tcPr>
          <w:p w:rsidRPr="00CD25E8" w:rsidR="006D06F1" w:rsidP="006D06F1" w:rsidRDefault="006D06F1" w14:paraId="2283449E" w14:textId="77777777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Pr="00CD25E8" w:rsidR="006D06F1" w:rsidTr="0930E756" w14:paraId="1B8265B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/>
            <w:tcMar/>
          </w:tcPr>
          <w:p w:rsidRPr="00CD25E8" w:rsidR="006D06F1" w:rsidP="006F409F" w:rsidRDefault="006D06F1" w14:paraId="1D56B6A0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0" w:type="dxa"/>
            <w:shd w:val="clear" w:color="auto" w:fill="D9E2F3" w:themeFill="accent1" w:themeFillTint="33"/>
            <w:tcMar/>
          </w:tcPr>
          <w:p w:rsidRPr="00CD25E8" w:rsidR="006D06F1" w:rsidP="006F409F" w:rsidRDefault="006D06F1" w14:paraId="22A8D8DD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11:30am–12:30 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4" w:type="dxa"/>
            <w:tcBorders>
              <w:bottom w:val="single" w:color="0F9AA1" w:sz="4" w:space="0"/>
            </w:tcBorders>
            <w:shd w:val="clear" w:color="auto" w:fill="D9E2F3" w:themeFill="accent1" w:themeFillTint="33"/>
            <w:tcMar/>
          </w:tcPr>
          <w:p w:rsidRPr="00CD25E8" w:rsidR="006D06F1" w:rsidP="006F409F" w:rsidRDefault="006D06F1" w14:paraId="42946DBA" w14:textId="758D1267">
            <w:pPr>
              <w:pStyle w:val="BodyText"/>
              <w:spacing w:after="0" w:line="240" w:lineRule="auto"/>
              <w:rPr>
                <w:rFonts w:ascii="Arial Bold" w:hAnsi="Arial Bold" w:cs="Arial"/>
                <w:caps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>ebrief with facilitator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D9E2F3" w:themeFill="accent1" w:themeFillTint="33"/>
            <w:tcMar/>
          </w:tcPr>
          <w:p w:rsidRPr="00CD25E8" w:rsidR="006D06F1" w:rsidP="006D06F1" w:rsidRDefault="006D06F1" w14:paraId="323AF980" w14:textId="77777777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Pr="00CD25E8" w:rsidR="006D06F1" w:rsidTr="0930E756" w14:paraId="67AB259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gridSpan w:val="2"/>
            <w:tcBorders>
              <w:bottom w:val="single" w:color="0F9AA1" w:sz="4" w:space="0"/>
            </w:tcBorders>
            <w:shd w:val="clear" w:color="auto" w:fill="D9E2F3" w:themeFill="accent1" w:themeFillTint="33"/>
            <w:tcMar/>
          </w:tcPr>
          <w:p w:rsidRPr="00CD25E8" w:rsidR="006D06F1" w:rsidP="006F409F" w:rsidRDefault="006D06F1" w14:paraId="7485CD03" w14:textId="3ADACB63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Executive Office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0" w:type="dxa"/>
            <w:tcBorders>
              <w:bottom w:val="single" w:color="0F9AA1" w:sz="4" w:space="0"/>
            </w:tcBorders>
            <w:shd w:val="clear" w:color="auto" w:fill="D9E2F3" w:themeFill="accent1" w:themeFillTint="33"/>
            <w:tcMar/>
          </w:tcPr>
          <w:p w:rsidRPr="00CD25E8" w:rsidR="006D06F1" w:rsidP="006F409F" w:rsidRDefault="006D06F1" w14:paraId="4C16E5A0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12.30pm – 1:0</w:t>
            </w: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0 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4" w:type="dxa"/>
            <w:tcBorders>
              <w:bottom w:val="single" w:color="0F9AA1" w:sz="4" w:space="0"/>
            </w:tcBorders>
            <w:shd w:val="clear" w:color="auto" w:fill="D9E2F3" w:themeFill="accent1" w:themeFillTint="33"/>
            <w:tcMar/>
          </w:tcPr>
          <w:p w:rsidRPr="00C45BD8" w:rsidR="006D06F1" w:rsidP="006F409F" w:rsidRDefault="006D06F1" w14:paraId="2573F694" w14:textId="72423CC3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45BD8">
              <w:rPr>
                <w:rFonts w:cs="Arial"/>
                <w:color w:val="auto"/>
                <w:sz w:val="20"/>
                <w:szCs w:val="20"/>
                <w:lang w:val="en-AU"/>
              </w:rPr>
              <w:t>Meet wit</w:t>
            </w:r>
            <w:r w:rsidR="009D74E9">
              <w:rPr>
                <w:rFonts w:cs="Arial"/>
                <w:color w:val="auto"/>
                <w:sz w:val="20"/>
                <w:szCs w:val="20"/>
                <w:lang w:val="en-AU"/>
              </w:rPr>
              <w:t>h</w:t>
            </w:r>
            <w:r w:rsidRPr="00CD25E8" w:rsidR="00020CA4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Pr="008F401E" w:rsidR="00020CA4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[HHS Hub facility]</w:t>
            </w:r>
            <w:r w:rsidRPr="00C45BD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HHS Executive</w:t>
            </w:r>
            <w:r w:rsidRPr="00C45BD8">
              <w:rPr>
                <w:sz w:val="20"/>
                <w:szCs w:val="2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3" w:type="dxa"/>
            <w:tcBorders>
              <w:bottom w:val="single" w:color="0F9AA1" w:sz="4" w:space="0"/>
            </w:tcBorders>
            <w:shd w:val="clear" w:color="auto" w:fill="D9E2F3" w:themeFill="accent1" w:themeFillTint="33"/>
            <w:tcMar/>
          </w:tcPr>
          <w:p w:rsidRPr="00CD25E8" w:rsidR="006D06F1" w:rsidP="006D06F1" w:rsidRDefault="006D06F1" w14:paraId="381062CD" w14:textId="77777777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Pr="00CD25E8" w:rsidR="006D06F1" w:rsidTr="0930E756" w14:paraId="48C3150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9" w:type="dxa"/>
            <w:shd w:val="clear" w:color="auto" w:fill="FFC000" w:themeFill="accent4"/>
            <w:tcMar/>
          </w:tcPr>
          <w:p w:rsidRPr="00CD25E8" w:rsidR="006D06F1" w:rsidP="006F409F" w:rsidRDefault="006D06F1" w14:paraId="2BCD1660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FFC000" w:themeFill="accent4"/>
            <w:tcMar/>
          </w:tcPr>
          <w:p w:rsidRPr="00CD25E8" w:rsidR="006D06F1" w:rsidP="006F409F" w:rsidRDefault="006D06F1" w14:paraId="75E02D86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0" w:type="dxa"/>
            <w:shd w:val="clear" w:color="auto" w:fill="FFC000" w:themeFill="accent4"/>
            <w:tcMar/>
          </w:tcPr>
          <w:p w:rsidRPr="00CD25E8" w:rsidR="006D06F1" w:rsidP="006F409F" w:rsidRDefault="006D06F1" w14:paraId="343F66EA" w14:textId="77777777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1:30 pm –3:00 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4" w:type="dxa"/>
            <w:shd w:val="clear" w:color="auto" w:fill="FFC000" w:themeFill="accent4"/>
            <w:tcMar/>
          </w:tcPr>
          <w:p w:rsidRPr="00CD25E8" w:rsidR="006D06F1" w:rsidP="006F409F" w:rsidRDefault="006D06F1" w14:paraId="7F5BF4F2" w14:textId="59728851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930E756" w:rsidR="006D06F1">
              <w:rPr>
                <w:rFonts w:cs="Arial"/>
                <w:color w:val="auto"/>
                <w:sz w:val="20"/>
                <w:szCs w:val="20"/>
                <w:lang w:val="en-AU"/>
              </w:rPr>
              <w:t>Travel / collate feedback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FFC000" w:themeFill="accent4"/>
            <w:tcMar/>
          </w:tcPr>
          <w:p w:rsidRPr="00CD25E8" w:rsidR="006D06F1" w:rsidP="006D06F1" w:rsidRDefault="006D06F1" w14:paraId="3C5CA217" w14:textId="77777777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</w:tbl>
    <w:p w:rsidR="008465CD" w:rsidP="00857286" w:rsidRDefault="008465CD" w14:paraId="37868FB5" w14:textId="77777777">
      <w:pPr>
        <w:pStyle w:val="BodyText"/>
        <w:spacing w:line="276" w:lineRule="auto"/>
        <w:rPr>
          <w:b/>
          <w:lang w:val="en-AU"/>
        </w:rPr>
      </w:pPr>
    </w:p>
    <w:sectPr w:rsidR="008465CD" w:rsidSect="00084F05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0" w:h="16840" w:orient="portrait" w:code="9"/>
      <w:pgMar w:top="386" w:right="851" w:bottom="851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4532" w:rsidP="008B6886" w:rsidRDefault="008D4532" w14:paraId="1B1B7FB4" w14:textId="77777777">
      <w:pPr>
        <w:spacing w:after="0" w:line="240" w:lineRule="auto"/>
      </w:pPr>
      <w:r>
        <w:separator/>
      </w:r>
    </w:p>
  </w:endnote>
  <w:endnote w:type="continuationSeparator" w:id="0">
    <w:p w:rsidR="008D4532" w:rsidP="008B6886" w:rsidRDefault="008D4532" w14:paraId="3602C0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p14">
  <w:p w:rsidR="008D4532" w:rsidRDefault="008D4532" w14:paraId="0EA1C10F" w14:textId="77777777">
    <w:pPr>
      <w:pStyle w:val="Footer"/>
    </w:pPr>
    <w:r>
      <w:rPr>
        <w:noProof/>
      </w:rPr>
      <w:drawing>
        <wp:anchor distT="0" distB="0" distL="114300" distR="114300" simplePos="0" relativeHeight="251653117" behindDoc="0" locked="0" layoutInCell="1" allowOverlap="1" wp14:anchorId="10F76AE2" wp14:editId="7ECC13E0">
          <wp:simplePos x="0" y="0"/>
          <wp:positionH relativeFrom="column">
            <wp:posOffset>6114991</wp:posOffset>
          </wp:positionH>
          <wp:positionV relativeFrom="paragraph">
            <wp:posOffset>-412174</wp:posOffset>
          </wp:positionV>
          <wp:extent cx="590550" cy="742950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62365EB" wp14:editId="4709D7CA">
          <wp:simplePos x="0" y="0"/>
          <wp:positionH relativeFrom="column">
            <wp:posOffset>-540385</wp:posOffset>
          </wp:positionH>
          <wp:positionV relativeFrom="paragraph">
            <wp:posOffset>459105</wp:posOffset>
          </wp:positionV>
          <wp:extent cx="7651750" cy="48133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532" w:type="pct"/>
      <w:tblLook w:val="01E0" w:firstRow="1" w:lastRow="1" w:firstColumn="1" w:lastColumn="1" w:noHBand="0" w:noVBand="0"/>
    </w:tblPr>
    <w:tblGrid>
      <w:gridCol w:w="10099"/>
      <w:gridCol w:w="3224"/>
    </w:tblGrid>
    <w:tr w:rsidRPr="00BC7013" w:rsidR="008D4532" w:rsidTr="00084F05" w14:paraId="0D089795" w14:textId="77777777">
      <w:trPr>
        <w:cantSplit/>
        <w:tblHeader/>
      </w:trPr>
      <w:tc>
        <w:tcPr>
          <w:tcW w:w="10315" w:type="dxa"/>
          <w:shd w:val="clear" w:color="auto" w:fill="auto"/>
          <w:vAlign w:val="bottom"/>
        </w:tcPr>
        <w:p w:rsidRPr="00BC7013" w:rsidR="008D4532" w:rsidP="00084F05" w:rsidRDefault="008D4532" w14:paraId="40771DB3" w14:textId="77777777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0094B4"/>
            </w:rPr>
          </w:pPr>
        </w:p>
      </w:tc>
      <w:tc>
        <w:tcPr>
          <w:tcW w:w="3290" w:type="dxa"/>
          <w:shd w:val="clear" w:color="auto" w:fill="auto"/>
          <w:vAlign w:val="bottom"/>
        </w:tcPr>
        <w:p w:rsidRPr="00BC7013" w:rsidR="008D4532" w:rsidP="00084F05" w:rsidRDefault="008D4532" w14:paraId="34BB35B8" w14:textId="77777777">
          <w:pPr>
            <w:pStyle w:val="Footer"/>
            <w:jc w:val="right"/>
            <w:rPr>
              <w:b/>
              <w:color w:val="0094B4"/>
            </w:rPr>
          </w:pPr>
        </w:p>
      </w:tc>
    </w:tr>
  </w:tbl>
  <w:p w:rsidRPr="00BC7013" w:rsidR="008D4532" w:rsidP="00084F05" w:rsidRDefault="008D4532" w14:paraId="1DABEA66" w14:textId="02516A00">
    <w:pPr>
      <w:pStyle w:val="Footer"/>
      <w:tabs>
        <w:tab w:val="clear" w:pos="8640"/>
        <w:tab w:val="right" w:pos="9785"/>
      </w:tabs>
      <w:jc w:val="right"/>
      <w:rPr>
        <w:b/>
        <w:color w:val="0094B4"/>
      </w:rPr>
    </w:pP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STYLEREF  Title  \* MERGEFORMAT </w:instrText>
    </w:r>
    <w:r w:rsidRPr="00BC7013">
      <w:rPr>
        <w:b/>
        <w:color w:val="0094B4"/>
      </w:rPr>
      <w:fldChar w:fldCharType="separate"/>
    </w:r>
    <w:r w:rsidRPr="008465CD" w:rsidR="008465CD">
      <w:rPr>
        <w:bCs/>
        <w:noProof/>
        <w:color w:val="0094B4"/>
      </w:rPr>
      <w:t>Rural Maternity Taskforce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 </w:t>
    </w: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PAGE </w:instrText>
    </w:r>
    <w:r w:rsidRPr="00BC7013">
      <w:rPr>
        <w:b/>
        <w:color w:val="0094B4"/>
      </w:rPr>
      <w:fldChar w:fldCharType="separate"/>
    </w:r>
    <w:r w:rsidR="008465CD">
      <w:rPr>
        <w:b/>
        <w:noProof/>
        <w:color w:val="0094B4"/>
      </w:rPr>
      <w:t>2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</w:t>
    </w:r>
  </w:p>
  <w:p w:rsidR="008D4532" w:rsidP="00270A51" w:rsidRDefault="008D4532" w14:paraId="674C188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4532" w:rsidP="008B6886" w:rsidRDefault="008D4532" w14:paraId="049E9E4B" w14:textId="77777777">
      <w:pPr>
        <w:spacing w:after="0" w:line="240" w:lineRule="auto"/>
      </w:pPr>
      <w:r>
        <w:separator/>
      </w:r>
    </w:p>
  </w:footnote>
  <w:footnote w:type="continuationSeparator" w:id="0">
    <w:p w:rsidR="008D4532" w:rsidP="008B6886" w:rsidRDefault="008D4532" w14:paraId="1B9700C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65CD" w:rsidRDefault="008465CD" w14:paraId="4A2618C1" w14:textId="4F4B0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D4532" w:rsidP="00273977" w:rsidRDefault="008D4532" w14:paraId="606D6ACE" w14:textId="2DE47BAC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C2A9D" wp14:editId="59CBC0C5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43795" cy="1520619"/>
          <wp:effectExtent l="0" t="0" r="63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5" cy="152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78AF2971" wp14:editId="72D5D91F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65CD" w:rsidRDefault="008465CD" w14:paraId="3D45C568" w14:textId="219DC3B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65CD" w:rsidRDefault="008465CD" w14:paraId="661B8556" w14:textId="71C2388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D4532" w:rsidP="00273977" w:rsidRDefault="008D4532" w14:paraId="12468366" w14:textId="7D22DA79">
    <w:pPr>
      <w:pStyle w:val="Header"/>
      <w:tabs>
        <w:tab w:val="clear" w:pos="4320"/>
        <w:tab w:val="clear" w:pos="8640"/>
        <w:tab w:val="left" w:pos="1569"/>
      </w:tabs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5FA83E1E" wp14:editId="5463E7A7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654281" cy="481479"/>
          <wp:effectExtent l="0" t="0" r="444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1" cy="48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17BADAF2" wp14:editId="766E3141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65CD" w:rsidRDefault="008465CD" w14:paraId="6D6251C6" w14:textId="48EB7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50F025F"/>
    <w:multiLevelType w:val="hybridMultilevel"/>
    <w:tmpl w:val="4E2AF3A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CF63213"/>
    <w:multiLevelType w:val="hybridMultilevel"/>
    <w:tmpl w:val="2BB637C4"/>
    <w:lvl w:ilvl="0" w:tplc="22F45CA8">
      <w:start w:val="1"/>
      <w:numFmt w:val="bullet"/>
      <w:lvlText w:val="–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9B665E"/>
    <w:multiLevelType w:val="hybridMultilevel"/>
    <w:tmpl w:val="D12AB4B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 w:ascii="Arial Bold" w:hAnsi="Arial Bold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hint="default" w:ascii="Arial" w:hAnsi="Arial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3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 w:ascii="Gill Sans MT" w:hAnsi="Gill Sans M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 w:ascii="Gill Sans MT" w:hAnsi="Gill Sans M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4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 w:ascii="Arial" w:hAnsi="Arial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hint="default" w:ascii="Wingdings" w:hAnsi="Wingdings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hint="default" w:ascii="Times" w:hAnsi="Times" w:cs="Times New Roman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D160DF7"/>
    <w:multiLevelType w:val="hybridMultilevel"/>
    <w:tmpl w:val="ED0A32C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EE902C7"/>
    <w:multiLevelType w:val="hybridMultilevel"/>
    <w:tmpl w:val="6C2C42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2B36B7A"/>
    <w:multiLevelType w:val="hybridMultilevel"/>
    <w:tmpl w:val="E924C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52FC8"/>
    <w:multiLevelType w:val="hybridMultilevel"/>
    <w:tmpl w:val="8956442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 w:ascii="Gill Sans MT" w:hAnsi="Gill Sans M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 w:ascii="Gill Sans MT" w:hAnsi="Gill Sans M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1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hint="default" w:ascii="Courier" w:hAnsi="Courier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2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 w:ascii="Arial Bold" w:hAnsi="Arial Bold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 w:ascii="Arial Bold" w:hAnsi="Arial Bold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 w:ascii="Arial Bold" w:hAnsi="Arial Bold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3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4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716C098D"/>
    <w:multiLevelType w:val="hybridMultilevel"/>
    <w:tmpl w:val="4FBC506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8"/>
  </w:num>
  <w:num w:numId="11">
    <w:abstractNumId w:val="27"/>
  </w:num>
  <w:num w:numId="12">
    <w:abstractNumId w:val="24"/>
  </w:num>
  <w:num w:numId="13">
    <w:abstractNumId w:val="14"/>
  </w:num>
  <w:num w:numId="14">
    <w:abstractNumId w:val="21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2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15"/>
  </w:num>
  <w:num w:numId="26">
    <w:abstractNumId w:val="20"/>
  </w:num>
  <w:num w:numId="27">
    <w:abstractNumId w:val="13"/>
  </w:num>
  <w:num w:numId="28">
    <w:abstractNumId w:val="22"/>
  </w:num>
  <w:num w:numId="29">
    <w:abstractNumId w:val="22"/>
  </w:num>
  <w:num w:numId="30">
    <w:abstractNumId w:val="22"/>
  </w:num>
  <w:num w:numId="31">
    <w:abstractNumId w:val="19"/>
  </w:num>
  <w:num w:numId="32">
    <w:abstractNumId w:val="11"/>
  </w:num>
  <w:num w:numId="33">
    <w:abstractNumId w:val="18"/>
  </w:num>
  <w:num w:numId="34">
    <w:abstractNumId w:val="25"/>
  </w:num>
  <w:num w:numId="35">
    <w:abstractNumId w:val="16"/>
  </w:num>
  <w:num w:numId="36">
    <w:abstractNumId w:val="17"/>
  </w:num>
  <w:num w:numId="37">
    <w:abstractNumId w:val="10"/>
  </w:num>
  <w:num w:numId="38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29"/>
    <w:rsid w:val="00005B1D"/>
    <w:rsid w:val="00020CA4"/>
    <w:rsid w:val="000731F5"/>
    <w:rsid w:val="000754ED"/>
    <w:rsid w:val="00084F05"/>
    <w:rsid w:val="000873BC"/>
    <w:rsid w:val="000961FB"/>
    <w:rsid w:val="000B4030"/>
    <w:rsid w:val="000B47C0"/>
    <w:rsid w:val="000B5115"/>
    <w:rsid w:val="000D1829"/>
    <w:rsid w:val="000D5010"/>
    <w:rsid w:val="000D60CB"/>
    <w:rsid w:val="000E6816"/>
    <w:rsid w:val="001129DC"/>
    <w:rsid w:val="00131299"/>
    <w:rsid w:val="00135120"/>
    <w:rsid w:val="00135493"/>
    <w:rsid w:val="001552D6"/>
    <w:rsid w:val="0015533C"/>
    <w:rsid w:val="001557B5"/>
    <w:rsid w:val="00160612"/>
    <w:rsid w:val="00165381"/>
    <w:rsid w:val="0016552D"/>
    <w:rsid w:val="00167BF6"/>
    <w:rsid w:val="00184988"/>
    <w:rsid w:val="001A53C2"/>
    <w:rsid w:val="001A68EE"/>
    <w:rsid w:val="001C0C61"/>
    <w:rsid w:val="001C548D"/>
    <w:rsid w:val="001D3B55"/>
    <w:rsid w:val="001D6D47"/>
    <w:rsid w:val="001F49EA"/>
    <w:rsid w:val="0020069C"/>
    <w:rsid w:val="00203BBD"/>
    <w:rsid w:val="002078F4"/>
    <w:rsid w:val="002132E2"/>
    <w:rsid w:val="002150F0"/>
    <w:rsid w:val="0022251A"/>
    <w:rsid w:val="002332A1"/>
    <w:rsid w:val="00237BF1"/>
    <w:rsid w:val="00237CAA"/>
    <w:rsid w:val="00242AB5"/>
    <w:rsid w:val="0024407D"/>
    <w:rsid w:val="00256524"/>
    <w:rsid w:val="00262439"/>
    <w:rsid w:val="00270A51"/>
    <w:rsid w:val="0027123F"/>
    <w:rsid w:val="00271A5A"/>
    <w:rsid w:val="00273977"/>
    <w:rsid w:val="002A6D23"/>
    <w:rsid w:val="002C34B6"/>
    <w:rsid w:val="002C7460"/>
    <w:rsid w:val="002E0041"/>
    <w:rsid w:val="002E7BEF"/>
    <w:rsid w:val="002F4DC8"/>
    <w:rsid w:val="00305EF8"/>
    <w:rsid w:val="0032288A"/>
    <w:rsid w:val="00323815"/>
    <w:rsid w:val="00331C98"/>
    <w:rsid w:val="00340F00"/>
    <w:rsid w:val="00346726"/>
    <w:rsid w:val="00360B3E"/>
    <w:rsid w:val="00361C7F"/>
    <w:rsid w:val="003624C6"/>
    <w:rsid w:val="00380869"/>
    <w:rsid w:val="00397499"/>
    <w:rsid w:val="003A475B"/>
    <w:rsid w:val="003A6C09"/>
    <w:rsid w:val="003A7B71"/>
    <w:rsid w:val="003B020F"/>
    <w:rsid w:val="003B3059"/>
    <w:rsid w:val="003C758B"/>
    <w:rsid w:val="003D3C56"/>
    <w:rsid w:val="00413453"/>
    <w:rsid w:val="00415B83"/>
    <w:rsid w:val="00420197"/>
    <w:rsid w:val="00446305"/>
    <w:rsid w:val="00453C53"/>
    <w:rsid w:val="00456773"/>
    <w:rsid w:val="00471CC6"/>
    <w:rsid w:val="00473420"/>
    <w:rsid w:val="00492CA1"/>
    <w:rsid w:val="00493844"/>
    <w:rsid w:val="004A3EEF"/>
    <w:rsid w:val="004A47C3"/>
    <w:rsid w:val="004B54AD"/>
    <w:rsid w:val="004D484B"/>
    <w:rsid w:val="004D5176"/>
    <w:rsid w:val="004F6A2F"/>
    <w:rsid w:val="00503BAC"/>
    <w:rsid w:val="00505107"/>
    <w:rsid w:val="0051320B"/>
    <w:rsid w:val="00535528"/>
    <w:rsid w:val="005441E0"/>
    <w:rsid w:val="00554D06"/>
    <w:rsid w:val="0055694D"/>
    <w:rsid w:val="005606E8"/>
    <w:rsid w:val="0056314E"/>
    <w:rsid w:val="00565B75"/>
    <w:rsid w:val="005679D1"/>
    <w:rsid w:val="00586AC6"/>
    <w:rsid w:val="005A67C6"/>
    <w:rsid w:val="005B4D0D"/>
    <w:rsid w:val="005C4745"/>
    <w:rsid w:val="005D5142"/>
    <w:rsid w:val="005F450D"/>
    <w:rsid w:val="00600CAA"/>
    <w:rsid w:val="00613804"/>
    <w:rsid w:val="00620433"/>
    <w:rsid w:val="00630B52"/>
    <w:rsid w:val="00633B3C"/>
    <w:rsid w:val="00671C32"/>
    <w:rsid w:val="006743A6"/>
    <w:rsid w:val="0067556F"/>
    <w:rsid w:val="00677E4D"/>
    <w:rsid w:val="00690B2C"/>
    <w:rsid w:val="006D06F1"/>
    <w:rsid w:val="006D1C08"/>
    <w:rsid w:val="006D36EC"/>
    <w:rsid w:val="006D70B7"/>
    <w:rsid w:val="006F02CB"/>
    <w:rsid w:val="006F66C7"/>
    <w:rsid w:val="007053B2"/>
    <w:rsid w:val="00706C6C"/>
    <w:rsid w:val="007152AF"/>
    <w:rsid w:val="00715383"/>
    <w:rsid w:val="007161E6"/>
    <w:rsid w:val="00721309"/>
    <w:rsid w:val="00736D37"/>
    <w:rsid w:val="00736E7C"/>
    <w:rsid w:val="00743032"/>
    <w:rsid w:val="00747509"/>
    <w:rsid w:val="00750050"/>
    <w:rsid w:val="0075179E"/>
    <w:rsid w:val="00791B47"/>
    <w:rsid w:val="00795229"/>
    <w:rsid w:val="007A612E"/>
    <w:rsid w:val="007B203F"/>
    <w:rsid w:val="007B3685"/>
    <w:rsid w:val="007B7730"/>
    <w:rsid w:val="007D4505"/>
    <w:rsid w:val="007E548B"/>
    <w:rsid w:val="00803BD2"/>
    <w:rsid w:val="0081466D"/>
    <w:rsid w:val="0081634A"/>
    <w:rsid w:val="00834A0A"/>
    <w:rsid w:val="00835B9A"/>
    <w:rsid w:val="00842121"/>
    <w:rsid w:val="008424B2"/>
    <w:rsid w:val="00844910"/>
    <w:rsid w:val="008455D6"/>
    <w:rsid w:val="008465CD"/>
    <w:rsid w:val="0085266B"/>
    <w:rsid w:val="00857286"/>
    <w:rsid w:val="0086091A"/>
    <w:rsid w:val="008635B8"/>
    <w:rsid w:val="00870A4D"/>
    <w:rsid w:val="00887E48"/>
    <w:rsid w:val="00893550"/>
    <w:rsid w:val="00896419"/>
    <w:rsid w:val="008B588D"/>
    <w:rsid w:val="008B6886"/>
    <w:rsid w:val="008C274B"/>
    <w:rsid w:val="008D4532"/>
    <w:rsid w:val="008F401E"/>
    <w:rsid w:val="008F5118"/>
    <w:rsid w:val="008F5339"/>
    <w:rsid w:val="0093352B"/>
    <w:rsid w:val="00941778"/>
    <w:rsid w:val="009805C1"/>
    <w:rsid w:val="009834FD"/>
    <w:rsid w:val="009914BB"/>
    <w:rsid w:val="00993010"/>
    <w:rsid w:val="009930D5"/>
    <w:rsid w:val="00995BD4"/>
    <w:rsid w:val="009978AB"/>
    <w:rsid w:val="009B0172"/>
    <w:rsid w:val="009B7399"/>
    <w:rsid w:val="009D74E9"/>
    <w:rsid w:val="009E4755"/>
    <w:rsid w:val="009F09A1"/>
    <w:rsid w:val="009F475B"/>
    <w:rsid w:val="009F5415"/>
    <w:rsid w:val="00A00C20"/>
    <w:rsid w:val="00A00D13"/>
    <w:rsid w:val="00A11571"/>
    <w:rsid w:val="00A118B7"/>
    <w:rsid w:val="00A236D1"/>
    <w:rsid w:val="00A35A86"/>
    <w:rsid w:val="00A36409"/>
    <w:rsid w:val="00A37011"/>
    <w:rsid w:val="00A46719"/>
    <w:rsid w:val="00A47AF1"/>
    <w:rsid w:val="00A47FA4"/>
    <w:rsid w:val="00A51794"/>
    <w:rsid w:val="00A54635"/>
    <w:rsid w:val="00A57365"/>
    <w:rsid w:val="00A63A9B"/>
    <w:rsid w:val="00A64871"/>
    <w:rsid w:val="00A65E7C"/>
    <w:rsid w:val="00A77925"/>
    <w:rsid w:val="00A84C39"/>
    <w:rsid w:val="00A91A36"/>
    <w:rsid w:val="00A96995"/>
    <w:rsid w:val="00AA33FF"/>
    <w:rsid w:val="00AB68FC"/>
    <w:rsid w:val="00AC6816"/>
    <w:rsid w:val="00AD3A83"/>
    <w:rsid w:val="00AD7E9E"/>
    <w:rsid w:val="00AF561A"/>
    <w:rsid w:val="00AF7F4F"/>
    <w:rsid w:val="00B02814"/>
    <w:rsid w:val="00B07C14"/>
    <w:rsid w:val="00B2799D"/>
    <w:rsid w:val="00B3081F"/>
    <w:rsid w:val="00B30A41"/>
    <w:rsid w:val="00B33D26"/>
    <w:rsid w:val="00B43D85"/>
    <w:rsid w:val="00B45F5C"/>
    <w:rsid w:val="00B550CC"/>
    <w:rsid w:val="00B6137E"/>
    <w:rsid w:val="00B654F7"/>
    <w:rsid w:val="00B8719A"/>
    <w:rsid w:val="00B916AF"/>
    <w:rsid w:val="00BB1B63"/>
    <w:rsid w:val="00BC7013"/>
    <w:rsid w:val="00BD0A4D"/>
    <w:rsid w:val="00BD49FF"/>
    <w:rsid w:val="00BD4D4A"/>
    <w:rsid w:val="00BD5F09"/>
    <w:rsid w:val="00BE1D68"/>
    <w:rsid w:val="00BE33C4"/>
    <w:rsid w:val="00BE39CC"/>
    <w:rsid w:val="00BF55A8"/>
    <w:rsid w:val="00C130CF"/>
    <w:rsid w:val="00C142B0"/>
    <w:rsid w:val="00C32A6F"/>
    <w:rsid w:val="00C33B44"/>
    <w:rsid w:val="00C341B8"/>
    <w:rsid w:val="00C45BD8"/>
    <w:rsid w:val="00C53FB0"/>
    <w:rsid w:val="00C57AE0"/>
    <w:rsid w:val="00C84388"/>
    <w:rsid w:val="00C86747"/>
    <w:rsid w:val="00C95C68"/>
    <w:rsid w:val="00CB6F55"/>
    <w:rsid w:val="00CC0469"/>
    <w:rsid w:val="00CD1550"/>
    <w:rsid w:val="00CD25E8"/>
    <w:rsid w:val="00CD55BB"/>
    <w:rsid w:val="00CD6075"/>
    <w:rsid w:val="00CD7933"/>
    <w:rsid w:val="00CF347B"/>
    <w:rsid w:val="00D04B90"/>
    <w:rsid w:val="00D11467"/>
    <w:rsid w:val="00D13B02"/>
    <w:rsid w:val="00D22F1D"/>
    <w:rsid w:val="00D454D0"/>
    <w:rsid w:val="00D45E16"/>
    <w:rsid w:val="00D541C1"/>
    <w:rsid w:val="00D5782D"/>
    <w:rsid w:val="00D764FF"/>
    <w:rsid w:val="00D81F3E"/>
    <w:rsid w:val="00D85B9F"/>
    <w:rsid w:val="00D869C7"/>
    <w:rsid w:val="00D878BD"/>
    <w:rsid w:val="00DA3E0E"/>
    <w:rsid w:val="00DA5007"/>
    <w:rsid w:val="00DD27C6"/>
    <w:rsid w:val="00DD2D22"/>
    <w:rsid w:val="00DE3773"/>
    <w:rsid w:val="00DE37B4"/>
    <w:rsid w:val="00DF5866"/>
    <w:rsid w:val="00DF5C46"/>
    <w:rsid w:val="00E21262"/>
    <w:rsid w:val="00E34E85"/>
    <w:rsid w:val="00E361EC"/>
    <w:rsid w:val="00E44AF6"/>
    <w:rsid w:val="00E50E8C"/>
    <w:rsid w:val="00E6610F"/>
    <w:rsid w:val="00E72D18"/>
    <w:rsid w:val="00E86F95"/>
    <w:rsid w:val="00EA1048"/>
    <w:rsid w:val="00EB0D8E"/>
    <w:rsid w:val="00EC2F45"/>
    <w:rsid w:val="00EC6059"/>
    <w:rsid w:val="00EC6DD4"/>
    <w:rsid w:val="00EE1454"/>
    <w:rsid w:val="00EE5C63"/>
    <w:rsid w:val="00F005DE"/>
    <w:rsid w:val="00F0636D"/>
    <w:rsid w:val="00F103B7"/>
    <w:rsid w:val="00F2753E"/>
    <w:rsid w:val="00F27EA7"/>
    <w:rsid w:val="00F40B84"/>
    <w:rsid w:val="00F45B52"/>
    <w:rsid w:val="00F45EE3"/>
    <w:rsid w:val="00F61B5A"/>
    <w:rsid w:val="00F6472C"/>
    <w:rsid w:val="00F70C14"/>
    <w:rsid w:val="00F77797"/>
    <w:rsid w:val="00F852CB"/>
    <w:rsid w:val="00F95EDF"/>
    <w:rsid w:val="00FA2E0B"/>
    <w:rsid w:val="00FA7F2C"/>
    <w:rsid w:val="00FB4C18"/>
    <w:rsid w:val="00FB6B96"/>
    <w:rsid w:val="00FD167D"/>
    <w:rsid w:val="00FE2E8D"/>
    <w:rsid w:val="00FE3EA8"/>
    <w:rsid w:val="00FE7F90"/>
    <w:rsid w:val="00FF249F"/>
    <w:rsid w:val="0930E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75F4EFC"/>
  <w15:chartTrackingRefBased/>
  <w15:docId w15:val="{65F22627-F368-447C-9A1D-2B7889D6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hAnsi="Cambria" w:eastAsia="MS Minng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754ED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0731F5"/>
    <w:pPr>
      <w:outlineLvl w:val="0"/>
    </w:pPr>
    <w:rPr>
      <w:rFonts w:ascii="Arial" w:hAnsi="Arial" w:eastAsia="Times New Roman" w:cs="Times New Roman"/>
      <w:b/>
      <w:bCs/>
      <w:color w:val="0094B4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0731F5"/>
    <w:pPr>
      <w:spacing w:after="120" w:line="240" w:lineRule="auto"/>
      <w:outlineLvl w:val="1"/>
    </w:pPr>
    <w:rPr>
      <w:rFonts w:ascii="Arial" w:hAnsi="Arial" w:eastAsia="Times New Roman" w:cs="Times New Roman"/>
      <w:b/>
      <w:color w:val="183957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0754ED"/>
    <w:pPr>
      <w:spacing w:before="0" w:after="40" w:line="360" w:lineRule="atLeast"/>
      <w:outlineLvl w:val="2"/>
    </w:pPr>
    <w:rPr>
      <w:rFonts w:ascii="Arial" w:hAnsi="Arial" w:eastAsia="Times New Roman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sicParagraph" w:customStyle="1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styleId="Subheading" w:customStyle="1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styleId="BodyTextChar" w:customStyle="1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Heading1Char" w:customStyle="1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styleId="Heading2Char" w:customStyle="1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styleId="Heading3Char" w:customStyle="1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styleId="TitleChar" w:customStyle="1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styleId="SubtitleChar" w:customStyle="1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styleId="QuoteChar" w:customStyle="1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styleId="Reference" w:customStyle="1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semiHidden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styleId="HeadingwithinBlock" w:customStyle="1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styleId="Style1" w:customStyle="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basedOn w:val="Normal"/>
    <w:qFormat/>
    <w:rsid w:val="000754ED"/>
    <w:pPr>
      <w:ind w:left="720"/>
      <w:contextualSpacing/>
    </w:pPr>
  </w:style>
  <w:style w:type="character" w:styleId="CharChar" w:customStyle="1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styleId="CharChar1" w:customStyle="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styleId="FooterChar1" w:customStyle="1">
    <w:name w:val="Footer Char1"/>
    <w:link w:val="Footer"/>
    <w:locked/>
    <w:rsid w:val="000754ED"/>
    <w:rPr>
      <w:rFonts w:ascii="Arial" w:hAnsi="Arial" w:eastAsia="MS Minngs" w:cs="MetaOT-Normal"/>
      <w:color w:val="000000"/>
      <w:sz w:val="22"/>
      <w:szCs w:val="19"/>
      <w:lang w:val="en-US" w:eastAsia="en-US" w:bidi="ar-SA"/>
    </w:rPr>
  </w:style>
  <w:style w:type="character" w:styleId="CharChar3" w:customStyle="1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styleId="CharChar4" w:customStyle="1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styleId="CharChar5" w:customStyle="1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9"/>
      </w:numPr>
    </w:pPr>
  </w:style>
  <w:style w:type="numbering" w:styleId="1ai">
    <w:name w:val="Outline List 1"/>
    <w:basedOn w:val="NoList"/>
    <w:semiHidden/>
    <w:rsid w:val="000754ED"/>
    <w:pPr>
      <w:numPr>
        <w:numId w:val="10"/>
      </w:numPr>
    </w:pPr>
  </w:style>
  <w:style w:type="paragraph" w:styleId="Heading" w:customStyle="1">
    <w:name w:val="Heading"/>
    <w:basedOn w:val="Heading1"/>
    <w:next w:val="BodyText"/>
    <w:qFormat/>
    <w:rsid w:val="000754ED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val="en-AU" w:eastAsia="en-AU"/>
    </w:rPr>
  </w:style>
  <w:style w:type="paragraph" w:styleId="AppendixHeading1" w:customStyle="1">
    <w:name w:val="Appendix Heading 1"/>
    <w:basedOn w:val="Heading"/>
    <w:next w:val="BodyText"/>
    <w:rsid w:val="000754ED"/>
    <w:pPr>
      <w:numPr>
        <w:numId w:val="11"/>
      </w:numPr>
      <w:spacing w:before="200"/>
    </w:pPr>
  </w:style>
  <w:style w:type="paragraph" w:styleId="AppendixHeading2" w:customStyle="1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val="en-AU" w:eastAsia="en-AU"/>
    </w:rPr>
  </w:style>
  <w:style w:type="paragraph" w:styleId="AppendixHeading3" w:customStyle="1">
    <w:name w:val="Appendix Heading 3"/>
    <w:basedOn w:val="Heading3"/>
    <w:next w:val="BodyText"/>
    <w:rsid w:val="000754ED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12"/>
      </w:numPr>
    </w:pPr>
  </w:style>
  <w:style w:type="table" w:styleId="BlackTable" w:customStyle="1">
    <w:name w:val="Black Table"/>
    <w:basedOn w:val="TableNormal"/>
    <w:rsid w:val="000754ED"/>
    <w:rPr>
      <w:rFonts w:ascii="Arial" w:hAnsi="Arial" w:eastAsia="Times New Roman"/>
    </w:rPr>
    <w:tblPr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color="FFFFFF" w:sz="4" w:space="0"/>
          <w:insideV w:val="single" w:color="FFFFFF" w:sz="4" w:space="0"/>
        </w:tcBorders>
        <w:shd w:val="clear" w:color="auto" w:fill="000000"/>
      </w:tcPr>
    </w:tblStylePr>
  </w:style>
  <w:style w:type="paragraph" w:styleId="Blockquotation" w:customStyle="1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Quotation0" w:customStyle="1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-White" w:customStyle="1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styleId="BodyTextItalics" w:customStyle="1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styleId="BoldEmphasis" w:customStyle="1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CoverDetail1" w:customStyle="1">
    <w:name w:val="Cover Detail 1"/>
    <w:basedOn w:val="Heading3"/>
    <w:semiHidden/>
    <w:rsid w:val="000754ED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styleId="Date1" w:customStyle="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Disclaimer" w:customStyle="1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styleId="DocDate" w:customStyle="1">
    <w:name w:val="DocDate"/>
    <w:basedOn w:val="DefaultParagraphFont"/>
    <w:semiHidden/>
    <w:rsid w:val="000754ED"/>
  </w:style>
  <w:style w:type="character" w:styleId="DocProjectName" w:customStyle="1">
    <w:name w:val="DocProjectName"/>
    <w:basedOn w:val="DefaultParagraphFont"/>
    <w:semiHidden/>
    <w:rsid w:val="000754ED"/>
  </w:style>
  <w:style w:type="character" w:styleId="DocSubTitle" w:customStyle="1">
    <w:name w:val="DocSubTitle"/>
    <w:basedOn w:val="DefaultParagraphFont"/>
    <w:semiHidden/>
    <w:rsid w:val="000754ED"/>
  </w:style>
  <w:style w:type="character" w:styleId="DocTitle" w:customStyle="1">
    <w:name w:val="DocTitle"/>
    <w:basedOn w:val="DefaultParagraphFont"/>
    <w:semiHidden/>
    <w:rsid w:val="000754ED"/>
  </w:style>
  <w:style w:type="paragraph" w:styleId="DocumentDate" w:customStyle="1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val="en-AU" w:eastAsia="en-AU"/>
    </w:rPr>
  </w:style>
  <w:style w:type="paragraph" w:styleId="DueDate" w:customStyle="1">
    <w:name w:val="DueDate"/>
    <w:semiHidden/>
    <w:rsid w:val="000754ED"/>
    <w:pPr>
      <w:spacing w:before="80"/>
      <w:ind w:left="284"/>
    </w:pPr>
    <w:rPr>
      <w:rFonts w:ascii="Gill Sans MT" w:hAnsi="Gill Sans MT" w:eastAsia="Times New Roman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Space="180" w:wrap="auto" w:hAnchor="page" w:xAlign="center" w:yAlign="bottom" w:hRule="exact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styleId="TableRef" w:customStyle="1">
    <w:name w:val="Table Ref"/>
    <w:basedOn w:val="Normal"/>
    <w:next w:val="BodyText"/>
    <w:rsid w:val="000754ED"/>
    <w:pPr>
      <w:widowControl/>
      <w:numPr>
        <w:ilvl w:val="4"/>
        <w:numId w:val="30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styleId="FigureRef" w:customStyle="1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styleId="FooterpageNumber" w:customStyle="1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paragraph" w:styleId="HeadingHidden" w:customStyle="1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hAnsi="Courier New" w:eastAsia="Times New Roman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rsid w:val="000754ED"/>
    <w:rPr>
      <w:color w:val="0000FF"/>
      <w:u w:val="single"/>
    </w:rPr>
  </w:style>
  <w:style w:type="paragraph" w:styleId="ImprintPageText" w:customStyle="1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styleId="Introsentence" w:customStyle="1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30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styleId="ListAlpha" w:customStyle="1">
    <w:name w:val="List Alpha"/>
    <w:basedOn w:val="ListNumber"/>
    <w:semiHidden/>
    <w:rsid w:val="000754ED"/>
    <w:pPr>
      <w:numPr>
        <w:ilvl w:val="0"/>
        <w:numId w:val="13"/>
      </w:numPr>
    </w:pPr>
  </w:style>
  <w:style w:type="paragraph" w:styleId="ListBullet">
    <w:name w:val="List Bullet"/>
    <w:qFormat/>
    <w:rsid w:val="000754ED"/>
    <w:pPr>
      <w:numPr>
        <w:numId w:val="14"/>
      </w:numPr>
      <w:spacing w:before="60" w:after="60" w:line="276" w:lineRule="auto"/>
    </w:pPr>
    <w:rPr>
      <w:rFonts w:ascii="Arial" w:hAnsi="Arial" w:eastAsia="Times New Roman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White" w:customStyle="1">
    <w:name w:val="List Bullet White"/>
    <w:basedOn w:val="Normal"/>
    <w:rsid w:val="000754ED"/>
    <w:pPr>
      <w:widowControl/>
      <w:numPr>
        <w:numId w:val="19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2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semiHidden/>
    <w:rsid w:val="000754ED"/>
    <w:pPr>
      <w:widowControl/>
      <w:numPr>
        <w:numId w:val="2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styleId="NavyAlternatingTable" w:customStyle="1">
    <w:name w:val="Navy Alternating Table"/>
    <w:basedOn w:val="TableNormal"/>
    <w:rsid w:val="000754ED"/>
    <w:rPr>
      <w:rFonts w:ascii="Arial" w:hAnsi="Arial" w:eastAsia="Times New Roman"/>
    </w:rPr>
    <w:tblPr>
      <w:tblStyleRowBandSize w:val="1"/>
      <w:tblInd w:w="108" w:type="dxa"/>
      <w:tblBorders>
        <w:insideH w:val="single" w:color="FFFFFF" w:sz="12" w:space="0"/>
        <w:insideV w:val="single" w:color="FFFFFF" w:sz="12" w:space="0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styleId="NavyGridTable" w:customStyle="1">
    <w:name w:val="Navy Grid Table"/>
    <w:basedOn w:val="TableNormal"/>
    <w:rsid w:val="000754ED"/>
    <w:rPr>
      <w:rFonts w:ascii="Arial" w:hAnsi="Arial" w:eastAsia="Times New Roman"/>
    </w:rPr>
    <w:tblPr>
      <w:tblInd w:w="108" w:type="dxa"/>
      <w:tblBorders>
        <w:top w:val="single" w:color="304F92" w:sz="4" w:space="0"/>
        <w:left w:val="single" w:color="304F92" w:sz="4" w:space="0"/>
        <w:bottom w:val="single" w:color="304F92" w:sz="4" w:space="0"/>
        <w:right w:val="single" w:color="304F92" w:sz="4" w:space="0"/>
        <w:insideH w:val="single" w:color="304F92" w:sz="4" w:space="0"/>
        <w:insideV w:val="single" w:color="304F92" w:sz="4" w:space="0"/>
      </w:tblBorders>
    </w:tblPr>
    <w:tblStylePr w:type="firstRow">
      <w:rPr>
        <w:color w:val="FFFFFF"/>
      </w:rPr>
      <w:tblPr/>
      <w:tcPr>
        <w:tcBorders>
          <w:insideV w:val="single" w:color="FFFFFF" w:sz="4" w:space="0"/>
        </w:tcBorders>
        <w:shd w:val="clear" w:color="auto" w:fill="304F92"/>
      </w:tcPr>
    </w:tblStylePr>
  </w:style>
  <w:style w:type="table" w:styleId="NavyTable" w:customStyle="1">
    <w:name w:val="Navy Table"/>
    <w:basedOn w:val="TableNormal"/>
    <w:rsid w:val="000754ED"/>
    <w:rPr>
      <w:rFonts w:ascii="Arial" w:hAnsi="Arial" w:eastAsia="Times New Roman"/>
    </w:rPr>
    <w:tblPr>
      <w:tblInd w:w="108" w:type="dxa"/>
      <w:tblBorders>
        <w:bottom w:val="single" w:color="304F92" w:sz="4" w:space="0"/>
        <w:insideH w:val="single" w:color="304F92" w:sz="4" w:space="0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styleId="NoHeading1" w:customStyle="1">
    <w:name w:val="No. Heading 1"/>
    <w:basedOn w:val="Heading1"/>
    <w:next w:val="BodyText"/>
    <w:autoRedefine/>
    <w:rsid w:val="00A63A9B"/>
    <w:pPr>
      <w:keepNext/>
      <w:widowControl/>
      <w:numPr>
        <w:numId w:val="30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val="en-AU" w:eastAsia="en-AU"/>
    </w:rPr>
  </w:style>
  <w:style w:type="paragraph" w:styleId="NoHeading2" w:customStyle="1">
    <w:name w:val="No. Heading 2"/>
    <w:basedOn w:val="Heading2"/>
    <w:next w:val="BodyText"/>
    <w:rsid w:val="00A63A9B"/>
    <w:pPr>
      <w:keepNext/>
      <w:widowControl/>
      <w:numPr>
        <w:ilvl w:val="1"/>
        <w:numId w:val="30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val="en-AU" w:eastAsia="en-AU"/>
    </w:rPr>
  </w:style>
  <w:style w:type="paragraph" w:styleId="NoHeading3" w:customStyle="1">
    <w:name w:val="No. Heading 3"/>
    <w:basedOn w:val="Heading3"/>
    <w:next w:val="BodyText"/>
    <w:rsid w:val="00A63A9B"/>
    <w:pPr>
      <w:keepNext/>
      <w:widowControl/>
      <w:numPr>
        <w:ilvl w:val="2"/>
        <w:numId w:val="30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hAnsi="Courier New" w:eastAsia="Times New Roman" w:cs="Courier New"/>
      <w:color w:val="auto"/>
      <w:sz w:val="20"/>
      <w:szCs w:val="20"/>
      <w:lang w:val="en-AU" w:eastAsia="en-AU"/>
    </w:rPr>
  </w:style>
  <w:style w:type="paragraph" w:styleId="Publicationtype" w:customStyle="1">
    <w:name w:val="Publication type"/>
    <w:semiHidden/>
    <w:rsid w:val="000754ED"/>
    <w:pPr>
      <w:spacing w:after="600"/>
      <w:ind w:left="567" w:right="567"/>
    </w:pPr>
    <w:rPr>
      <w:rFonts w:ascii="Arial" w:hAnsi="Arial" w:eastAsia="Times New Roman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SectionHeading" w:customStyle="1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styleId="SectionNo" w:customStyle="1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ableTextLeft" w:customStyle="1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styleId="TableBullet" w:customStyle="1">
    <w:name w:val="Table Bullet"/>
    <w:basedOn w:val="TableTextLeft"/>
    <w:rsid w:val="000754ED"/>
    <w:pPr>
      <w:numPr>
        <w:numId w:val="25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locked/>
    <w:rsid w:val="000754ED"/>
    <w:rPr>
      <w:rFonts w:ascii="Arial" w:hAnsi="Arial" w:eastAsia="Times New Roman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ableTextCentre" w:customStyle="1">
    <w:name w:val="Table Text Centre"/>
    <w:basedOn w:val="TableTextLeft"/>
    <w:rsid w:val="000754ED"/>
    <w:pPr>
      <w:jc w:val="center"/>
    </w:pPr>
    <w:rPr>
      <w:lang w:val="en-NZ"/>
    </w:rPr>
  </w:style>
  <w:style w:type="paragraph" w:styleId="TableHeadingCentre" w:customStyle="1">
    <w:name w:val="Table Heading Centre"/>
    <w:basedOn w:val="TableTextCentre"/>
    <w:rsid w:val="000754ED"/>
    <w:rPr>
      <w:b/>
    </w:rPr>
  </w:style>
  <w:style w:type="paragraph" w:styleId="TableHeadingCentre-Black" w:customStyle="1">
    <w:name w:val="Table Heading Centre - Black"/>
    <w:basedOn w:val="TableTextCentre"/>
    <w:rsid w:val="000754ED"/>
    <w:rPr>
      <w:b/>
    </w:rPr>
  </w:style>
  <w:style w:type="paragraph" w:styleId="TableHeadingCentre-White" w:customStyle="1">
    <w:name w:val="Table Heading Centre - White"/>
    <w:basedOn w:val="TableHeadingCentre-Black"/>
    <w:rsid w:val="000754ED"/>
    <w:rPr>
      <w:color w:val="FFFFFF"/>
    </w:rPr>
  </w:style>
  <w:style w:type="paragraph" w:styleId="TableHeadingLeft" w:customStyle="1">
    <w:name w:val="Table Heading Left"/>
    <w:basedOn w:val="TableTextLeft"/>
    <w:rsid w:val="000754ED"/>
    <w:rPr>
      <w:b/>
    </w:rPr>
  </w:style>
  <w:style w:type="paragraph" w:styleId="TableHeadingLeft-Black" w:customStyle="1">
    <w:name w:val="Table Heading Left - Black"/>
    <w:basedOn w:val="TableTextLeft"/>
    <w:rsid w:val="000754ED"/>
    <w:rPr>
      <w:b/>
    </w:rPr>
  </w:style>
  <w:style w:type="paragraph" w:styleId="TableHeadingLeft-White" w:customStyle="1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ListLetter" w:customStyle="1">
    <w:name w:val="Table List Letter"/>
    <w:basedOn w:val="TableTextLeft"/>
    <w:rsid w:val="000754ED"/>
    <w:pPr>
      <w:numPr>
        <w:numId w:val="26"/>
      </w:numPr>
    </w:pPr>
  </w:style>
  <w:style w:type="paragraph" w:styleId="TableListNumber" w:customStyle="1">
    <w:name w:val="Table List Number"/>
    <w:basedOn w:val="TableTextLeft"/>
    <w:rsid w:val="000754ED"/>
    <w:pPr>
      <w:numPr>
        <w:numId w:val="27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TableTextLeftCharChar" w:customStyle="1">
    <w:name w:val="Table Text Left Char Char"/>
    <w:link w:val="TableTextLeft"/>
    <w:rsid w:val="000754ED"/>
    <w:rPr>
      <w:rFonts w:ascii="Arial" w:hAnsi="Arial" w:eastAsia="MS Mincho"/>
      <w:szCs w:val="24"/>
      <w:lang w:val="en-AU" w:eastAsia="en-US" w:bidi="ar-SA"/>
    </w:rPr>
  </w:style>
  <w:style w:type="paragraph" w:styleId="TableTextRight" w:customStyle="1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itle" w:customStyle="1">
    <w:name w:val="Table Title"/>
    <w:basedOn w:val="Heading5"/>
    <w:semiHidden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hAnsi="Gill Sans MT" w:eastAsia="Times New Roman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able-Figurenotes" w:customStyle="1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styleId="Table-Standard1" w:customStyle="1">
    <w:name w:val="Table-Standard1"/>
    <w:basedOn w:val="TableNormal"/>
    <w:semiHidden/>
    <w:rsid w:val="000754ED"/>
    <w:rPr>
      <w:rFonts w:ascii="Arial" w:hAnsi="Arial" w:eastAsia="Times New Roman"/>
    </w:rPr>
    <w:tblPr>
      <w:tblBorders>
        <w:bottom w:val="single" w:color="5793C9" w:sz="4" w:space="0"/>
        <w:insideH w:val="single" w:color="5793C9" w:sz="4" w:space="0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color="FFFFFF" w:sz="12" w:space="0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styleId="TealAlternatingTable" w:customStyle="1">
    <w:name w:val="Teal Alternating Table"/>
    <w:basedOn w:val="TableNormal"/>
    <w:rsid w:val="000754ED"/>
    <w:rPr>
      <w:rFonts w:ascii="Arial" w:hAnsi="Arial" w:eastAsia="Times New Roman"/>
    </w:rPr>
    <w:tblPr>
      <w:tblStyleRowBandSize w:val="1"/>
      <w:tblInd w:w="108" w:type="dxa"/>
      <w:tblBorders>
        <w:insideH w:val="single" w:color="FFFFFF" w:sz="12" w:space="0"/>
        <w:insideV w:val="single" w:color="FFFFFF" w:sz="12" w:space="0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styleId="TealGridTable" w:customStyle="1">
    <w:name w:val="Teal Grid Table"/>
    <w:basedOn w:val="TableNormal"/>
    <w:rsid w:val="000754ED"/>
    <w:rPr>
      <w:rFonts w:ascii="Arial" w:hAnsi="Arial" w:eastAsia="Times New Roman"/>
    </w:rPr>
    <w:tblPr>
      <w:tblInd w:w="108" w:type="dxa"/>
      <w:tblBorders>
        <w:top w:val="single" w:color="0F9AA1" w:sz="4" w:space="0"/>
        <w:left w:val="single" w:color="0F9AA1" w:sz="4" w:space="0"/>
        <w:bottom w:val="single" w:color="0F9AA1" w:sz="4" w:space="0"/>
        <w:right w:val="single" w:color="0F9AA1" w:sz="4" w:space="0"/>
        <w:insideH w:val="single" w:color="0F9AA1" w:sz="4" w:space="0"/>
        <w:insideV w:val="single" w:color="0F9AA1" w:sz="4" w:space="0"/>
      </w:tblBorders>
    </w:tblPr>
    <w:tblStylePr w:type="firstRow">
      <w:rPr>
        <w:color w:val="FFFFFF"/>
      </w:rPr>
      <w:tblPr/>
      <w:tcPr>
        <w:tcBorders>
          <w:insideV w:val="single" w:color="FFFFFF" w:sz="4" w:space="0"/>
        </w:tcBorders>
        <w:shd w:val="clear" w:color="auto" w:fill="0F9AA1"/>
      </w:tcPr>
    </w:tblStylePr>
  </w:style>
  <w:style w:type="table" w:styleId="TealHorizontalTable" w:customStyle="1">
    <w:name w:val="Teal Horizontal Table"/>
    <w:basedOn w:val="TableNormal"/>
    <w:rsid w:val="000754ED"/>
    <w:rPr>
      <w:rFonts w:ascii="Arial" w:hAnsi="Arial" w:eastAsia="Times New Roman"/>
    </w:rPr>
    <w:tblPr>
      <w:tblInd w:w="108" w:type="dxa"/>
      <w:tblBorders>
        <w:top w:val="single" w:color="0F9AA1" w:sz="4" w:space="0"/>
        <w:bottom w:val="single" w:color="0F9AA1" w:sz="4" w:space="0"/>
        <w:insideH w:val="single" w:color="0F9AA1" w:sz="4" w:space="0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styleId="TealTable" w:customStyle="1">
    <w:name w:val="Teal Table"/>
    <w:basedOn w:val="TableNormal"/>
    <w:rsid w:val="000754ED"/>
    <w:rPr>
      <w:rFonts w:ascii="Arial" w:hAnsi="Arial" w:eastAsia="Times New Roman"/>
    </w:rPr>
    <w:tblPr>
      <w:tblInd w:w="108" w:type="dxa"/>
      <w:tblBorders>
        <w:top w:val="single" w:color="0F9AA1" w:sz="4" w:space="0"/>
        <w:bottom w:val="single" w:color="0F9AA1" w:sz="4" w:space="0"/>
        <w:insideH w:val="single" w:color="0F9AA1" w:sz="4" w:space="0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styleId="text" w:customStyle="1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hAnsi="Arial" w:eastAsia="Times New Roman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styleId="BodyTextChar1" w:customStyle="1">
    <w:name w:val="Body Text Char1"/>
    <w:link w:val="BodyText"/>
    <w:locked/>
    <w:rsid w:val="000754ED"/>
    <w:rPr>
      <w:rFonts w:ascii="Arial" w:hAnsi="Arial" w:eastAsia="MS Minngs" w:cs="MetaOT-Normal"/>
      <w:color w:val="000000"/>
      <w:sz w:val="22"/>
      <w:szCs w:val="19"/>
      <w:lang w:val="en-US" w:eastAsia="en-US" w:bidi="ar-SA"/>
    </w:rPr>
  </w:style>
  <w:style w:type="character" w:styleId="Heading4Char" w:customStyle="1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styleId="Heading3Char1" w:customStyle="1">
    <w:name w:val="Heading 3 Char1"/>
    <w:link w:val="Heading3"/>
    <w:locked/>
    <w:rsid w:val="000754ED"/>
    <w:rPr>
      <w:rFonts w:ascii="Arial" w:hAnsi="Arial"/>
      <w:b/>
      <w:color w:val="3EBFB9"/>
      <w:sz w:val="28"/>
      <w:lang w:val="en-GB" w:eastAsia="en-US" w:bidi="ar-SA"/>
    </w:rPr>
  </w:style>
  <w:style w:type="character" w:styleId="Heading2Char1" w:customStyle="1">
    <w:name w:val="Heading 2 Char1"/>
    <w:link w:val="Heading2"/>
    <w:locked/>
    <w:rsid w:val="000731F5"/>
    <w:rPr>
      <w:rFonts w:ascii="Arial" w:hAnsi="Arial" w:eastAsia="Times New Roman"/>
      <w:b/>
      <w:color w:val="183957"/>
      <w:sz w:val="32"/>
      <w:szCs w:val="34"/>
      <w:lang w:val="en-US" w:eastAsia="en-US"/>
    </w:rPr>
  </w:style>
  <w:style w:type="character" w:styleId="Heading1Char1" w:customStyle="1">
    <w:name w:val="Heading 1 Char1"/>
    <w:link w:val="Heading1"/>
    <w:locked/>
    <w:rsid w:val="000731F5"/>
    <w:rPr>
      <w:rFonts w:ascii="Arial" w:hAnsi="Arial" w:eastAsia="Times New Roman"/>
      <w:b/>
      <w:bCs/>
      <w:color w:val="0094B4"/>
      <w:sz w:val="36"/>
      <w:szCs w:val="60"/>
      <w:lang w:val="en-US" w:eastAsia="en-US"/>
    </w:rPr>
  </w:style>
  <w:style w:type="character" w:styleId="HeaderChar1" w:customStyle="1">
    <w:name w:val="Header Char1"/>
    <w:link w:val="Header"/>
    <w:locked/>
    <w:rsid w:val="000754ED"/>
    <w:rPr>
      <w:rFonts w:ascii="Arial" w:hAnsi="Arial" w:eastAsia="MS Minngs" w:cs="MetaOT-Normal"/>
      <w:color w:val="000000"/>
      <w:sz w:val="22"/>
      <w:szCs w:val="19"/>
      <w:lang w:val="en-US" w:eastAsia="en-US" w:bidi="ar-SA"/>
    </w:rPr>
  </w:style>
  <w:style w:type="character" w:styleId="BalloonTextChar1" w:customStyle="1">
    <w:name w:val="Balloon Text Char1"/>
    <w:link w:val="BalloonText"/>
    <w:semiHidden/>
    <w:locked/>
    <w:rsid w:val="000754ED"/>
    <w:rPr>
      <w:rFonts w:ascii="Lucida Grande" w:hAnsi="Lucida Grande" w:eastAsia="MS Minngs" w:cs="Lucida Grande"/>
      <w:color w:val="000000"/>
      <w:sz w:val="18"/>
      <w:szCs w:val="18"/>
      <w:lang w:val="en-US" w:eastAsia="en-US" w:bidi="ar-SA"/>
    </w:rPr>
  </w:style>
  <w:style w:type="character" w:styleId="SubtitleChar1" w:customStyle="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styleId="TitleChar1" w:customStyle="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hAnsi="Tahoma" w:eastAsia="Times New Roman" w:cs="Tahoma"/>
      <w:color w:val="auto"/>
      <w:sz w:val="20"/>
      <w:szCs w:val="20"/>
      <w:lang w:val="en-AU"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color="4F81BD" w:sz="4" w:space="4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styleId="IntenseQuoteChar" w:customStyle="1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styleId="PublicationType0" w:customStyle="1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hAnsi="Arial Bold" w:eastAsia="Times New Roman" w:cs="Times New Roman"/>
      <w:b/>
      <w:caps/>
      <w:color w:val="003058"/>
      <w:sz w:val="18"/>
      <w:szCs w:val="24"/>
      <w:lang w:val="en-AU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  <w:style w:type="character" w:styleId="CommentReference">
    <w:name w:val="annotation reference"/>
    <w:basedOn w:val="DefaultParagraphFont"/>
    <w:rsid w:val="004D4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84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4D484B"/>
    <w:rPr>
      <w:rFonts w:ascii="Arial" w:hAnsi="Arial" w:cs="MetaOT-Norm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484B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4D484B"/>
    <w:rPr>
      <w:rFonts w:ascii="Arial" w:hAnsi="Arial" w:cs="MetaOT-Normal"/>
      <w:b/>
      <w:bCs/>
      <w:color w:val="00000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06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header" Target="header6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5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4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heps.health.qld.gov.au/__data/assets/word_doc/0023/701465/clin-lead-fact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1213733AEC94183C93B96D8AD2BEB" ma:contentTypeVersion="4" ma:contentTypeDescription="Create a new document." ma:contentTypeScope="" ma:versionID="9b0ccf2fbc08db116eebd330cc8a7f43">
  <xsd:schema xmlns:xsd="http://www.w3.org/2001/XMLSchema" xmlns:xs="http://www.w3.org/2001/XMLSchema" xmlns:p="http://schemas.microsoft.com/office/2006/metadata/properties" xmlns:ns2="40f21875-48d6-42da-bcf5-08f41ddb3c7a" targetNamespace="http://schemas.microsoft.com/office/2006/metadata/properties" ma:root="true" ma:fieldsID="d7a2390bff9072cb73231f62269f7102" ns2:_="">
    <xsd:import namespace="40f21875-48d6-42da-bcf5-08f41ddb3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21875-48d6-42da-bcf5-08f41ddb3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0148-94B8-4927-AC0B-A310ED72B0EB}">
  <ds:schemaRefs>
    <ds:schemaRef ds:uri="http://schemas.microsoft.com/office/2006/metadata/properties"/>
    <ds:schemaRef ds:uri="http://purl.org/dc/terms/"/>
    <ds:schemaRef ds:uri="40f21875-48d6-42da-bcf5-08f41ddb3c7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DEAC24-F651-4522-8B9E-4B6868AD1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21875-48d6-42da-bcf5-08f41ddb3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3999EB-0996-4BE8-A869-5B8C39A104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020E5-6046-4187-A092-DE233E2C43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clin-lead-factsheet</ap:Template>
  <ap:Application>Microsoft Word for the web</ap:Application>
  <ap:DocSecurity>0</ap:DocSecurity>
  <ap:ScaleCrop>false</ap:ScaleCrop>
  <ap:Company>Queensland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Service Review Forum Schedule - Hub and rural site | Queensland Health</dc:title>
  <dc:subject>Example stakeholder fourm schedule  resources to assist in the review, assessment, and planning of clinical services.</dc:subject>
  <dc:creator>Clinical Excellence Queensland</dc:creator>
  <cp:keywords>Clinical, Service, Capability Framework, Assessment, Co-design, Collaboration, Guide, engagement, consultation,</cp:keywords>
  <dc:description/>
  <cp:lastModifiedBy>Wendy Fennah</cp:lastModifiedBy>
  <cp:revision>11</cp:revision>
  <cp:lastPrinted>2018-07-13T01:50:00Z</cp:lastPrinted>
  <dcterms:created xsi:type="dcterms:W3CDTF">2020-12-11T04:52:00Z</dcterms:created>
  <dcterms:modified xsi:type="dcterms:W3CDTF">2022-06-28T06:02:53Z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0x0101003FC1213733AEC94183C93B96D8AD2BEB</vt:lpwstr>
  </property>
</Properties>
</file>