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  <w:szCs w:val="2"/>
        </w:rPr>
        <w:id w:val="-474597041"/>
        <w:docPartObj>
          <w:docPartGallery w:val="Cover Pages"/>
          <w:docPartUnique/>
        </w:docPartObj>
      </w:sdtPr>
      <w:sdtEndPr>
        <w:rPr>
          <w:noProof/>
          <w:color w:val="0F5CA2" w:themeColor="accent1"/>
          <w:sz w:val="36"/>
          <w:szCs w:val="36"/>
        </w:rPr>
      </w:sdtEndPr>
      <w:sdtContent>
        <w:p w:rsidR="001E061C" w:rsidRPr="00004C05" w:rsidRDefault="001E061C" w:rsidP="00227879">
          <w:pPr>
            <w:spacing w:line="240" w:lineRule="auto"/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9F54740" wp14:editId="51BB56D6">
                    <wp:simplePos x="0" y="0"/>
                    <wp:positionH relativeFrom="column">
                      <wp:posOffset>-362585</wp:posOffset>
                    </wp:positionH>
                    <wp:positionV relativeFrom="page">
                      <wp:posOffset>590550</wp:posOffset>
                    </wp:positionV>
                    <wp:extent cx="5486400" cy="1181100"/>
                    <wp:effectExtent l="0" t="0" r="0" b="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6400" cy="1181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061C" w:rsidRPr="0082074C" w:rsidRDefault="00A30478" w:rsidP="00227879">
                                <w:pPr>
                                  <w:pStyle w:val="HeaderTitle"/>
                                  <w:spacing w:before="0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7330017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97789">
                                      <w:t>Intern Campaign</w:t>
                                    </w:r>
                                  </w:sdtContent>
                                </w:sdt>
                              </w:p>
                              <w:p w:rsidR="001E061C" w:rsidRDefault="00A30478" w:rsidP="00227879">
                                <w:pPr>
                                  <w:pStyle w:val="HeaderSubtitle"/>
                                </w:pPr>
                                <w:sdt>
                                  <w:sdtPr>
                                    <w:alias w:val="Subject"/>
                                    <w:tag w:val=""/>
                                    <w:id w:val="151217347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97789">
                                      <w:t>Aboriginal and Torres Strait Islander Intern Allocation Initiative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F547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8.55pt;margin-top:46.5pt;width:6in;height: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" filled="f" stroked="f">
                    <v:textbox>
                      <w:txbxContent>
                        <w:p w:rsidR="001E061C" w:rsidRPr="0082074C" w:rsidRDefault="00A30478" w:rsidP="00227879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-7330017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97789">
                                <w:t>Intern Campaign</w:t>
                              </w:r>
                            </w:sdtContent>
                          </w:sdt>
                        </w:p>
                        <w:p w:rsidR="001E061C" w:rsidRDefault="00A30478" w:rsidP="00227879">
                          <w:pPr>
                            <w:pStyle w:val="HeaderSubtitle"/>
                          </w:pPr>
                          <w:sdt>
                            <w:sdtPr>
                              <w:alias w:val="Subject"/>
                              <w:tag w:val=""/>
                              <w:id w:val="151217347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97789">
                                <w:t>Aboriginal and Torres Strait Islander Intern Allocation Initiative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004C05">
            <w:rPr>
              <w:noProof/>
              <w:sz w:val="2"/>
              <w:szCs w:val="2"/>
            </w:rPr>
            <w:drawing>
              <wp:anchor distT="0" distB="0" distL="114300" distR="114300" simplePos="0" relativeHeight="251659264" behindDoc="1" locked="0" layoutInCell="1" allowOverlap="1" wp14:anchorId="1AFF41DC" wp14:editId="4D8E60E6">
                <wp:simplePos x="0" y="0"/>
                <wp:positionH relativeFrom="column">
                  <wp:posOffset>-987117</wp:posOffset>
                </wp:positionH>
                <wp:positionV relativeFrom="page">
                  <wp:posOffset>0</wp:posOffset>
                </wp:positionV>
                <wp:extent cx="7579360" cy="1762125"/>
                <wp:effectExtent l="0" t="0" r="0" b="0"/>
                <wp:wrapTight wrapText="bothSides">
                  <wp:wrapPolygon edited="1">
                    <wp:start x="0" y="0"/>
                    <wp:lineTo x="0" y="24859"/>
                    <wp:lineTo x="21600" y="24724"/>
                    <wp:lineTo x="21553" y="0"/>
                    <wp:lineTo x="0" y="0"/>
                  </wp:wrapPolygon>
                </wp:wrapTight>
                <wp:docPr id="13" name="Picture 13" descr="\\Mac\Home\Desktop\Headers\QH - A4 Fact Sheet - 297x210 - 3mm Bleed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\\Mac\Home\Desktop\Headers\QH - A4 Fact Sheet - 297x210 - 3mm Bleed_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57936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97789" w:rsidRDefault="00997789" w:rsidP="00997789">
          <w:pPr>
            <w:rPr>
              <w:b/>
              <w:sz w:val="24"/>
            </w:rPr>
          </w:pPr>
        </w:p>
        <w:p w:rsidR="00997789" w:rsidRDefault="00997789" w:rsidP="00997789">
          <w:pPr>
            <w:rPr>
              <w:b/>
              <w:sz w:val="24"/>
            </w:rPr>
          </w:pPr>
        </w:p>
        <w:p w:rsidR="00997789" w:rsidRPr="00D961E0" w:rsidRDefault="00997789" w:rsidP="00997789">
          <w:pPr>
            <w:rPr>
              <w:lang w:eastAsia="en-AU"/>
            </w:rPr>
          </w:pPr>
          <w:r w:rsidRPr="00D961E0">
            <w:rPr>
              <w:b/>
              <w:sz w:val="24"/>
            </w:rPr>
            <w:t>Statutory Declaration of Aboriginal and/or Torres Strait Islander status</w:t>
          </w:r>
        </w:p>
        <w:p w:rsidR="00997789" w:rsidRDefault="00997789" w:rsidP="00997789">
          <w:pPr>
            <w:rPr>
              <w:i/>
            </w:rPr>
          </w:pPr>
          <w:r>
            <w:t xml:space="preserve">Statutory Declaration – </w:t>
          </w:r>
          <w:r w:rsidRPr="00270D2F">
            <w:rPr>
              <w:i/>
            </w:rPr>
            <w:t>Oaths Act 1867 (Qld)</w:t>
          </w:r>
        </w:p>
        <w:p w:rsidR="00997789" w:rsidRDefault="00997789" w:rsidP="00997789">
          <w:r>
            <w:t>I, _______________________________________________________________ (full name)</w:t>
          </w:r>
        </w:p>
        <w:p w:rsidR="00997789" w:rsidRDefault="00997789" w:rsidP="00997789">
          <w:r>
            <w:t>If you are also known by other name - i.e. maiden name, community or traditional name</w:t>
          </w:r>
        </w:p>
        <w:p w:rsidR="00997789" w:rsidRDefault="00997789" w:rsidP="00997789">
          <w:r>
            <w:t>_________________________________________________________________________</w:t>
          </w:r>
        </w:p>
        <w:p w:rsidR="00997789" w:rsidRDefault="00997789" w:rsidP="00997789">
          <w:r>
            <w:t>of________________________________________________________________(address)</w:t>
          </w:r>
        </w:p>
        <w:p w:rsidR="00997789" w:rsidRDefault="00997789" w:rsidP="00997789">
          <w:pPr>
            <w:spacing w:before="240"/>
          </w:pPr>
          <w:r>
            <w:t>do solemnly and sincerely declare that (</w:t>
          </w:r>
          <w:r>
            <w:rPr>
              <w:i/>
            </w:rPr>
            <w:t>tick all that apply</w:t>
          </w:r>
          <w:r>
            <w:t>):</w:t>
          </w:r>
        </w:p>
        <w:p w:rsidR="00997789" w:rsidRDefault="00997789" w:rsidP="00997789">
          <w:pPr>
            <w:pStyle w:val="ListParagraph"/>
            <w:numPr>
              <w:ilvl w:val="0"/>
              <w:numId w:val="46"/>
            </w:numPr>
            <w:spacing w:before="240" w:after="200"/>
            <w:textboxTightWrap w:val="none"/>
          </w:pPr>
          <w:r>
            <w:t>I am of Aboriginal descent</w:t>
          </w:r>
        </w:p>
        <w:p w:rsidR="00997789" w:rsidRDefault="00997789" w:rsidP="00997789">
          <w:pPr>
            <w:pStyle w:val="ListParagraph"/>
            <w:numPr>
              <w:ilvl w:val="0"/>
              <w:numId w:val="46"/>
            </w:numPr>
            <w:spacing w:before="240" w:after="200"/>
            <w:textboxTightWrap w:val="none"/>
          </w:pPr>
          <w:r>
            <w:t>I am of Torres Strait Islander descent</w:t>
          </w:r>
        </w:p>
        <w:p w:rsidR="00997789" w:rsidRDefault="00997789" w:rsidP="00997789">
          <w:pPr>
            <w:spacing w:before="240"/>
          </w:pPr>
          <w:r>
            <w:t xml:space="preserve">and I make this solemn declaration conscientiously believing the same to be true and by virtue of the provisions of the </w:t>
          </w:r>
          <w:r>
            <w:rPr>
              <w:i/>
            </w:rPr>
            <w:t>Oaths Act 1867</w:t>
          </w:r>
          <w:r>
            <w:t xml:space="preserve">. </w:t>
          </w:r>
        </w:p>
        <w:p w:rsidR="00997789" w:rsidRDefault="00997789" w:rsidP="00997789">
          <w:pPr>
            <w:spacing w:before="240"/>
          </w:pPr>
          <w:r>
            <w:t xml:space="preserve">I understand that it is an offence under the </w:t>
          </w:r>
          <w:r>
            <w:rPr>
              <w:i/>
            </w:rPr>
            <w:t>Criminal Code Act 1899</w:t>
          </w:r>
          <w:r>
            <w:t xml:space="preserve"> to make false declaration.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49"/>
            <w:gridCol w:w="4385"/>
          </w:tblGrid>
          <w:tr w:rsidR="00997789" w:rsidTr="00346736">
            <w:trPr>
              <w:trHeight w:val="678"/>
            </w:trPr>
            <w:tc>
              <w:tcPr>
                <w:tcW w:w="4621" w:type="dxa"/>
              </w:tcPr>
              <w:p w:rsidR="00997789" w:rsidRDefault="00997789" w:rsidP="00346736">
                <w:pPr>
                  <w:spacing w:before="200"/>
                </w:pPr>
                <w:r>
                  <w:t>Signature of person making a declaration</w:t>
                </w:r>
              </w:p>
            </w:tc>
            <w:tc>
              <w:tcPr>
                <w:tcW w:w="4621" w:type="dxa"/>
              </w:tcPr>
              <w:p w:rsidR="00997789" w:rsidRDefault="00997789" w:rsidP="00346736">
                <w:pPr>
                  <w:spacing w:before="240"/>
                </w:pPr>
              </w:p>
            </w:tc>
          </w:tr>
          <w:tr w:rsidR="00997789" w:rsidTr="00346736">
            <w:trPr>
              <w:trHeight w:val="702"/>
            </w:trPr>
            <w:tc>
              <w:tcPr>
                <w:tcW w:w="4621" w:type="dxa"/>
              </w:tcPr>
              <w:p w:rsidR="00997789" w:rsidRDefault="00997789" w:rsidP="00346736">
                <w:pPr>
                  <w:spacing w:before="200"/>
                </w:pPr>
                <w:r>
                  <w:t>Declared at (place)</w:t>
                </w:r>
              </w:p>
            </w:tc>
            <w:tc>
              <w:tcPr>
                <w:tcW w:w="4621" w:type="dxa"/>
              </w:tcPr>
              <w:p w:rsidR="00997789" w:rsidRDefault="00997789" w:rsidP="00346736">
                <w:pPr>
                  <w:spacing w:before="240"/>
                </w:pPr>
              </w:p>
            </w:tc>
          </w:tr>
          <w:tr w:rsidR="00997789" w:rsidTr="00346736">
            <w:trPr>
              <w:trHeight w:val="699"/>
            </w:trPr>
            <w:tc>
              <w:tcPr>
                <w:tcW w:w="4621" w:type="dxa"/>
              </w:tcPr>
              <w:p w:rsidR="00997789" w:rsidRDefault="00997789" w:rsidP="00346736">
                <w:pPr>
                  <w:spacing w:before="200"/>
                </w:pPr>
                <w:r>
                  <w:t>on (day)</w:t>
                </w:r>
              </w:p>
            </w:tc>
            <w:tc>
              <w:tcPr>
                <w:tcW w:w="4621" w:type="dxa"/>
              </w:tcPr>
              <w:p w:rsidR="00997789" w:rsidRDefault="00997789" w:rsidP="00346736">
                <w:pPr>
                  <w:spacing w:before="240"/>
                </w:pPr>
              </w:p>
            </w:tc>
          </w:tr>
          <w:tr w:rsidR="00997789" w:rsidTr="00346736">
            <w:trPr>
              <w:trHeight w:val="694"/>
            </w:trPr>
            <w:tc>
              <w:tcPr>
                <w:tcW w:w="4621" w:type="dxa"/>
              </w:tcPr>
              <w:p w:rsidR="00997789" w:rsidRDefault="00997789" w:rsidP="00346736">
                <w:pPr>
                  <w:spacing w:before="200"/>
                </w:pPr>
                <w:r>
                  <w:t>of (month and year)</w:t>
                </w:r>
              </w:p>
            </w:tc>
            <w:tc>
              <w:tcPr>
                <w:tcW w:w="4621" w:type="dxa"/>
              </w:tcPr>
              <w:p w:rsidR="00997789" w:rsidRDefault="00997789" w:rsidP="00346736">
                <w:pPr>
                  <w:spacing w:before="240"/>
                </w:pPr>
              </w:p>
            </w:tc>
          </w:tr>
          <w:tr w:rsidR="00997789" w:rsidTr="00346736">
            <w:tc>
              <w:tcPr>
                <w:tcW w:w="4621" w:type="dxa"/>
              </w:tcPr>
              <w:p w:rsidR="00997789" w:rsidRDefault="00997789" w:rsidP="00346736">
                <w:pPr>
                  <w:spacing w:before="200"/>
                </w:pPr>
                <w:r>
                  <w:t>Before me (signature of person before whom the declaration is made)</w:t>
                </w:r>
              </w:p>
            </w:tc>
            <w:tc>
              <w:tcPr>
                <w:tcW w:w="4621" w:type="dxa"/>
              </w:tcPr>
              <w:p w:rsidR="00997789" w:rsidRDefault="00997789" w:rsidP="00346736">
                <w:pPr>
                  <w:spacing w:before="240"/>
                </w:pPr>
              </w:p>
            </w:tc>
          </w:tr>
          <w:tr w:rsidR="00997789" w:rsidTr="00346736">
            <w:tc>
              <w:tcPr>
                <w:tcW w:w="4621" w:type="dxa"/>
              </w:tcPr>
              <w:p w:rsidR="00997789" w:rsidRPr="00270D2F" w:rsidRDefault="00997789" w:rsidP="00346736">
                <w:pPr>
                  <w:spacing w:before="200"/>
                </w:pPr>
                <w:r>
                  <w:t xml:space="preserve">Full name, qualification and address of person before whom the declaration is made, in accordance with s13 of the </w:t>
                </w:r>
                <w:r>
                  <w:rPr>
                    <w:i/>
                  </w:rPr>
                  <w:t>Oaths Act 1867 (Qld)</w:t>
                </w:r>
                <w:r>
                  <w:t xml:space="preserve"> (in printed letters)</w:t>
                </w:r>
              </w:p>
            </w:tc>
            <w:tc>
              <w:tcPr>
                <w:tcW w:w="4621" w:type="dxa"/>
              </w:tcPr>
              <w:p w:rsidR="00997789" w:rsidRDefault="00997789" w:rsidP="00346736">
                <w:pPr>
                  <w:spacing w:before="240"/>
                </w:pPr>
              </w:p>
            </w:tc>
          </w:tr>
        </w:tbl>
        <w:p w:rsidR="001E061C" w:rsidRDefault="001E061C" w:rsidP="00FC6CA8">
          <w:pPr>
            <w:pStyle w:val="BodyText2Column"/>
          </w:pPr>
        </w:p>
        <w:p w:rsidR="00997789" w:rsidRPr="00997789" w:rsidRDefault="00A30478">
          <w:pPr>
            <w:rPr>
              <w:noProof/>
              <w:color w:val="0F5CA2" w:themeColor="accent1"/>
              <w:sz w:val="36"/>
              <w:szCs w:val="36"/>
            </w:rPr>
          </w:pPr>
        </w:p>
        <w:bookmarkStart w:id="0" w:name="_GoBack" w:displacedByCustomXml="next"/>
        <w:bookmarkEnd w:id="0" w:displacedByCustomXml="next"/>
      </w:sdtContent>
    </w:sdt>
    <w:sectPr w:rsidR="00997789" w:rsidRPr="00997789" w:rsidSect="00757ADC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478" w:rsidRDefault="00A30478" w:rsidP="005655C9">
      <w:pPr>
        <w:spacing w:line="240" w:lineRule="auto"/>
      </w:pPr>
      <w:r>
        <w:separator/>
      </w:r>
    </w:p>
    <w:p w:rsidR="00A30478" w:rsidRDefault="00A30478"/>
    <w:p w:rsidR="00A30478" w:rsidRDefault="00A30478" w:rsidP="00952B5B"/>
    <w:p w:rsidR="00A30478" w:rsidRDefault="00A30478" w:rsidP="00952B5B"/>
    <w:p w:rsidR="00A30478" w:rsidRDefault="00A30478"/>
    <w:p w:rsidR="00A30478" w:rsidRDefault="00A30478"/>
    <w:p w:rsidR="00A30478" w:rsidRDefault="00A30478"/>
    <w:p w:rsidR="00A30478" w:rsidRDefault="00A30478"/>
  </w:endnote>
  <w:endnote w:type="continuationSeparator" w:id="0">
    <w:p w:rsidR="00A30478" w:rsidRDefault="00A30478" w:rsidP="005655C9">
      <w:pPr>
        <w:spacing w:line="240" w:lineRule="auto"/>
      </w:pPr>
      <w:r>
        <w:continuationSeparator/>
      </w:r>
    </w:p>
    <w:p w:rsidR="00A30478" w:rsidRDefault="00A30478"/>
    <w:p w:rsidR="00A30478" w:rsidRDefault="00A30478" w:rsidP="00952B5B"/>
    <w:p w:rsidR="00A30478" w:rsidRDefault="00A30478" w:rsidP="00952B5B"/>
    <w:p w:rsidR="00A30478" w:rsidRDefault="00A30478"/>
    <w:p w:rsidR="00A30478" w:rsidRDefault="00A30478"/>
    <w:p w:rsidR="00A30478" w:rsidRDefault="00A30478"/>
    <w:p w:rsidR="00A30478" w:rsidRDefault="00A30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33" w:rsidRDefault="00A30478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97789">
          <w:t>Intern Campaign</w:t>
        </w:r>
      </w:sdtContent>
    </w:sdt>
    <w:r w:rsidR="00DD303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97789">
          <w:t>Aboriginal and Torres Strait Islander Intern Allocation Initiative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74C43ED2" wp14:editId="27AAFF2B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30" name="Picture 30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placeholder>
          <w:docPart w:val="76423CA6AC3545CF9118CC15B64081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97789">
          <w:t>Intern Campaign</w:t>
        </w:r>
      </w:sdtContent>
    </w:sdt>
    <w:r>
      <w:t xml:space="preserve"> - </w:t>
    </w:r>
    <w:sdt>
      <w:sdtPr>
        <w:alias w:val="Subject"/>
        <w:tag w:val=""/>
        <w:id w:val="-15861287"/>
        <w:placeholder>
          <w:docPart w:val="E54E4FB96DE140FC957E396DFB96A83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97789">
          <w:t>Aboriginal and Torres Strait Islander Intern Allocation Initiative</w:t>
        </w:r>
      </w:sdtContent>
    </w:sdt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478" w:rsidRPr="00DB3896" w:rsidRDefault="00A30478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:rsidR="00A30478" w:rsidRDefault="00A30478"/>
    <w:p w:rsidR="00A30478" w:rsidRDefault="00A30478"/>
    <w:p w:rsidR="00A30478" w:rsidRDefault="00A30478"/>
  </w:footnote>
  <w:footnote w:type="continuationSeparator" w:id="0">
    <w:p w:rsidR="00A30478" w:rsidRDefault="00A30478" w:rsidP="005655C9">
      <w:pPr>
        <w:spacing w:line="240" w:lineRule="auto"/>
      </w:pPr>
      <w:r>
        <w:continuationSeparator/>
      </w:r>
    </w:p>
    <w:p w:rsidR="00A30478" w:rsidRDefault="00A30478"/>
    <w:p w:rsidR="00A30478" w:rsidRDefault="00A30478" w:rsidP="00952B5B"/>
    <w:p w:rsidR="00A30478" w:rsidRDefault="00A30478" w:rsidP="00952B5B"/>
    <w:p w:rsidR="00A30478" w:rsidRDefault="00A30478"/>
    <w:p w:rsidR="00A30478" w:rsidRDefault="00A30478"/>
    <w:p w:rsidR="00A30478" w:rsidRDefault="00A30478"/>
    <w:p w:rsidR="00A30478" w:rsidRDefault="00A304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23A" w:rsidRDefault="001902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1E924C9" wp14:editId="18351FBE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98" name="Picture 198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23A" w:rsidRDefault="00190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046D6"/>
    <w:multiLevelType w:val="hybridMultilevel"/>
    <w:tmpl w:val="8ED8738A"/>
    <w:lvl w:ilvl="0" w:tplc="2C1A4ED0">
      <w:start w:val="1"/>
      <w:numFmt w:val="bullet"/>
      <w:pStyle w:val="Header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25403EEB"/>
    <w:multiLevelType w:val="multilevel"/>
    <w:tmpl w:val="C2FE460C"/>
    <w:numStyleLink w:val="Bullets"/>
  </w:abstractNum>
  <w:abstractNum w:abstractNumId="6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8094328"/>
    <w:multiLevelType w:val="multilevel"/>
    <w:tmpl w:val="C2FE460C"/>
    <w:numStyleLink w:val="Bullets"/>
  </w:abstractNum>
  <w:abstractNum w:abstractNumId="9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0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C0177D"/>
    <w:multiLevelType w:val="hybridMultilevel"/>
    <w:tmpl w:val="20F0D74C"/>
    <w:lvl w:ilvl="0" w:tplc="1CDA48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</w:num>
  <w:num w:numId="32">
    <w:abstractNumId w:val="7"/>
  </w:num>
  <w:num w:numId="33">
    <w:abstractNumId w:val="6"/>
  </w:num>
  <w:num w:numId="34">
    <w:abstractNumId w:val="9"/>
  </w:num>
  <w:num w:numId="35">
    <w:abstractNumId w:val="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0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1C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13E6B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43815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61C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158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97789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0478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8D5CC"/>
  <w14:discardImageEditingData/>
  <w14:defaultImageDpi w14:val="330"/>
  <w15:chartTrackingRefBased/>
  <w15:docId w15:val="{C6016B28-2CDE-4052-B037-7244A425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  <w:tabs>
        <w:tab w:val="clear" w:pos="3600"/>
        <w:tab w:val="num" w:pos="360"/>
      </w:tabs>
      <w:ind w:left="0" w:firstLine="0"/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5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423CA6AC3545CF9118CC15B640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9566-405C-4027-92FA-0054330F1C6D}"/>
      </w:docPartPr>
      <w:docPartBody>
        <w:p w:rsidR="007A5157" w:rsidRDefault="00045DEC">
          <w:pPr>
            <w:pStyle w:val="76423CA6AC3545CF9118CC15B6408139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E54E4FB96DE140FC957E396DFB96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3741-C422-429E-B2C7-5EF68455A932}"/>
      </w:docPartPr>
      <w:docPartBody>
        <w:p w:rsidR="007A5157" w:rsidRDefault="00045DEC">
          <w:pPr>
            <w:pStyle w:val="E54E4FB96DE140FC957E396DFB96A83D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EC"/>
    <w:rsid w:val="00045DEC"/>
    <w:rsid w:val="005F7F23"/>
    <w:rsid w:val="007A5157"/>
    <w:rsid w:val="00E0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423CA6AC3545CF9118CC15B6408139">
    <w:name w:val="76423CA6AC3545CF9118CC15B6408139"/>
  </w:style>
  <w:style w:type="paragraph" w:customStyle="1" w:styleId="E54E4FB96DE140FC957E396DFB96A83D">
    <w:name w:val="E54E4FB96DE140FC957E396DFB96A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9CB63771-21BA-4C59-BAB4-F997D186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Template.dotm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Campaign</dc:title>
  <dc:subject>Aboriginal and Torres Strait Islander Intern Allocation Initiative</dc:subject>
  <dc:creator>Michelle Campbell</dc:creator>
  <cp:keywords/>
  <dc:description/>
  <cp:lastModifiedBy>Michelle Campbell</cp:lastModifiedBy>
  <cp:revision>3</cp:revision>
  <dcterms:created xsi:type="dcterms:W3CDTF">2020-03-19T04:53:00Z</dcterms:created>
  <dcterms:modified xsi:type="dcterms:W3CDTF">2020-03-19T05:01:00Z</dcterms:modified>
</cp:coreProperties>
</file>