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kern w:val="21"/>
          <w:sz w:val="2"/>
          <w:szCs w:val="2"/>
          <w:lang w:val="en-AU" w:eastAsia="en-AU"/>
          <w14:numSpacing w14:val="proportional"/>
        </w:rPr>
        <w:id w:val="-1182209013"/>
        <w:docPartObj>
          <w:docPartGallery w:val="Cover Pages"/>
          <w:docPartUnique/>
        </w:docPartObj>
      </w:sdtPr>
      <w:sdtEndPr>
        <w:rPr>
          <w:sz w:val="21"/>
          <w:szCs w:val="22"/>
        </w:rPr>
      </w:sdtEndPr>
      <w:sdtContent>
        <w:p w14:paraId="126B60BC" w14:textId="26F0F874" w:rsidR="00C851F9" w:rsidRPr="00004C05" w:rsidRDefault="00C851F9" w:rsidP="00227879">
          <w:pPr>
            <w:spacing w:line="240" w:lineRule="auto"/>
            <w:rPr>
              <w:sz w:val="2"/>
              <w:szCs w:val="2"/>
            </w:rPr>
          </w:pPr>
          <w:r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435A289" wp14:editId="44FC008C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55245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B0713" w14:textId="4A87ECFF" w:rsidR="00C851F9" w:rsidRDefault="00B51E98" w:rsidP="00143CE0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43CE0">
                                      <w:t xml:space="preserve">2 </w:t>
                                    </w:r>
                                    <w:proofErr w:type="gramStart"/>
                                    <w:r w:rsidR="00143CE0">
                                      <w:t>hour</w:t>
                                    </w:r>
                                    <w:proofErr w:type="gramEnd"/>
                                    <w:r w:rsidR="00143CE0">
                                      <w:t xml:space="preserve"> / 4 hour record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35A28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29.3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" filled="f" stroked="f">
                    <v:textbox>
                      <w:txbxContent>
                        <w:p w14:paraId="6C9B0713" w14:textId="4A87ECFF" w:rsidR="00C851F9" w:rsidRDefault="00B51E98" w:rsidP="00143CE0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43CE0">
                                <w:t xml:space="preserve">2 </w:t>
                              </w:r>
                              <w:proofErr w:type="gramStart"/>
                              <w:r w:rsidR="00143CE0">
                                <w:t>hour</w:t>
                              </w:r>
                              <w:proofErr w:type="gramEnd"/>
                              <w:r w:rsidR="00143CE0">
                                <w:t xml:space="preserve"> / 4 hour record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</w:p>
        <w:p w14:paraId="3C6AD773" w14:textId="77777777" w:rsidR="00C851F9" w:rsidRDefault="00C851F9" w:rsidP="00FC6CA8">
          <w:pPr>
            <w:pStyle w:val="BodyText2Column"/>
          </w:pPr>
        </w:p>
        <w:tbl>
          <w:tblPr>
            <w:tblStyle w:val="GridTable5Dark-Accent1"/>
            <w:tblW w:w="5000" w:type="pct"/>
            <w:tblLook w:val="0420" w:firstRow="1" w:lastRow="0" w:firstColumn="0" w:lastColumn="0" w:noHBand="0" w:noVBand="1"/>
          </w:tblPr>
          <w:tblGrid>
            <w:gridCol w:w="1968"/>
            <w:gridCol w:w="1970"/>
            <w:gridCol w:w="1970"/>
            <w:gridCol w:w="1967"/>
            <w:gridCol w:w="1967"/>
            <w:gridCol w:w="1967"/>
            <w:gridCol w:w="1967"/>
          </w:tblGrid>
          <w:tr w:rsidR="00C851F9" w14:paraId="084E3FD2" w14:textId="77777777" w:rsidTr="0002599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</w:tcPr>
              <w:p w14:paraId="7E2EBE3D" w14:textId="62E691FA" w:rsidR="00C851F9" w:rsidRPr="00405B6E" w:rsidRDefault="00C851F9" w:rsidP="00126433">
                <w:pPr>
                  <w:spacing w:line="240" w:lineRule="auto"/>
                </w:pPr>
                <w:r>
                  <w:t>Food description</w:t>
                </w:r>
              </w:p>
            </w:tc>
            <w:tc>
              <w:tcPr>
                <w:tcW w:w="715" w:type="pct"/>
              </w:tcPr>
              <w:p w14:paraId="6245153C" w14:textId="5AF3AF30" w:rsidR="00C851F9" w:rsidRPr="00405B6E" w:rsidRDefault="00C851F9" w:rsidP="00126433">
                <w:pPr>
                  <w:spacing w:line="240" w:lineRule="auto"/>
                </w:pPr>
                <w:r>
                  <w:t>Date</w:t>
                </w:r>
              </w:p>
            </w:tc>
            <w:tc>
              <w:tcPr>
                <w:tcW w:w="715" w:type="pct"/>
              </w:tcPr>
              <w:p w14:paraId="0F4C7EEF" w14:textId="077980FD" w:rsidR="00C851F9" w:rsidRPr="00405B6E" w:rsidRDefault="00C851F9" w:rsidP="00126433">
                <w:pPr>
                  <w:spacing w:line="240" w:lineRule="auto"/>
                </w:pPr>
                <w:r>
                  <w:t>Time taken out of temp control</w:t>
                </w:r>
              </w:p>
            </w:tc>
            <w:tc>
              <w:tcPr>
                <w:tcW w:w="714" w:type="pct"/>
              </w:tcPr>
              <w:p w14:paraId="04AE4C07" w14:textId="0FA8C7BE" w:rsidR="00C851F9" w:rsidRPr="00405B6E" w:rsidRDefault="00C851F9" w:rsidP="00126433">
                <w:pPr>
                  <w:spacing w:line="240" w:lineRule="auto"/>
                </w:pPr>
                <w:r>
                  <w:t>Activity</w:t>
                </w:r>
              </w:p>
            </w:tc>
            <w:tc>
              <w:tcPr>
                <w:tcW w:w="714" w:type="pct"/>
              </w:tcPr>
              <w:p w14:paraId="623B517D" w14:textId="78517831" w:rsidR="00C851F9" w:rsidRPr="00405B6E" w:rsidRDefault="00C851F9" w:rsidP="00126433">
                <w:pPr>
                  <w:spacing w:line="240" w:lineRule="auto"/>
                </w:pPr>
                <w:r>
                  <w:t>Time placed back in temp control</w:t>
                </w:r>
              </w:p>
            </w:tc>
            <w:tc>
              <w:tcPr>
                <w:tcW w:w="714" w:type="pct"/>
              </w:tcPr>
              <w:p w14:paraId="02871339" w14:textId="3789F93A" w:rsidR="00C851F9" w:rsidRPr="00405B6E" w:rsidRDefault="00C851F9" w:rsidP="00126433">
                <w:pPr>
                  <w:spacing w:line="240" w:lineRule="auto"/>
                </w:pPr>
                <w:r>
                  <w:t>Total time</w:t>
                </w:r>
              </w:p>
            </w:tc>
            <w:tc>
              <w:tcPr>
                <w:tcW w:w="714" w:type="pct"/>
              </w:tcPr>
              <w:p w14:paraId="2DA75AAC" w14:textId="1C2C830A" w:rsidR="00C851F9" w:rsidRPr="00405B6E" w:rsidRDefault="00C851F9" w:rsidP="00126433">
                <w:pPr>
                  <w:spacing w:line="240" w:lineRule="auto"/>
                </w:pPr>
                <w:r>
                  <w:t>Corrective action</w:t>
                </w:r>
              </w:p>
            </w:tc>
          </w:tr>
          <w:tr w:rsidR="004D3B2F" w14:paraId="3C24B335" w14:textId="77777777" w:rsidTr="00DB059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96"/>
            </w:trPr>
            <w:tc>
              <w:tcPr>
                <w:tcW w:w="714" w:type="pct"/>
                <w:vMerge w:val="restart"/>
              </w:tcPr>
              <w:p w14:paraId="53174C0C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</w:tcPr>
              <w:p w14:paraId="3FCD4D23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</w:tcPr>
              <w:p w14:paraId="42151D51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3F1291F4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042EF355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7C0B829F" w14:textId="18B21DD3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</w:tcPr>
              <w:p w14:paraId="46761C33" w14:textId="12F92BA1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7176AA41" w14:textId="77777777" w:rsidTr="001D38D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  <w:tcBorders>
                  <w:bottom w:val="single" w:sz="4" w:space="0" w:color="FFFFFF" w:themeColor="background1"/>
                </w:tcBorders>
              </w:tcPr>
              <w:p w14:paraId="66FC85C6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0A4F75E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3B27CFB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1718CFE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BDC9177" w14:textId="77777777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2EA1767" w14:textId="1839C8E4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C3AA91D" w14:textId="609F1B60" w:rsidR="004D3B2F" w:rsidRPr="00405B6E" w:rsidRDefault="004D3B2F" w:rsidP="00126433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5EFEBB81" w14:textId="77777777" w:rsidTr="002E0A0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  <w:tcBorders>
                  <w:top w:val="single" w:sz="4" w:space="0" w:color="FFFFFF" w:themeColor="background1"/>
                </w:tcBorders>
              </w:tcPr>
              <w:p w14:paraId="3A1675C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AB141F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D3C5F1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018142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6CAC5A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C0CB60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EB05D7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18C053A7" w14:textId="77777777" w:rsidTr="002E0A0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  <w:tcBorders>
                  <w:bottom w:val="single" w:sz="4" w:space="0" w:color="FFFFFF" w:themeColor="background1"/>
                </w:tcBorders>
              </w:tcPr>
              <w:p w14:paraId="506985B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B3BD79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1CB4780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E82CC7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AEA0E2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02EA93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91F81B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:rsidRPr="004D3B2F" w14:paraId="2283309D" w14:textId="77777777" w:rsidTr="00D367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  <w:tcBorders>
                  <w:top w:val="single" w:sz="4" w:space="0" w:color="FFFFFF" w:themeColor="background1"/>
                </w:tcBorders>
              </w:tcPr>
              <w:p w14:paraId="4B2489EA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3CBC54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B5C048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4261FF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A5CCD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4AFC96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6CDDC2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03BB3645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6B0922B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85EF7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53FB2F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17C1A3A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AB0AD36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6F1E58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8FE6D7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4468550F" w14:textId="77777777" w:rsidTr="004D3B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34B13D4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E89407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27ABD0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9B22D99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38C3D0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60EAF93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C729FC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4ABB7B26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7C6D3A1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55992F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68D4A4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8B28486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392E692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5A41301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279EE6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30729F4D" w14:textId="77777777" w:rsidTr="004D3B2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67B3208D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DF4B2DA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F7E2D7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6A2E0A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191703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38B9A85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DB3A94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4D3B2F" w14:paraId="23700931" w14:textId="77777777" w:rsidTr="00143CE0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06F1433E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0AD62DC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46B67ABF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18FCFB8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20B9F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38BC0DB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13724FE7" w14:textId="77777777" w:rsidR="004D3B2F" w:rsidRPr="00405B6E" w:rsidRDefault="004D3B2F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143CE0" w14:paraId="3A28A7DE" w14:textId="77777777" w:rsidTr="00143CE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 w:val="restart"/>
              </w:tcPr>
              <w:p w14:paraId="20FB0178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58740FBD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78CB9DF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CC395A6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2650E20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07FC604B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</w:tcPr>
              <w:p w14:paraId="7806DBBC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  <w:tr w:rsidR="00143CE0" w14:paraId="17B0BF42" w14:textId="77777777" w:rsidTr="004D3B2F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val="454"/>
            </w:trPr>
            <w:tc>
              <w:tcPr>
                <w:tcW w:w="714" w:type="pct"/>
                <w:vMerge/>
              </w:tcPr>
              <w:p w14:paraId="6B592DD0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</w:tcBorders>
              </w:tcPr>
              <w:p w14:paraId="573F836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5" w:type="pct"/>
                <w:tcBorders>
                  <w:top w:val="single" w:sz="4" w:space="0" w:color="FFFFFF" w:themeColor="background1"/>
                </w:tcBorders>
              </w:tcPr>
              <w:p w14:paraId="3AA16747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5D03EC9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7A98B9AA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5017BA46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714" w:type="pct"/>
                <w:tcBorders>
                  <w:top w:val="single" w:sz="4" w:space="0" w:color="FFFFFF" w:themeColor="background1"/>
                </w:tcBorders>
              </w:tcPr>
              <w:p w14:paraId="3951F1A9" w14:textId="77777777" w:rsidR="00143CE0" w:rsidRPr="00405B6E" w:rsidRDefault="00143CE0" w:rsidP="0002599B">
                <w:pPr>
                  <w:spacing w:line="240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743BB9D4" w14:textId="77777777" w:rsidR="00C851F9" w:rsidRDefault="00C851F9" w:rsidP="00C851F9">
          <w:pPr>
            <w:pStyle w:val="Heading2"/>
          </w:pPr>
          <w:r>
            <w:lastRenderedPageBreak/>
            <w:t>Temperature control</w:t>
          </w:r>
        </w:p>
        <w:p w14:paraId="3254FD5E" w14:textId="24C1C6C5" w:rsidR="00C851F9" w:rsidRDefault="00C851F9" w:rsidP="00C851F9">
          <w:pPr>
            <w:pStyle w:val="ListBullet"/>
          </w:pPr>
          <w:r>
            <w:t>Maintain potentially hazardous food at a temperature of 5°C or below or 60°C and above. If food is kept between 5°C and 60°C, this temperature must be monitored and recorded.</w:t>
          </w:r>
        </w:p>
        <w:p w14:paraId="0188C2AA" w14:textId="2DEBC1D2" w:rsidR="00C851F9" w:rsidRDefault="00C851F9" w:rsidP="00C851F9">
          <w:pPr>
            <w:pStyle w:val="ListBullet"/>
          </w:pPr>
          <w:r>
            <w:t xml:space="preserve">Remember when using the 4-hour/2-hour guide, that time periods are cumulative – each time period that food is kept between 5°C and 60°C </w:t>
          </w:r>
          <w:proofErr w:type="gramStart"/>
          <w:r>
            <w:t>has to</w:t>
          </w:r>
          <w:proofErr w:type="gramEnd"/>
          <w:r>
            <w:t xml:space="preserve"> be added up to reach a total time.</w:t>
          </w:r>
        </w:p>
        <w:p w14:paraId="76A09A1E" w14:textId="77777777" w:rsidR="00C851F9" w:rsidRDefault="00C851F9" w:rsidP="00C851F9">
          <w:pPr>
            <w:pStyle w:val="Heading2"/>
          </w:pPr>
          <w:r>
            <w:t>Corrective actions</w:t>
          </w:r>
        </w:p>
        <w:p w14:paraId="0A45711B" w14:textId="6B22565B" w:rsidR="00C851F9" w:rsidRDefault="00C851F9" w:rsidP="00C851F9">
          <w:pPr>
            <w:pStyle w:val="ListBullet"/>
          </w:pPr>
          <w:r>
            <w:t>Potentially hazardous food that has been kept between 5°C and 60°C for less than two hours must be refrigerated or used immediately.</w:t>
          </w:r>
        </w:p>
        <w:p w14:paraId="2510CFBC" w14:textId="04F74C4E" w:rsidR="00C851F9" w:rsidRDefault="00C851F9" w:rsidP="00C851F9">
          <w:pPr>
            <w:pStyle w:val="ListBullet"/>
          </w:pPr>
          <w:r>
            <w:t>Potentially hazardous food that has been kept between 5°C and 60°C for longer than two hours but less than four hours must be used immediately.</w:t>
          </w:r>
        </w:p>
        <w:p w14:paraId="11DF9551" w14:textId="7B40C5D3" w:rsidR="00C851F9" w:rsidRDefault="00C851F9" w:rsidP="00AB000D">
          <w:pPr>
            <w:pStyle w:val="ListBullet"/>
          </w:pPr>
          <w:r>
            <w:t>Potentially hazardous food that has been kept between 5°C and 60°C for longer than four hours must be thrown out</w:t>
          </w:r>
        </w:p>
      </w:sdtContent>
    </w:sdt>
    <w:p w14:paraId="0C867B63" w14:textId="77777777" w:rsidR="00757ADC" w:rsidRDefault="00757ADC"/>
    <w:sectPr w:rsidR="00757ADC" w:rsidSect="00C85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FC52" w14:textId="77777777" w:rsidR="00C851F9" w:rsidRDefault="00C851F9" w:rsidP="005655C9">
      <w:pPr>
        <w:spacing w:line="240" w:lineRule="auto"/>
      </w:pPr>
      <w:r>
        <w:separator/>
      </w:r>
    </w:p>
    <w:p w14:paraId="6B6DCE1F" w14:textId="77777777" w:rsidR="00C851F9" w:rsidRDefault="00C851F9"/>
    <w:p w14:paraId="6E897086" w14:textId="77777777" w:rsidR="00C851F9" w:rsidRDefault="00C851F9" w:rsidP="00952B5B"/>
    <w:p w14:paraId="29AEA8DC" w14:textId="77777777" w:rsidR="00C851F9" w:rsidRDefault="00C851F9" w:rsidP="00952B5B"/>
    <w:p w14:paraId="2C90D438" w14:textId="77777777" w:rsidR="00C851F9" w:rsidRDefault="00C851F9"/>
    <w:p w14:paraId="4B2A2915" w14:textId="77777777" w:rsidR="00C851F9" w:rsidRDefault="00C851F9"/>
    <w:p w14:paraId="2B76E212" w14:textId="77777777" w:rsidR="00C851F9" w:rsidRDefault="00C851F9"/>
    <w:p w14:paraId="0ACBA568" w14:textId="77777777" w:rsidR="00C851F9" w:rsidRDefault="00C851F9"/>
  </w:endnote>
  <w:endnote w:type="continuationSeparator" w:id="0">
    <w:p w14:paraId="175B6B75" w14:textId="77777777" w:rsidR="00C851F9" w:rsidRDefault="00C851F9" w:rsidP="005655C9">
      <w:pPr>
        <w:spacing w:line="240" w:lineRule="auto"/>
      </w:pPr>
      <w:r>
        <w:continuationSeparator/>
      </w:r>
    </w:p>
    <w:p w14:paraId="293630DC" w14:textId="77777777" w:rsidR="00C851F9" w:rsidRDefault="00C851F9"/>
    <w:p w14:paraId="1EFD3B18" w14:textId="77777777" w:rsidR="00C851F9" w:rsidRDefault="00C851F9" w:rsidP="00952B5B"/>
    <w:p w14:paraId="73D0D305" w14:textId="77777777" w:rsidR="00C851F9" w:rsidRDefault="00C851F9" w:rsidP="00952B5B"/>
    <w:p w14:paraId="2D3C55B6" w14:textId="77777777" w:rsidR="00C851F9" w:rsidRDefault="00C851F9"/>
    <w:p w14:paraId="7EB0FA5C" w14:textId="77777777" w:rsidR="00C851F9" w:rsidRDefault="00C851F9"/>
    <w:p w14:paraId="6681940E" w14:textId="77777777" w:rsidR="00C851F9" w:rsidRDefault="00C851F9"/>
    <w:p w14:paraId="1419C803" w14:textId="77777777" w:rsidR="00C851F9" w:rsidRDefault="00C85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67D6" w14:textId="77777777" w:rsidR="00143CE0" w:rsidRDefault="00143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F115" w14:textId="1CBD9C98" w:rsidR="00DD3033" w:rsidRDefault="00B51E9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CE0">
          <w:t xml:space="preserve">2 </w:t>
        </w:r>
        <w:proofErr w:type="gramStart"/>
        <w:r w:rsidR="00143CE0">
          <w:t>hour</w:t>
        </w:r>
        <w:proofErr w:type="gramEnd"/>
        <w:r w:rsidR="00143CE0">
          <w:t xml:space="preserve"> / 4 hour record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55451" w14:textId="73BB75FD"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43BDD8FD" wp14:editId="653A28CA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6BEF6DE0D28041C6A23F08028A824C7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3CE0">
          <w:t xml:space="preserve">2 </w:t>
        </w:r>
        <w:proofErr w:type="gramStart"/>
        <w:r w:rsidR="00143CE0">
          <w:t>hour</w:t>
        </w:r>
        <w:proofErr w:type="gramEnd"/>
        <w:r w:rsidR="00143CE0">
          <w:t xml:space="preserve"> / 4 hour record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2195" w14:textId="77777777" w:rsidR="00C851F9" w:rsidRPr="00DB3896" w:rsidRDefault="00C851F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67F61277" w14:textId="77777777" w:rsidR="00C851F9" w:rsidRDefault="00C851F9"/>
    <w:p w14:paraId="662F480E" w14:textId="77777777" w:rsidR="00C851F9" w:rsidRDefault="00C851F9"/>
    <w:p w14:paraId="3EEC1F59" w14:textId="77777777" w:rsidR="00C851F9" w:rsidRDefault="00C851F9"/>
  </w:footnote>
  <w:footnote w:type="continuationSeparator" w:id="0">
    <w:p w14:paraId="2F241182" w14:textId="77777777" w:rsidR="00C851F9" w:rsidRDefault="00C851F9" w:rsidP="005655C9">
      <w:pPr>
        <w:spacing w:line="240" w:lineRule="auto"/>
      </w:pPr>
      <w:r>
        <w:continuationSeparator/>
      </w:r>
    </w:p>
    <w:p w14:paraId="15C06632" w14:textId="77777777" w:rsidR="00C851F9" w:rsidRDefault="00C851F9"/>
    <w:p w14:paraId="111D47F6" w14:textId="77777777" w:rsidR="00C851F9" w:rsidRDefault="00C851F9" w:rsidP="00952B5B"/>
    <w:p w14:paraId="2B5E59E5" w14:textId="77777777" w:rsidR="00C851F9" w:rsidRDefault="00C851F9" w:rsidP="00952B5B"/>
    <w:p w14:paraId="5DAB8280" w14:textId="77777777" w:rsidR="00C851F9" w:rsidRDefault="00C851F9"/>
    <w:p w14:paraId="17BA6050" w14:textId="77777777" w:rsidR="00C851F9" w:rsidRDefault="00C851F9"/>
    <w:p w14:paraId="640DA18C" w14:textId="77777777" w:rsidR="00C851F9" w:rsidRDefault="00C851F9"/>
    <w:p w14:paraId="79FB5272" w14:textId="77777777" w:rsidR="00C851F9" w:rsidRDefault="00C85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1619" w14:textId="77777777" w:rsidR="00143CE0" w:rsidRDefault="0014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45B9" w14:textId="77777777" w:rsidR="00143CE0" w:rsidRDefault="0014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97B7B" w14:textId="77777777" w:rsidR="00143CE0" w:rsidRDefault="00143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5403EEB"/>
    <w:multiLevelType w:val="multilevel"/>
    <w:tmpl w:val="C2FE460C"/>
    <w:numStyleLink w:val="Bullets"/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094328"/>
    <w:multiLevelType w:val="multilevel"/>
    <w:tmpl w:val="C2FE460C"/>
    <w:numStyleLink w:val="Bullets"/>
  </w:abstractNum>
  <w:abstractNum w:abstractNumId="8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9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6"/>
  </w:num>
  <w:num w:numId="33">
    <w:abstractNumId w:val="5"/>
  </w:num>
  <w:num w:numId="34">
    <w:abstractNumId w:val="8"/>
  </w:num>
  <w:num w:numId="35">
    <w:abstractNumId w:val="7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F9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2599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43CE0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3B2F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4AE0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1E98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51F9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8B6376"/>
  <w14:discardImageEditingData/>
  <w14:defaultImageDpi w14:val="330"/>
  <w15:chartTrackingRefBased/>
  <w15:docId w15:val="{B2BB5F81-619D-4E20-919A-372312B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EF6DE0D28041C6A23F08028A82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E676-AAB6-4B30-A079-595C4338CDBC}"/>
      </w:docPartPr>
      <w:docPartBody>
        <w:p w:rsidR="00051EE0" w:rsidRDefault="00051EE0">
          <w:pPr>
            <w:pStyle w:val="6BEF6DE0D28041C6A23F08028A824C79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E0"/>
    <w:rsid w:val="000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BEF6DE0D28041C6A23F08028A824C79">
    <w:name w:val="6BEF6DE0D28041C6A23F08028A824C79"/>
  </w:style>
  <w:style w:type="paragraph" w:customStyle="1" w:styleId="0900D35171AA48D8A97B0618F6C25C80">
    <w:name w:val="0900D35171AA48D8A97B0618F6C25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9B726D11-FD9A-41E1-9F27-3DB41022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109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hour / 4 hour record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hour / 4 hour record</dc:title>
  <dc:subject>Template</dc:subject>
  <dc:creator>Health Protection Branch, Prevention Division</dc:creator>
  <cp:keywords/>
  <dc:description/>
  <cp:lastModifiedBy>Natasha Zadebernyj</cp:lastModifiedBy>
  <cp:revision>4</cp:revision>
  <dcterms:created xsi:type="dcterms:W3CDTF">2020-08-04T21:20:00Z</dcterms:created>
  <dcterms:modified xsi:type="dcterms:W3CDTF">2020-08-11T03:31:00Z</dcterms:modified>
</cp:coreProperties>
</file>