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214631969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2BB30748" w14:textId="3BDDC674" w:rsidR="00BE3D77" w:rsidRPr="00004C05" w:rsidRDefault="00BE3D77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EBC5D10" wp14:editId="42628AC1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561975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DA6EF" w14:textId="3E3718E3" w:rsidR="00BE3D77" w:rsidRDefault="0000445C" w:rsidP="00E73BE3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3BE3">
                                      <w:t>Staff illness log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BC5D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29.3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" filled="f" stroked="f">
                    <v:textbox>
                      <w:txbxContent>
                        <w:p w14:paraId="2CCDA6EF" w14:textId="3E3718E3" w:rsidR="00BE3D77" w:rsidRDefault="0000445C" w:rsidP="00E73BE3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3BE3">
                                <w:t>Staff illness log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52995D2F" w14:textId="00E51870" w:rsidR="00BE3D77" w:rsidRDefault="0000445C" w:rsidP="00E73BE3"/>
      </w:sdtContent>
    </w:sdt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2835"/>
        <w:gridCol w:w="1587"/>
        <w:gridCol w:w="2809"/>
        <w:gridCol w:w="1613"/>
      </w:tblGrid>
      <w:tr w:rsidR="00BE3D77" w14:paraId="18F9FD3A" w14:textId="77777777" w:rsidTr="00BE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3893D999" w14:textId="299DB569" w:rsidR="00BE3D77" w:rsidRPr="00405B6E" w:rsidRDefault="00BE3D77" w:rsidP="00126433">
            <w:pPr>
              <w:spacing w:line="240" w:lineRule="auto"/>
            </w:pPr>
            <w:r>
              <w:t>Staff members name</w:t>
            </w:r>
          </w:p>
        </w:tc>
        <w:tc>
          <w:tcPr>
            <w:tcW w:w="897" w:type="pct"/>
          </w:tcPr>
          <w:p w14:paraId="1B0FA15E" w14:textId="3938F3DC" w:rsidR="00BE3D77" w:rsidRPr="00405B6E" w:rsidRDefault="00BE3D77" w:rsidP="00126433">
            <w:pPr>
              <w:spacing w:line="240" w:lineRule="auto"/>
            </w:pPr>
            <w:r>
              <w:t>Date</w:t>
            </w:r>
          </w:p>
        </w:tc>
        <w:tc>
          <w:tcPr>
            <w:tcW w:w="1588" w:type="pct"/>
          </w:tcPr>
          <w:p w14:paraId="41AE645F" w14:textId="48D10B5E" w:rsidR="00BE3D77" w:rsidRPr="00405B6E" w:rsidRDefault="00BE3D77" w:rsidP="00126433">
            <w:pPr>
              <w:spacing w:line="240" w:lineRule="auto"/>
            </w:pPr>
            <w:r>
              <w:t>Type of illness</w:t>
            </w:r>
          </w:p>
        </w:tc>
        <w:tc>
          <w:tcPr>
            <w:tcW w:w="912" w:type="pct"/>
          </w:tcPr>
          <w:p w14:paraId="5A4D6674" w14:textId="0126F788" w:rsidR="00BE3D77" w:rsidRPr="00405B6E" w:rsidRDefault="00BE3D77" w:rsidP="00126433">
            <w:pPr>
              <w:spacing w:line="240" w:lineRule="auto"/>
            </w:pPr>
            <w:r>
              <w:t>Checked by</w:t>
            </w:r>
          </w:p>
        </w:tc>
      </w:tr>
      <w:tr w:rsidR="00BE3D77" w14:paraId="53C929F9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0EE698F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3F87EB3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C56830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DEC8CC9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C73700F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54C6059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4BD2863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6674DE6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C85D6A3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4FBED3F8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2285150B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6684FC3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6CBE2A8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6C30E5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15AC8024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560C119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280C999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66C07E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976D8B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BB98DD5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7E57FB36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104D50C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12106C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6B0D3536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234CF74E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6670644B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00C47A99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CA001E6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1757E83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5FB710DB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5F43761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3A1538A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B2A32C8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CEB08A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1C7A0135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110990A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36FFFAA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5401FFB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581799F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37A97AAB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33B5D0B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61152EC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4B1A0BB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D6FDE22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70F1C971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5453471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19DC486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32D17C18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99269C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B396187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48CCA96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6E8C946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22275E5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5B5BC8F6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0EF659A0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36186F6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627580B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0D84B0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14C2C46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003402FF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224AE6D2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2E85D3D7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F1CB8D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6BED0DB6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0BC5D08A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291DC558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762885C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0BA00D37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1627B13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C1F6FC5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20464B9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43CE2614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56979622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106775D0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6B1E565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359E189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0D2329A9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901FE15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C7D1C41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6C4ABA95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65465BE2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573FCE6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45DF504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3180A2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00B0EB1C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7D614E0C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18FC2723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C762F2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CFC936E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32965C72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18B2745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1126E097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B82BB4D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01584687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D77" w14:paraId="0528B8EA" w14:textId="77777777" w:rsidTr="00BE3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009FE769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117D5C1F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1143D4DA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72496807" w14:textId="77777777" w:rsidR="00BE3D77" w:rsidRPr="00405B6E" w:rsidRDefault="00BE3D77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6758" w14:paraId="3785C4CB" w14:textId="77777777" w:rsidTr="00BE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03" w:type="pct"/>
          </w:tcPr>
          <w:p w14:paraId="021EB296" w14:textId="77777777" w:rsidR="00996758" w:rsidRPr="00405B6E" w:rsidRDefault="00996758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14:paraId="6EB5C3A9" w14:textId="77777777" w:rsidR="00996758" w:rsidRPr="00405B6E" w:rsidRDefault="00996758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pct"/>
          </w:tcPr>
          <w:p w14:paraId="4E2019D1" w14:textId="77777777" w:rsidR="00996758" w:rsidRPr="00405B6E" w:rsidRDefault="00996758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408B353A" w14:textId="77777777" w:rsidR="00996758" w:rsidRPr="00405B6E" w:rsidRDefault="00996758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B82807" w14:textId="363536FE" w:rsidR="00BE3D77" w:rsidRPr="00DF0CF1" w:rsidRDefault="00BE3D77" w:rsidP="00126433">
      <w:pPr>
        <w:pStyle w:val="tablefigurenote"/>
      </w:pPr>
      <w:r w:rsidRPr="00BE3D77">
        <w:t>All information is strictly confidential.</w:t>
      </w:r>
    </w:p>
    <w:sectPr w:rsidR="00BE3D77" w:rsidRPr="00DF0CF1" w:rsidSect="00757ADC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CFC8" w14:textId="77777777" w:rsidR="00BE3D77" w:rsidRDefault="00BE3D77" w:rsidP="005655C9">
      <w:pPr>
        <w:spacing w:line="240" w:lineRule="auto"/>
      </w:pPr>
      <w:r>
        <w:separator/>
      </w:r>
    </w:p>
    <w:p w14:paraId="2CB7E02F" w14:textId="77777777" w:rsidR="00BE3D77" w:rsidRDefault="00BE3D77"/>
    <w:p w14:paraId="25202B37" w14:textId="77777777" w:rsidR="00BE3D77" w:rsidRDefault="00BE3D77" w:rsidP="00952B5B"/>
    <w:p w14:paraId="5E26A309" w14:textId="77777777" w:rsidR="00BE3D77" w:rsidRDefault="00BE3D77" w:rsidP="00952B5B"/>
    <w:p w14:paraId="0B498A1B" w14:textId="77777777" w:rsidR="00BE3D77" w:rsidRDefault="00BE3D77"/>
    <w:p w14:paraId="1F43EEA0" w14:textId="77777777" w:rsidR="00BE3D77" w:rsidRDefault="00BE3D77"/>
    <w:p w14:paraId="0C26282D" w14:textId="77777777" w:rsidR="00BE3D77" w:rsidRDefault="00BE3D77"/>
    <w:p w14:paraId="2EDFF4BB" w14:textId="77777777" w:rsidR="00BE3D77" w:rsidRDefault="00BE3D77"/>
  </w:endnote>
  <w:endnote w:type="continuationSeparator" w:id="0">
    <w:p w14:paraId="37D959FA" w14:textId="77777777" w:rsidR="00BE3D77" w:rsidRDefault="00BE3D77" w:rsidP="005655C9">
      <w:pPr>
        <w:spacing w:line="240" w:lineRule="auto"/>
      </w:pPr>
      <w:r>
        <w:continuationSeparator/>
      </w:r>
    </w:p>
    <w:p w14:paraId="285DA6EF" w14:textId="77777777" w:rsidR="00BE3D77" w:rsidRDefault="00BE3D77"/>
    <w:p w14:paraId="2BD9F3DF" w14:textId="77777777" w:rsidR="00BE3D77" w:rsidRDefault="00BE3D77" w:rsidP="00952B5B"/>
    <w:p w14:paraId="636D6BB4" w14:textId="77777777" w:rsidR="00BE3D77" w:rsidRDefault="00BE3D77" w:rsidP="00952B5B"/>
    <w:p w14:paraId="77C9D358" w14:textId="77777777" w:rsidR="00BE3D77" w:rsidRDefault="00BE3D77"/>
    <w:p w14:paraId="14BDD9F2" w14:textId="77777777" w:rsidR="00BE3D77" w:rsidRDefault="00BE3D77"/>
    <w:p w14:paraId="525EDFDF" w14:textId="77777777" w:rsidR="00BE3D77" w:rsidRDefault="00BE3D77"/>
    <w:p w14:paraId="1CBF4861" w14:textId="77777777" w:rsidR="00BE3D77" w:rsidRDefault="00BE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71A3" w14:textId="3FF34A87" w:rsidR="00DD3033" w:rsidRDefault="0000445C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3BE3">
          <w:t>Staff illness log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template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5C07" w14:textId="11C161E2" w:rsidR="00757ADC" w:rsidRDefault="0000445C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A11C7AB2FF7D442FBCA3C80CD0B4BB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3BE3">
          <w:t>Staff illness log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4240" w14:textId="77777777" w:rsidR="00BE3D77" w:rsidRPr="00DB3896" w:rsidRDefault="00BE3D7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3B57B46" w14:textId="77777777" w:rsidR="00BE3D77" w:rsidRDefault="00BE3D77"/>
    <w:p w14:paraId="24470718" w14:textId="77777777" w:rsidR="00BE3D77" w:rsidRDefault="00BE3D77"/>
    <w:p w14:paraId="53E7F551" w14:textId="77777777" w:rsidR="00BE3D77" w:rsidRDefault="00BE3D77"/>
  </w:footnote>
  <w:footnote w:type="continuationSeparator" w:id="0">
    <w:p w14:paraId="139CB52E" w14:textId="77777777" w:rsidR="00BE3D77" w:rsidRDefault="00BE3D77" w:rsidP="005655C9">
      <w:pPr>
        <w:spacing w:line="240" w:lineRule="auto"/>
      </w:pPr>
      <w:r>
        <w:continuationSeparator/>
      </w:r>
    </w:p>
    <w:p w14:paraId="7DDF7116" w14:textId="77777777" w:rsidR="00BE3D77" w:rsidRDefault="00BE3D77"/>
    <w:p w14:paraId="00024EDC" w14:textId="77777777" w:rsidR="00BE3D77" w:rsidRDefault="00BE3D77" w:rsidP="00952B5B"/>
    <w:p w14:paraId="7397F6C1" w14:textId="77777777" w:rsidR="00BE3D77" w:rsidRDefault="00BE3D77" w:rsidP="00952B5B"/>
    <w:p w14:paraId="27E24A18" w14:textId="77777777" w:rsidR="00BE3D77" w:rsidRDefault="00BE3D77"/>
    <w:p w14:paraId="2F41456C" w14:textId="77777777" w:rsidR="00BE3D77" w:rsidRDefault="00BE3D77"/>
    <w:p w14:paraId="76111DBE" w14:textId="77777777" w:rsidR="00BE3D77" w:rsidRDefault="00BE3D77"/>
    <w:p w14:paraId="09AEF63E" w14:textId="77777777" w:rsidR="00BE3D77" w:rsidRDefault="00BE3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CE47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411D22" wp14:editId="50075474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02447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7"/>
    <w:rsid w:val="0000006D"/>
    <w:rsid w:val="00002B1B"/>
    <w:rsid w:val="0000330E"/>
    <w:rsid w:val="0000445C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96758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3D77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3BE3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0FC4BC"/>
  <w14:discardImageEditingData/>
  <w14:defaultImageDpi w14:val="330"/>
  <w15:chartTrackingRefBased/>
  <w15:docId w15:val="{5E0E7379-EDF4-4323-B764-41729A5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C7AB2FF7D442FBCA3C80CD0B4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AB8C-B5C8-4D90-A7E1-E32CC19C0735}"/>
      </w:docPartPr>
      <w:docPartBody>
        <w:p w:rsidR="00ED7DAC" w:rsidRDefault="00ED7DAC">
          <w:pPr>
            <w:pStyle w:val="A11C7AB2FF7D442FBCA3C80CD0B4BB65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C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7AB2FF7D442FBCA3C80CD0B4BB65">
    <w:name w:val="A11C7AB2FF7D442FBCA3C80CD0B4BB65"/>
  </w:style>
  <w:style w:type="paragraph" w:customStyle="1" w:styleId="10E65FC80CAB435083A8510097491FCE">
    <w:name w:val="10E65FC80CAB435083A8510097491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5A61E184-BA79-493B-A147-9783FAA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4</TotalTime>
  <Pages>1</Pages>
  <Words>14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illness log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illness log</dc:title>
  <dc:subject>template</dc:subject>
  <dc:creator>Health Protection Branch, Prevention Division</dc:creator>
  <cp:keywords/>
  <dc:description/>
  <cp:lastModifiedBy>Natasha Zadebernyj</cp:lastModifiedBy>
  <cp:revision>4</cp:revision>
  <dcterms:created xsi:type="dcterms:W3CDTF">2020-08-05T05:52:00Z</dcterms:created>
  <dcterms:modified xsi:type="dcterms:W3CDTF">2020-08-11T03:34:00Z</dcterms:modified>
</cp:coreProperties>
</file>