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214631969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2995D2F" w14:textId="4C3386C2" w:rsidR="00BE3D77" w:rsidRDefault="00BE3D77" w:rsidP="008677EF">
          <w:pPr>
            <w:spacing w:line="240" w:lineRule="auto"/>
            <w:jc w:val="both"/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EBC5D10" wp14:editId="51B618DA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600075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60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D5F2BA" w14:textId="396770A4" w:rsidR="00BE3D77" w:rsidRPr="0082074C" w:rsidRDefault="005F0CB5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77EF">
                                      <w:t>Staff training record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BC5D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28.55pt;margin-top:46.5pt;width:429.3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" filled="f" stroked="f">
                    <v:textbox>
                      <w:txbxContent>
                        <w:p w14:paraId="6AD5F2BA" w14:textId="396770A4" w:rsidR="00BE3D77" w:rsidRPr="0082074C" w:rsidRDefault="005F0CB5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77EF">
                                <w:t>Staff training record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sdtContent>
    </w:sdt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3827"/>
        <w:gridCol w:w="1417"/>
        <w:gridCol w:w="3600"/>
      </w:tblGrid>
      <w:tr w:rsidR="00F100BA" w14:paraId="18F9FD3A" w14:textId="77777777" w:rsidTr="00F1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3893D999" w14:textId="299DB569" w:rsidR="00F100BA" w:rsidRPr="00405B6E" w:rsidRDefault="00F100BA" w:rsidP="00126433">
            <w:pPr>
              <w:spacing w:line="240" w:lineRule="auto"/>
            </w:pPr>
            <w:r>
              <w:t>Staff members name</w:t>
            </w:r>
          </w:p>
        </w:tc>
        <w:tc>
          <w:tcPr>
            <w:tcW w:w="801" w:type="pct"/>
          </w:tcPr>
          <w:p w14:paraId="1B0FA15E" w14:textId="3938F3DC" w:rsidR="00F100BA" w:rsidRPr="00405B6E" w:rsidRDefault="00F100BA" w:rsidP="00126433">
            <w:pPr>
              <w:spacing w:line="240" w:lineRule="auto"/>
            </w:pPr>
            <w:r>
              <w:t>Date</w:t>
            </w:r>
          </w:p>
        </w:tc>
        <w:tc>
          <w:tcPr>
            <w:tcW w:w="2035" w:type="pct"/>
          </w:tcPr>
          <w:p w14:paraId="41AE645F" w14:textId="1116845A" w:rsidR="00F100BA" w:rsidRPr="00405B6E" w:rsidRDefault="00F100BA" w:rsidP="00126433">
            <w:pPr>
              <w:spacing w:line="240" w:lineRule="auto"/>
            </w:pPr>
            <w:r>
              <w:t>Description / details of instruction / training undertaken</w:t>
            </w:r>
          </w:p>
        </w:tc>
      </w:tr>
      <w:tr w:rsidR="00F100BA" w14:paraId="53C929F9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0EE698F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3F87EB3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5C56830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73700F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54C6059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4BD2863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6674DE6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4FBED3F8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2285150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6684FC3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6CBE2A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15AC8024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560C119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280C999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066C07E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BB98DD5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7E57FB36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104D50C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012106C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234CF74E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6670644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00C47A99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0CA001E6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5FB710DB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5F43761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3A1538A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5B2A32C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1C7A0135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110990A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36FFFAA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5401FF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37A97AAB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33B5D0B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61152EC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04B1A0B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70F1C971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5453471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19DC486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32D17C1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B396187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48CCA96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6E8C946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22275E5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EF659A0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36186F6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627580B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50D84B0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03402FF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224AE6D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2E85D3D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5F1CB8D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BC5D08A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291DC55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762885C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0BA00D3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1F6FC5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20464B9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43CE261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5697962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6B1E565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359E189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0D2329A9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901FE15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4ABA95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65465BE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573FCE6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45DF504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0B0EB1C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7D614E0C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18FC2723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C762F2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32965C72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18B2745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1126E09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B82BB4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528B8EA" w14:textId="77777777" w:rsidTr="00F10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009FE769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117D5C1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1143D4D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446D" w14:paraId="78C31D5B" w14:textId="77777777" w:rsidTr="00F1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164" w:type="pct"/>
          </w:tcPr>
          <w:p w14:paraId="53BAE20A" w14:textId="77777777" w:rsidR="007F446D" w:rsidRPr="00405B6E" w:rsidRDefault="007F446D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1" w:type="pct"/>
          </w:tcPr>
          <w:p w14:paraId="437E6B9B" w14:textId="77777777" w:rsidR="007F446D" w:rsidRPr="00405B6E" w:rsidRDefault="007F446D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5" w:type="pct"/>
          </w:tcPr>
          <w:p w14:paraId="63F2E835" w14:textId="77777777" w:rsidR="007F446D" w:rsidRPr="00405B6E" w:rsidRDefault="007F446D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AB82807" w14:textId="1D2A173B" w:rsidR="00BE3D77" w:rsidRPr="00DF0CF1" w:rsidRDefault="00BE3D77" w:rsidP="00F100BA">
      <w:pPr>
        <w:pStyle w:val="tablefigurenote"/>
      </w:pPr>
    </w:p>
    <w:sectPr w:rsidR="00BE3D77" w:rsidRPr="00DF0CF1" w:rsidSect="00757ADC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CFC8" w14:textId="77777777" w:rsidR="00BE3D77" w:rsidRDefault="00BE3D77" w:rsidP="005655C9">
      <w:pPr>
        <w:spacing w:line="240" w:lineRule="auto"/>
      </w:pPr>
      <w:r>
        <w:separator/>
      </w:r>
    </w:p>
    <w:p w14:paraId="2CB7E02F" w14:textId="77777777" w:rsidR="00BE3D77" w:rsidRDefault="00BE3D77"/>
    <w:p w14:paraId="25202B37" w14:textId="77777777" w:rsidR="00BE3D77" w:rsidRDefault="00BE3D77" w:rsidP="00952B5B"/>
    <w:p w14:paraId="5E26A309" w14:textId="77777777" w:rsidR="00BE3D77" w:rsidRDefault="00BE3D77" w:rsidP="00952B5B"/>
    <w:p w14:paraId="0B498A1B" w14:textId="77777777" w:rsidR="00BE3D77" w:rsidRDefault="00BE3D77"/>
    <w:p w14:paraId="1F43EEA0" w14:textId="77777777" w:rsidR="00BE3D77" w:rsidRDefault="00BE3D77"/>
    <w:p w14:paraId="0C26282D" w14:textId="77777777" w:rsidR="00BE3D77" w:rsidRDefault="00BE3D77"/>
    <w:p w14:paraId="2EDFF4BB" w14:textId="77777777" w:rsidR="00BE3D77" w:rsidRDefault="00BE3D77"/>
  </w:endnote>
  <w:endnote w:type="continuationSeparator" w:id="0">
    <w:p w14:paraId="37D959FA" w14:textId="77777777" w:rsidR="00BE3D77" w:rsidRDefault="00BE3D77" w:rsidP="005655C9">
      <w:pPr>
        <w:spacing w:line="240" w:lineRule="auto"/>
      </w:pPr>
      <w:r>
        <w:continuationSeparator/>
      </w:r>
    </w:p>
    <w:p w14:paraId="285DA6EF" w14:textId="77777777" w:rsidR="00BE3D77" w:rsidRDefault="00BE3D77"/>
    <w:p w14:paraId="2BD9F3DF" w14:textId="77777777" w:rsidR="00BE3D77" w:rsidRDefault="00BE3D77" w:rsidP="00952B5B"/>
    <w:p w14:paraId="636D6BB4" w14:textId="77777777" w:rsidR="00BE3D77" w:rsidRDefault="00BE3D77" w:rsidP="00952B5B"/>
    <w:p w14:paraId="77C9D358" w14:textId="77777777" w:rsidR="00BE3D77" w:rsidRDefault="00BE3D77"/>
    <w:p w14:paraId="14BDD9F2" w14:textId="77777777" w:rsidR="00BE3D77" w:rsidRDefault="00BE3D77"/>
    <w:p w14:paraId="525EDFDF" w14:textId="77777777" w:rsidR="00BE3D77" w:rsidRDefault="00BE3D77"/>
    <w:p w14:paraId="1CBF4861" w14:textId="77777777" w:rsidR="00BE3D77" w:rsidRDefault="00BE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71A3" w14:textId="042B85EB" w:rsidR="00DD3033" w:rsidRDefault="005F0CB5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7EF">
          <w:t>Staff training record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template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5C07" w14:textId="0ED916EB" w:rsidR="00757ADC" w:rsidRDefault="005F0CB5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A11C7AB2FF7D442FBCA3C80CD0B4BB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7EF">
          <w:t>Staff training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4240" w14:textId="77777777" w:rsidR="00BE3D77" w:rsidRPr="00DB3896" w:rsidRDefault="00BE3D7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3B57B46" w14:textId="77777777" w:rsidR="00BE3D77" w:rsidRDefault="00BE3D77"/>
    <w:p w14:paraId="24470718" w14:textId="77777777" w:rsidR="00BE3D77" w:rsidRDefault="00BE3D77"/>
    <w:p w14:paraId="53E7F551" w14:textId="77777777" w:rsidR="00BE3D77" w:rsidRDefault="00BE3D77"/>
  </w:footnote>
  <w:footnote w:type="continuationSeparator" w:id="0">
    <w:p w14:paraId="139CB52E" w14:textId="77777777" w:rsidR="00BE3D77" w:rsidRDefault="00BE3D77" w:rsidP="005655C9">
      <w:pPr>
        <w:spacing w:line="240" w:lineRule="auto"/>
      </w:pPr>
      <w:r>
        <w:continuationSeparator/>
      </w:r>
    </w:p>
    <w:p w14:paraId="7DDF7116" w14:textId="77777777" w:rsidR="00BE3D77" w:rsidRDefault="00BE3D77"/>
    <w:p w14:paraId="00024EDC" w14:textId="77777777" w:rsidR="00BE3D77" w:rsidRDefault="00BE3D77" w:rsidP="00952B5B"/>
    <w:p w14:paraId="7397F6C1" w14:textId="77777777" w:rsidR="00BE3D77" w:rsidRDefault="00BE3D77" w:rsidP="00952B5B"/>
    <w:p w14:paraId="27E24A18" w14:textId="77777777" w:rsidR="00BE3D77" w:rsidRDefault="00BE3D77"/>
    <w:p w14:paraId="2F41456C" w14:textId="77777777" w:rsidR="00BE3D77" w:rsidRDefault="00BE3D77"/>
    <w:p w14:paraId="76111DBE" w14:textId="77777777" w:rsidR="00BE3D77" w:rsidRDefault="00BE3D77"/>
    <w:p w14:paraId="09AEF63E" w14:textId="77777777" w:rsidR="00BE3D77" w:rsidRDefault="00BE3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CE47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411D22" wp14:editId="50075474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02447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7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0CB5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446D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677EF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5B6C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3D77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00BA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0FC4BC"/>
  <w14:discardImageEditingData/>
  <w14:defaultImageDpi w14:val="330"/>
  <w15:chartTrackingRefBased/>
  <w15:docId w15:val="{5E0E7379-EDF4-4323-B764-41729A5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C7AB2FF7D442FBCA3C80CD0B4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AB8C-B5C8-4D90-A7E1-E32CC19C0735}"/>
      </w:docPartPr>
      <w:docPartBody>
        <w:p w:rsidR="004E3EA9" w:rsidRDefault="004E3EA9">
          <w:pPr>
            <w:pStyle w:val="A11C7AB2FF7D442FBCA3C80CD0B4BB65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A9"/>
    <w:rsid w:val="004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7AB2FF7D442FBCA3C80CD0B4BB65">
    <w:name w:val="A11C7AB2FF7D442FBCA3C80CD0B4BB65"/>
  </w:style>
  <w:style w:type="paragraph" w:customStyle="1" w:styleId="10E65FC80CAB435083A8510097491FCE">
    <w:name w:val="10E65FC80CAB435083A8510097491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5083AAE-FD00-466A-8D81-8F6C4662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3</TotalTime>
  <Pages>1</Pages>
  <Words>12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training record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training record</dc:title>
  <dc:subject>template</dc:subject>
  <dc:creator>Health Protection Branch, Prevention Division</dc:creator>
  <cp:keywords/>
  <dc:description/>
  <cp:lastModifiedBy>Natasha Zadebernyj</cp:lastModifiedBy>
  <cp:revision>6</cp:revision>
  <dcterms:created xsi:type="dcterms:W3CDTF">2020-08-05T05:56:00Z</dcterms:created>
  <dcterms:modified xsi:type="dcterms:W3CDTF">2020-08-11T03:35:00Z</dcterms:modified>
</cp:coreProperties>
</file>